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54" w:rsidRDefault="00FC12AF" w:rsidP="007155F8">
      <w:pPr>
        <w:rPr>
          <w:b/>
          <w:sz w:val="36"/>
          <w:szCs w:val="36"/>
        </w:rPr>
      </w:pPr>
      <w:r w:rsidRPr="00FC12AF">
        <w:rPr>
          <w:b/>
          <w:sz w:val="36"/>
          <w:szCs w:val="36"/>
        </w:rPr>
        <w:t>Lathund för kiosk/entré/sargvakt Herr</w:t>
      </w:r>
      <w:r>
        <w:rPr>
          <w:b/>
          <w:sz w:val="36"/>
          <w:szCs w:val="36"/>
        </w:rPr>
        <w:t xml:space="preserve"> </w:t>
      </w:r>
      <w:r w:rsidRPr="00FC12AF">
        <w:rPr>
          <w:b/>
          <w:sz w:val="36"/>
          <w:szCs w:val="36"/>
        </w:rPr>
        <w:t>A och Dam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FC12AF">
        <w:rPr>
          <w:b/>
          <w:sz w:val="36"/>
          <w:szCs w:val="36"/>
        </w:rPr>
        <w:t>A</w:t>
      </w:r>
    </w:p>
    <w:p w:rsidR="00FC12AF" w:rsidRPr="00FC12AF" w:rsidRDefault="00FC12AF" w:rsidP="007155F8">
      <w:pPr>
        <w:rPr>
          <w:b/>
          <w:sz w:val="36"/>
          <w:szCs w:val="36"/>
        </w:rPr>
      </w:pPr>
    </w:p>
    <w:p w:rsidR="00FC12AF" w:rsidRPr="00F80517" w:rsidRDefault="00FC12AF" w:rsidP="007155F8"/>
    <w:p w:rsidR="00FB4741" w:rsidRDefault="00FB4741" w:rsidP="007155F8">
      <w:r w:rsidRPr="00186A41">
        <w:rPr>
          <w:b/>
          <w:bCs/>
        </w:rPr>
        <w:t xml:space="preserve">Minst </w:t>
      </w:r>
      <w:r w:rsidR="002026C5">
        <w:rPr>
          <w:b/>
          <w:bCs/>
        </w:rPr>
        <w:t>5</w:t>
      </w:r>
      <w:r w:rsidR="00186A41" w:rsidRPr="00186A41">
        <w:rPr>
          <w:b/>
          <w:bCs/>
        </w:rPr>
        <w:t xml:space="preserve"> vuxna</w:t>
      </w:r>
      <w:r w:rsidR="00186A41">
        <w:t xml:space="preserve">: </w:t>
      </w:r>
      <w:r w:rsidR="002026C5">
        <w:t>2</w:t>
      </w:r>
      <w:r>
        <w:t xml:space="preserve"> </w:t>
      </w:r>
      <w:r w:rsidR="00FC12AF">
        <w:t>entré</w:t>
      </w:r>
      <w:r>
        <w:t xml:space="preserve">, </w:t>
      </w:r>
      <w:r w:rsidR="00186A41">
        <w:t xml:space="preserve">2 </w:t>
      </w:r>
      <w:r>
        <w:t>kiosk och</w:t>
      </w:r>
      <w:r w:rsidR="00186A41">
        <w:t xml:space="preserve"> 1</w:t>
      </w:r>
      <w:r>
        <w:t xml:space="preserve"> </w:t>
      </w:r>
      <w:r w:rsidRPr="009C5B07">
        <w:rPr>
          <w:bCs/>
        </w:rPr>
        <w:t>halva potten</w:t>
      </w:r>
      <w:r w:rsidR="00186A41">
        <w:t xml:space="preserve"> </w:t>
      </w:r>
    </w:p>
    <w:p w:rsidR="009C5B07" w:rsidRPr="009C5B07" w:rsidRDefault="00AF6839" w:rsidP="007155F8">
      <w:pPr>
        <w:pStyle w:val="Rubrik1"/>
      </w:pPr>
      <w:r>
        <w:t>K</w:t>
      </w:r>
      <w:r w:rsidR="009C5B07" w:rsidRPr="009C5B07">
        <w:t>iosk</w:t>
      </w:r>
      <w:r w:rsidR="00C353A6">
        <w:t>en</w:t>
      </w:r>
    </w:p>
    <w:p w:rsidR="000A1570" w:rsidRDefault="000A1570" w:rsidP="000A1570">
      <w:r w:rsidRPr="00D448D8">
        <w:rPr>
          <w:sz w:val="48"/>
          <w:szCs w:val="48"/>
        </w:rPr>
        <w:t>□</w:t>
      </w:r>
      <w:r>
        <w:t xml:space="preserve"> Bemanna kiosken med minst </w:t>
      </w:r>
      <w:r w:rsidR="002026C5">
        <w:t>2</w:t>
      </w:r>
      <w:r>
        <w:t xml:space="preserve"> vuxna</w:t>
      </w:r>
      <w:r w:rsidR="002026C5">
        <w:t xml:space="preserve"> (3 i pauserna)</w:t>
      </w:r>
      <w:r w:rsidR="009C138A">
        <w:t>, och bemanna</w:t>
      </w:r>
      <w:r w:rsidR="00904331">
        <w:t xml:space="preserve"> entré</w:t>
      </w:r>
      <w:r w:rsidR="009C138A">
        <w:t>n med minst 2 vuxna</w:t>
      </w:r>
      <w:r>
        <w:t>. Bör vara minst 15 år.</w:t>
      </w:r>
      <w:r w:rsidR="009C138A">
        <w:t xml:space="preserve"> </w:t>
      </w:r>
    </w:p>
    <w:p w:rsidR="000E3A95" w:rsidRDefault="000E3A95" w:rsidP="000A1570">
      <w:r w:rsidRPr="00D448D8">
        <w:rPr>
          <w:sz w:val="48"/>
          <w:szCs w:val="48"/>
        </w:rPr>
        <w:t>□</w:t>
      </w:r>
      <w:r>
        <w:t xml:space="preserve"> Samlas 1,5 </w:t>
      </w:r>
      <w:proofErr w:type="spellStart"/>
      <w:r>
        <w:t>tim</w:t>
      </w:r>
      <w:proofErr w:type="spellEnd"/>
      <w:r>
        <w:t xml:space="preserve"> före matchstart.</w:t>
      </w:r>
      <w:r w:rsidR="00AB58F3">
        <w:t xml:space="preserve"> Kiosken ska vara öppen från ca 1 </w:t>
      </w:r>
      <w:proofErr w:type="spellStart"/>
      <w:r w:rsidR="00AB58F3">
        <w:t>tim</w:t>
      </w:r>
      <w:proofErr w:type="spellEnd"/>
      <w:r w:rsidR="00AB58F3">
        <w:t xml:space="preserve"> före matchstart, u</w:t>
      </w:r>
      <w:r w:rsidR="00772882">
        <w:t>nder hela matchen samt ca 20</w:t>
      </w:r>
      <w:r w:rsidR="00AB58F3">
        <w:t xml:space="preserve"> </w:t>
      </w:r>
      <w:r w:rsidR="00772882">
        <w:t xml:space="preserve">min </w:t>
      </w:r>
      <w:r w:rsidR="00AB58F3">
        <w:t>efter matchen.</w:t>
      </w:r>
      <w:r w:rsidR="00904331">
        <w:t xml:space="preserve"> Entrén bemannas 1 timme innan matchstart fram till halva andra perioden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AB58F3">
        <w:t>Lås upp</w:t>
      </w:r>
      <w:r w:rsidR="009C5B07">
        <w:t xml:space="preserve"> kiosken</w:t>
      </w:r>
      <w:r>
        <w:t xml:space="preserve"> och skåpet i kiosken</w:t>
      </w:r>
      <w:r w:rsidR="009C5B07">
        <w:t>. Nycklar finns hos vaktmästaren.</w:t>
      </w:r>
    </w:p>
    <w:p w:rsidR="003434C3" w:rsidRPr="00A6194C" w:rsidRDefault="003434C3" w:rsidP="007155F8">
      <w:r w:rsidRPr="00D448D8">
        <w:rPr>
          <w:sz w:val="48"/>
          <w:szCs w:val="48"/>
        </w:rPr>
        <w:t>□</w:t>
      </w:r>
      <w:r>
        <w:t xml:space="preserve"> Låna nycklar till föreningens förråd av vaktmästaren. Förrådet finns i korridoren parallellt med A-hallen.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>
        <w:t xml:space="preserve">Ta fram </w:t>
      </w:r>
      <w:r w:rsidR="008C6943">
        <w:t>de 2 växelkassorna (entré +kiosk)</w:t>
      </w:r>
      <w:r w:rsidR="009C5B07">
        <w:t xml:space="preserve"> som finns hos vaktmästaren. </w:t>
      </w:r>
    </w:p>
    <w:p w:rsidR="009C5B07" w:rsidRDefault="003434C3" w:rsidP="007155F8">
      <w:r w:rsidRPr="00D448D8">
        <w:rPr>
          <w:sz w:val="48"/>
          <w:szCs w:val="48"/>
        </w:rPr>
        <w:t>□</w:t>
      </w:r>
      <w:r w:rsidRPr="003434C3">
        <w:t xml:space="preserve"> </w:t>
      </w:r>
      <w:r w:rsidR="004E7327">
        <w:t>Räkna växelkassorna</w:t>
      </w:r>
      <w:r w:rsidR="009C5B07">
        <w:t>. 500: - ska finnas i växel</w:t>
      </w:r>
      <w:r w:rsidR="008C6943">
        <w:t xml:space="preserve"> i varje</w:t>
      </w:r>
      <w:r w:rsidR="009C5B07">
        <w:t>.</w:t>
      </w:r>
    </w:p>
    <w:p w:rsidR="002026C5" w:rsidRDefault="002026C5" w:rsidP="002026C5">
      <w:r w:rsidRPr="00D448D8">
        <w:rPr>
          <w:sz w:val="48"/>
          <w:szCs w:val="48"/>
        </w:rPr>
        <w:t>□</w:t>
      </w:r>
      <w:r w:rsidRPr="003434C3">
        <w:t xml:space="preserve"> </w:t>
      </w:r>
      <w:r>
        <w:t xml:space="preserve">För snabbare servering i pauserna ska ni ställa fram ett extra bord </w:t>
      </w:r>
      <w:r w:rsidR="004B0EBC">
        <w:t>framför</w:t>
      </w:r>
      <w:r>
        <w:t xml:space="preserve"> kiosken</w:t>
      </w:r>
      <w:r w:rsidR="004B0EBC">
        <w:t xml:space="preserve"> där varorna säljs. Detta gör det lättare att expediera 2st köer.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rPr>
          <w:bCs/>
        </w:rPr>
        <w:t xml:space="preserve"> </w:t>
      </w:r>
      <w:r w:rsidR="00973A82">
        <w:rPr>
          <w:bCs/>
        </w:rPr>
        <w:t xml:space="preserve">Ta </w:t>
      </w:r>
      <w:r w:rsidR="009C5B07" w:rsidRPr="00582C7F">
        <w:rPr>
          <w:bCs/>
        </w:rPr>
        <w:t xml:space="preserve">fram </w:t>
      </w:r>
      <w:r w:rsidR="001F4D5D">
        <w:rPr>
          <w:bCs/>
        </w:rPr>
        <w:t>tre</w:t>
      </w:r>
      <w:r w:rsidR="00973A82">
        <w:rPr>
          <w:bCs/>
        </w:rPr>
        <w:t xml:space="preserve"> </w:t>
      </w:r>
      <w:r w:rsidR="009C5B07" w:rsidRPr="00582C7F">
        <w:rPr>
          <w:bCs/>
        </w:rPr>
        <w:t>"Blå</w:t>
      </w:r>
      <w:r w:rsidR="00973A82">
        <w:rPr>
          <w:bCs/>
        </w:rPr>
        <w:t>a Pantkartonger</w:t>
      </w:r>
      <w:r w:rsidR="009C5B07" w:rsidRPr="00582C7F">
        <w:rPr>
          <w:bCs/>
        </w:rPr>
        <w:t>" som står i förrådet.</w:t>
      </w:r>
      <w:r w:rsidR="009C5B07" w:rsidRPr="00582C7F">
        <w:t xml:space="preserve"> Detta är föreningens och viktigt</w:t>
      </w:r>
      <w:r w:rsidR="009C5B07">
        <w:t xml:space="preserve"> att pantburkarna hamnar i den.</w:t>
      </w:r>
      <w:r w:rsidR="00973A82">
        <w:t xml:space="preserve"> </w:t>
      </w:r>
      <w:r w:rsidR="001F4D5D">
        <w:t xml:space="preserve">Ska stå </w:t>
      </w:r>
      <w:r w:rsidR="00772882">
        <w:t xml:space="preserve">en </w:t>
      </w:r>
      <w:r w:rsidR="001F4D5D">
        <w:t xml:space="preserve">vid </w:t>
      </w:r>
      <w:r w:rsidR="00772882">
        <w:t xml:space="preserve">vardera </w:t>
      </w:r>
      <w:proofErr w:type="gramStart"/>
      <w:r w:rsidR="00772882">
        <w:t>sida</w:t>
      </w:r>
      <w:proofErr w:type="gramEnd"/>
      <w:r w:rsidR="00772882">
        <w:t xml:space="preserve"> av läktaren</w:t>
      </w:r>
      <w:r w:rsidR="001F4D5D">
        <w:t xml:space="preserve"> samt en vid kiosken.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 w:rsidRPr="00962F0B">
        <w:t>K</w:t>
      </w:r>
      <w:r>
        <w:t>oka kaffe</w:t>
      </w:r>
      <w:r w:rsidR="00AE6BC4">
        <w:t xml:space="preserve">: </w:t>
      </w:r>
      <w:r w:rsidR="009C5B07">
        <w:t>Häll i en (nästan) full kanna med vatten i bryggaren.</w:t>
      </w:r>
      <w:r>
        <w:t xml:space="preserve"> </w:t>
      </w:r>
      <w:r w:rsidR="009C5B07">
        <w:t>Ta en kaffepåse/kanna vatten.</w:t>
      </w:r>
      <w:r>
        <w:t xml:space="preserve"> </w:t>
      </w:r>
      <w:r w:rsidR="009C5B07">
        <w:t>Try</w:t>
      </w:r>
      <w:r>
        <w:t>ck på knappen + sätt igång timer</w:t>
      </w:r>
      <w:r w:rsidR="009C5B07">
        <w:t>. OBS! Timern slår av efter 30 min.</w:t>
      </w:r>
    </w:p>
    <w:p w:rsidR="009C5B07" w:rsidRDefault="003434C3" w:rsidP="007155F8">
      <w:r>
        <w:t>Kaffe och filter finns i skåpet i kiosken</w:t>
      </w:r>
      <w:r w:rsidR="009C5B07">
        <w:t xml:space="preserve"> alt</w:t>
      </w:r>
      <w:r>
        <w:t xml:space="preserve">. </w:t>
      </w:r>
      <w:proofErr w:type="spellStart"/>
      <w:r w:rsidR="009C5B07">
        <w:t>FHIB:s</w:t>
      </w:r>
      <w:proofErr w:type="spellEnd"/>
      <w:r w:rsidR="009C5B07">
        <w:t xml:space="preserve"> förråd.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AE6BC4">
        <w:t>Koka korv:</w:t>
      </w:r>
      <w:r>
        <w:t xml:space="preserve"> Häll på vatten </w:t>
      </w:r>
      <w:r w:rsidR="00AE6BC4">
        <w:t xml:space="preserve">upp till strecket </w:t>
      </w:r>
      <w:r>
        <w:t xml:space="preserve">i både "överbägaren" </w:t>
      </w:r>
      <w:r w:rsidR="00AE6BC4">
        <w:t xml:space="preserve">(där korven läggs) </w:t>
      </w:r>
      <w:r>
        <w:t>och "underbägaren"</w:t>
      </w:r>
      <w:r w:rsidR="00AE6BC4">
        <w:t xml:space="preserve"> (som värmer bägaren med korv)</w:t>
      </w:r>
      <w:r>
        <w:t>.</w:t>
      </w:r>
      <w:r w:rsidR="00AE6BC4">
        <w:t xml:space="preserve"> </w:t>
      </w:r>
      <w:r w:rsidR="00FF2528">
        <w:t>Använd inte varmvatten från kranen i ”överbägaren”</w:t>
      </w:r>
      <w:r w:rsidR="00BD75C3">
        <w:t xml:space="preserve">, men gärna i ”underbägaren”. </w:t>
      </w:r>
      <w:r w:rsidR="00FF2528">
        <w:t xml:space="preserve">Ställ </w:t>
      </w:r>
      <w:r>
        <w:t xml:space="preserve">termostaten på </w:t>
      </w:r>
      <w:r w:rsidR="00FF2528">
        <w:t>80 grader</w:t>
      </w:r>
      <w:r>
        <w:t>.</w:t>
      </w:r>
      <w:r w:rsidR="00BD75C3">
        <w:t xml:space="preserve"> Brukar ta ca 20 min att värma korv.</w:t>
      </w:r>
      <w:r w:rsidR="00AE6BC4">
        <w:t xml:space="preserve"> </w:t>
      </w:r>
      <w:r>
        <w:t>Tänk på att servera med servett runt korvbrödet till kund.</w:t>
      </w:r>
      <w:r w:rsidR="00AE6BC4">
        <w:t xml:space="preserve"> </w:t>
      </w:r>
      <w:r w:rsidR="002026C5">
        <w:t>Korv</w:t>
      </w:r>
      <w:r w:rsidR="009C5B07">
        <w:t>bröd finns i kylen eller frysen.</w:t>
      </w:r>
      <w:r w:rsidR="00AE6BC4">
        <w:t xml:space="preserve"> Korv </w:t>
      </w:r>
      <w:r w:rsidR="002026C5">
        <w:t>finn</w:t>
      </w:r>
      <w:r w:rsidR="00AE6BC4">
        <w:t>s i stora konservburkar</w:t>
      </w:r>
      <w:r w:rsidR="002026C5">
        <w:t xml:space="preserve"> i skåpet/förrådet</w:t>
      </w:r>
      <w:r w:rsidR="00AE6BC4">
        <w:t xml:space="preserve">. </w:t>
      </w:r>
      <w:r w:rsidR="009C5B07">
        <w:t xml:space="preserve">Tänk på att inte </w:t>
      </w:r>
      <w:r w:rsidR="002026C5">
        <w:t>koka</w:t>
      </w:r>
      <w:r w:rsidR="009C5B07">
        <w:t xml:space="preserve"> för myc</w:t>
      </w:r>
      <w:r>
        <w:t xml:space="preserve">ket korv så det måste slängas. </w:t>
      </w:r>
      <w:r w:rsidR="00AE6BC4">
        <w:t xml:space="preserve">Obs överbliven korv från konservburk kan frysas. Frusna varor som tinats fryses inte om. </w:t>
      </w:r>
      <w:r w:rsidR="009C5B07">
        <w:t>Ketchup och senap finns i kylen. Nya finns i skåpet/förrådet.</w:t>
      </w:r>
    </w:p>
    <w:p w:rsidR="00AE6BC4" w:rsidRDefault="00AE6BC4" w:rsidP="007155F8">
      <w:r w:rsidRPr="00D448D8">
        <w:rPr>
          <w:sz w:val="48"/>
          <w:szCs w:val="48"/>
        </w:rPr>
        <w:lastRenderedPageBreak/>
        <w:t>□</w:t>
      </w:r>
      <w:r>
        <w:t xml:space="preserve"> Ställ fram godis och dricka av alla sorter samt sätt upp prislistor. Drickor visas på disk men tas ur kylen så att de är kalla.</w:t>
      </w:r>
    </w:p>
    <w:p w:rsidR="00AE6BC4" w:rsidRPr="001B1981" w:rsidRDefault="00AE6BC4" w:rsidP="007155F8">
      <w:r w:rsidRPr="00D448D8">
        <w:rPr>
          <w:sz w:val="48"/>
          <w:szCs w:val="48"/>
        </w:rPr>
        <w:t>□</w:t>
      </w:r>
      <w:r>
        <w:t xml:space="preserve"> Endast kontant betalning är möjlig i kiosken.</w:t>
      </w:r>
    </w:p>
    <w:p w:rsidR="00AE6BC4" w:rsidRPr="009C5B07" w:rsidRDefault="00AE6BC4" w:rsidP="00AE6BC4">
      <w:r w:rsidRPr="00D448D8">
        <w:rPr>
          <w:sz w:val="48"/>
          <w:szCs w:val="48"/>
        </w:rPr>
        <w:t>□</w:t>
      </w:r>
      <w:r>
        <w:t xml:space="preserve"> </w:t>
      </w:r>
      <w:r w:rsidRPr="009C5B07">
        <w:t xml:space="preserve">I pauserna </w:t>
      </w:r>
      <w:r>
        <w:t xml:space="preserve">ska det serveras gratis kaffe </w:t>
      </w:r>
      <w:r w:rsidRPr="009C5B07">
        <w:t>+ kaka i klubbrummet</w:t>
      </w:r>
      <w:r>
        <w:t xml:space="preserve"> till klubbens sponsorer</w:t>
      </w:r>
      <w:r w:rsidRPr="009C5B07">
        <w:t>.</w:t>
      </w:r>
    </w:p>
    <w:p w:rsidR="009C5B07" w:rsidRDefault="009C5B07" w:rsidP="007155F8"/>
    <w:p w:rsidR="006D6288" w:rsidRDefault="006D6288">
      <w:pPr>
        <w:rPr>
          <w:u w:val="single"/>
        </w:rPr>
      </w:pPr>
    </w:p>
    <w:p w:rsidR="009C5B07" w:rsidRPr="000A1570" w:rsidRDefault="009C5B07" w:rsidP="007155F8">
      <w:pPr>
        <w:rPr>
          <w:u w:val="single"/>
        </w:rPr>
      </w:pPr>
      <w:r w:rsidRPr="000A1570">
        <w:rPr>
          <w:u w:val="single"/>
        </w:rPr>
        <w:t>Efterarbete:</w:t>
      </w:r>
    </w:p>
    <w:p w:rsidR="009C5B07" w:rsidRDefault="000A1570" w:rsidP="007155F8">
      <w:r w:rsidRPr="00D448D8">
        <w:rPr>
          <w:sz w:val="48"/>
          <w:szCs w:val="48"/>
        </w:rPr>
        <w:t>□</w:t>
      </w:r>
      <w:r>
        <w:t xml:space="preserve"> Städa, diska och </w:t>
      </w:r>
      <w:r w:rsidR="009C5B07">
        <w:t xml:space="preserve">ställ tillbaka allt </w:t>
      </w:r>
      <w:r>
        <w:t xml:space="preserve">i skåpen </w:t>
      </w:r>
      <w:r w:rsidR="009C5B07">
        <w:t>eller lämna över till nästa lag.</w:t>
      </w:r>
    </w:p>
    <w:p w:rsidR="00BD75C3" w:rsidRDefault="00AB58F3" w:rsidP="00BD75C3">
      <w:r w:rsidRPr="00D448D8">
        <w:rPr>
          <w:sz w:val="48"/>
          <w:szCs w:val="48"/>
        </w:rPr>
        <w:t>□</w:t>
      </w:r>
      <w:r>
        <w:t xml:space="preserve"> </w:t>
      </w:r>
      <w:r w:rsidR="008216D5">
        <w:t>Plocka skräp</w:t>
      </w:r>
      <w:r>
        <w:t xml:space="preserve"> och sopa golvet</w:t>
      </w:r>
      <w:r w:rsidR="008216D5">
        <w:t xml:space="preserve"> i entrén.</w:t>
      </w:r>
      <w:r w:rsidR="00BD75C3">
        <w:t xml:space="preserve"> Lägg pantburkar i klubbens pantkartonger.</w:t>
      </w:r>
    </w:p>
    <w:p w:rsidR="009C5B07" w:rsidRDefault="00BD75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 w:rsidRPr="00395D1F">
        <w:t>Fyll på i kiosken: allt som behövs fyllas på</w:t>
      </w:r>
      <w:r>
        <w:t xml:space="preserve">. </w:t>
      </w:r>
      <w:r w:rsidR="009C5B07">
        <w:t xml:space="preserve">Är det slut i skåpet i kiosken så finns mer i </w:t>
      </w:r>
      <w:proofErr w:type="spellStart"/>
      <w:r w:rsidR="009C5B07">
        <w:t>FHIB:s</w:t>
      </w:r>
      <w:proofErr w:type="spellEnd"/>
      <w:r w:rsidR="009C5B07">
        <w:t xml:space="preserve"> förråd.</w:t>
      </w:r>
      <w:r>
        <w:t xml:space="preserve"> </w:t>
      </w:r>
      <w:r w:rsidR="009C5B07">
        <w:t>Mer korv och korvbröd finns i frysen i det bortre förrådet om det är slut i frysen i kiosken.</w:t>
      </w:r>
    </w:p>
    <w:p w:rsidR="009C5B07" w:rsidRPr="00B14A00" w:rsidRDefault="00BD75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>
        <w:t>Ställ tillbaka den blå pantkartongen.</w:t>
      </w:r>
    </w:p>
    <w:p w:rsidR="004E7327" w:rsidRDefault="00BD75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>
        <w:t xml:space="preserve">Räkna kassa för kiosk och inträde. Blanketter finns i pärm i skåpet. Pengarna </w:t>
      </w:r>
      <w:r w:rsidR="004E7327">
        <w:t>och blankett läggs i ett kuvert och lämnas i klubbens brevlåda</w:t>
      </w:r>
      <w:r w:rsidR="009C5B07">
        <w:t>.</w:t>
      </w:r>
    </w:p>
    <w:p w:rsidR="009C5B07" w:rsidRDefault="009C5B07" w:rsidP="007155F8"/>
    <w:p w:rsidR="007F5B9F" w:rsidRDefault="007F5B9F" w:rsidP="007155F8"/>
    <w:p w:rsidR="004E7327" w:rsidRDefault="004E7327" w:rsidP="007155F8"/>
    <w:p w:rsidR="004E7327" w:rsidRDefault="004E7327" w:rsidP="007155F8"/>
    <w:p w:rsidR="004E7327" w:rsidRDefault="004E7327" w:rsidP="004E7327">
      <w:pPr>
        <w:pStyle w:val="Rubrik1"/>
      </w:pPr>
      <w:r>
        <w:t>Sargvakter</w:t>
      </w:r>
    </w:p>
    <w:p w:rsidR="00754746" w:rsidRPr="00754746" w:rsidRDefault="00754746" w:rsidP="007155F8">
      <w:pPr>
        <w:pStyle w:val="Rubrik1"/>
        <w:rPr>
          <w:b w:val="0"/>
          <w:sz w:val="22"/>
        </w:rPr>
      </w:pPr>
      <w:r w:rsidRPr="00754746">
        <w:rPr>
          <w:b w:val="0"/>
          <w:color w:val="000000"/>
          <w:sz w:val="22"/>
          <w:shd w:val="clear" w:color="auto" w:fill="FFFFFF"/>
        </w:rPr>
        <w:t>Ni som är sargvakter ansvarar för sargen och städning av läktare efteråt</w:t>
      </w:r>
      <w:r>
        <w:rPr>
          <w:b w:val="0"/>
          <w:color w:val="000000"/>
          <w:sz w:val="22"/>
          <w:shd w:val="clear" w:color="auto" w:fill="FFFFFF"/>
        </w:rPr>
        <w:t xml:space="preserve"> </w:t>
      </w:r>
      <w:r w:rsidRPr="00754746">
        <w:rPr>
          <w:b w:val="0"/>
          <w:color w:val="000000"/>
          <w:sz w:val="22"/>
          <w:shd w:val="clear" w:color="auto" w:fill="FFFFFF"/>
        </w:rPr>
        <w:t>samt att plocka ihop alla stolar runt planen. Vid behov under match skall även golvet torkas från fukt. (be vaktmästaren om en mopp)</w:t>
      </w:r>
      <w:r>
        <w:rPr>
          <w:b w:val="0"/>
          <w:color w:val="000000"/>
          <w:sz w:val="22"/>
          <w:shd w:val="clear" w:color="auto" w:fill="FFFFFF"/>
        </w:rPr>
        <w:t>. Övrig städutrustning finns i förrådet under läktaren.</w:t>
      </w:r>
      <w:r w:rsidRPr="00754746">
        <w:rPr>
          <w:b w:val="0"/>
          <w:color w:val="000000"/>
          <w:sz w:val="22"/>
        </w:rPr>
        <w:br/>
      </w:r>
      <w:r w:rsidRPr="00754746">
        <w:rPr>
          <w:b w:val="0"/>
          <w:color w:val="000000"/>
          <w:sz w:val="22"/>
          <w:shd w:val="clear" w:color="auto" w:fill="FFFFFF"/>
        </w:rPr>
        <w:t>Det ska sitta två killar/tjejer i varje hörn =8 personer.</w:t>
      </w:r>
      <w:r w:rsidRPr="00754746">
        <w:rPr>
          <w:b w:val="0"/>
          <w:color w:val="000000"/>
          <w:sz w:val="22"/>
        </w:rPr>
        <w:br/>
      </w:r>
      <w:r w:rsidRPr="00754746">
        <w:rPr>
          <w:b w:val="0"/>
          <w:color w:val="000000"/>
          <w:sz w:val="22"/>
          <w:shd w:val="clear" w:color="auto" w:fill="FFFFFF"/>
        </w:rPr>
        <w:t>Någon/några vuxna från laget skall finnas i sporthallen och ansvara för ungdomarna. Glasögon ska användas när man sitter vid sargen och man ska inte sitta och leka med sin mobil under match.</w:t>
      </w:r>
      <w:r w:rsidRPr="00754746">
        <w:rPr>
          <w:b w:val="0"/>
          <w:color w:val="000000"/>
          <w:sz w:val="22"/>
        </w:rPr>
        <w:br/>
      </w:r>
    </w:p>
    <w:p w:rsidR="008216D5" w:rsidRPr="008216D5" w:rsidRDefault="00AF6839" w:rsidP="007155F8">
      <w:pPr>
        <w:pStyle w:val="Rubrik1"/>
        <w:rPr>
          <w:rFonts w:cs="Times New Roman"/>
        </w:rPr>
      </w:pPr>
      <w:r>
        <w:t>Entré</w:t>
      </w:r>
    </w:p>
    <w:p w:rsidR="008216D5" w:rsidRPr="00A6194C" w:rsidRDefault="00AB58F3" w:rsidP="007155F8">
      <w:r w:rsidRPr="00AB58F3">
        <w:rPr>
          <w:sz w:val="48"/>
          <w:szCs w:val="48"/>
        </w:rPr>
        <w:t>□</w:t>
      </w:r>
      <w:r w:rsidRPr="00AB58F3">
        <w:t xml:space="preserve"> Ställ </w:t>
      </w:r>
      <w:r w:rsidR="008216D5" w:rsidRPr="00AB58F3">
        <w:t>fram bord</w:t>
      </w:r>
      <w:r w:rsidRPr="00AB58F3">
        <w:t xml:space="preserve"> i anslutning till vaktmästarens rum</w:t>
      </w:r>
      <w:r w:rsidR="008216D5" w:rsidRPr="00AB58F3">
        <w:t>.</w:t>
      </w:r>
      <w:r w:rsidRPr="00AB58F3">
        <w:t xml:space="preserve"> </w:t>
      </w:r>
      <w:r>
        <w:t xml:space="preserve">Bord finns </w:t>
      </w:r>
      <w:r w:rsidR="00754746">
        <w:t>i klubbrummet.</w:t>
      </w:r>
    </w:p>
    <w:p w:rsidR="008216D5" w:rsidRDefault="00AB58F3" w:rsidP="007155F8">
      <w:r w:rsidRPr="00D448D8">
        <w:rPr>
          <w:sz w:val="48"/>
          <w:szCs w:val="48"/>
        </w:rPr>
        <w:lastRenderedPageBreak/>
        <w:t>□</w:t>
      </w:r>
      <w:r>
        <w:t xml:space="preserve"> </w:t>
      </w:r>
      <w:r w:rsidR="008216D5">
        <w:t>Ta fram växelkas</w:t>
      </w:r>
      <w:r w:rsidR="006D6288">
        <w:t>san som finns hos vaktmästaren.</w:t>
      </w:r>
    </w:p>
    <w:p w:rsidR="006D6288" w:rsidRDefault="006D6288" w:rsidP="006D6288">
      <w:r w:rsidRPr="00D448D8">
        <w:rPr>
          <w:sz w:val="48"/>
          <w:szCs w:val="48"/>
        </w:rPr>
        <w:t>□</w:t>
      </w:r>
      <w:r w:rsidRPr="003434C3">
        <w:t xml:space="preserve"> </w:t>
      </w:r>
      <w:r>
        <w:t xml:space="preserve">Räkna växelkassan innan </w:t>
      </w:r>
      <w:r w:rsidR="00AF6839">
        <w:t>entrén</w:t>
      </w:r>
      <w:r>
        <w:t xml:space="preserve"> öppnas. 500: - ska finnas i växel.</w:t>
      </w:r>
    </w:p>
    <w:p w:rsidR="008216D5" w:rsidRDefault="006D6288" w:rsidP="007155F8">
      <w:r w:rsidRPr="00FB2B83">
        <w:rPr>
          <w:sz w:val="48"/>
          <w:szCs w:val="48"/>
        </w:rPr>
        <w:t>□</w:t>
      </w:r>
      <w:r w:rsidRPr="00FB2B83">
        <w:t xml:space="preserve"> Öppna </w:t>
      </w:r>
      <w:r w:rsidR="00AF6839">
        <w:t>entrén</w:t>
      </w:r>
      <w:r w:rsidRPr="00FB2B83">
        <w:t xml:space="preserve"> ca </w:t>
      </w:r>
      <w:r w:rsidR="00754746">
        <w:t>60</w:t>
      </w:r>
      <w:r w:rsidR="008216D5" w:rsidRPr="00FB2B83">
        <w:t xml:space="preserve"> minuter innan match</w:t>
      </w:r>
      <w:r w:rsidRPr="00FB2B83">
        <w:t>.</w:t>
      </w:r>
      <w:r w:rsidR="008216D5" w:rsidRPr="00FB2B83">
        <w:t xml:space="preserve"> </w:t>
      </w:r>
      <w:r w:rsidR="00FC12AF">
        <w:t>E</w:t>
      </w:r>
      <w:r w:rsidR="00FC12AF">
        <w:t>ntrén</w:t>
      </w:r>
      <w:r w:rsidR="00FC12AF">
        <w:t xml:space="preserve"> </w:t>
      </w:r>
      <w:r w:rsidRPr="00FB2B83">
        <w:t>ska vara igång</w:t>
      </w:r>
      <w:r w:rsidR="008216D5" w:rsidRPr="00FB2B83">
        <w:t xml:space="preserve"> 1,5 perioder.</w:t>
      </w:r>
    </w:p>
    <w:p w:rsidR="008216D5" w:rsidRDefault="006D6288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8216D5" w:rsidRPr="00754746">
        <w:t xml:space="preserve">Lämna kassan till kiosken när </w:t>
      </w:r>
      <w:r w:rsidR="00FC12AF">
        <w:t>entrén</w:t>
      </w:r>
      <w:r w:rsidR="00FC12AF">
        <w:t xml:space="preserve"> </w:t>
      </w:r>
      <w:r w:rsidR="008216D5" w:rsidRPr="00754746">
        <w:t>har stängt.</w:t>
      </w:r>
      <w:r w:rsidR="00754746">
        <w:t xml:space="preserve"> Redovisa </w:t>
      </w:r>
      <w:r w:rsidR="00AF6839">
        <w:t>entrén</w:t>
      </w:r>
      <w:r w:rsidR="00754746">
        <w:t xml:space="preserve"> på blanketten som finns i pärmen i kiosken.</w:t>
      </w:r>
    </w:p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FB2B83" w:rsidRDefault="00FB2B83" w:rsidP="007155F8"/>
    <w:p w:rsidR="008216D5" w:rsidRPr="0098138D" w:rsidRDefault="00FC12AF" w:rsidP="007155F8">
      <w:pPr>
        <w:rPr>
          <w:u w:val="single"/>
        </w:rPr>
      </w:pPr>
      <w:r w:rsidRPr="00FC12AF">
        <w:rPr>
          <w:u w:val="single"/>
        </w:rPr>
        <w:t>Entré</w:t>
      </w:r>
      <w:r w:rsidR="00FB2B83" w:rsidRPr="00FC12AF">
        <w:rPr>
          <w:u w:val="single"/>
        </w:rPr>
        <w:t>avgifter 2015</w:t>
      </w:r>
      <w:r w:rsidR="00FB2B83" w:rsidRPr="0098138D">
        <w:rPr>
          <w:u w:val="single"/>
        </w:rPr>
        <w:t>/16:</w:t>
      </w:r>
    </w:p>
    <w:p w:rsidR="00FB2B83" w:rsidRDefault="00FB2B83" w:rsidP="007155F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3071"/>
        <w:gridCol w:w="3071"/>
      </w:tblGrid>
      <w:tr w:rsidR="008216D5" w:rsidRPr="008216D5" w:rsidTr="007155F8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>
            <w:r w:rsidRPr="008216D5">
              <w:t>Herr A-lag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</w:tr>
      <w:tr w:rsidR="00A23BB3" w:rsidRPr="008216D5" w:rsidTr="007155F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/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>
            <w:r w:rsidRPr="008216D5">
              <w:t>Vuxen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>
            <w:r w:rsidRPr="008216D5">
              <w:t>80 kr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>
            <w:r w:rsidRPr="008216D5">
              <w:t>Fribiljetter från sponsorer/Stödmedlem</w:t>
            </w:r>
          </w:p>
        </w:tc>
      </w:tr>
      <w:tr w:rsidR="00A23BB3" w:rsidRPr="008216D5" w:rsidTr="008B1B6B">
        <w:tc>
          <w:tcPr>
            <w:tcW w:w="675" w:type="dxa"/>
            <w:shd w:val="clear" w:color="auto" w:fill="auto"/>
          </w:tcPr>
          <w:p w:rsidR="00A23BB3" w:rsidRPr="008216D5" w:rsidRDefault="00A23BB3" w:rsidP="007155F8"/>
        </w:tc>
        <w:tc>
          <w:tcPr>
            <w:tcW w:w="2395" w:type="dxa"/>
            <w:shd w:val="clear" w:color="auto" w:fill="auto"/>
          </w:tcPr>
          <w:p w:rsidR="00A23BB3" w:rsidRPr="008216D5" w:rsidRDefault="000F39CD" w:rsidP="007155F8">
            <w:r>
              <w:t>Ungdom 12-</w:t>
            </w:r>
            <w:r w:rsidR="00A23BB3" w:rsidRPr="008216D5">
              <w:rPr>
                <w:szCs w:val="20"/>
              </w:rPr>
              <w:t>17 år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>
            <w:r w:rsidRPr="008216D5">
              <w:t>40 kr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/>
        </w:tc>
      </w:tr>
      <w:tr w:rsidR="00A23BB3" w:rsidRPr="008216D5" w:rsidTr="007155F8">
        <w:tc>
          <w:tcPr>
            <w:tcW w:w="675" w:type="dxa"/>
            <w:shd w:val="clear" w:color="auto" w:fill="auto"/>
          </w:tcPr>
          <w:p w:rsidR="00A23BB3" w:rsidRPr="008216D5" w:rsidRDefault="00A23BB3" w:rsidP="007155F8"/>
        </w:tc>
        <w:tc>
          <w:tcPr>
            <w:tcW w:w="2395" w:type="dxa"/>
            <w:shd w:val="clear" w:color="auto" w:fill="auto"/>
          </w:tcPr>
          <w:p w:rsidR="00A23BB3" w:rsidRPr="008216D5" w:rsidRDefault="00A23BB3" w:rsidP="007155F8">
            <w:r w:rsidRPr="008216D5">
              <w:t>Ledare, aktiva spelare (medlem)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/>
        </w:tc>
      </w:tr>
      <w:tr w:rsidR="008216D5" w:rsidRPr="008216D5" w:rsidTr="007155F8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>
            <w:r w:rsidRPr="008216D5">
              <w:t>Damlag A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</w:tr>
      <w:tr w:rsidR="000F39CD" w:rsidRPr="008216D5" w:rsidTr="007155F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Vuxen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50 kr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8B1B6B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>
              <w:t>Ungdom 12-</w:t>
            </w:r>
            <w:r w:rsidRPr="008216D5">
              <w:rPr>
                <w:szCs w:val="20"/>
              </w:rPr>
              <w:t>17 år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7155F8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 w:rsidRPr="008216D5">
              <w:t>Ledare, aktiva spelare (medlem)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  <w:tr w:rsidR="008216D5" w:rsidRPr="008216D5" w:rsidTr="007155F8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>
            <w:r w:rsidRPr="008216D5">
              <w:t>JAS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</w:tr>
      <w:tr w:rsidR="000F39CD" w:rsidRPr="008216D5" w:rsidTr="007155F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Vuxen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40 kr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8B1B6B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>
              <w:t>Ungdom 12-</w:t>
            </w:r>
            <w:r w:rsidRPr="008216D5">
              <w:rPr>
                <w:szCs w:val="20"/>
              </w:rPr>
              <w:t>17 år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8B1B6B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 w:rsidRPr="008216D5">
              <w:t>Ledare, aktiva spelare (medlem)</w:t>
            </w:r>
          </w:p>
        </w:tc>
        <w:tc>
          <w:tcPr>
            <w:tcW w:w="3071" w:type="dxa"/>
            <w:shd w:val="clear" w:color="auto" w:fill="auto"/>
          </w:tcPr>
          <w:p w:rsidR="000F39CD" w:rsidRDefault="000F39CD" w:rsidP="007155F8">
            <w:r w:rsidRPr="008216D5">
              <w:t>Fritt</w:t>
            </w:r>
          </w:p>
          <w:p w:rsidR="00754746" w:rsidRDefault="00754746" w:rsidP="007155F8"/>
          <w:p w:rsidR="00754746" w:rsidRDefault="00754746" w:rsidP="007155F8"/>
          <w:p w:rsidR="00754746" w:rsidRDefault="00754746" w:rsidP="007155F8"/>
          <w:p w:rsidR="00754746" w:rsidRPr="008216D5" w:rsidRDefault="00754746" w:rsidP="007155F8"/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</w:tbl>
    <w:p w:rsidR="007155F8" w:rsidRPr="008216D5" w:rsidRDefault="007155F8" w:rsidP="007155F8">
      <w:pPr>
        <w:pStyle w:val="Rubrik1"/>
        <w:rPr>
          <w:rFonts w:cs="Times New Roman"/>
        </w:rPr>
      </w:pPr>
      <w:r>
        <w:t>Halva potten</w:t>
      </w:r>
    </w:p>
    <w:p w:rsidR="00FB2B83" w:rsidRDefault="00FB2B83" w:rsidP="007155F8">
      <w:proofErr w:type="gramStart"/>
      <w:r>
        <w:t>20:-</w:t>
      </w:r>
      <w:proofErr w:type="gramEnd"/>
      <w:r>
        <w:t>/lott. Lottring</w:t>
      </w:r>
    </w:p>
    <w:p w:rsidR="00C14872" w:rsidRDefault="00C14872" w:rsidP="007155F8">
      <w:pPr>
        <w:rPr>
          <w:sz w:val="48"/>
          <w:szCs w:val="48"/>
        </w:rPr>
      </w:pPr>
    </w:p>
    <w:p w:rsidR="008216D5" w:rsidRPr="00754746" w:rsidRDefault="00FB2B83" w:rsidP="007155F8">
      <w:r w:rsidRPr="00754746">
        <w:rPr>
          <w:sz w:val="48"/>
          <w:szCs w:val="48"/>
        </w:rPr>
        <w:lastRenderedPageBreak/>
        <w:t>□</w:t>
      </w:r>
      <w:r w:rsidRPr="00754746">
        <w:t xml:space="preserve"> Hämta </w:t>
      </w:r>
      <w:r w:rsidR="007155F8" w:rsidRPr="00754746">
        <w:t>magväska</w:t>
      </w:r>
      <w:r w:rsidR="00C14872">
        <w:t>, lottring</w:t>
      </w:r>
      <w:r w:rsidR="007155F8" w:rsidRPr="00754746">
        <w:t xml:space="preserve"> </w:t>
      </w:r>
      <w:r w:rsidRPr="00754746">
        <w:t xml:space="preserve">och halva-potten-väst </w:t>
      </w:r>
      <w:r w:rsidR="00C14872">
        <w:t>i klubbförrådet.</w:t>
      </w:r>
    </w:p>
    <w:p w:rsidR="008216D5" w:rsidRPr="00754746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7155F8" w:rsidRPr="00754746">
        <w:t>Gå runt och sälj aktivt</w:t>
      </w:r>
      <w:r w:rsidRPr="00754746">
        <w:t xml:space="preserve"> i hela hallen</w:t>
      </w:r>
      <w:r w:rsidR="007155F8" w:rsidRPr="00754746">
        <w:t>.</w:t>
      </w:r>
      <w:r w:rsidRPr="00754746">
        <w:t xml:space="preserve"> Stå i anslutning till inträdet närmast innan matchstart.</w:t>
      </w:r>
      <w:r w:rsidR="00C14872">
        <w:t xml:space="preserve"> Detta kan med fördel utföras av spelarna i laget.</w:t>
      </w:r>
    </w:p>
    <w:p w:rsidR="007155F8" w:rsidRPr="00754746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754746">
        <w:t xml:space="preserve">Försäljning pågår till </w:t>
      </w:r>
      <w:r w:rsidR="00C14872">
        <w:t>andra periodpausens slut</w:t>
      </w:r>
      <w:r w:rsidR="00754746">
        <w:t>.</w:t>
      </w:r>
    </w:p>
    <w:p w:rsidR="007155F8" w:rsidRPr="00754746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C14872">
        <w:t>Pengar och lottring från halva potten lämnas till sekretariatet efter andra periodpausen.</w:t>
      </w:r>
    </w:p>
    <w:p w:rsidR="007155F8" w:rsidRPr="007155F8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C14872">
        <w:t>Dragning och vinstutdelning sker i under tredje perioden.</w:t>
      </w:r>
    </w:p>
    <w:p w:rsidR="009C5B07" w:rsidRDefault="009C5B07" w:rsidP="007155F8"/>
    <w:p w:rsidR="00754746" w:rsidRDefault="00754746" w:rsidP="007155F8"/>
    <w:p w:rsidR="00754746" w:rsidRDefault="00754746" w:rsidP="007155F8"/>
    <w:p w:rsidR="00754746" w:rsidRDefault="00754746" w:rsidP="007155F8"/>
    <w:sectPr w:rsidR="00754746">
      <w:headerReference w:type="default" r:id="rId9"/>
      <w:pgSz w:w="11907" w:h="16840"/>
      <w:pgMar w:top="238" w:right="1418" w:bottom="567" w:left="1247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C6" w:rsidRDefault="006617C6" w:rsidP="007155F8">
      <w:r>
        <w:separator/>
      </w:r>
    </w:p>
  </w:endnote>
  <w:endnote w:type="continuationSeparator" w:id="0">
    <w:p w:rsidR="006617C6" w:rsidRDefault="006617C6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C6" w:rsidRDefault="006617C6" w:rsidP="007155F8">
      <w:r>
        <w:separator/>
      </w:r>
    </w:p>
  </w:footnote>
  <w:footnote w:type="continuationSeparator" w:id="0">
    <w:p w:rsidR="006617C6" w:rsidRDefault="006617C6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9F" w:rsidRDefault="007F5B9F" w:rsidP="007F5B9F">
    <w:r>
      <w:tab/>
    </w:r>
  </w:p>
  <w:p w:rsidR="007F5B9F" w:rsidRDefault="007F5B9F" w:rsidP="007F5B9F"/>
  <w:p w:rsidR="007F5B9F" w:rsidRDefault="00C14872" w:rsidP="00FC12AF">
    <w:pPr>
      <w:tabs>
        <w:tab w:val="left" w:pos="3500"/>
      </w:tabs>
    </w:pPr>
    <w:r>
      <w:rPr>
        <w:noProof/>
      </w:rPr>
      <w:drawing>
        <wp:inline distT="0" distB="0" distL="0" distR="0" wp14:anchorId="39636669" wp14:editId="355CA94E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9F" w:rsidRDefault="007F5B9F" w:rsidP="007F5B9F"/>
  <w:p w:rsidR="007F5B9F" w:rsidRDefault="007F5B9F" w:rsidP="007F5B9F"/>
  <w:p w:rsidR="007F5B9F" w:rsidRDefault="007F5B9F" w:rsidP="007F5B9F"/>
  <w:p w:rsidR="007F5B9F" w:rsidRDefault="007F5B9F" w:rsidP="007F5B9F"/>
  <w:p w:rsidR="007F5B9F" w:rsidRDefault="007F5B9F" w:rsidP="007F5B9F"/>
  <w:p w:rsidR="007F5B9F" w:rsidRDefault="007F5B9F" w:rsidP="007F5B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83"/>
    <w:rsid w:val="0001113D"/>
    <w:rsid w:val="00022142"/>
    <w:rsid w:val="00044D93"/>
    <w:rsid w:val="0006724B"/>
    <w:rsid w:val="000A1570"/>
    <w:rsid w:val="000E3A95"/>
    <w:rsid w:val="000F39CD"/>
    <w:rsid w:val="00126C78"/>
    <w:rsid w:val="00153375"/>
    <w:rsid w:val="00186A41"/>
    <w:rsid w:val="001F2755"/>
    <w:rsid w:val="001F4D5D"/>
    <w:rsid w:val="002026C5"/>
    <w:rsid w:val="002377B9"/>
    <w:rsid w:val="00263CF2"/>
    <w:rsid w:val="003434C3"/>
    <w:rsid w:val="00352422"/>
    <w:rsid w:val="003552DD"/>
    <w:rsid w:val="00356E69"/>
    <w:rsid w:val="00357CB0"/>
    <w:rsid w:val="0038007B"/>
    <w:rsid w:val="0038507E"/>
    <w:rsid w:val="003852B1"/>
    <w:rsid w:val="003F5DB2"/>
    <w:rsid w:val="0042534E"/>
    <w:rsid w:val="00461014"/>
    <w:rsid w:val="00466497"/>
    <w:rsid w:val="004B0EBC"/>
    <w:rsid w:val="004C2A0B"/>
    <w:rsid w:val="004E7327"/>
    <w:rsid w:val="004F51DA"/>
    <w:rsid w:val="00527525"/>
    <w:rsid w:val="00572C76"/>
    <w:rsid w:val="00582C7F"/>
    <w:rsid w:val="005C5403"/>
    <w:rsid w:val="00607B1A"/>
    <w:rsid w:val="00624887"/>
    <w:rsid w:val="00626ED1"/>
    <w:rsid w:val="006617C6"/>
    <w:rsid w:val="0066319A"/>
    <w:rsid w:val="006844EB"/>
    <w:rsid w:val="00686F93"/>
    <w:rsid w:val="006B3554"/>
    <w:rsid w:val="006B5C12"/>
    <w:rsid w:val="006D6288"/>
    <w:rsid w:val="006F074A"/>
    <w:rsid w:val="007155F8"/>
    <w:rsid w:val="00754746"/>
    <w:rsid w:val="00772882"/>
    <w:rsid w:val="007C2B73"/>
    <w:rsid w:val="007E4091"/>
    <w:rsid w:val="007F5B9F"/>
    <w:rsid w:val="008168F2"/>
    <w:rsid w:val="008216D5"/>
    <w:rsid w:val="00852F3C"/>
    <w:rsid w:val="00853985"/>
    <w:rsid w:val="00855E2F"/>
    <w:rsid w:val="00885AAB"/>
    <w:rsid w:val="00896DFC"/>
    <w:rsid w:val="008B1B6B"/>
    <w:rsid w:val="008C6943"/>
    <w:rsid w:val="008E7C78"/>
    <w:rsid w:val="00904331"/>
    <w:rsid w:val="00906940"/>
    <w:rsid w:val="00907852"/>
    <w:rsid w:val="00921AEC"/>
    <w:rsid w:val="00973A82"/>
    <w:rsid w:val="0098138D"/>
    <w:rsid w:val="009960F0"/>
    <w:rsid w:val="009B066A"/>
    <w:rsid w:val="009C0F83"/>
    <w:rsid w:val="009C138A"/>
    <w:rsid w:val="009C5B07"/>
    <w:rsid w:val="009E7127"/>
    <w:rsid w:val="00A23BB3"/>
    <w:rsid w:val="00A41338"/>
    <w:rsid w:val="00A54443"/>
    <w:rsid w:val="00A548F1"/>
    <w:rsid w:val="00AA10CB"/>
    <w:rsid w:val="00AA45DC"/>
    <w:rsid w:val="00AB58F3"/>
    <w:rsid w:val="00AE6BC4"/>
    <w:rsid w:val="00AF6839"/>
    <w:rsid w:val="00B14A00"/>
    <w:rsid w:val="00B53F4D"/>
    <w:rsid w:val="00B629FF"/>
    <w:rsid w:val="00BC4A01"/>
    <w:rsid w:val="00BD75C3"/>
    <w:rsid w:val="00BF7756"/>
    <w:rsid w:val="00C14872"/>
    <w:rsid w:val="00C353A6"/>
    <w:rsid w:val="00C40FAD"/>
    <w:rsid w:val="00CE62F3"/>
    <w:rsid w:val="00CF6A5D"/>
    <w:rsid w:val="00D105B0"/>
    <w:rsid w:val="00D363D2"/>
    <w:rsid w:val="00D74233"/>
    <w:rsid w:val="00D817BF"/>
    <w:rsid w:val="00D87306"/>
    <w:rsid w:val="00D9296B"/>
    <w:rsid w:val="00DA5F60"/>
    <w:rsid w:val="00DE7FE5"/>
    <w:rsid w:val="00DF2145"/>
    <w:rsid w:val="00E10920"/>
    <w:rsid w:val="00E1726C"/>
    <w:rsid w:val="00E3123E"/>
    <w:rsid w:val="00E47F55"/>
    <w:rsid w:val="00E85ECD"/>
    <w:rsid w:val="00E93732"/>
    <w:rsid w:val="00EB7C8C"/>
    <w:rsid w:val="00F04409"/>
    <w:rsid w:val="00F07EA9"/>
    <w:rsid w:val="00F80517"/>
    <w:rsid w:val="00F85945"/>
    <w:rsid w:val="00F87870"/>
    <w:rsid w:val="00FB2B83"/>
    <w:rsid w:val="00FB4741"/>
    <w:rsid w:val="00FC12AF"/>
    <w:rsid w:val="00FD43C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F0BC-E1E3-4719-870E-D24AD05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55</TotalTime>
  <Pages>4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Johan</cp:lastModifiedBy>
  <cp:revision>7</cp:revision>
  <cp:lastPrinted>2013-11-04T12:47:00Z</cp:lastPrinted>
  <dcterms:created xsi:type="dcterms:W3CDTF">2015-10-07T16:37:00Z</dcterms:created>
  <dcterms:modified xsi:type="dcterms:W3CDTF">2015-10-07T19:25:00Z</dcterms:modified>
</cp:coreProperties>
</file>