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CEF" w:rsidRDefault="00865F21">
      <w:r>
        <w:t>Hej Föräldrar!</w:t>
      </w:r>
    </w:p>
    <w:p w:rsidR="001D3396" w:rsidRDefault="00865F21">
      <w:r>
        <w:t xml:space="preserve">Som bekant behöver vi hjälpas åt att dra in pengar till lagkassan. Vi har bestämt oss för att denna gång sälja </w:t>
      </w:r>
      <w:proofErr w:type="spellStart"/>
      <w:r>
        <w:t>Newbody</w:t>
      </w:r>
      <w:proofErr w:type="spellEnd"/>
      <w:r>
        <w:t xml:space="preserve">. I dessa tider när alla kanske inte är på sina jobb eller träffar sina släktingar och vänner lika mycket, gör vi bedömningen att </w:t>
      </w:r>
      <w:proofErr w:type="spellStart"/>
      <w:r>
        <w:t>Newbody</w:t>
      </w:r>
      <w:proofErr w:type="spellEnd"/>
      <w:r>
        <w:t xml:space="preserve"> är en bra och </w:t>
      </w:r>
      <w:r w:rsidR="006367AD">
        <w:t>välkänd</w:t>
      </w:r>
      <w:r w:rsidR="001D3396">
        <w:t xml:space="preserve"> produkt att sälja i alla fall.</w:t>
      </w:r>
    </w:p>
    <w:p w:rsidR="001D3396" w:rsidRDefault="001D3396">
      <w:r>
        <w:t>-</w:t>
      </w:r>
      <w:r w:rsidR="00865F21">
        <w:t xml:space="preserve">Det är ett känt märke med bra kvalitet på produkterna. </w:t>
      </w:r>
    </w:p>
    <w:p w:rsidR="001D3396" w:rsidRDefault="001D3396">
      <w:r>
        <w:t>-</w:t>
      </w:r>
      <w:r w:rsidR="00865F21">
        <w:t xml:space="preserve">Du </w:t>
      </w:r>
      <w:r>
        <w:t>får tillgång till en egen beställningssida</w:t>
      </w:r>
      <w:r w:rsidR="00865F21">
        <w:t xml:space="preserve"> där alla kan titta runt i sortimentet själva och lägga in sina beställningar</w:t>
      </w:r>
      <w:r>
        <w:t xml:space="preserve"> och även beställa med leverans direkt hem till sig själva om så önskas.</w:t>
      </w:r>
      <w:r w:rsidR="00865F21">
        <w:t xml:space="preserve"> </w:t>
      </w:r>
      <w:r w:rsidR="00291015">
        <w:t>Här finns alla produkter som kan säljas.</w:t>
      </w:r>
    </w:p>
    <w:p w:rsidR="001D3396" w:rsidRDefault="001D3396">
      <w:r>
        <w:t xml:space="preserve">-Du kan dela din personliga shop via mail, Facebook, Messenger och sms för att nå de du inte kan träffa personligen. </w:t>
      </w:r>
    </w:p>
    <w:p w:rsidR="00865F21" w:rsidRDefault="001D3396">
      <w:r>
        <w:t xml:space="preserve">-Det går att skriva </w:t>
      </w:r>
      <w:r w:rsidR="004D2F71">
        <w:t>ut</w:t>
      </w:r>
      <w:r>
        <w:t xml:space="preserve"> lappar </w:t>
      </w:r>
      <w:r w:rsidR="00291015">
        <w:t xml:space="preserve">med </w:t>
      </w:r>
      <w:r w:rsidR="00354C00">
        <w:t xml:space="preserve">din unika </w:t>
      </w:r>
      <w:r w:rsidR="00291015">
        <w:t xml:space="preserve">QR-kod </w:t>
      </w:r>
      <w:r>
        <w:t>som kan läggas i brevlådor om man vill sälja till grannar utan att knacka på.</w:t>
      </w:r>
    </w:p>
    <w:p w:rsidR="001D3396" w:rsidRDefault="001D3396">
      <w:r>
        <w:t>-Givetvis får du fysisk katalog</w:t>
      </w:r>
      <w:r w:rsidR="006367AD">
        <w:t xml:space="preserve"> också</w:t>
      </w:r>
      <w:r>
        <w:t xml:space="preserve"> som </w:t>
      </w:r>
      <w:r w:rsidR="006367AD">
        <w:t xml:space="preserve">tex </w:t>
      </w:r>
      <w:r>
        <w:t>kan läggas på arbetsplatsen.</w:t>
      </w:r>
    </w:p>
    <w:p w:rsidR="001D3396" w:rsidRDefault="001D3396">
      <w:r>
        <w:t>Alltså, det finns många sätt att nå sina släktingar, vänner, arbetskamrater osv om man är förhindrad att träffa dem fysiskt!</w:t>
      </w:r>
    </w:p>
    <w:p w:rsidR="00291015" w:rsidRDefault="00291015">
      <w:r>
        <w:t>Gå in på länken, följ instruktionerna och starta din försäljning på en gång!</w:t>
      </w:r>
    </w:p>
    <w:p w:rsidR="00291015" w:rsidRPr="00C32940" w:rsidRDefault="00291015">
      <w:pPr>
        <w:rPr>
          <w:b/>
          <w:sz w:val="24"/>
          <w:szCs w:val="24"/>
        </w:rPr>
      </w:pPr>
      <w:r w:rsidRPr="00C32940">
        <w:rPr>
          <w:b/>
          <w:sz w:val="24"/>
          <w:szCs w:val="24"/>
        </w:rPr>
        <w:t>https://www.newbody.se/reg/TCPBDKC</w:t>
      </w:r>
    </w:p>
    <w:p w:rsidR="001D3396" w:rsidRDefault="001D3396">
      <w:r>
        <w:t>Under början av nästa vecka</w:t>
      </w:r>
      <w:r w:rsidR="0078037D">
        <w:t xml:space="preserve"> kommer ditt barn att få </w:t>
      </w:r>
      <w:r w:rsidR="009B5DF3">
        <w:t>två</w:t>
      </w:r>
      <w:r w:rsidR="00291015">
        <w:t xml:space="preserve"> fysisk</w:t>
      </w:r>
      <w:r w:rsidR="009B5DF3">
        <w:t>a</w:t>
      </w:r>
      <w:r w:rsidR="0078037D">
        <w:t xml:space="preserve"> katalog</w:t>
      </w:r>
      <w:r w:rsidR="009B5DF3">
        <w:t>er</w:t>
      </w:r>
      <w:r w:rsidR="0078037D">
        <w:t xml:space="preserve"> samt </w:t>
      </w:r>
      <w:r w:rsidR="00291015">
        <w:t>en</w:t>
      </w:r>
      <w:r w:rsidR="0078037D">
        <w:t xml:space="preserve"> checklista (hur man kommer igång</w:t>
      </w:r>
      <w:r w:rsidR="00291015">
        <w:t xml:space="preserve"> om du inte startat redan</w:t>
      </w:r>
      <w:r w:rsidR="0078037D">
        <w:t xml:space="preserve">). Vi kör försäljningen </w:t>
      </w:r>
      <w:r w:rsidR="00291015">
        <w:t>t o m 6 juni</w:t>
      </w:r>
      <w:r w:rsidR="0078037D">
        <w:t xml:space="preserve">. Jag kommer </w:t>
      </w:r>
      <w:r w:rsidR="00291015">
        <w:t xml:space="preserve">även </w:t>
      </w:r>
      <w:r w:rsidR="0078037D">
        <w:t>att lägga upp registreringslänk</w:t>
      </w:r>
      <w:r w:rsidR="00291015">
        <w:t>en i</w:t>
      </w:r>
      <w:r w:rsidR="0078037D">
        <w:t xml:space="preserve"> Facebook-gruppen samt </w:t>
      </w:r>
      <w:proofErr w:type="spellStart"/>
      <w:r w:rsidR="0078037D">
        <w:t>Instagram</w:t>
      </w:r>
      <w:proofErr w:type="spellEnd"/>
      <w:r w:rsidR="0078037D">
        <w:t>-gruppen så att du ska kunna hitta den ordentligt!</w:t>
      </w:r>
      <w:r w:rsidR="009B5DF3">
        <w:t xml:space="preserve"> (D</w:t>
      </w:r>
      <w:bookmarkStart w:id="0" w:name="_GoBack"/>
      <w:bookmarkEnd w:id="0"/>
      <w:r w:rsidR="009B5DF3">
        <w:t>enna info finns även under dokument på laget.se)</w:t>
      </w:r>
    </w:p>
    <w:p w:rsidR="0078037D" w:rsidRDefault="0078037D">
      <w:r>
        <w:t>Tack för din medverkan och LYCKA TILL!</w:t>
      </w:r>
    </w:p>
    <w:p w:rsidR="0078037D" w:rsidRDefault="0078037D">
      <w:r>
        <w:t>Robban</w:t>
      </w:r>
    </w:p>
    <w:p w:rsidR="001D3396" w:rsidRDefault="001D3396"/>
    <w:sectPr w:rsidR="001D3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21"/>
    <w:rsid w:val="001D3396"/>
    <w:rsid w:val="00291015"/>
    <w:rsid w:val="00354C00"/>
    <w:rsid w:val="00355EB7"/>
    <w:rsid w:val="003717A3"/>
    <w:rsid w:val="004D2F71"/>
    <w:rsid w:val="006367AD"/>
    <w:rsid w:val="0078037D"/>
    <w:rsid w:val="00865F21"/>
    <w:rsid w:val="009B5DF3"/>
    <w:rsid w:val="00C32940"/>
    <w:rsid w:val="00FC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B295D-AB0E-4A40-8526-B821FC8F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6B3FD2A2.dotm</Template>
  <TotalTime>953</TotalTime>
  <Pages>1</Pages>
  <Words>251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Handelsbanken AB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Karlsson</dc:creator>
  <cp:keywords/>
  <dc:description/>
  <cp:lastModifiedBy>Robert Karlsson</cp:lastModifiedBy>
  <cp:revision>6</cp:revision>
  <dcterms:created xsi:type="dcterms:W3CDTF">2020-05-13T18:01:00Z</dcterms:created>
  <dcterms:modified xsi:type="dcterms:W3CDTF">2020-05-16T15:13:00Z</dcterms:modified>
</cp:coreProperties>
</file>