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DC" w:rsidRDefault="00352BDC" w:rsidP="00E532A4">
      <w:pPr>
        <w:spacing w:line="360" w:lineRule="auto"/>
        <w:rPr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s1026" type="#_x0000_t75" style="position:absolute;margin-left:10.15pt;margin-top:-15.4pt;width:108pt;height:51.75pt;z-index:-251658240;visibility:visible" wrapcoords="-150 0 -150 21287 21600 21287 21600 0 -150 0">
            <v:imagedata r:id="rId4" o:title="" croptop="4428f" cropright="49918f"/>
            <w10:wrap type="through"/>
          </v:shape>
        </w:pict>
      </w:r>
      <w:r>
        <w:rPr>
          <w:b/>
          <w:sz w:val="40"/>
          <w:szCs w:val="40"/>
        </w:rPr>
        <w:t xml:space="preserve">     Individuell träning!</w:t>
      </w:r>
    </w:p>
    <w:p w:rsidR="00352BDC" w:rsidRDefault="00352BDC" w:rsidP="00E532A4">
      <w:pPr>
        <w:spacing w:line="360" w:lineRule="auto"/>
        <w:rPr>
          <w:b/>
        </w:rPr>
      </w:pPr>
    </w:p>
    <w:p w:rsidR="00352BDC" w:rsidRDefault="00352BDC" w:rsidP="00E532A4">
      <w:pPr>
        <w:spacing w:line="360" w:lineRule="auto"/>
      </w:pPr>
      <w:r>
        <w:t>Varje måndag under september och oktober gör vi följande program.</w:t>
      </w:r>
    </w:p>
    <w:p w:rsidR="00352BDC" w:rsidRDefault="00352BDC" w:rsidP="00E532A4">
      <w:pPr>
        <w:spacing w:line="360" w:lineRule="auto"/>
        <w:rPr>
          <w:b/>
        </w:rPr>
      </w:pPr>
    </w:p>
    <w:p w:rsidR="00352BDC" w:rsidRDefault="00352BDC" w:rsidP="00E532A4">
      <w:pPr>
        <w:spacing w:line="360" w:lineRule="auto"/>
        <w:rPr>
          <w:b/>
        </w:rPr>
      </w:pPr>
      <w:r>
        <w:rPr>
          <w:b/>
        </w:rPr>
        <w:t>1 Uppvärmning: Lugn jogging i ca 10 min med efterföljande tänjning.</w:t>
      </w:r>
    </w:p>
    <w:p w:rsidR="00352BDC" w:rsidRDefault="00352BDC" w:rsidP="00E532A4">
      <w:pPr>
        <w:spacing w:line="360" w:lineRule="auto"/>
        <w:rPr>
          <w:b/>
        </w:rPr>
      </w:pPr>
    </w:p>
    <w:p w:rsidR="00352BDC" w:rsidRDefault="00352BDC" w:rsidP="00E532A4">
      <w:pPr>
        <w:spacing w:line="360" w:lineRule="auto"/>
        <w:rPr>
          <w:b/>
        </w:rPr>
      </w:pPr>
      <w:r>
        <w:rPr>
          <w:b/>
        </w:rPr>
        <w:t>2 Explosivitet, spänst och snabbhet:</w:t>
      </w:r>
    </w:p>
    <w:p w:rsidR="00352BDC" w:rsidRDefault="00352BDC" w:rsidP="00E532A4">
      <w:pPr>
        <w:spacing w:line="360" w:lineRule="auto"/>
        <w:rPr>
          <w:b/>
        </w:rPr>
      </w:pPr>
    </w:p>
    <w:p w:rsidR="00352BDC" w:rsidRPr="00814966" w:rsidRDefault="00352BDC" w:rsidP="00E532A4">
      <w:pPr>
        <w:spacing w:line="360" w:lineRule="auto"/>
      </w:pPr>
      <w:r>
        <w:t>Varje</w:t>
      </w:r>
      <w:r w:rsidRPr="00814966">
        <w:t xml:space="preserve"> serie gör vi </w:t>
      </w:r>
      <w:r w:rsidRPr="00814966">
        <w:rPr>
          <w:b/>
        </w:rPr>
        <w:t>3 gånger</w:t>
      </w:r>
      <w:r w:rsidRPr="00814966">
        <w:t xml:space="preserve">. Vila ganska länge mellan varje aktivitet. När vi utför en serie ska vi vara fräscha för den mest effektiva träningen. Alla ryck startar med </w:t>
      </w:r>
      <w:r w:rsidRPr="00814966">
        <w:rPr>
          <w:b/>
        </w:rPr>
        <w:t>korta, snabba steg</w:t>
      </w:r>
      <w:r w:rsidRPr="00814966">
        <w:t xml:space="preserve"> för att så snabbt som möjligt komma upp i maxfart. Alla hopp utför vi </w:t>
      </w:r>
      <w:r w:rsidRPr="00814966">
        <w:rPr>
          <w:b/>
        </w:rPr>
        <w:t>långsamt</w:t>
      </w:r>
      <w:r w:rsidRPr="00814966">
        <w:t xml:space="preserve"> och så </w:t>
      </w:r>
      <w:r w:rsidRPr="0090275B">
        <w:rPr>
          <w:b/>
        </w:rPr>
        <w:t>högt/långt</w:t>
      </w:r>
      <w:r w:rsidRPr="00814966">
        <w:t xml:space="preserve"> vi kan.</w:t>
      </w:r>
      <w:r>
        <w:t xml:space="preserve"> (Vid problem med knä, avstår vi hoppen och utför 10-15 snabba fotnedsättningar </w:t>
      </w:r>
      <w:r w:rsidRPr="00814966">
        <w:t xml:space="preserve"> </w:t>
      </w:r>
      <w:r>
        <w:t>plus ett ryck på 10 meter. Detta utför vi 8 gånger med ca. 45 sekunder aktiv vila mellan varje omgång.)</w:t>
      </w:r>
    </w:p>
    <w:p w:rsidR="00352BDC" w:rsidRPr="002847E5" w:rsidRDefault="00352BDC" w:rsidP="00E532A4">
      <w:pPr>
        <w:spacing w:line="360" w:lineRule="auto"/>
        <w:ind w:left="1304"/>
      </w:pPr>
    </w:p>
    <w:p w:rsidR="00352BDC" w:rsidRPr="002847E5" w:rsidRDefault="00352BDC" w:rsidP="00E532A4">
      <w:pPr>
        <w:spacing w:line="360" w:lineRule="auto"/>
      </w:pPr>
      <w:r>
        <w:t>a</w:t>
      </w:r>
      <w:r w:rsidRPr="002847E5">
        <w:t>)</w:t>
      </w:r>
      <w:r w:rsidRPr="002847E5">
        <w:tab/>
        <w:t xml:space="preserve">5 enbenshopp (framåt) med höger ben, sedan ett ryck på </w:t>
      </w:r>
      <w:smartTag w:uri="urn:schemas-microsoft-com:office:smarttags" w:element="metricconverter">
        <w:smartTagPr>
          <w:attr w:name="ProductID" w:val="15 meter"/>
        </w:smartTagPr>
        <w:r w:rsidRPr="002847E5">
          <w:t>15 meter</w:t>
        </w:r>
      </w:smartTag>
      <w:r w:rsidRPr="002847E5">
        <w:t xml:space="preserve">. </w:t>
      </w:r>
    </w:p>
    <w:p w:rsidR="00352BDC" w:rsidRPr="002847E5" w:rsidRDefault="00352BDC" w:rsidP="00E532A4">
      <w:pPr>
        <w:spacing w:line="360" w:lineRule="auto"/>
        <w:ind w:left="1304"/>
      </w:pPr>
      <w:r w:rsidRPr="002847E5">
        <w:t>3 ggr. med 30 sek aktiv vila mellan varje omgång.</w:t>
      </w:r>
    </w:p>
    <w:p w:rsidR="00352BDC" w:rsidRPr="002847E5" w:rsidRDefault="00352BDC" w:rsidP="00E532A4">
      <w:pPr>
        <w:spacing w:line="360" w:lineRule="auto"/>
        <w:ind w:firstLine="1304"/>
      </w:pPr>
    </w:p>
    <w:p w:rsidR="00352BDC" w:rsidRPr="002847E5" w:rsidRDefault="00352BDC" w:rsidP="00E532A4">
      <w:pPr>
        <w:spacing w:line="360" w:lineRule="auto"/>
      </w:pPr>
      <w:r>
        <w:t>b</w:t>
      </w:r>
      <w:r w:rsidRPr="002847E5">
        <w:t xml:space="preserve">) </w:t>
      </w:r>
      <w:r w:rsidRPr="002847E5">
        <w:tab/>
        <w:t xml:space="preserve">5 enbenshopp (framåt) med vänster ben, sedan ett ryck på </w:t>
      </w:r>
      <w:smartTag w:uri="urn:schemas-microsoft-com:office:smarttags" w:element="metricconverter">
        <w:smartTagPr>
          <w:attr w:name="ProductID" w:val="15 meter"/>
        </w:smartTagPr>
        <w:r w:rsidRPr="002847E5">
          <w:t>15 meter</w:t>
        </w:r>
      </w:smartTag>
      <w:r w:rsidRPr="002847E5">
        <w:t xml:space="preserve">. </w:t>
      </w:r>
    </w:p>
    <w:p w:rsidR="00352BDC" w:rsidRPr="002847E5" w:rsidRDefault="00352BDC" w:rsidP="00E532A4">
      <w:pPr>
        <w:spacing w:line="360" w:lineRule="auto"/>
        <w:ind w:left="1304"/>
      </w:pPr>
      <w:r w:rsidRPr="002847E5">
        <w:t>3 ggr. med 30 sek aktiv vila mellan varje omgång.</w:t>
      </w:r>
    </w:p>
    <w:p w:rsidR="00352BDC" w:rsidRDefault="00352BDC" w:rsidP="00E532A4">
      <w:pPr>
        <w:spacing w:line="360" w:lineRule="auto"/>
      </w:pPr>
    </w:p>
    <w:p w:rsidR="00352BDC" w:rsidRPr="002847E5" w:rsidRDefault="00352BDC" w:rsidP="00E532A4">
      <w:pPr>
        <w:spacing w:line="360" w:lineRule="auto"/>
      </w:pPr>
      <w:r>
        <w:t>c</w:t>
      </w:r>
      <w:r w:rsidRPr="002847E5">
        <w:t xml:space="preserve">) </w:t>
      </w:r>
      <w:r w:rsidRPr="002847E5">
        <w:tab/>
        <w:t xml:space="preserve">5 skridskohopp (långsamma, </w:t>
      </w:r>
      <w:r>
        <w:t xml:space="preserve">breda) </w:t>
      </w:r>
      <w:r w:rsidRPr="002847E5">
        <w:t xml:space="preserve">sedan ett ryck på </w:t>
      </w:r>
      <w:smartTag w:uri="urn:schemas-microsoft-com:office:smarttags" w:element="metricconverter">
        <w:smartTagPr>
          <w:attr w:name="ProductID" w:val="15 meter"/>
        </w:smartTagPr>
        <w:r w:rsidRPr="002847E5">
          <w:t>15 meter</w:t>
        </w:r>
      </w:smartTag>
      <w:r w:rsidRPr="002847E5">
        <w:t xml:space="preserve">. </w:t>
      </w:r>
    </w:p>
    <w:p w:rsidR="00352BDC" w:rsidRPr="002847E5" w:rsidRDefault="00352BDC" w:rsidP="00E532A4">
      <w:pPr>
        <w:spacing w:line="360" w:lineRule="auto"/>
        <w:ind w:left="1304"/>
      </w:pPr>
      <w:r w:rsidRPr="002847E5">
        <w:t>3 ggr. med 30 sek aktiv vila mellan varje</w:t>
      </w:r>
      <w:r>
        <w:t xml:space="preserve"> omgång</w:t>
      </w:r>
      <w:r w:rsidRPr="002847E5">
        <w:t>.</w:t>
      </w:r>
    </w:p>
    <w:p w:rsidR="00352BDC" w:rsidRDefault="00352BDC" w:rsidP="00E532A4">
      <w:pPr>
        <w:spacing w:line="360" w:lineRule="auto"/>
      </w:pPr>
    </w:p>
    <w:p w:rsidR="00352BDC" w:rsidRPr="002847E5" w:rsidRDefault="00352BDC" w:rsidP="00E532A4">
      <w:pPr>
        <w:spacing w:line="360" w:lineRule="auto"/>
      </w:pPr>
      <w:r>
        <w:t>d</w:t>
      </w:r>
      <w:r w:rsidRPr="002847E5">
        <w:t>)</w:t>
      </w:r>
      <w:r w:rsidRPr="002847E5">
        <w:tab/>
        <w:t xml:space="preserve">5 jämfota upphopp (uppåt, ej framåt), sedan ett ryck på </w:t>
      </w:r>
      <w:smartTag w:uri="urn:schemas-microsoft-com:office:smarttags" w:element="metricconverter">
        <w:smartTagPr>
          <w:attr w:name="ProductID" w:val="15 meter"/>
        </w:smartTagPr>
        <w:r w:rsidRPr="002847E5">
          <w:t>15 meter</w:t>
        </w:r>
      </w:smartTag>
      <w:r w:rsidRPr="002847E5">
        <w:t xml:space="preserve">. </w:t>
      </w:r>
    </w:p>
    <w:p w:rsidR="00352BDC" w:rsidRPr="002847E5" w:rsidRDefault="00352BDC" w:rsidP="00E532A4">
      <w:pPr>
        <w:spacing w:line="360" w:lineRule="auto"/>
        <w:ind w:left="1304"/>
      </w:pPr>
      <w:r w:rsidRPr="002847E5">
        <w:t>3 ggr. med 30 sek aktiv vila mellan varje</w:t>
      </w:r>
      <w:r>
        <w:t xml:space="preserve"> omgång</w:t>
      </w:r>
      <w:r w:rsidRPr="002847E5">
        <w:t>.</w:t>
      </w:r>
    </w:p>
    <w:p w:rsidR="00352BDC" w:rsidRPr="002847E5" w:rsidRDefault="00352BDC" w:rsidP="00E532A4">
      <w:pPr>
        <w:spacing w:line="360" w:lineRule="auto"/>
        <w:ind w:left="1304" w:hanging="1304"/>
      </w:pPr>
    </w:p>
    <w:p w:rsidR="00352BDC" w:rsidRDefault="00352BDC" w:rsidP="00E532A4">
      <w:pPr>
        <w:spacing w:line="360" w:lineRule="auto"/>
        <w:ind w:left="1304" w:hanging="1304"/>
        <w:rPr>
          <w:b/>
        </w:rPr>
      </w:pPr>
    </w:p>
    <w:p w:rsidR="00352BDC" w:rsidRDefault="00352BDC" w:rsidP="00E532A4">
      <w:pPr>
        <w:spacing w:line="360" w:lineRule="auto"/>
        <w:ind w:left="1304" w:hanging="1304"/>
        <w:rPr>
          <w:b/>
        </w:rPr>
      </w:pPr>
    </w:p>
    <w:p w:rsidR="00352BDC" w:rsidRDefault="00352BDC" w:rsidP="00E532A4">
      <w:pPr>
        <w:spacing w:line="360" w:lineRule="auto"/>
        <w:ind w:left="1304" w:hanging="1304"/>
        <w:rPr>
          <w:b/>
        </w:rPr>
      </w:pPr>
      <w:r>
        <w:rPr>
          <w:b/>
        </w:rPr>
        <w:t>3</w:t>
      </w:r>
      <w:r>
        <w:rPr>
          <w:b/>
        </w:rPr>
        <w:tab/>
        <w:t>5 km löpning på tid. Tiden skrivs ned på träningen efter.</w:t>
      </w:r>
    </w:p>
    <w:p w:rsidR="00352BDC" w:rsidRDefault="00352BDC" w:rsidP="00E532A4">
      <w:pPr>
        <w:spacing w:line="360" w:lineRule="auto"/>
        <w:ind w:left="1304" w:hanging="1304"/>
        <w:rPr>
          <w:b/>
        </w:rPr>
      </w:pPr>
    </w:p>
    <w:p w:rsidR="00352BDC" w:rsidRDefault="00352BDC" w:rsidP="00E532A4">
      <w:pPr>
        <w:spacing w:line="360" w:lineRule="auto"/>
        <w:ind w:left="1304" w:hanging="1304"/>
        <w:rPr>
          <w:b/>
        </w:rPr>
      </w:pPr>
    </w:p>
    <w:p w:rsidR="00352BDC" w:rsidRDefault="00352BDC" w:rsidP="00E532A4">
      <w:pPr>
        <w:spacing w:line="360" w:lineRule="auto"/>
        <w:ind w:left="1304" w:hanging="1304"/>
        <w:rPr>
          <w:b/>
        </w:rPr>
      </w:pPr>
    </w:p>
    <w:p w:rsidR="00352BDC" w:rsidRDefault="00352BDC" w:rsidP="00E532A4">
      <w:pPr>
        <w:spacing w:line="360" w:lineRule="auto"/>
        <w:ind w:left="1304" w:hanging="1304"/>
        <w:rPr>
          <w:b/>
        </w:rPr>
      </w:pPr>
      <w:r>
        <w:rPr>
          <w:b/>
        </w:rPr>
        <w:t xml:space="preserve">Styrka - Upprepa serien 3 ggr. </w:t>
      </w:r>
    </w:p>
    <w:p w:rsidR="00352BDC" w:rsidRDefault="00352BDC" w:rsidP="00E532A4">
      <w:pPr>
        <w:spacing w:line="360" w:lineRule="auto"/>
      </w:pPr>
    </w:p>
    <w:p w:rsidR="00352BDC" w:rsidRPr="002847E5" w:rsidRDefault="00352BDC" w:rsidP="00E532A4">
      <w:pPr>
        <w:spacing w:line="360" w:lineRule="auto"/>
      </w:pPr>
      <w:bookmarkStart w:id="0" w:name="_GoBack"/>
      <w:bookmarkEnd w:id="0"/>
      <w:r w:rsidRPr="002847E5">
        <w:t xml:space="preserve">a) </w:t>
      </w:r>
      <w:r w:rsidRPr="002847E5">
        <w:tab/>
        <w:t xml:space="preserve">20 lugna utfallssteg. Tänk på tekniken!! </w:t>
      </w:r>
      <w:r>
        <w:t xml:space="preserve"> Rak överkropp, armarna i kors över </w:t>
      </w:r>
      <w:r>
        <w:tab/>
        <w:t xml:space="preserve">bröstet. Gå ner rakt med tyngdpunkten rakt ner, inte framåt, inte bakåt. Du ska </w:t>
      </w:r>
      <w:r>
        <w:tab/>
        <w:t xml:space="preserve">aldrig ha främre knät positionerat framför din tå, utan de ska vara i samma </w:t>
      </w:r>
      <w:r>
        <w:tab/>
        <w:t>lodräta linje.</w:t>
      </w:r>
    </w:p>
    <w:p w:rsidR="00352BDC" w:rsidRPr="002847E5" w:rsidRDefault="00352BDC" w:rsidP="00E532A4">
      <w:pPr>
        <w:spacing w:line="360" w:lineRule="auto"/>
        <w:ind w:left="1304" w:hanging="1304"/>
      </w:pPr>
    </w:p>
    <w:p w:rsidR="00352BDC" w:rsidRPr="002847E5" w:rsidRDefault="00352BDC" w:rsidP="00E532A4">
      <w:pPr>
        <w:spacing w:line="360" w:lineRule="auto"/>
        <w:ind w:left="1304" w:hanging="1304"/>
      </w:pPr>
      <w:r>
        <w:t>b</w:t>
      </w:r>
      <w:r w:rsidRPr="002847E5">
        <w:t>)</w:t>
      </w:r>
      <w:r w:rsidRPr="002847E5">
        <w:tab/>
        <w:t>Plankan med ”benrörelser”. Armbågarna och tåspetsarna i marken. Lyft ut ett ben i taget</w:t>
      </w:r>
      <w:r>
        <w:t xml:space="preserve"> i luften</w:t>
      </w:r>
      <w:r w:rsidRPr="002847E5">
        <w:t xml:space="preserve"> (rakt) åt sidan och sedan tillbaka i grundställningen. 45 sek.                          </w:t>
      </w:r>
    </w:p>
    <w:p w:rsidR="00352BDC" w:rsidRPr="002847E5" w:rsidRDefault="00352BDC" w:rsidP="00E532A4">
      <w:pPr>
        <w:spacing w:line="360" w:lineRule="auto"/>
      </w:pPr>
    </w:p>
    <w:p w:rsidR="00352BDC" w:rsidRPr="002847E5" w:rsidRDefault="00352BDC" w:rsidP="00E532A4">
      <w:pPr>
        <w:spacing w:line="360" w:lineRule="auto"/>
        <w:ind w:left="1304" w:hanging="1304"/>
      </w:pPr>
      <w:r>
        <w:t>c</w:t>
      </w:r>
      <w:r w:rsidRPr="002847E5">
        <w:t xml:space="preserve">) </w:t>
      </w:r>
      <w:r w:rsidRPr="002847E5">
        <w:tab/>
        <w:t xml:space="preserve">Höftlyft med ett ben i taget. Hälen i marken, korsade armar över bröstet. 15 – 20 st/ben. </w:t>
      </w:r>
    </w:p>
    <w:p w:rsidR="00352BDC" w:rsidRPr="002847E5" w:rsidRDefault="00352BDC" w:rsidP="00E532A4">
      <w:pPr>
        <w:spacing w:line="360" w:lineRule="auto"/>
      </w:pPr>
    </w:p>
    <w:p w:rsidR="00352BDC" w:rsidRPr="002847E5" w:rsidRDefault="00352BDC" w:rsidP="00E532A4">
      <w:pPr>
        <w:spacing w:line="360" w:lineRule="auto"/>
        <w:ind w:left="1304" w:hanging="1304"/>
      </w:pPr>
      <w:r>
        <w:t>d</w:t>
      </w:r>
      <w:r w:rsidRPr="002847E5">
        <w:t xml:space="preserve">) </w:t>
      </w:r>
      <w:r w:rsidRPr="002847E5">
        <w:tab/>
        <w:t xml:space="preserve"> Rygglyft. 20 st. Ligg på mage, fötterna ska vara stilla i marken. Lyft lugnt upp överkroppen, med blicken ned i marken.</w:t>
      </w:r>
    </w:p>
    <w:p w:rsidR="00352BDC" w:rsidRPr="002847E5" w:rsidRDefault="00352BDC" w:rsidP="00E532A4">
      <w:pPr>
        <w:spacing w:line="360" w:lineRule="auto"/>
        <w:ind w:left="1304" w:hanging="1304"/>
      </w:pPr>
    </w:p>
    <w:p w:rsidR="00352BDC" w:rsidRDefault="00352BDC" w:rsidP="00E532A4">
      <w:pPr>
        <w:spacing w:line="360" w:lineRule="auto"/>
        <w:ind w:left="1304" w:hanging="1304"/>
      </w:pPr>
      <w:r>
        <w:t>e)</w:t>
      </w:r>
      <w:r>
        <w:tab/>
        <w:t>Upphopp med ett ben. Böj knät sakta (till runt 150 grader) och sedan trycker du med full kraft uppåt. Upprepa 15 gånger/ben.</w:t>
      </w:r>
    </w:p>
    <w:p w:rsidR="00352BDC" w:rsidRDefault="00352BDC" w:rsidP="00E532A4">
      <w:pPr>
        <w:spacing w:line="360" w:lineRule="auto"/>
        <w:ind w:left="1304" w:hanging="1304"/>
      </w:pPr>
    </w:p>
    <w:p w:rsidR="00352BDC" w:rsidRDefault="00352BDC" w:rsidP="00E532A4">
      <w:pPr>
        <w:spacing w:line="360" w:lineRule="auto"/>
        <w:ind w:left="1304" w:hanging="1304"/>
      </w:pPr>
      <w:r>
        <w:t>f</w:t>
      </w:r>
      <w:r w:rsidRPr="002847E5">
        <w:t>)</w:t>
      </w:r>
      <w:r w:rsidRPr="002847E5">
        <w:tab/>
        <w:t>Situps. 20 st.</w:t>
      </w:r>
    </w:p>
    <w:p w:rsidR="00352BDC" w:rsidRDefault="00352BDC" w:rsidP="00E532A4">
      <w:pPr>
        <w:spacing w:line="360" w:lineRule="auto"/>
        <w:ind w:left="1304" w:hanging="1304"/>
        <w:rPr>
          <w:i/>
        </w:rPr>
      </w:pPr>
    </w:p>
    <w:p w:rsidR="00352BDC" w:rsidRPr="006912F5" w:rsidRDefault="00352BDC" w:rsidP="00E532A4">
      <w:pPr>
        <w:spacing w:line="360" w:lineRule="auto"/>
        <w:ind w:left="1304" w:hanging="1304"/>
        <w:rPr>
          <w:i/>
        </w:rPr>
      </w:pPr>
      <w:r w:rsidRPr="006912F5">
        <w:rPr>
          <w:i/>
        </w:rPr>
        <w:t>Börja sedan om med övning a igen, tills alla styrkeövningarna är gjorda 3 gånger.</w:t>
      </w:r>
    </w:p>
    <w:p w:rsidR="00352BDC" w:rsidRDefault="00352BDC" w:rsidP="00E532A4">
      <w:pPr>
        <w:spacing w:line="360" w:lineRule="auto"/>
        <w:rPr>
          <w:b/>
        </w:rPr>
      </w:pPr>
    </w:p>
    <w:p w:rsidR="00352BDC" w:rsidRDefault="00352BDC" w:rsidP="00E532A4">
      <w:pPr>
        <w:spacing w:line="360" w:lineRule="auto"/>
        <w:rPr>
          <w:b/>
        </w:rPr>
      </w:pPr>
      <w:r>
        <w:rPr>
          <w:b/>
        </w:rPr>
        <w:t>4 Nedjogging och stretching 15 minuter.</w:t>
      </w:r>
    </w:p>
    <w:sectPr w:rsidR="00352BDC" w:rsidSect="0055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2A4"/>
    <w:rsid w:val="00095D7C"/>
    <w:rsid w:val="002847E5"/>
    <w:rsid w:val="00302526"/>
    <w:rsid w:val="00352BDC"/>
    <w:rsid w:val="00550209"/>
    <w:rsid w:val="006912F5"/>
    <w:rsid w:val="00814966"/>
    <w:rsid w:val="0090275B"/>
    <w:rsid w:val="00A827D6"/>
    <w:rsid w:val="00B20DD0"/>
    <w:rsid w:val="00B6607C"/>
    <w:rsid w:val="00BF130C"/>
    <w:rsid w:val="00C426A2"/>
    <w:rsid w:val="00C8167F"/>
    <w:rsid w:val="00E06359"/>
    <w:rsid w:val="00E46E2D"/>
    <w:rsid w:val="00E5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plaintext">
    <w:name w:val="ecxmsoplaintext"/>
    <w:basedOn w:val="Normal"/>
    <w:uiPriority w:val="99"/>
    <w:rsid w:val="00E06359"/>
    <w:pPr>
      <w:spacing w:after="324"/>
    </w:pPr>
  </w:style>
  <w:style w:type="paragraph" w:styleId="FootnoteText">
    <w:name w:val="footnote text"/>
    <w:basedOn w:val="Normal"/>
    <w:link w:val="FootnoteTextChar"/>
    <w:uiPriority w:val="99"/>
    <w:semiHidden/>
    <w:rsid w:val="00E06359"/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6359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06359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635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E06359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6359"/>
    <w:rPr>
      <w:rFonts w:ascii="Times New Roman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rsid w:val="00E06359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B6607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06359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607C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349</Words>
  <Characters>1850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Individuell träning</dc:title>
  <dc:subject/>
  <dc:creator>ElinOla</dc:creator>
  <cp:keywords/>
  <dc:description/>
  <cp:lastModifiedBy>Linnéuniversitetet</cp:lastModifiedBy>
  <cp:revision>2</cp:revision>
  <cp:lastPrinted>2011-09-08T13:08:00Z</cp:lastPrinted>
  <dcterms:created xsi:type="dcterms:W3CDTF">2011-09-08T13:09:00Z</dcterms:created>
  <dcterms:modified xsi:type="dcterms:W3CDTF">2011-09-08T13:09:00Z</dcterms:modified>
</cp:coreProperties>
</file>