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FE68" w14:textId="6A89146E" w:rsidR="00E13282" w:rsidRDefault="00CC3E12" w:rsidP="00AB2505">
      <w:pPr>
        <w:pStyle w:val="Brdtext"/>
      </w:pPr>
      <w:r>
        <w:rPr>
          <w:sz w:val="28"/>
          <w:szCs w:val="28"/>
        </w:rPr>
        <w:t xml:space="preserve">_________________ </w:t>
      </w:r>
      <w:bookmarkStart w:id="0" w:name="_GoBack"/>
      <w:bookmarkEnd w:id="0"/>
      <w:r w:rsidR="000678B2">
        <w:rPr>
          <w:sz w:val="28"/>
          <w:szCs w:val="28"/>
        </w:rPr>
        <w:t>säljer avfallspåsar för sitt fotbollslag.</w:t>
      </w:r>
      <w:r w:rsidR="000678B2">
        <w:rPr>
          <w:sz w:val="28"/>
          <w:szCs w:val="28"/>
        </w:rPr>
        <w:br/>
        <w:t xml:space="preserve">Påsarna kommer från </w:t>
      </w:r>
      <w:proofErr w:type="spellStart"/>
      <w:r w:rsidR="000678B2">
        <w:rPr>
          <w:sz w:val="28"/>
          <w:szCs w:val="28"/>
        </w:rPr>
        <w:t>Biobag</w:t>
      </w:r>
      <w:proofErr w:type="spellEnd"/>
      <w:r w:rsidR="000678B2">
        <w:rPr>
          <w:sz w:val="28"/>
          <w:szCs w:val="28"/>
        </w:rPr>
        <w:t xml:space="preserve"> (www.biobagworld.com)</w:t>
      </w:r>
      <w:r w:rsidR="000678B2">
        <w:rPr>
          <w:sz w:val="28"/>
          <w:szCs w:val="28"/>
        </w:rPr>
        <w:br/>
      </w:r>
      <w:r w:rsidR="000678B2">
        <w:rPr>
          <w:sz w:val="28"/>
          <w:szCs w:val="28"/>
        </w:rPr>
        <w:br/>
        <w:t>5 rullar = 100kr</w:t>
      </w:r>
      <w:r w:rsidR="000678B2">
        <w:rPr>
          <w:sz w:val="28"/>
          <w:szCs w:val="28"/>
        </w:rPr>
        <w:tab/>
        <w:t>(125 påsar)</w:t>
      </w:r>
      <w:r w:rsidR="000678B2">
        <w:rPr>
          <w:sz w:val="28"/>
          <w:szCs w:val="28"/>
        </w:rPr>
        <w:br/>
        <w:t>1 rulle   = 25kr</w:t>
      </w:r>
      <w:r w:rsidR="000678B2">
        <w:rPr>
          <w:sz w:val="28"/>
          <w:szCs w:val="28"/>
        </w:rPr>
        <w:tab/>
        <w:t>(25 påsar)</w:t>
      </w:r>
      <w:r w:rsidR="000678B2">
        <w:rPr>
          <w:sz w:val="28"/>
          <w:szCs w:val="28"/>
        </w:rPr>
        <w:br/>
      </w:r>
      <w:r w:rsidR="000678B2">
        <w:br/>
      </w:r>
      <w:r w:rsidR="000678B2">
        <w:br/>
        <w:t>Namn</w:t>
      </w:r>
      <w:r w:rsidR="000678B2">
        <w:tab/>
      </w:r>
      <w:r w:rsidR="000678B2">
        <w:tab/>
      </w:r>
      <w:r w:rsidR="000678B2">
        <w:tab/>
        <w:t>Antal</w:t>
      </w:r>
      <w:r w:rsidR="000678B2">
        <w:tab/>
      </w:r>
      <w:r w:rsidR="000678B2">
        <w:tab/>
      </w:r>
      <w:r w:rsidR="000678B2">
        <w:tab/>
        <w:t>Telefon</w:t>
      </w:r>
    </w:p>
    <w:p w14:paraId="6E703288" w14:textId="77777777" w:rsidR="00E13282" w:rsidRDefault="00E13282" w:rsidP="00AB2505">
      <w:pPr>
        <w:pStyle w:val="Brdtext"/>
      </w:pPr>
    </w:p>
    <w:p w14:paraId="4AC2570E" w14:textId="136E8191" w:rsidR="00E13282" w:rsidRDefault="000678B2" w:rsidP="00AB2505">
      <w:pPr>
        <w:pStyle w:val="Brdtext"/>
      </w:pPr>
      <w:r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</w:r>
      <w:r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  <w:t>______________________________________________________________________________________</w:t>
      </w:r>
      <w:r w:rsidR="00C632ED">
        <w:br/>
      </w:r>
      <w:r w:rsidR="00C632ED">
        <w:br/>
      </w:r>
      <w:r w:rsidR="00C632ED">
        <w:br/>
      </w:r>
      <w:r>
        <w:br/>
      </w:r>
      <w:r w:rsidR="00C632ED">
        <w:t>______________________________________________________________________________________</w:t>
      </w:r>
      <w:r w:rsidR="00C632ED">
        <w:br/>
      </w:r>
      <w:r w:rsidR="00C632ED">
        <w:br/>
      </w:r>
    </w:p>
    <w:sectPr w:rsidR="00E13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01CA" w14:textId="77777777" w:rsidR="00244E54" w:rsidRDefault="00244E54" w:rsidP="00E13282">
      <w:r>
        <w:separator/>
      </w:r>
    </w:p>
  </w:endnote>
  <w:endnote w:type="continuationSeparator" w:id="0">
    <w:p w14:paraId="6314BA69" w14:textId="77777777" w:rsidR="00244E54" w:rsidRDefault="00244E54" w:rsidP="00E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8C60" w14:textId="77777777" w:rsidR="00244E54" w:rsidRDefault="00244E54" w:rsidP="00E13282">
      <w:r>
        <w:separator/>
      </w:r>
    </w:p>
  </w:footnote>
  <w:footnote w:type="continuationSeparator" w:id="0">
    <w:p w14:paraId="2EA43EB0" w14:textId="77777777" w:rsidR="00244E54" w:rsidRDefault="00244E54" w:rsidP="00E1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522D" w14:textId="77777777" w:rsidR="00E13282" w:rsidRDefault="00E13282" w:rsidP="00E13282">
    <w:pPr>
      <w:pStyle w:val="Brdtext"/>
    </w:pPr>
    <w:r>
      <w:rPr>
        <w:noProof/>
      </w:rPr>
      <w:drawing>
        <wp:inline distT="0" distB="0" distL="0" distR="0" wp14:anchorId="749C736B" wp14:editId="3104BF5E">
          <wp:extent cx="2359630" cy="1419367"/>
          <wp:effectExtent l="0" t="0" r="3175" b="0"/>
          <wp:docPr id="3" name="Bildobjekt 3" descr="En bild som visar ritning,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Bag_logo_RGB-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775" cy="14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1E2E376B" wp14:editId="6E10B52C">
          <wp:extent cx="1774209" cy="1774209"/>
          <wp:effectExtent l="0" t="0" r="0" b="0"/>
          <wp:docPr id="4" name="Bildobjekt 4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Torsby-IF-2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856" cy="178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4CCF" w14:textId="77777777" w:rsidR="00E13282" w:rsidRDefault="00E132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31F5"/>
    <w:rsid w:val="00063F37"/>
    <w:rsid w:val="000678B2"/>
    <w:rsid w:val="002050F1"/>
    <w:rsid w:val="00244E54"/>
    <w:rsid w:val="009931F5"/>
    <w:rsid w:val="00AB2505"/>
    <w:rsid w:val="00AE695B"/>
    <w:rsid w:val="00C632ED"/>
    <w:rsid w:val="00CC3E12"/>
    <w:rsid w:val="00E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FAD"/>
  <w15:chartTrackingRefBased/>
  <w15:docId w15:val="{F811910B-6872-4595-B68E-5ABCB31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31FC-F0B2-414D-9237-DA3323E5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96329585</Template>
  <TotalTime>34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Liljemark</dc:creator>
  <cp:keywords/>
  <dc:description/>
  <cp:lastModifiedBy>Andre Liljemark</cp:lastModifiedBy>
  <cp:revision>2</cp:revision>
  <cp:lastPrinted>2020-05-27T06:40:00Z</cp:lastPrinted>
  <dcterms:created xsi:type="dcterms:W3CDTF">2020-05-27T06:12:00Z</dcterms:created>
  <dcterms:modified xsi:type="dcterms:W3CDTF">2020-05-27T06:46:00Z</dcterms:modified>
</cp:coreProperties>
</file>