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DF" w:rsidRDefault="00B666A6">
      <w:r w:rsidRPr="00B666A6">
        <w:rPr>
          <w:b/>
          <w:i/>
        </w:rPr>
        <w:t>Fotbollsträning</w:t>
      </w:r>
      <w:r>
        <w:rPr>
          <w:b/>
          <w:i/>
        </w:rPr>
        <w:t xml:space="preserve"> – Med Anders, André, Söta, </w:t>
      </w:r>
      <w:r>
        <w:br/>
        <w:t>Plats:</w:t>
      </w:r>
      <w:r>
        <w:tab/>
        <w:t>Björnevis B plan</w:t>
      </w:r>
      <w:r>
        <w:br/>
        <w:t>Tid:</w:t>
      </w:r>
      <w:r>
        <w:tab/>
      </w:r>
      <w:proofErr w:type="gramStart"/>
      <w:r>
        <w:t>Tisdag</w:t>
      </w:r>
      <w:proofErr w:type="gramEnd"/>
      <w:r>
        <w:t xml:space="preserve"> – Torsdag </w:t>
      </w:r>
      <w:proofErr w:type="spellStart"/>
      <w:r>
        <w:t>kl</w:t>
      </w:r>
      <w:proofErr w:type="spellEnd"/>
      <w:r>
        <w:t xml:space="preserve"> 17:30 – 19:00</w:t>
      </w:r>
      <w:r>
        <w:br/>
        <w:t>OBS. Ombytta och klara när träningen börjar.</w:t>
      </w:r>
      <w:r>
        <w:br/>
        <w:t>Bra skor, benskydd samt vattenflaska</w:t>
      </w:r>
      <w:r>
        <w:br/>
      </w:r>
      <w:r>
        <w:br/>
      </w:r>
      <w:r w:rsidRPr="00B666A6">
        <w:rPr>
          <w:b/>
          <w:i/>
        </w:rPr>
        <w:t>Fysträning – Med Susanne</w:t>
      </w:r>
      <w:r>
        <w:br/>
        <w:t>Plats:</w:t>
      </w:r>
      <w:r>
        <w:tab/>
        <w:t>Björnevi Kansli</w:t>
      </w:r>
      <w:r>
        <w:br/>
        <w:t>Tid:</w:t>
      </w:r>
      <w:r>
        <w:tab/>
        <w:t>Meddelas på laget.se håll utkik</w:t>
      </w:r>
      <w:r>
        <w:br/>
        <w:t>OBS. Ombytta och klara när träningen börjar.</w:t>
      </w:r>
      <w:r>
        <w:br/>
        <w:t>Träningskläder och träningskor samt vattenflaska.</w:t>
      </w:r>
      <w:r>
        <w:br/>
      </w:r>
      <w:r w:rsidR="009B0ABC">
        <w:br/>
      </w:r>
      <w:bookmarkStart w:id="0" w:name="_GoBack"/>
      <w:bookmarkEnd w:id="0"/>
      <w:r>
        <w:br/>
      </w:r>
    </w:p>
    <w:sectPr w:rsidR="0003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A0"/>
    <w:rsid w:val="0010457A"/>
    <w:rsid w:val="00361A69"/>
    <w:rsid w:val="009B0ABC"/>
    <w:rsid w:val="00B666A6"/>
    <w:rsid w:val="00B94B43"/>
    <w:rsid w:val="00C40FA0"/>
    <w:rsid w:val="00CC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8D46A6BC</Template>
  <TotalTime>14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Liljemark</dc:creator>
  <cp:keywords/>
  <dc:description/>
  <cp:lastModifiedBy>Andre Liljemark</cp:lastModifiedBy>
  <cp:revision>5</cp:revision>
  <dcterms:created xsi:type="dcterms:W3CDTF">2018-05-01T13:38:00Z</dcterms:created>
  <dcterms:modified xsi:type="dcterms:W3CDTF">2018-05-01T13:54:00Z</dcterms:modified>
</cp:coreProperties>
</file>