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7" w:rsidRDefault="00DD1917">
      <w:r w:rsidRPr="002C373E">
        <w:rPr>
          <w:b/>
          <w:i/>
        </w:rPr>
        <w:t>Match.</w:t>
      </w:r>
      <w:r w:rsidRPr="002C373E">
        <w:rPr>
          <w:b/>
          <w:i/>
        </w:rPr>
        <w:br/>
      </w:r>
      <w:r>
        <w:t>Alla matc</w:t>
      </w:r>
      <w:r w:rsidR="00996259">
        <w:t>her står med i match</w:t>
      </w:r>
      <w:r w:rsidR="002C373E">
        <w:t>dokumentet.</w:t>
      </w:r>
      <w:r w:rsidR="002C373E">
        <w:br/>
        <w:t>Kan man inte vara med så ska man höra av sig till någon av tränarna så snabbt som möjligt, så att vi har möjlighet att ersätta.</w:t>
      </w:r>
      <w:r w:rsidR="00DA290F">
        <w:br/>
        <w:t>Vill man vara med på match så räknar vi med att man deltar på träningarna.</w:t>
      </w:r>
      <w:r w:rsidR="002C373E">
        <w:br/>
      </w:r>
      <w:r>
        <w:br/>
      </w:r>
      <w:r w:rsidRPr="002C373E">
        <w:rPr>
          <w:b/>
          <w:i/>
        </w:rPr>
        <w:t>Att ha med.</w:t>
      </w:r>
      <w:r w:rsidRPr="002C373E">
        <w:rPr>
          <w:b/>
          <w:i/>
        </w:rPr>
        <w:br/>
      </w:r>
      <w:r>
        <w:t>Fotbollsskor</w:t>
      </w:r>
      <w:r w:rsidR="002C373E">
        <w:t>.</w:t>
      </w:r>
      <w:r>
        <w:br/>
        <w:t>Benskydd</w:t>
      </w:r>
      <w:r w:rsidR="002C373E">
        <w:t>.</w:t>
      </w:r>
      <w:r>
        <w:br/>
        <w:t xml:space="preserve">Jacka/Tröja att använda på uppvärmning </w:t>
      </w:r>
      <w:r w:rsidR="00DA290F">
        <w:t>samt</w:t>
      </w:r>
      <w:r>
        <w:t xml:space="preserve"> </w:t>
      </w:r>
      <w:r w:rsidR="00D301AE">
        <w:t xml:space="preserve">när </w:t>
      </w:r>
      <w:r>
        <w:t>man sitter på bänken.</w:t>
      </w:r>
      <w:r>
        <w:br/>
      </w:r>
      <w:r>
        <w:br/>
      </w:r>
      <w:r w:rsidRPr="002C373E">
        <w:rPr>
          <w:b/>
          <w:i/>
        </w:rPr>
        <w:t>Hemma match.</w:t>
      </w:r>
      <w:r w:rsidR="00076F23">
        <w:br/>
        <w:t>Samling vid B</w:t>
      </w:r>
      <w:bookmarkStart w:id="0" w:name="_GoBack"/>
      <w:bookmarkEnd w:id="0"/>
      <w:r>
        <w:t>jörnevi en timme innan matchstart.(Om inget annat angivits)</w:t>
      </w:r>
      <w:r>
        <w:br/>
      </w:r>
      <w:r w:rsidRPr="002C373E">
        <w:rPr>
          <w:b/>
          <w:i/>
        </w:rPr>
        <w:br/>
        <w:t>Bortamatch</w:t>
      </w:r>
      <w:r>
        <w:br/>
        <w:t>Samling en timme innan matchstart.</w:t>
      </w:r>
      <w:r>
        <w:br/>
        <w:t>Vårdnadshavare</w:t>
      </w:r>
      <w:r w:rsidR="002C373E">
        <w:t xml:space="preserve"> ansvarar för att barnen har skjuts till och ifrån matchen.</w:t>
      </w:r>
      <w:r w:rsidR="002C373E">
        <w:br/>
        <w:t xml:space="preserve">Kontaktuppgifter till alla lagmedlemmar finns på laget.se under dokument. </w:t>
      </w:r>
      <w:r w:rsidR="00DA290F">
        <w:br/>
        <w:t>Tänk på att barnen kanske behöver något att äta både före och efter match.</w:t>
      </w:r>
    </w:p>
    <w:sectPr w:rsidR="00D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B7"/>
    <w:rsid w:val="00076F23"/>
    <w:rsid w:val="0010457A"/>
    <w:rsid w:val="002C373E"/>
    <w:rsid w:val="007C454C"/>
    <w:rsid w:val="00996259"/>
    <w:rsid w:val="00CC56BA"/>
    <w:rsid w:val="00D301AE"/>
    <w:rsid w:val="00DA290F"/>
    <w:rsid w:val="00DD1917"/>
    <w:rsid w:val="00E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8D46A6BC</Template>
  <TotalTime>16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Liljemark</dc:creator>
  <cp:lastModifiedBy>Andre Liljemark</cp:lastModifiedBy>
  <cp:revision>6</cp:revision>
  <cp:lastPrinted>2018-05-01T18:08:00Z</cp:lastPrinted>
  <dcterms:created xsi:type="dcterms:W3CDTF">2018-05-01T12:38:00Z</dcterms:created>
  <dcterms:modified xsi:type="dcterms:W3CDTF">2018-05-01T18:10:00Z</dcterms:modified>
</cp:coreProperties>
</file>