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1C" w:rsidRPr="00FB044F" w:rsidRDefault="00AF761C" w:rsidP="007359A1">
      <w:pPr>
        <w:spacing w:after="0" w:line="240" w:lineRule="auto"/>
        <w:rPr>
          <w:rFonts w:ascii="DFDS Light" w:hAnsi="DFDS Light"/>
          <w:b/>
          <w:u w:val="single"/>
        </w:rPr>
      </w:pPr>
      <w:r w:rsidRPr="00FB044F">
        <w:rPr>
          <w:rFonts w:ascii="DFDS Light" w:hAnsi="DFDS Light"/>
          <w:b/>
          <w:u w:val="single"/>
        </w:rPr>
        <w:t>PLAN OCH MÄTETAL FÖR GENOMFÖRANDE AV ALLA ÄR OLIKA – OLIKA ÄR BRA</w:t>
      </w:r>
    </w:p>
    <w:p w:rsidR="00FB044F" w:rsidRDefault="00FB044F" w:rsidP="007359A1">
      <w:pPr>
        <w:spacing w:after="0" w:line="240" w:lineRule="auto"/>
        <w:rPr>
          <w:rFonts w:ascii="DFDS Light" w:hAnsi="DFDS Light"/>
          <w:b/>
        </w:rPr>
      </w:pPr>
    </w:p>
    <w:p w:rsidR="005C0093" w:rsidRPr="006437D0" w:rsidRDefault="00604E00" w:rsidP="007359A1">
      <w:pPr>
        <w:spacing w:after="0" w:line="240" w:lineRule="auto"/>
        <w:rPr>
          <w:rFonts w:ascii="DFDS Light" w:hAnsi="DFDS Light"/>
          <w:b/>
        </w:rPr>
      </w:pPr>
      <w:r w:rsidRPr="006437D0">
        <w:rPr>
          <w:rFonts w:ascii="DFDS Light" w:hAnsi="DFDS Light"/>
          <w:b/>
        </w:rPr>
        <w:t>Mål</w:t>
      </w:r>
    </w:p>
    <w:p w:rsidR="00604E00" w:rsidRPr="006437D0" w:rsidRDefault="00604E00" w:rsidP="00604E00">
      <w:pPr>
        <w:pStyle w:val="Liststycke"/>
        <w:numPr>
          <w:ilvl w:val="0"/>
          <w:numId w:val="2"/>
        </w:num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Varje år ska varje lag arbeta med värdegrunden</w:t>
      </w:r>
    </w:p>
    <w:p w:rsidR="00604E00" w:rsidRPr="006437D0" w:rsidRDefault="00604E00" w:rsidP="00604E00">
      <w:pPr>
        <w:pStyle w:val="Liststycke"/>
        <w:numPr>
          <w:ilvl w:val="0"/>
          <w:numId w:val="2"/>
        </w:num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Vid varje träningstillfälle skall varje barn bli hörd och sedd</w:t>
      </w:r>
    </w:p>
    <w:p w:rsidR="00604E00" w:rsidRPr="006437D0" w:rsidRDefault="00604E00" w:rsidP="00604E00">
      <w:pPr>
        <w:pStyle w:val="Liststycke"/>
        <w:numPr>
          <w:ilvl w:val="0"/>
          <w:numId w:val="2"/>
        </w:num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Samtliga ledare och styrelse skall genomgå värdegrunds- och jämlikhetsutbildning</w:t>
      </w:r>
    </w:p>
    <w:p w:rsidR="00604E00" w:rsidRDefault="00604E00" w:rsidP="00604E00">
      <w:pPr>
        <w:spacing w:after="0" w:line="240" w:lineRule="auto"/>
        <w:rPr>
          <w:rFonts w:ascii="DFDS Light" w:hAnsi="DFDS Light"/>
        </w:rPr>
      </w:pPr>
    </w:p>
    <w:p w:rsidR="006437D0" w:rsidRDefault="006437D0" w:rsidP="00604E00">
      <w:pPr>
        <w:spacing w:after="0" w:line="240" w:lineRule="auto"/>
        <w:rPr>
          <w:rFonts w:ascii="DFDS Light" w:hAnsi="DFDS Light"/>
        </w:rPr>
      </w:pPr>
    </w:p>
    <w:p w:rsidR="006437D0" w:rsidRPr="006437D0" w:rsidRDefault="006437D0" w:rsidP="006437D0">
      <w:pPr>
        <w:spacing w:after="0" w:line="240" w:lineRule="auto"/>
        <w:rPr>
          <w:rFonts w:ascii="DFDS Light" w:hAnsi="DFDS Light"/>
          <w:b/>
        </w:rPr>
      </w:pPr>
      <w:r w:rsidRPr="006437D0">
        <w:rPr>
          <w:rFonts w:ascii="DFDS Light" w:hAnsi="DFDS Light"/>
          <w:b/>
        </w:rPr>
        <w:t>Plan för genomförande</w:t>
      </w:r>
    </w:p>
    <w:p w:rsidR="006437D0" w:rsidRPr="006437D0" w:rsidRDefault="006437D0" w:rsidP="006437D0">
      <w:pPr>
        <w:spacing w:after="0" w:line="240" w:lineRule="auto"/>
        <w:rPr>
          <w:rFonts w:ascii="DFDS Light" w:hAnsi="DFDS Light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417"/>
      </w:tblGrid>
      <w:tr w:rsidR="006437D0" w:rsidTr="00137152">
        <w:trPr>
          <w:trHeight w:val="537"/>
        </w:trPr>
        <w:tc>
          <w:tcPr>
            <w:tcW w:w="2547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  <w:u w:val="single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  <w:u w:val="single"/>
              </w:rPr>
              <w:t>Aktivitet</w:t>
            </w:r>
          </w:p>
        </w:tc>
        <w:tc>
          <w:tcPr>
            <w:tcW w:w="1134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</w:rPr>
              <w:t>2018 Q4</w:t>
            </w:r>
          </w:p>
        </w:tc>
        <w:tc>
          <w:tcPr>
            <w:tcW w:w="1134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</w:rPr>
              <w:t>2019 Q1</w:t>
            </w:r>
          </w:p>
        </w:tc>
        <w:tc>
          <w:tcPr>
            <w:tcW w:w="1134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</w:rPr>
              <w:t>2019 Q2</w:t>
            </w:r>
          </w:p>
        </w:tc>
        <w:tc>
          <w:tcPr>
            <w:tcW w:w="1134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</w:rPr>
              <w:t>2019 Q3</w:t>
            </w:r>
          </w:p>
        </w:tc>
        <w:tc>
          <w:tcPr>
            <w:tcW w:w="1134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</w:rPr>
              <w:t>2019 Q4</w:t>
            </w:r>
          </w:p>
        </w:tc>
        <w:tc>
          <w:tcPr>
            <w:tcW w:w="1417" w:type="dxa"/>
            <w:vAlign w:val="center"/>
          </w:tcPr>
          <w:p w:rsidR="006437D0" w:rsidRPr="00D949D4" w:rsidRDefault="006437D0" w:rsidP="00137152">
            <w:pPr>
              <w:spacing w:after="0" w:line="240" w:lineRule="auto"/>
              <w:rPr>
                <w:rFonts w:ascii="DFDS Light" w:hAnsi="DFDS Light"/>
                <w:b/>
                <w:sz w:val="22"/>
                <w:szCs w:val="22"/>
                <w:u w:val="single"/>
              </w:rPr>
            </w:pPr>
            <w:r w:rsidRPr="00D949D4">
              <w:rPr>
                <w:rFonts w:ascii="DFDS Light" w:hAnsi="DFDS Light"/>
                <w:b/>
                <w:sz w:val="22"/>
                <w:szCs w:val="22"/>
                <w:u w:val="single"/>
              </w:rPr>
              <w:t>Ansvarig</w:t>
            </w:r>
          </w:p>
        </w:tc>
      </w:tr>
      <w:tr w:rsidR="006437D0" w:rsidRPr="002E49B5" w:rsidTr="00137152">
        <w:trPr>
          <w:trHeight w:val="567"/>
        </w:trPr>
        <w:tc>
          <w:tcPr>
            <w:tcW w:w="254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Utarbeta plan &amp; mätetal</w:t>
            </w: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Ledare F05/06</w:t>
            </w:r>
          </w:p>
        </w:tc>
      </w:tr>
      <w:tr w:rsidR="006437D0" w:rsidRPr="002E49B5" w:rsidTr="00137152">
        <w:trPr>
          <w:trHeight w:val="567"/>
        </w:trPr>
        <w:tc>
          <w:tcPr>
            <w:tcW w:w="254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Utbildning av ledare &amp; styrelse</w:t>
            </w: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Ledare F05/06</w:t>
            </w:r>
          </w:p>
        </w:tc>
      </w:tr>
      <w:tr w:rsidR="006437D0" w:rsidRPr="002E49B5" w:rsidTr="00137152">
        <w:trPr>
          <w:trHeight w:val="564"/>
        </w:trPr>
        <w:tc>
          <w:tcPr>
            <w:tcW w:w="254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Information till föräldrar</w:t>
            </w: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Ledare för resp. lag</w:t>
            </w:r>
          </w:p>
        </w:tc>
      </w:tr>
      <w:tr w:rsidR="006437D0" w:rsidRPr="002E49B5" w:rsidTr="00137152">
        <w:trPr>
          <w:trHeight w:val="567"/>
        </w:trPr>
        <w:tc>
          <w:tcPr>
            <w:tcW w:w="254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Utbildning av lag/spelare</w:t>
            </w: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Ledare för resp. lag</w:t>
            </w:r>
          </w:p>
        </w:tc>
      </w:tr>
      <w:tr w:rsidR="006437D0" w:rsidRPr="002E49B5" w:rsidTr="00137152">
        <w:trPr>
          <w:trHeight w:val="567"/>
        </w:trPr>
        <w:tc>
          <w:tcPr>
            <w:tcW w:w="254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Utvecklingsdagar för tjejlagen</w:t>
            </w:r>
          </w:p>
        </w:tc>
        <w:tc>
          <w:tcPr>
            <w:tcW w:w="1134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326DD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37D0" w:rsidRPr="00AC41C5" w:rsidRDefault="006437D0" w:rsidP="00137152">
            <w:pPr>
              <w:spacing w:after="0" w:line="240" w:lineRule="auto"/>
              <w:rPr>
                <w:rFonts w:ascii="DFDS Light" w:hAnsi="DFDS Light"/>
                <w:sz w:val="22"/>
                <w:szCs w:val="22"/>
              </w:rPr>
            </w:pPr>
            <w:r w:rsidRPr="00AC41C5">
              <w:rPr>
                <w:rFonts w:ascii="DFDS Light" w:hAnsi="DFDS Light"/>
                <w:sz w:val="22"/>
                <w:szCs w:val="22"/>
              </w:rPr>
              <w:t>Ledare för resp. lag</w:t>
            </w:r>
          </w:p>
        </w:tc>
      </w:tr>
    </w:tbl>
    <w:p w:rsidR="006437D0" w:rsidRDefault="006437D0" w:rsidP="006437D0">
      <w:pPr>
        <w:spacing w:after="0" w:line="240" w:lineRule="auto"/>
        <w:rPr>
          <w:b/>
        </w:rPr>
      </w:pPr>
    </w:p>
    <w:p w:rsidR="006437D0" w:rsidRPr="002E49B5" w:rsidRDefault="006437D0" w:rsidP="006437D0">
      <w:pPr>
        <w:spacing w:after="0" w:line="240" w:lineRule="auto"/>
        <w:rPr>
          <w:b/>
        </w:rPr>
      </w:pPr>
    </w:p>
    <w:p w:rsidR="00604E00" w:rsidRPr="006437D0" w:rsidRDefault="00604E00" w:rsidP="00604E00">
      <w:pPr>
        <w:spacing w:after="0" w:line="240" w:lineRule="auto"/>
        <w:rPr>
          <w:rFonts w:ascii="DFDS Light" w:hAnsi="DFDS Light"/>
          <w:b/>
        </w:rPr>
      </w:pPr>
      <w:r w:rsidRPr="006437D0">
        <w:rPr>
          <w:rFonts w:ascii="DFDS Light" w:hAnsi="DFDS Light"/>
          <w:b/>
        </w:rPr>
        <w:t>Mätning</w:t>
      </w:r>
    </w:p>
    <w:p w:rsidR="00604E00" w:rsidRPr="006437D0" w:rsidRDefault="00604E00" w:rsidP="00604E00">
      <w:pPr>
        <w:pStyle w:val="Liststycke"/>
        <w:numPr>
          <w:ilvl w:val="0"/>
          <w:numId w:val="4"/>
        </w:num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Punkt 2 och 3 mäts i slutet av Q2 2019 utifrån genomfört eller inte</w:t>
      </w:r>
    </w:p>
    <w:p w:rsidR="00604E00" w:rsidRPr="006437D0" w:rsidRDefault="00604E00" w:rsidP="00604E00">
      <w:pPr>
        <w:pStyle w:val="Liststycke"/>
        <w:numPr>
          <w:ilvl w:val="0"/>
          <w:numId w:val="4"/>
        </w:num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Punkt 4 och 5 mäts i slutet av Q4 2019 utifrån genomfört eller inte</w:t>
      </w:r>
    </w:p>
    <w:p w:rsidR="00604E00" w:rsidRDefault="00604E00" w:rsidP="00604E00">
      <w:pPr>
        <w:spacing w:after="0" w:line="240" w:lineRule="auto"/>
        <w:rPr>
          <w:rFonts w:ascii="DFDS Light" w:hAnsi="DFDS Light"/>
        </w:rPr>
      </w:pPr>
    </w:p>
    <w:p w:rsidR="006437D0" w:rsidRPr="006437D0" w:rsidRDefault="006437D0" w:rsidP="00604E00">
      <w:pPr>
        <w:spacing w:after="0" w:line="240" w:lineRule="auto"/>
        <w:rPr>
          <w:rFonts w:ascii="DFDS Light" w:hAnsi="DFDS Light"/>
        </w:rPr>
      </w:pPr>
    </w:p>
    <w:p w:rsidR="00604E00" w:rsidRPr="006437D0" w:rsidRDefault="00604E00" w:rsidP="00604E00">
      <w:pPr>
        <w:spacing w:after="0" w:line="240" w:lineRule="auto"/>
        <w:rPr>
          <w:rFonts w:ascii="DFDS Light" w:hAnsi="DFDS Light"/>
          <w:b/>
        </w:rPr>
      </w:pPr>
      <w:r w:rsidRPr="006437D0">
        <w:rPr>
          <w:rFonts w:ascii="DFDS Light" w:hAnsi="DFDS Light"/>
          <w:b/>
        </w:rPr>
        <w:t>Metod</w:t>
      </w:r>
    </w:p>
    <w:p w:rsidR="00604E00" w:rsidRPr="006437D0" w:rsidRDefault="00604E00" w:rsidP="00604E00">
      <w:p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 xml:space="preserve">Vi utgår från föreningens </w:t>
      </w:r>
      <w:r w:rsidR="005227E4">
        <w:rPr>
          <w:rFonts w:ascii="DFDS Light" w:hAnsi="DFDS Light"/>
        </w:rPr>
        <w:t>värdegrund och tar fram hur värdegrunden</w:t>
      </w:r>
      <w:r w:rsidRPr="006437D0">
        <w:rPr>
          <w:rFonts w:ascii="DFDS Light" w:hAnsi="DFDS Light"/>
        </w:rPr>
        <w:t xml:space="preserve"> ska synas, höras och märkas i det vardagliga föreningslivet. </w:t>
      </w:r>
    </w:p>
    <w:p w:rsidR="00604E00" w:rsidRDefault="00604E00" w:rsidP="00604E00">
      <w:pPr>
        <w:spacing w:after="0" w:line="240" w:lineRule="auto"/>
        <w:rPr>
          <w:rFonts w:ascii="DFDS Light" w:hAnsi="DFDS Light"/>
        </w:rPr>
      </w:pPr>
      <w:r w:rsidRPr="006437D0">
        <w:rPr>
          <w:rFonts w:ascii="DFDS Light" w:hAnsi="DFDS Light"/>
        </w:rPr>
        <w:t>En extern resurs, föreläsning, om föreningsliv för barn med funktionsnedsättning</w:t>
      </w:r>
    </w:p>
    <w:p w:rsidR="00090699" w:rsidRDefault="00090699" w:rsidP="00604E00">
      <w:pPr>
        <w:spacing w:after="0" w:line="240" w:lineRule="auto"/>
        <w:rPr>
          <w:rFonts w:ascii="DFDS Light" w:hAnsi="DFDS Light"/>
        </w:rPr>
      </w:pPr>
    </w:p>
    <w:p w:rsidR="00090699" w:rsidRPr="006437D0" w:rsidRDefault="00090699" w:rsidP="00604E00">
      <w:pPr>
        <w:spacing w:after="0" w:line="240" w:lineRule="auto"/>
        <w:rPr>
          <w:rFonts w:ascii="DFDS Light" w:hAnsi="DFDS Light"/>
        </w:rPr>
      </w:pPr>
      <w:r>
        <w:rPr>
          <w:rFonts w:ascii="DFDS Light" w:hAnsi="DFDS Light"/>
        </w:rPr>
        <w:t>2018-</w:t>
      </w:r>
      <w:r w:rsidR="005227E4">
        <w:rPr>
          <w:rFonts w:ascii="DFDS Light" w:hAnsi="DFDS Light"/>
        </w:rPr>
        <w:t>12-08</w:t>
      </w:r>
      <w:bookmarkStart w:id="0" w:name="_GoBack"/>
      <w:bookmarkEnd w:id="0"/>
    </w:p>
    <w:p w:rsidR="00324BDC" w:rsidRPr="006437D0" w:rsidRDefault="00324BDC" w:rsidP="00604E00">
      <w:pPr>
        <w:spacing w:after="0" w:line="240" w:lineRule="auto"/>
        <w:rPr>
          <w:rFonts w:ascii="DFDS Light" w:hAnsi="DFDS Light"/>
        </w:rPr>
      </w:pPr>
    </w:p>
    <w:sectPr w:rsidR="00324BDC" w:rsidRPr="006437D0" w:rsidSect="00CA07B7">
      <w:headerReference w:type="even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6E" w:rsidRDefault="005F536E" w:rsidP="00BF7A9D">
      <w:r>
        <w:separator/>
      </w:r>
    </w:p>
  </w:endnote>
  <w:endnote w:type="continuationSeparator" w:id="0">
    <w:p w:rsidR="005F536E" w:rsidRDefault="005F536E" w:rsidP="00BF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slon-Italic">
    <w:altName w:val="ACaslon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FDS Light">
    <w:altName w:val="Calibri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6E" w:rsidRDefault="005F536E" w:rsidP="00BF7A9D">
      <w:r>
        <w:separator/>
      </w:r>
    </w:p>
  </w:footnote>
  <w:footnote w:type="continuationSeparator" w:id="0">
    <w:p w:rsidR="005F536E" w:rsidRDefault="005F536E" w:rsidP="00BF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80" w:rsidRPr="005A0147" w:rsidRDefault="00F8703D" w:rsidP="00BF7A9D">
    <w:r w:rsidRPr="005A0147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8BDAD6" wp14:editId="43571F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4" name="Bild 18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00672B2F" wp14:editId="10F05C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5" name="Bild 15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80" w:rsidRPr="005A0147" w:rsidRDefault="00943B71" w:rsidP="00C256B5">
    <w:pPr>
      <w:spacing w:after="2268"/>
    </w:pPr>
    <w:r w:rsidRPr="00943B71">
      <w:rPr>
        <w:noProof/>
      </w:rPr>
      <w:drawing>
        <wp:anchor distT="0" distB="0" distL="114300" distR="114300" simplePos="0" relativeHeight="251659264" behindDoc="0" locked="0" layoutInCell="1" allowOverlap="1" wp14:anchorId="7BE0FF5B" wp14:editId="0AB04E2A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305050" cy="1237615"/>
          <wp:effectExtent l="0" t="0" r="0" b="635"/>
          <wp:wrapSquare wrapText="bothSides"/>
          <wp:docPr id="6" name="Picture 6" descr="C:\Users\thols\OneDrive - DFDS\Privat\Bilde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ls\OneDrive - DFDS\Privat\Bilder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B9A"/>
    <w:multiLevelType w:val="hybridMultilevel"/>
    <w:tmpl w:val="9CD4E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1D3"/>
    <w:multiLevelType w:val="hybridMultilevel"/>
    <w:tmpl w:val="2F205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1E1"/>
    <w:multiLevelType w:val="hybridMultilevel"/>
    <w:tmpl w:val="46D25904"/>
    <w:lvl w:ilvl="0" w:tplc="9940B57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3BC7"/>
    <w:multiLevelType w:val="hybridMultilevel"/>
    <w:tmpl w:val="00A64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00"/>
    <w:rsid w:val="00006F9B"/>
    <w:rsid w:val="00010094"/>
    <w:rsid w:val="0001328C"/>
    <w:rsid w:val="00036156"/>
    <w:rsid w:val="000571B9"/>
    <w:rsid w:val="00057A45"/>
    <w:rsid w:val="00063254"/>
    <w:rsid w:val="000809DD"/>
    <w:rsid w:val="00090699"/>
    <w:rsid w:val="00093A7F"/>
    <w:rsid w:val="00093F6E"/>
    <w:rsid w:val="0009599C"/>
    <w:rsid w:val="000964A2"/>
    <w:rsid w:val="000B4FCF"/>
    <w:rsid w:val="000D6BD1"/>
    <w:rsid w:val="00105927"/>
    <w:rsid w:val="00133D17"/>
    <w:rsid w:val="001364BF"/>
    <w:rsid w:val="001439BD"/>
    <w:rsid w:val="00170544"/>
    <w:rsid w:val="00194F96"/>
    <w:rsid w:val="001B2CFA"/>
    <w:rsid w:val="002133BB"/>
    <w:rsid w:val="00222486"/>
    <w:rsid w:val="00257A72"/>
    <w:rsid w:val="00260D47"/>
    <w:rsid w:val="00280F15"/>
    <w:rsid w:val="002931D3"/>
    <w:rsid w:val="002B2378"/>
    <w:rsid w:val="002B5676"/>
    <w:rsid w:val="002D797B"/>
    <w:rsid w:val="002E49B5"/>
    <w:rsid w:val="003175FF"/>
    <w:rsid w:val="00324BDC"/>
    <w:rsid w:val="00324DE7"/>
    <w:rsid w:val="00330B8F"/>
    <w:rsid w:val="00354A26"/>
    <w:rsid w:val="003620CE"/>
    <w:rsid w:val="00370D98"/>
    <w:rsid w:val="00384B6E"/>
    <w:rsid w:val="003A0EC2"/>
    <w:rsid w:val="003B17F7"/>
    <w:rsid w:val="003F5B4F"/>
    <w:rsid w:val="004052F3"/>
    <w:rsid w:val="00412A66"/>
    <w:rsid w:val="00431695"/>
    <w:rsid w:val="004533C4"/>
    <w:rsid w:val="00483109"/>
    <w:rsid w:val="004A2FFD"/>
    <w:rsid w:val="004D68DC"/>
    <w:rsid w:val="004E5952"/>
    <w:rsid w:val="00503684"/>
    <w:rsid w:val="005227E4"/>
    <w:rsid w:val="0052591C"/>
    <w:rsid w:val="00532D5C"/>
    <w:rsid w:val="00534444"/>
    <w:rsid w:val="0055733F"/>
    <w:rsid w:val="00596EF0"/>
    <w:rsid w:val="005A0147"/>
    <w:rsid w:val="005C0093"/>
    <w:rsid w:val="005F49F3"/>
    <w:rsid w:val="005F536E"/>
    <w:rsid w:val="0060389A"/>
    <w:rsid w:val="00604E00"/>
    <w:rsid w:val="0060738B"/>
    <w:rsid w:val="00615E58"/>
    <w:rsid w:val="00630621"/>
    <w:rsid w:val="006437D0"/>
    <w:rsid w:val="00650725"/>
    <w:rsid w:val="00667722"/>
    <w:rsid w:val="00683842"/>
    <w:rsid w:val="00686E89"/>
    <w:rsid w:val="006905C6"/>
    <w:rsid w:val="0069589D"/>
    <w:rsid w:val="006B46CD"/>
    <w:rsid w:val="006D2AAC"/>
    <w:rsid w:val="006E456D"/>
    <w:rsid w:val="006E72B3"/>
    <w:rsid w:val="006F3ED4"/>
    <w:rsid w:val="00714525"/>
    <w:rsid w:val="0073120F"/>
    <w:rsid w:val="007359A1"/>
    <w:rsid w:val="007360E2"/>
    <w:rsid w:val="0075776A"/>
    <w:rsid w:val="007602B0"/>
    <w:rsid w:val="007701FA"/>
    <w:rsid w:val="00772AE3"/>
    <w:rsid w:val="00773B79"/>
    <w:rsid w:val="00793056"/>
    <w:rsid w:val="00793C79"/>
    <w:rsid w:val="0079796A"/>
    <w:rsid w:val="007A5083"/>
    <w:rsid w:val="007A6D51"/>
    <w:rsid w:val="007A7E80"/>
    <w:rsid w:val="007E02E2"/>
    <w:rsid w:val="007E79E3"/>
    <w:rsid w:val="007F024B"/>
    <w:rsid w:val="007F384F"/>
    <w:rsid w:val="007F78D5"/>
    <w:rsid w:val="00813538"/>
    <w:rsid w:val="00834260"/>
    <w:rsid w:val="00873730"/>
    <w:rsid w:val="008E6037"/>
    <w:rsid w:val="00900115"/>
    <w:rsid w:val="00915C42"/>
    <w:rsid w:val="00917B58"/>
    <w:rsid w:val="009346B6"/>
    <w:rsid w:val="00943B71"/>
    <w:rsid w:val="00951997"/>
    <w:rsid w:val="009A4176"/>
    <w:rsid w:val="009B0692"/>
    <w:rsid w:val="009E40ED"/>
    <w:rsid w:val="009F747A"/>
    <w:rsid w:val="00A47CA4"/>
    <w:rsid w:val="00A779D7"/>
    <w:rsid w:val="00AA35E6"/>
    <w:rsid w:val="00AA3650"/>
    <w:rsid w:val="00AB4126"/>
    <w:rsid w:val="00AB49F6"/>
    <w:rsid w:val="00AC1704"/>
    <w:rsid w:val="00AC2F61"/>
    <w:rsid w:val="00AC41C5"/>
    <w:rsid w:val="00AF6443"/>
    <w:rsid w:val="00AF761C"/>
    <w:rsid w:val="00B06318"/>
    <w:rsid w:val="00B07FD7"/>
    <w:rsid w:val="00B2090E"/>
    <w:rsid w:val="00B25DB1"/>
    <w:rsid w:val="00B355D8"/>
    <w:rsid w:val="00B609FD"/>
    <w:rsid w:val="00B6117F"/>
    <w:rsid w:val="00B857C4"/>
    <w:rsid w:val="00B97EFB"/>
    <w:rsid w:val="00BB0649"/>
    <w:rsid w:val="00BB4815"/>
    <w:rsid w:val="00BC44D5"/>
    <w:rsid w:val="00BD1C8C"/>
    <w:rsid w:val="00BD6BB2"/>
    <w:rsid w:val="00BE1E62"/>
    <w:rsid w:val="00BF3C2C"/>
    <w:rsid w:val="00BF6974"/>
    <w:rsid w:val="00BF7A9D"/>
    <w:rsid w:val="00C030EC"/>
    <w:rsid w:val="00C0615E"/>
    <w:rsid w:val="00C224E7"/>
    <w:rsid w:val="00C256B5"/>
    <w:rsid w:val="00C279AC"/>
    <w:rsid w:val="00C3579A"/>
    <w:rsid w:val="00C5708E"/>
    <w:rsid w:val="00C82E53"/>
    <w:rsid w:val="00C841FE"/>
    <w:rsid w:val="00C84AC0"/>
    <w:rsid w:val="00C856FE"/>
    <w:rsid w:val="00C95C05"/>
    <w:rsid w:val="00CA07B7"/>
    <w:rsid w:val="00CC78DB"/>
    <w:rsid w:val="00CD0156"/>
    <w:rsid w:val="00D00ECC"/>
    <w:rsid w:val="00D04FD8"/>
    <w:rsid w:val="00D35819"/>
    <w:rsid w:val="00D37EF8"/>
    <w:rsid w:val="00D9444E"/>
    <w:rsid w:val="00D949D4"/>
    <w:rsid w:val="00D969B3"/>
    <w:rsid w:val="00DA2671"/>
    <w:rsid w:val="00DC5699"/>
    <w:rsid w:val="00DF48AD"/>
    <w:rsid w:val="00E064DA"/>
    <w:rsid w:val="00E10E6F"/>
    <w:rsid w:val="00E126C1"/>
    <w:rsid w:val="00E26226"/>
    <w:rsid w:val="00E358D9"/>
    <w:rsid w:val="00E46B48"/>
    <w:rsid w:val="00E56A63"/>
    <w:rsid w:val="00E63F1A"/>
    <w:rsid w:val="00E72CB3"/>
    <w:rsid w:val="00EC36E2"/>
    <w:rsid w:val="00EF6B7C"/>
    <w:rsid w:val="00EF6D91"/>
    <w:rsid w:val="00F802A4"/>
    <w:rsid w:val="00F80938"/>
    <w:rsid w:val="00F8703D"/>
    <w:rsid w:val="00FA2E94"/>
    <w:rsid w:val="00FB044F"/>
    <w:rsid w:val="00FB0F4A"/>
    <w:rsid w:val="00FB1CCC"/>
    <w:rsid w:val="00FB353D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B0D0F8"/>
  <w15:chartTrackingRefBased/>
  <w15:docId w15:val="{22BA8661-9436-425C-B54C-04CA42C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1328C"/>
    <w:pPr>
      <w:spacing w:after="200" w:line="276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styleId="Rubrik1">
    <w:name w:val="heading 1"/>
    <w:basedOn w:val="GbgStadRubrik"/>
    <w:next w:val="Normal"/>
    <w:link w:val="Rubrik1Char"/>
    <w:uiPriority w:val="9"/>
    <w:locked/>
    <w:rsid w:val="00006F9B"/>
    <w:pPr>
      <w:outlineLvl w:val="0"/>
    </w:pPr>
  </w:style>
  <w:style w:type="paragraph" w:styleId="Rubrik2">
    <w:name w:val="heading 2"/>
    <w:basedOn w:val="Rubrik1"/>
    <w:next w:val="Normal"/>
    <w:link w:val="Rubrik2Char"/>
    <w:uiPriority w:val="9"/>
    <w:unhideWhenUsed/>
    <w:locked/>
    <w:rsid w:val="00D35819"/>
    <w:pPr>
      <w:outlineLvl w:val="1"/>
    </w:pPr>
  </w:style>
  <w:style w:type="paragraph" w:styleId="Rubrik3">
    <w:name w:val="heading 3"/>
    <w:basedOn w:val="Normal"/>
    <w:next w:val="Normal"/>
    <w:link w:val="Rubrik3Char"/>
    <w:uiPriority w:val="9"/>
    <w:unhideWhenUsed/>
    <w:locked/>
    <w:rsid w:val="00630621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1363AB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A6D51"/>
  </w:style>
  <w:style w:type="paragraph" w:styleId="Sidfot">
    <w:name w:val="footer"/>
    <w:basedOn w:val="Normal"/>
    <w:link w:val="Sidfot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A6D51"/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A6D5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D51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35819"/>
    <w:rPr>
      <w:rFonts w:ascii="Arial" w:hAnsi="Arial" w:cs="Arial"/>
      <w:color w:val="7F7F7F"/>
      <w:spacing w:val="20"/>
      <w:sz w:val="36"/>
      <w:szCs w:val="36"/>
    </w:rPr>
  </w:style>
  <w:style w:type="paragraph" w:customStyle="1" w:styleId="www-adress">
    <w:name w:val="www-adress"/>
    <w:basedOn w:val="Sidhuvud"/>
    <w:qFormat/>
    <w:rsid w:val="00006F9B"/>
    <w:pPr>
      <w:spacing w:line="240" w:lineRule="exact"/>
    </w:pPr>
    <w:rPr>
      <w:rFonts w:cs="Arial"/>
      <w:b/>
      <w:bCs/>
      <w:color w:val="FFFFFF"/>
      <w:spacing w:val="12"/>
      <w:sz w:val="30"/>
      <w:szCs w:val="30"/>
    </w:rPr>
  </w:style>
  <w:style w:type="paragraph" w:customStyle="1" w:styleId="GbgStadRubrik">
    <w:name w:val="Gbg Stad Rubrik"/>
    <w:basedOn w:val="Normal"/>
    <w:rsid w:val="00BF7A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6F9B"/>
    <w:rPr>
      <w:rFonts w:ascii="Arial" w:hAnsi="Arial" w:cs="Arial"/>
      <w:color w:val="7F7F7F"/>
      <w:spacing w:val="20"/>
      <w:sz w:val="36"/>
      <w:szCs w:val="36"/>
    </w:rPr>
  </w:style>
  <w:style w:type="paragraph" w:customStyle="1" w:styleId="Rubrik4-vit-liten">
    <w:name w:val="Rubrik 4 - vit - liten"/>
    <w:basedOn w:val="Normal"/>
    <w:link w:val="Rubrik4-vit-litenChar"/>
    <w:locked/>
    <w:rsid w:val="00B355D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eastAsia="Times New Roman" w:cs="Arial"/>
      <w:b/>
      <w:bCs/>
      <w:color w:val="FFFFFF"/>
      <w:spacing w:val="15"/>
      <w:sz w:val="36"/>
      <w:szCs w:val="146"/>
      <w:lang w:eastAsia="sv-SE"/>
    </w:rPr>
  </w:style>
  <w:style w:type="paragraph" w:customStyle="1" w:styleId="ExPlatsDatumTid">
    <w:name w:val="Ex Plats Datum Tid"/>
    <w:basedOn w:val="Normal"/>
    <w:link w:val="ExPlatsDatumTidChar"/>
    <w:locked/>
    <w:rsid w:val="00BF7A9D"/>
    <w:pPr>
      <w:widowControl w:val="0"/>
      <w:autoSpaceDE w:val="0"/>
      <w:autoSpaceDN w:val="0"/>
      <w:adjustRightInd w:val="0"/>
      <w:spacing w:before="240" w:after="140" w:line="240" w:lineRule="auto"/>
      <w:ind w:left="113"/>
      <w:textAlignment w:val="center"/>
    </w:pPr>
    <w:rPr>
      <w:rFonts w:ascii="Arial" w:eastAsia="Times New Roman" w:hAnsi="Arial" w:cs="Arial"/>
      <w:b/>
      <w:bCs/>
      <w:color w:val="FFFFFF"/>
      <w:spacing w:val="10"/>
      <w:sz w:val="42"/>
      <w:szCs w:val="42"/>
      <w:lang w:eastAsia="sv-SE"/>
    </w:rPr>
  </w:style>
  <w:style w:type="paragraph" w:customStyle="1" w:styleId="Kursivingress-vit">
    <w:name w:val="Kursiv ingress - vit"/>
    <w:basedOn w:val="Normal"/>
    <w:link w:val="Kursivingress-vitChar"/>
    <w:locked/>
    <w:rsid w:val="005A0147"/>
    <w:pPr>
      <w:widowControl w:val="0"/>
      <w:autoSpaceDE w:val="0"/>
      <w:autoSpaceDN w:val="0"/>
      <w:adjustRightInd w:val="0"/>
      <w:spacing w:after="0" w:line="240" w:lineRule="atLeast"/>
      <w:ind w:left="113" w:right="284"/>
      <w:textAlignment w:val="center"/>
    </w:pPr>
    <w:rPr>
      <w:rFonts w:eastAsia="Times New Roman" w:cs="Times New Roman"/>
      <w:i/>
      <w:iCs/>
      <w:noProof/>
      <w:color w:val="FFFFFF"/>
      <w:spacing w:val="-2"/>
      <w:sz w:val="40"/>
      <w:szCs w:val="40"/>
      <w:lang w:eastAsia="sv-SE"/>
    </w:rPr>
  </w:style>
  <w:style w:type="paragraph" w:customStyle="1" w:styleId="Exempelingressalt1">
    <w:name w:val="Exempel ingress alt1"/>
    <w:basedOn w:val="Normal"/>
    <w:uiPriority w:val="99"/>
    <w:locked/>
    <w:rsid w:val="007602B0"/>
    <w:pPr>
      <w:widowControl w:val="0"/>
      <w:autoSpaceDE w:val="0"/>
      <w:autoSpaceDN w:val="0"/>
      <w:adjustRightInd w:val="0"/>
      <w:spacing w:before="299" w:after="0" w:line="490" w:lineRule="atLeast"/>
      <w:textAlignment w:val="center"/>
    </w:pPr>
    <w:rPr>
      <w:rFonts w:ascii="ACaslon-Italic" w:eastAsia="Times New Roman" w:hAnsi="ACaslon-Italic" w:cs="ACaslon-Italic"/>
      <w:i/>
      <w:iCs/>
      <w:color w:val="FFFFFF"/>
      <w:spacing w:val="-2"/>
      <w:sz w:val="46"/>
      <w:szCs w:val="4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0621"/>
    <w:rPr>
      <w:rFonts w:ascii="Calibri" w:eastAsia="Times New Roman" w:hAnsi="Calibri" w:cs="Times New Roman"/>
      <w:b/>
      <w:bCs/>
      <w:color w:val="1363AB"/>
    </w:rPr>
  </w:style>
  <w:style w:type="paragraph" w:customStyle="1" w:styleId="Rubrik4-liten">
    <w:name w:val="Rubrik 4 -  liten"/>
    <w:basedOn w:val="Rubrik4-vit-liten"/>
    <w:link w:val="Rubrik4-litenChar"/>
    <w:qFormat/>
    <w:rsid w:val="00BF7A9D"/>
    <w:rPr>
      <w:rFonts w:ascii="Arial" w:hAnsi="Arial"/>
      <w:color w:val="000000"/>
    </w:rPr>
  </w:style>
  <w:style w:type="character" w:customStyle="1" w:styleId="Rubrik4-vit-litenChar">
    <w:name w:val="Rubrik 4 - vit - liten Char"/>
    <w:basedOn w:val="Standardstycketeckensnitt"/>
    <w:link w:val="Rubrik4-vit-liten"/>
    <w:rsid w:val="00B355D8"/>
    <w:rPr>
      <w:rFonts w:ascii="Arial" w:hAnsi="Arial" w:cs="Arial"/>
      <w:b/>
      <w:bCs/>
      <w:color w:val="FFFFFF"/>
      <w:spacing w:val="15"/>
      <w:sz w:val="36"/>
      <w:szCs w:val="146"/>
      <w:lang w:eastAsia="sv-SE"/>
    </w:rPr>
  </w:style>
  <w:style w:type="character" w:customStyle="1" w:styleId="Rubrik4-litenChar">
    <w:name w:val="Rubrik 4 -  liten Char"/>
    <w:basedOn w:val="Rubrik4-vit-litenChar"/>
    <w:link w:val="Rubrik4-liten"/>
    <w:rsid w:val="00BF7A9D"/>
    <w:rPr>
      <w:rFonts w:ascii="Arial" w:hAnsi="Arial" w:cs="Arial"/>
      <w:b/>
      <w:bCs/>
      <w:color w:val="000000"/>
      <w:spacing w:val="15"/>
      <w:sz w:val="36"/>
      <w:szCs w:val="146"/>
      <w:lang w:eastAsia="sv-SE"/>
    </w:rPr>
  </w:style>
  <w:style w:type="paragraph" w:customStyle="1" w:styleId="Kursivingress-svart">
    <w:name w:val="Kursiv ingress - svart"/>
    <w:basedOn w:val="Kursivingress-vit"/>
    <w:link w:val="Kursivingress-svartChar"/>
    <w:rsid w:val="00BF7A9D"/>
    <w:pPr>
      <w:ind w:left="0"/>
    </w:pPr>
    <w:rPr>
      <w:rFonts w:ascii="Arial" w:hAnsi="Arial" w:cs="Arial"/>
      <w:color w:val="000000"/>
    </w:rPr>
  </w:style>
  <w:style w:type="paragraph" w:customStyle="1" w:styleId="Explats-svart">
    <w:name w:val="Ex plats - svart"/>
    <w:basedOn w:val="Rubrik1-strre"/>
    <w:link w:val="Explats-svartChar"/>
    <w:rsid w:val="00BF7A9D"/>
  </w:style>
  <w:style w:type="character" w:customStyle="1" w:styleId="Kursivingress-vitChar">
    <w:name w:val="Kursiv ingress - vit Char"/>
    <w:basedOn w:val="Standardstycketeckensnitt"/>
    <w:link w:val="Kursivingress-vit"/>
    <w:rsid w:val="005A0147"/>
    <w:rPr>
      <w:rFonts w:ascii="Times New Roman" w:hAnsi="Times New Roman" w:cs="Times New Roman"/>
      <w:noProof/>
      <w:sz w:val="40"/>
      <w:szCs w:val="40"/>
    </w:rPr>
  </w:style>
  <w:style w:type="character" w:customStyle="1" w:styleId="Kursivingress-svartChar">
    <w:name w:val="Kursiv ingress - svart Char"/>
    <w:basedOn w:val="Kursivingress-vitChar"/>
    <w:link w:val="Kursivingress-svart"/>
    <w:rsid w:val="00BF7A9D"/>
    <w:rPr>
      <w:rFonts w:ascii="Arial" w:hAnsi="Arial" w:cs="Arial"/>
      <w:i/>
      <w:iCs/>
      <w:noProof/>
      <w:color w:val="000000"/>
      <w:spacing w:val="-2"/>
      <w:sz w:val="40"/>
      <w:szCs w:val="40"/>
      <w:lang w:eastAsia="sv-SE"/>
    </w:rPr>
  </w:style>
  <w:style w:type="paragraph" w:customStyle="1" w:styleId="Slutord-vit-regular">
    <w:name w:val="Slutord - vit - regular"/>
    <w:basedOn w:val="Kursivingress-vit"/>
    <w:link w:val="Slutord-vit-regularChar"/>
    <w:locked/>
    <w:rsid w:val="007701FA"/>
    <w:pPr>
      <w:spacing w:before="200"/>
    </w:pPr>
    <w:rPr>
      <w:i w:val="0"/>
      <w:sz w:val="56"/>
      <w:szCs w:val="56"/>
    </w:rPr>
  </w:style>
  <w:style w:type="character" w:customStyle="1" w:styleId="ExPlatsDatumTidChar">
    <w:name w:val="Ex Plats Datum Tid Char"/>
    <w:basedOn w:val="Standardstycketeckensnitt"/>
    <w:link w:val="ExPlatsDatumTid"/>
    <w:rsid w:val="00BF7A9D"/>
    <w:rPr>
      <w:rFonts w:ascii="Arial" w:hAnsi="Arial" w:cs="Arial"/>
      <w:b/>
      <w:bCs/>
      <w:color w:val="FFFFFF"/>
      <w:spacing w:val="10"/>
      <w:sz w:val="42"/>
      <w:szCs w:val="42"/>
      <w:lang w:eastAsia="sv-SE"/>
    </w:rPr>
  </w:style>
  <w:style w:type="character" w:customStyle="1" w:styleId="Explats-svartChar">
    <w:name w:val="Ex plats - svart Char"/>
    <w:basedOn w:val="ExPlatsDatumTidChar"/>
    <w:link w:val="Explats-svart"/>
    <w:rsid w:val="00BF7A9D"/>
    <w:rPr>
      <w:rFonts w:ascii="Arial" w:hAnsi="Arial" w:cs="Arial"/>
      <w:b/>
      <w:bCs/>
      <w:color w:val="000000"/>
      <w:spacing w:val="15"/>
      <w:sz w:val="50"/>
      <w:szCs w:val="146"/>
      <w:lang w:eastAsia="sv-SE"/>
    </w:rPr>
  </w:style>
  <w:style w:type="paragraph" w:customStyle="1" w:styleId="Slutord-svart-regular">
    <w:name w:val="Slutord- svart - regular"/>
    <w:link w:val="Slutord-svart-regularChar"/>
    <w:qFormat/>
    <w:rsid w:val="00813538"/>
    <w:rPr>
      <w:rFonts w:ascii="Times New Roman" w:hAnsi="Times New Roman"/>
      <w:iCs/>
      <w:noProof/>
      <w:color w:val="000000"/>
      <w:spacing w:val="-2"/>
      <w:sz w:val="56"/>
      <w:szCs w:val="56"/>
      <w:lang w:eastAsia="sv-SE"/>
    </w:rPr>
  </w:style>
  <w:style w:type="character" w:customStyle="1" w:styleId="Slutord-vit-regularChar">
    <w:name w:val="Slutord - vit - regular Char"/>
    <w:basedOn w:val="Kursivingress-vitChar"/>
    <w:link w:val="Slutord-vit-regular"/>
    <w:rsid w:val="007701FA"/>
    <w:rPr>
      <w:rFonts w:ascii="Times New Roman" w:hAnsi="Times New Roman" w:cs="Times New Roman"/>
      <w:iCs/>
      <w:noProof/>
      <w:color w:val="FFFFFF"/>
      <w:sz w:val="56"/>
      <w:szCs w:val="56"/>
    </w:rPr>
  </w:style>
  <w:style w:type="character" w:customStyle="1" w:styleId="Slutord-svart-regularChar">
    <w:name w:val="Slutord- svart - regular Char"/>
    <w:basedOn w:val="Slutord-vit-regularChar"/>
    <w:link w:val="Slutord-svart-regular"/>
    <w:rsid w:val="00813538"/>
    <w:rPr>
      <w:rFonts w:ascii="Times New Roman" w:hAnsi="Times New Roman" w:cs="Times New Roman"/>
      <w:iCs/>
      <w:noProof/>
      <w:color w:val="000000"/>
      <w:sz w:val="56"/>
      <w:szCs w:val="56"/>
      <w:lang w:val="sv-SE" w:eastAsia="sv-SE" w:bidi="ar-SA"/>
    </w:rPr>
  </w:style>
  <w:style w:type="paragraph" w:customStyle="1" w:styleId="Regularingress-svart">
    <w:name w:val="Regular ingress - svart"/>
    <w:basedOn w:val="Kursivingress-svart"/>
    <w:link w:val="Regularingress-svartChar"/>
    <w:rsid w:val="00A47CA4"/>
    <w:rPr>
      <w:i w:val="0"/>
    </w:rPr>
  </w:style>
  <w:style w:type="paragraph" w:customStyle="1" w:styleId="Regularingress-vit">
    <w:name w:val="Regular ingress - vit"/>
    <w:basedOn w:val="Regularingress-svart"/>
    <w:link w:val="Regularingress-vitChar"/>
    <w:locked/>
    <w:rsid w:val="00B6117F"/>
    <w:rPr>
      <w:color w:val="FFFFFF"/>
    </w:rPr>
  </w:style>
  <w:style w:type="character" w:customStyle="1" w:styleId="Regularingress-svartChar">
    <w:name w:val="Regular ingress - svart Char"/>
    <w:basedOn w:val="Kursivingress-svartChar"/>
    <w:link w:val="Regularingress-svart"/>
    <w:rsid w:val="00A47CA4"/>
    <w:rPr>
      <w:rFonts w:ascii="Arial" w:hAnsi="Arial" w:cs="Arial"/>
      <w:i/>
      <w:iCs/>
      <w:noProof/>
      <w:color w:val="000000"/>
      <w:spacing w:val="-2"/>
      <w:sz w:val="40"/>
      <w:szCs w:val="40"/>
      <w:lang w:eastAsia="sv-SE"/>
    </w:rPr>
  </w:style>
  <w:style w:type="paragraph" w:customStyle="1" w:styleId="Slutord-kursiv-svart">
    <w:name w:val="Slutord - kursiv - svart"/>
    <w:basedOn w:val="Slutord-svart-regular"/>
    <w:link w:val="Slutord-kursiv-svartChar"/>
    <w:rsid w:val="00813538"/>
    <w:rPr>
      <w:i/>
    </w:rPr>
  </w:style>
  <w:style w:type="character" w:customStyle="1" w:styleId="Regularingress-vitChar">
    <w:name w:val="Regular ingress - vit Char"/>
    <w:basedOn w:val="Regularingress-svartChar"/>
    <w:link w:val="Regularingress-vit"/>
    <w:rsid w:val="00B6117F"/>
    <w:rPr>
      <w:rFonts w:ascii="Arial" w:hAnsi="Arial" w:cs="Arial"/>
      <w:i/>
      <w:iCs/>
      <w:noProof/>
      <w:color w:val="FFFFFF"/>
      <w:spacing w:val="-2"/>
      <w:sz w:val="40"/>
      <w:szCs w:val="40"/>
      <w:lang w:eastAsia="sv-SE"/>
    </w:rPr>
  </w:style>
  <w:style w:type="paragraph" w:customStyle="1" w:styleId="Regular-slutord-vit">
    <w:name w:val="Regular - slutord - vit"/>
    <w:basedOn w:val="Slutord-svart-regular"/>
    <w:link w:val="Regular-slutord-vitChar"/>
    <w:locked/>
    <w:rsid w:val="00B6117F"/>
    <w:rPr>
      <w:color w:val="FFFFFF"/>
    </w:rPr>
  </w:style>
  <w:style w:type="character" w:customStyle="1" w:styleId="Slutord-kursiv-svartChar">
    <w:name w:val="Slutord - kursiv - svart Char"/>
    <w:basedOn w:val="Slutord-svart-regularChar"/>
    <w:link w:val="Slutord-kursiv-svart"/>
    <w:rsid w:val="00813538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character" w:customStyle="1" w:styleId="Regular-slutord-vitChar">
    <w:name w:val="Regular - slutord - vit Char"/>
    <w:basedOn w:val="Slutord-svart-regularChar"/>
    <w:link w:val="Regular-slutord-vit"/>
    <w:rsid w:val="00B6117F"/>
    <w:rPr>
      <w:rFonts w:ascii="Times New Roman" w:hAnsi="Times New Roman" w:cs="Times New Roman"/>
      <w:iCs/>
      <w:noProof/>
      <w:color w:val="FFFFFF"/>
      <w:sz w:val="56"/>
      <w:szCs w:val="56"/>
      <w:lang w:val="sv-SE" w:eastAsia="sv-SE" w:bidi="ar-SA"/>
    </w:rPr>
  </w:style>
  <w:style w:type="paragraph" w:customStyle="1" w:styleId="Slutord-kursiv-vit">
    <w:name w:val="Slutord - kursiv - vit"/>
    <w:basedOn w:val="Slutord-svart-regular"/>
    <w:link w:val="Slutord-kursiv-vitChar"/>
    <w:locked/>
    <w:rsid w:val="00B97EFB"/>
    <w:rPr>
      <w:i/>
      <w:color w:val="FFFFFF"/>
    </w:rPr>
  </w:style>
  <w:style w:type="character" w:customStyle="1" w:styleId="Slutord-kursiv-vitChar">
    <w:name w:val="Slutord - kursiv - vit Char"/>
    <w:basedOn w:val="Slutord-svart-regularChar"/>
    <w:link w:val="Slutord-kursiv-vit"/>
    <w:rsid w:val="00B97EFB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paragraph" w:customStyle="1" w:styleId="Rubrik2-stor">
    <w:name w:val="Rubrik 2 - stor"/>
    <w:basedOn w:val="Rubrik4-liten"/>
    <w:link w:val="Rubrik2-storChar"/>
    <w:qFormat/>
    <w:rsid w:val="00BF7A9D"/>
    <w:pPr>
      <w:spacing w:after="240"/>
      <w:outlineLvl w:val="1"/>
    </w:pPr>
    <w:rPr>
      <w:sz w:val="44"/>
    </w:rPr>
  </w:style>
  <w:style w:type="paragraph" w:customStyle="1" w:styleId="Rubrik1-strre">
    <w:name w:val="Rubrik 1 - större"/>
    <w:basedOn w:val="Rubrik2-stor"/>
    <w:link w:val="Rubrik1-strreChar"/>
    <w:qFormat/>
    <w:rsid w:val="00BF7A9D"/>
    <w:pPr>
      <w:outlineLvl w:val="0"/>
    </w:pPr>
    <w:rPr>
      <w:sz w:val="50"/>
    </w:rPr>
  </w:style>
  <w:style w:type="character" w:customStyle="1" w:styleId="Rubrik2-storChar">
    <w:name w:val="Rubrik 2 - stor Char"/>
    <w:basedOn w:val="Rubrik4-litenChar"/>
    <w:link w:val="Rubrik2-stor"/>
    <w:rsid w:val="00BF7A9D"/>
    <w:rPr>
      <w:rFonts w:ascii="Arial" w:hAnsi="Arial" w:cs="Arial"/>
      <w:b/>
      <w:bCs/>
      <w:color w:val="000000"/>
      <w:spacing w:val="15"/>
      <w:sz w:val="44"/>
      <w:szCs w:val="146"/>
      <w:lang w:eastAsia="sv-SE"/>
    </w:rPr>
  </w:style>
  <w:style w:type="paragraph" w:customStyle="1" w:styleId="Rubrik3-mellan">
    <w:name w:val="Rubrik 3 - mellan"/>
    <w:basedOn w:val="Rubrik1-strre"/>
    <w:link w:val="Rubrik3-mellanChar"/>
    <w:qFormat/>
    <w:rsid w:val="00B355D8"/>
    <w:pPr>
      <w:outlineLvl w:val="2"/>
    </w:pPr>
    <w:rPr>
      <w:sz w:val="40"/>
    </w:rPr>
  </w:style>
  <w:style w:type="character" w:customStyle="1" w:styleId="Rubrik1-strreChar">
    <w:name w:val="Rubrik 1 - större Char"/>
    <w:basedOn w:val="Rubrik2-storChar"/>
    <w:link w:val="Rubrik1-strre"/>
    <w:rsid w:val="00BF7A9D"/>
    <w:rPr>
      <w:rFonts w:ascii="Arial" w:hAnsi="Arial" w:cs="Arial"/>
      <w:b/>
      <w:bCs/>
      <w:color w:val="000000"/>
      <w:spacing w:val="15"/>
      <w:sz w:val="50"/>
      <w:szCs w:val="146"/>
      <w:lang w:eastAsia="sv-SE"/>
    </w:rPr>
  </w:style>
  <w:style w:type="paragraph" w:customStyle="1" w:styleId="Rubrik3-vit-stor">
    <w:name w:val="Rubrik 3 - vit - stor"/>
    <w:basedOn w:val="Rubrik4-vit-liten"/>
    <w:link w:val="Rubrik3-vit-storChar"/>
    <w:locked/>
    <w:rsid w:val="00B355D8"/>
    <w:pPr>
      <w:outlineLvl w:val="2"/>
    </w:pPr>
    <w:rPr>
      <w:sz w:val="40"/>
    </w:rPr>
  </w:style>
  <w:style w:type="character" w:customStyle="1" w:styleId="Rubrik3-mellanChar">
    <w:name w:val="Rubrik 3 - mellan Char"/>
    <w:basedOn w:val="Rubrik1-strreChar"/>
    <w:link w:val="Rubrik3-mellan"/>
    <w:rsid w:val="00B355D8"/>
    <w:rPr>
      <w:rFonts w:ascii="Arial" w:hAnsi="Arial" w:cs="Arial"/>
      <w:b/>
      <w:bCs/>
      <w:color w:val="000000"/>
      <w:spacing w:val="15"/>
      <w:sz w:val="40"/>
      <w:szCs w:val="146"/>
      <w:lang w:eastAsia="sv-SE"/>
    </w:rPr>
  </w:style>
  <w:style w:type="paragraph" w:customStyle="1" w:styleId="Rubrik1-vit-strre">
    <w:name w:val="Rubrik 1- vit - större"/>
    <w:basedOn w:val="Rubrik3-vit-stor"/>
    <w:link w:val="Rubrik1-vit-strreChar"/>
    <w:locked/>
    <w:rsid w:val="00B355D8"/>
    <w:pPr>
      <w:outlineLvl w:val="0"/>
    </w:pPr>
    <w:rPr>
      <w:sz w:val="50"/>
    </w:rPr>
  </w:style>
  <w:style w:type="character" w:customStyle="1" w:styleId="Rubrik3-vit-storChar">
    <w:name w:val="Rubrik 3 - vit - stor Char"/>
    <w:basedOn w:val="Rubrik4-vit-litenChar"/>
    <w:link w:val="Rubrik3-vit-stor"/>
    <w:rsid w:val="00B355D8"/>
    <w:rPr>
      <w:rFonts w:ascii="Arial" w:hAnsi="Arial" w:cs="Arial"/>
      <w:b/>
      <w:bCs/>
      <w:color w:val="FFFFFF"/>
      <w:spacing w:val="15"/>
      <w:sz w:val="40"/>
      <w:szCs w:val="146"/>
      <w:lang w:eastAsia="sv-SE"/>
    </w:rPr>
  </w:style>
  <w:style w:type="paragraph" w:customStyle="1" w:styleId="Rubrik2-vit-stor">
    <w:name w:val="Rubrik 2 - vit - stor"/>
    <w:basedOn w:val="Rubrik3-vit-stor"/>
    <w:link w:val="Rubrik2-vit-storChar"/>
    <w:locked/>
    <w:rsid w:val="00B355D8"/>
    <w:pPr>
      <w:outlineLvl w:val="1"/>
    </w:pPr>
    <w:rPr>
      <w:sz w:val="44"/>
    </w:rPr>
  </w:style>
  <w:style w:type="character" w:customStyle="1" w:styleId="Rubrik1-vit-strreChar">
    <w:name w:val="Rubrik 1- vit - större Char"/>
    <w:basedOn w:val="Rubrik3-vit-storChar"/>
    <w:link w:val="Rubrik1-vit-strre"/>
    <w:rsid w:val="00B355D8"/>
    <w:rPr>
      <w:rFonts w:ascii="Arial" w:hAnsi="Arial" w:cs="Arial"/>
      <w:b/>
      <w:bCs/>
      <w:color w:val="FFFFFF"/>
      <w:spacing w:val="15"/>
      <w:sz w:val="50"/>
      <w:szCs w:val="146"/>
      <w:lang w:eastAsia="sv-SE"/>
    </w:rPr>
  </w:style>
  <w:style w:type="character" w:customStyle="1" w:styleId="Rubrik2-vit-storChar">
    <w:name w:val="Rubrik 2 - vit - stor Char"/>
    <w:basedOn w:val="Rubrik3-vit-storChar"/>
    <w:link w:val="Rubrik2-vit-stor"/>
    <w:rsid w:val="00B355D8"/>
    <w:rPr>
      <w:rFonts w:ascii="Arial" w:hAnsi="Arial" w:cs="Arial"/>
      <w:b/>
      <w:bCs/>
      <w:color w:val="FFFFFF"/>
      <w:spacing w:val="15"/>
      <w:sz w:val="44"/>
      <w:szCs w:val="146"/>
      <w:lang w:eastAsia="sv-SE"/>
    </w:rPr>
  </w:style>
  <w:style w:type="character" w:customStyle="1" w:styleId="Fetmarkeradtext-svarttext">
    <w:name w:val="Fetmarkerad text - svart text"/>
    <w:basedOn w:val="Standardstycketeckensnitt"/>
    <w:uiPriority w:val="1"/>
    <w:qFormat/>
    <w:rsid w:val="00AB49F6"/>
    <w:rPr>
      <w:b/>
    </w:rPr>
  </w:style>
  <w:style w:type="paragraph" w:customStyle="1" w:styleId="Fetmarkeradtext-vit">
    <w:name w:val="Fetmarkerad text - vit"/>
    <w:basedOn w:val="Regularingress-svart"/>
    <w:link w:val="Fetmarkeradtext-vitChar"/>
    <w:locked/>
    <w:rsid w:val="00AB49F6"/>
    <w:rPr>
      <w:b/>
      <w:color w:val="FFFFFF"/>
    </w:rPr>
  </w:style>
  <w:style w:type="character" w:customStyle="1" w:styleId="Fetmarkeradtext-vitChar">
    <w:name w:val="Fetmarkerad text - vit Char"/>
    <w:basedOn w:val="Regularingress-svartChar"/>
    <w:link w:val="Fetmarkeradtext-vit"/>
    <w:rsid w:val="00AB49F6"/>
    <w:rPr>
      <w:rFonts w:ascii="Arial" w:hAnsi="Arial" w:cs="Arial"/>
      <w:b/>
      <w:i/>
      <w:iCs/>
      <w:noProof/>
      <w:color w:val="FFFFFF"/>
      <w:spacing w:val="-2"/>
      <w:sz w:val="40"/>
      <w:szCs w:val="40"/>
      <w:lang w:eastAsia="sv-SE"/>
    </w:rPr>
  </w:style>
  <w:style w:type="character" w:customStyle="1" w:styleId="Radtv-sidhuvud">
    <w:name w:val="Rad två- sidhuvud"/>
    <w:basedOn w:val="Standardstycketeckensnitt"/>
    <w:uiPriority w:val="1"/>
    <w:qFormat/>
    <w:rsid w:val="00BD1C8C"/>
    <w:rPr>
      <w:rFonts w:ascii="Arial" w:hAnsi="Arial"/>
      <w:color w:val="000000" w:themeColor="text1"/>
      <w:sz w:val="36"/>
    </w:rPr>
  </w:style>
  <w:style w:type="character" w:styleId="Hyperlnk">
    <w:name w:val="Hyperlink"/>
    <w:basedOn w:val="Standardstycketeckensnitt"/>
    <w:uiPriority w:val="99"/>
    <w:locked/>
    <w:rsid w:val="0009599C"/>
    <w:rPr>
      <w:color w:val="CC9900" w:themeColor="hyperlink"/>
      <w:u w:val="single"/>
    </w:rPr>
  </w:style>
  <w:style w:type="paragraph" w:customStyle="1" w:styleId="Brdtext-times">
    <w:name w:val="Brödtext - times"/>
    <w:basedOn w:val="Normal"/>
    <w:next w:val="Normal"/>
    <w:link w:val="Brdtext-timesChar"/>
    <w:rsid w:val="00BF7A9D"/>
  </w:style>
  <w:style w:type="paragraph" w:customStyle="1" w:styleId="punktlista">
    <w:name w:val="punktlista"/>
    <w:rsid w:val="00E63F1A"/>
    <w:pPr>
      <w:numPr>
        <w:numId w:val="1"/>
      </w:numPr>
    </w:pPr>
    <w:rPr>
      <w:rFonts w:ascii="Times New Roman" w:eastAsiaTheme="minorEastAsia" w:hAnsi="Times New Roman" w:cstheme="minorBidi"/>
      <w:sz w:val="22"/>
      <w:szCs w:val="22"/>
    </w:rPr>
  </w:style>
  <w:style w:type="character" w:customStyle="1" w:styleId="Brdtext-timesChar">
    <w:name w:val="Brödtext - times Char"/>
    <w:basedOn w:val="Standardstycketeckensnitt"/>
    <w:link w:val="Brdtext-times"/>
    <w:rsid w:val="00BF7A9D"/>
    <w:rPr>
      <w:rFonts w:ascii="Times New Roman" w:eastAsiaTheme="minorEastAsia" w:hAnsi="Times New Roman" w:cstheme="minorBidi"/>
      <w:sz w:val="24"/>
      <w:szCs w:val="24"/>
    </w:rPr>
  </w:style>
  <w:style w:type="paragraph" w:styleId="Liststycke">
    <w:name w:val="List Paragraph"/>
    <w:basedOn w:val="Normal"/>
    <w:uiPriority w:val="34"/>
    <w:locked/>
    <w:rsid w:val="00604E00"/>
    <w:pPr>
      <w:ind w:left="720"/>
      <w:contextualSpacing/>
    </w:pPr>
  </w:style>
  <w:style w:type="table" w:styleId="Tabellrutnt">
    <w:name w:val="Table Grid"/>
    <w:basedOn w:val="Normaltabell"/>
    <w:uiPriority w:val="59"/>
    <w:locked/>
    <w:rsid w:val="0032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F0140-7827-4D20-95C9-585286C5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4167453A.dotm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Blomqvist</dc:creator>
  <cp:keywords/>
  <dc:description/>
  <cp:lastModifiedBy>Camilla Blomqvist</cp:lastModifiedBy>
  <cp:revision>3</cp:revision>
  <cp:lastPrinted>2016-09-08T15:37:00Z</cp:lastPrinted>
  <dcterms:created xsi:type="dcterms:W3CDTF">2018-11-30T12:40:00Z</dcterms:created>
  <dcterms:modified xsi:type="dcterms:W3CDTF">2018-12-08T14:06:00Z</dcterms:modified>
</cp:coreProperties>
</file>