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1" w:rsidRDefault="001D5271" w:rsidP="00DD6A45">
      <w:pPr>
        <w:tabs>
          <w:tab w:val="left" w:pos="6521"/>
        </w:tabs>
        <w:rPr>
          <w:sz w:val="24"/>
        </w:rPr>
      </w:pPr>
      <w:r>
        <w:rPr>
          <w:sz w:val="24"/>
        </w:rPr>
        <w:t xml:space="preserve">Tid  : </w:t>
      </w:r>
      <w:sdt>
        <w:sdtPr>
          <w:rPr>
            <w:sz w:val="24"/>
          </w:rPr>
          <w:id w:val="445505504"/>
          <w:placeholder>
            <w:docPart w:val="63365B6164B5476E8F3079DBEEE41A55"/>
          </w:placeholder>
          <w:date w:fullDate="2018-10-21T00:00:00Z">
            <w:dateFormat w:val="dddd 'den' d MMMM yyyy"/>
            <w:lid w:val="sv-SE"/>
            <w:storeMappedDataAs w:val="dateTime"/>
            <w:calendar w:val="gregorian"/>
          </w:date>
        </w:sdtPr>
        <w:sdtEndPr/>
        <w:sdtContent>
          <w:r w:rsidR="00A371F0">
            <w:rPr>
              <w:sz w:val="24"/>
            </w:rPr>
            <w:t>söndag den 21 oktober 2018</w:t>
          </w:r>
        </w:sdtContent>
      </w:sdt>
      <w:r w:rsidR="00A371F0">
        <w:rPr>
          <w:sz w:val="24"/>
        </w:rPr>
        <w:t xml:space="preserve"> klockan 12</w:t>
      </w:r>
      <w:r w:rsidR="00DD6A45">
        <w:rPr>
          <w:sz w:val="24"/>
        </w:rPr>
        <w:t>:00</w:t>
      </w:r>
    </w:p>
    <w:p w:rsidR="001D5271" w:rsidRDefault="00E33764" w:rsidP="001D5271">
      <w:pPr>
        <w:tabs>
          <w:tab w:val="left" w:pos="6521"/>
        </w:tabs>
        <w:rPr>
          <w:sz w:val="24"/>
        </w:rPr>
      </w:pPr>
      <w:r>
        <w:rPr>
          <w:sz w:val="24"/>
        </w:rPr>
        <w:t xml:space="preserve">Plats: </w:t>
      </w:r>
      <w:r w:rsidR="00A40643">
        <w:rPr>
          <w:sz w:val="24"/>
        </w:rPr>
        <w:t>Aspenhallen, Tierp</w:t>
      </w:r>
    </w:p>
    <w:p w:rsidR="001D5271" w:rsidRDefault="001D5271" w:rsidP="001D5271">
      <w:pPr>
        <w:tabs>
          <w:tab w:val="left" w:pos="6521"/>
        </w:tabs>
        <w:ind w:left="2410" w:hanging="1559"/>
        <w:rPr>
          <w:sz w:val="24"/>
        </w:rPr>
      </w:pPr>
      <w:r>
        <w:rPr>
          <w:sz w:val="24"/>
        </w:rPr>
        <w:tab/>
      </w:r>
    </w:p>
    <w:p w:rsidR="000E1BB2" w:rsidRPr="00303CE2" w:rsidRDefault="001D5271" w:rsidP="00303CE2">
      <w:pPr>
        <w:tabs>
          <w:tab w:val="left" w:pos="4820"/>
          <w:tab w:val="left" w:pos="5954"/>
          <w:tab w:val="left" w:pos="7655"/>
        </w:tabs>
        <w:spacing w:line="360" w:lineRule="auto"/>
        <w:rPr>
          <w:b/>
          <w:sz w:val="24"/>
        </w:rPr>
      </w:pPr>
      <w:r w:rsidRPr="00662F41">
        <w:rPr>
          <w:b/>
          <w:sz w:val="24"/>
        </w:rPr>
        <w:t>Närvarande:</w:t>
      </w:r>
    </w:p>
    <w:tbl>
      <w:tblPr>
        <w:tblStyle w:val="Tabellrutnt"/>
        <w:tblW w:w="8621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3560"/>
        <w:gridCol w:w="4030"/>
        <w:gridCol w:w="1031"/>
      </w:tblGrid>
      <w:tr w:rsidR="007978A8" w:rsidTr="00A371F0">
        <w:trPr>
          <w:trHeight w:val="274"/>
        </w:trPr>
        <w:tc>
          <w:tcPr>
            <w:tcW w:w="3560" w:type="dxa"/>
          </w:tcPr>
          <w:p w:rsidR="007978A8" w:rsidRPr="00084164" w:rsidRDefault="007978A8" w:rsidP="00E33764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 w:rsidRPr="00084164">
              <w:rPr>
                <w:b/>
                <w:sz w:val="24"/>
              </w:rPr>
              <w:t>Namn</w:t>
            </w:r>
          </w:p>
        </w:tc>
        <w:tc>
          <w:tcPr>
            <w:tcW w:w="4030" w:type="dxa"/>
          </w:tcPr>
          <w:p w:rsidR="007978A8" w:rsidRPr="00084164" w:rsidRDefault="007978A8" w:rsidP="00E33764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Roll</w:t>
            </w:r>
          </w:p>
        </w:tc>
        <w:tc>
          <w:tcPr>
            <w:tcW w:w="1031" w:type="dxa"/>
          </w:tcPr>
          <w:p w:rsidR="007978A8" w:rsidRDefault="007978A8" w:rsidP="00AF0381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initialer</w:t>
            </w:r>
          </w:p>
        </w:tc>
      </w:tr>
      <w:tr w:rsidR="007978A8" w:rsidTr="00A371F0">
        <w:trPr>
          <w:trHeight w:val="298"/>
        </w:trPr>
        <w:tc>
          <w:tcPr>
            <w:tcW w:w="3560" w:type="dxa"/>
          </w:tcPr>
          <w:p w:rsidR="007978A8" w:rsidRPr="00D87860" w:rsidRDefault="007978A8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  <w:r w:rsidRPr="00D87860">
              <w:rPr>
                <w:sz w:val="24"/>
              </w:rPr>
              <w:t>Richard Färnström</w:t>
            </w:r>
          </w:p>
        </w:tc>
        <w:tc>
          <w:tcPr>
            <w:tcW w:w="4030" w:type="dxa"/>
          </w:tcPr>
          <w:p w:rsidR="007978A8" w:rsidRPr="00D87860" w:rsidRDefault="007978A8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Tränare/Förälder</w:t>
            </w:r>
          </w:p>
        </w:tc>
        <w:tc>
          <w:tcPr>
            <w:tcW w:w="1031" w:type="dxa"/>
          </w:tcPr>
          <w:p w:rsidR="007978A8" w:rsidRPr="00D87860" w:rsidRDefault="007978A8" w:rsidP="00A42542">
            <w:pPr>
              <w:tabs>
                <w:tab w:val="right" w:pos="9923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</w:tr>
      <w:tr w:rsidR="007978A8" w:rsidTr="00A371F0">
        <w:trPr>
          <w:trHeight w:val="293"/>
        </w:trPr>
        <w:tc>
          <w:tcPr>
            <w:tcW w:w="3560" w:type="dxa"/>
          </w:tcPr>
          <w:p w:rsidR="007978A8" w:rsidRPr="00D87860" w:rsidRDefault="007978A8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Fredrik </w:t>
            </w:r>
            <w:proofErr w:type="spellStart"/>
            <w:r>
              <w:rPr>
                <w:sz w:val="24"/>
              </w:rPr>
              <w:t>Gidebo</w:t>
            </w:r>
            <w:proofErr w:type="spellEnd"/>
          </w:p>
        </w:tc>
        <w:tc>
          <w:tcPr>
            <w:tcW w:w="4030" w:type="dxa"/>
          </w:tcPr>
          <w:p w:rsidR="007978A8" w:rsidRDefault="007978A8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Tränare/Förälder</w:t>
            </w:r>
          </w:p>
        </w:tc>
        <w:tc>
          <w:tcPr>
            <w:tcW w:w="1031" w:type="dxa"/>
          </w:tcPr>
          <w:p w:rsidR="007978A8" w:rsidRDefault="007978A8" w:rsidP="00A42542">
            <w:pPr>
              <w:tabs>
                <w:tab w:val="right" w:pos="9923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FG</w:t>
            </w:r>
          </w:p>
        </w:tc>
      </w:tr>
      <w:tr w:rsidR="00297639" w:rsidTr="00A371F0">
        <w:trPr>
          <w:trHeight w:val="293"/>
        </w:trPr>
        <w:tc>
          <w:tcPr>
            <w:tcW w:w="3560" w:type="dxa"/>
          </w:tcPr>
          <w:p w:rsidR="00297639" w:rsidRDefault="00297639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</w:p>
        </w:tc>
        <w:tc>
          <w:tcPr>
            <w:tcW w:w="4030" w:type="dxa"/>
          </w:tcPr>
          <w:p w:rsidR="00297639" w:rsidRDefault="00297639" w:rsidP="00E33764">
            <w:pPr>
              <w:tabs>
                <w:tab w:val="right" w:pos="9923"/>
              </w:tabs>
              <w:suppressAutoHyphens/>
              <w:rPr>
                <w:sz w:val="24"/>
              </w:rPr>
            </w:pPr>
          </w:p>
        </w:tc>
        <w:tc>
          <w:tcPr>
            <w:tcW w:w="1031" w:type="dxa"/>
          </w:tcPr>
          <w:p w:rsidR="00297639" w:rsidRDefault="00297639" w:rsidP="00A42542">
            <w:pPr>
              <w:tabs>
                <w:tab w:val="right" w:pos="9923"/>
              </w:tabs>
              <w:suppressAutoHyphens/>
              <w:jc w:val="center"/>
              <w:rPr>
                <w:sz w:val="24"/>
              </w:rPr>
            </w:pPr>
          </w:p>
        </w:tc>
      </w:tr>
    </w:tbl>
    <w:p w:rsidR="00A371F0" w:rsidRDefault="00A371F0" w:rsidP="00A371F0">
      <w:pPr>
        <w:tabs>
          <w:tab w:val="right" w:pos="9923"/>
        </w:tabs>
        <w:suppressAutoHyphens/>
        <w:ind w:right="1361"/>
        <w:rPr>
          <w:sz w:val="24"/>
        </w:rPr>
      </w:pPr>
    </w:p>
    <w:p w:rsidR="00A371F0" w:rsidRDefault="00A371F0" w:rsidP="00A371F0">
      <w:pPr>
        <w:tabs>
          <w:tab w:val="right" w:pos="9923"/>
        </w:tabs>
        <w:suppressAutoHyphens/>
        <w:ind w:right="1361"/>
        <w:rPr>
          <w:sz w:val="24"/>
        </w:rPr>
      </w:pPr>
      <w:r>
        <w:rPr>
          <w:sz w:val="24"/>
        </w:rPr>
        <w:t>NOT: när</w:t>
      </w:r>
      <w:bookmarkStart w:id="0" w:name="_GoBack"/>
      <w:bookmarkEnd w:id="0"/>
      <w:r>
        <w:rPr>
          <w:sz w:val="24"/>
        </w:rPr>
        <w:t>varo missades till detta möte.</w:t>
      </w:r>
    </w:p>
    <w:p w:rsidR="000E1BB2" w:rsidRDefault="00303CE2" w:rsidP="00A371F0">
      <w:pPr>
        <w:tabs>
          <w:tab w:val="right" w:pos="9923"/>
        </w:tabs>
        <w:suppressAutoHyphens/>
        <w:ind w:right="1361"/>
        <w:rPr>
          <w:sz w:val="24"/>
        </w:rPr>
      </w:pPr>
      <w:r>
        <w:rPr>
          <w:sz w:val="24"/>
        </w:rPr>
        <w:tab/>
      </w:r>
    </w:p>
    <w:p w:rsidR="001D5271" w:rsidRPr="0093606E" w:rsidRDefault="0093606E" w:rsidP="0093606E">
      <w:pPr>
        <w:tabs>
          <w:tab w:val="right" w:pos="9923"/>
        </w:tabs>
        <w:suppressAutoHyphens/>
        <w:ind w:right="1361"/>
        <w:rPr>
          <w:b/>
          <w:sz w:val="24"/>
        </w:rPr>
      </w:pPr>
      <w:r>
        <w:rPr>
          <w:b/>
          <w:sz w:val="24"/>
        </w:rPr>
        <w:t xml:space="preserve">Ej närvarande </w:t>
      </w:r>
      <w:r w:rsidR="00303CE2">
        <w:rPr>
          <w:b/>
          <w:sz w:val="24"/>
        </w:rPr>
        <w:t>d</w:t>
      </w:r>
      <w:r w:rsidR="00303CE2" w:rsidRPr="00303CE2">
        <w:rPr>
          <w:b/>
          <w:sz w:val="24"/>
        </w:rPr>
        <w:t>elges</w:t>
      </w:r>
      <w:r>
        <w:rPr>
          <w:b/>
          <w:sz w:val="24"/>
        </w:rPr>
        <w:t xml:space="preserve"> protokoll på Laget.se</w:t>
      </w:r>
      <w:r w:rsidR="00303CE2" w:rsidRPr="00303CE2">
        <w:rPr>
          <w:b/>
          <w:sz w:val="24"/>
        </w:rPr>
        <w:t>:</w:t>
      </w:r>
      <w:r w:rsidR="001D5271">
        <w:rPr>
          <w:sz w:val="24"/>
        </w:rPr>
        <w:tab/>
      </w:r>
    </w:p>
    <w:p w:rsidR="001D5271" w:rsidRDefault="001D5271" w:rsidP="001D5271">
      <w:pPr>
        <w:tabs>
          <w:tab w:val="left" w:pos="4820"/>
          <w:tab w:val="left" w:pos="5954"/>
          <w:tab w:val="left" w:pos="7655"/>
        </w:tabs>
        <w:ind w:left="2410" w:hanging="155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6A3E" w:rsidRPr="006B6A3E" w:rsidRDefault="006B6A3E" w:rsidP="00FB45DA">
      <w:pPr>
        <w:pStyle w:val="Liststycke"/>
        <w:numPr>
          <w:ilvl w:val="0"/>
          <w:numId w:val="5"/>
        </w:numPr>
        <w:tabs>
          <w:tab w:val="left" w:pos="4962"/>
          <w:tab w:val="left" w:pos="5954"/>
          <w:tab w:val="left" w:pos="7655"/>
        </w:tabs>
        <w:rPr>
          <w:b/>
          <w:sz w:val="24"/>
        </w:rPr>
      </w:pPr>
      <w:r w:rsidRPr="006B6A3E">
        <w:rPr>
          <w:b/>
          <w:sz w:val="24"/>
        </w:rPr>
        <w:t>Föregående protokoll</w:t>
      </w:r>
      <w:r>
        <w:rPr>
          <w:sz w:val="24"/>
        </w:rPr>
        <w:br/>
      </w:r>
      <w:r w:rsidR="008C270C">
        <w:rPr>
          <w:sz w:val="24"/>
        </w:rPr>
        <w:t>-</w:t>
      </w:r>
      <w:r w:rsidR="008931F0">
        <w:rPr>
          <w:sz w:val="24"/>
        </w:rPr>
        <w:t xml:space="preserve"> </w:t>
      </w:r>
      <w:r w:rsidR="00A371F0">
        <w:rPr>
          <w:sz w:val="24"/>
        </w:rPr>
        <w:br/>
      </w:r>
    </w:p>
    <w:p w:rsidR="001D5271" w:rsidRPr="00DD6A45" w:rsidRDefault="001D5271" w:rsidP="00DD6A45">
      <w:pPr>
        <w:pStyle w:val="Liststycke"/>
        <w:numPr>
          <w:ilvl w:val="0"/>
          <w:numId w:val="5"/>
        </w:numPr>
        <w:tabs>
          <w:tab w:val="left" w:pos="4962"/>
          <w:tab w:val="left" w:pos="5954"/>
          <w:tab w:val="left" w:pos="7655"/>
        </w:tabs>
        <w:rPr>
          <w:sz w:val="24"/>
        </w:rPr>
      </w:pPr>
      <w:r w:rsidRPr="00633E32">
        <w:rPr>
          <w:b/>
          <w:sz w:val="24"/>
        </w:rPr>
        <w:t>Nästa möte</w:t>
      </w:r>
      <w:r w:rsidR="00FB45DA" w:rsidRPr="00633E32">
        <w:rPr>
          <w:b/>
          <w:sz w:val="24"/>
        </w:rPr>
        <w:br/>
      </w:r>
      <w:proofErr w:type="spellStart"/>
      <w:r w:rsidR="00A40643">
        <w:rPr>
          <w:sz w:val="24"/>
        </w:rPr>
        <w:t>Möte</w:t>
      </w:r>
      <w:proofErr w:type="spellEnd"/>
      <w:r w:rsidR="00A40643">
        <w:rPr>
          <w:sz w:val="24"/>
        </w:rPr>
        <w:t xml:space="preserve"> nr: 2</w:t>
      </w:r>
      <w:r w:rsidR="00FB45DA" w:rsidRPr="00633E32">
        <w:rPr>
          <w:sz w:val="24"/>
        </w:rPr>
        <w:br/>
      </w:r>
      <w:r w:rsidR="00A40643">
        <w:rPr>
          <w:sz w:val="24"/>
        </w:rPr>
        <w:t>Plats:</w:t>
      </w:r>
      <w:r w:rsidR="00FB45DA" w:rsidRPr="00633E32">
        <w:rPr>
          <w:sz w:val="24"/>
        </w:rPr>
        <w:br/>
      </w:r>
      <w:r w:rsidRPr="00633E32">
        <w:rPr>
          <w:sz w:val="24"/>
        </w:rPr>
        <w:t xml:space="preserve">Tid : </w:t>
      </w:r>
      <w:r w:rsidR="00DD6A45">
        <w:rPr>
          <w:sz w:val="24"/>
        </w:rPr>
        <w:t>Bestäms efter senare ÖK.</w:t>
      </w:r>
      <w:r w:rsidR="00494F44" w:rsidRPr="00DD6A45">
        <w:rPr>
          <w:sz w:val="24"/>
        </w:rPr>
        <w:br/>
      </w:r>
      <w:r w:rsidRPr="00DD6A45">
        <w:rPr>
          <w:sz w:val="24"/>
        </w:rPr>
        <w:tab/>
      </w:r>
      <w:r w:rsidRPr="00DD6A45">
        <w:rPr>
          <w:sz w:val="24"/>
        </w:rPr>
        <w:tab/>
      </w:r>
    </w:p>
    <w:p w:rsidR="001D5271" w:rsidRPr="00A371F0" w:rsidRDefault="00DD6A45" w:rsidP="000D7B00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sz w:val="24"/>
        </w:rPr>
      </w:pPr>
      <w:r w:rsidRPr="00A371F0">
        <w:rPr>
          <w:b/>
          <w:sz w:val="24"/>
        </w:rPr>
        <w:t>Träningar</w:t>
      </w:r>
      <w:r w:rsidRPr="00A371F0">
        <w:rPr>
          <w:b/>
          <w:sz w:val="24"/>
        </w:rPr>
        <w:br/>
      </w:r>
      <w:r w:rsidR="001D5271" w:rsidRPr="00A371F0">
        <w:rPr>
          <w:sz w:val="24"/>
        </w:rPr>
        <w:tab/>
      </w:r>
    </w:p>
    <w:p w:rsidR="00FB45DA" w:rsidRPr="00A506FB" w:rsidRDefault="001D5271" w:rsidP="00A506FB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b/>
          <w:sz w:val="24"/>
        </w:rPr>
      </w:pPr>
      <w:r w:rsidRPr="00FB45DA">
        <w:rPr>
          <w:b/>
          <w:sz w:val="24"/>
        </w:rPr>
        <w:t>Händelser</w:t>
      </w:r>
      <w:r w:rsidR="00A371F0">
        <w:rPr>
          <w:sz w:val="24"/>
        </w:rPr>
        <w:br/>
      </w:r>
    </w:p>
    <w:p w:rsidR="00FB45DA" w:rsidRPr="00E87E72" w:rsidRDefault="00DD6A45" w:rsidP="00E87E72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b/>
          <w:sz w:val="24"/>
        </w:rPr>
      </w:pPr>
      <w:r>
        <w:rPr>
          <w:b/>
          <w:sz w:val="24"/>
        </w:rPr>
        <w:t>Material</w:t>
      </w:r>
      <w:r>
        <w:rPr>
          <w:b/>
          <w:sz w:val="24"/>
        </w:rPr>
        <w:br/>
      </w:r>
    </w:p>
    <w:p w:rsidR="00FB45DA" w:rsidRPr="003878B8" w:rsidRDefault="00A371F0" w:rsidP="003878B8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b/>
          <w:sz w:val="24"/>
        </w:rPr>
      </w:pPr>
      <w:r>
        <w:rPr>
          <w:b/>
          <w:sz w:val="24"/>
        </w:rPr>
        <w:t>Avgifter/försäljningar</w:t>
      </w:r>
      <w:r w:rsidR="00DD6A45">
        <w:rPr>
          <w:b/>
          <w:sz w:val="24"/>
        </w:rPr>
        <w:br/>
      </w:r>
    </w:p>
    <w:p w:rsidR="00DD6A45" w:rsidRDefault="00A371F0" w:rsidP="00A371F0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sz w:val="24"/>
        </w:rPr>
      </w:pPr>
      <w:r w:rsidRPr="00A371F0">
        <w:rPr>
          <w:b/>
          <w:sz w:val="24"/>
        </w:rPr>
        <w:t>Poolspel</w:t>
      </w:r>
      <w:r w:rsidRPr="00A371F0">
        <w:rPr>
          <w:b/>
          <w:sz w:val="24"/>
        </w:rPr>
        <w:br/>
      </w:r>
      <w:r>
        <w:rPr>
          <w:sz w:val="24"/>
        </w:rPr>
        <w:t xml:space="preserve">-Poolspel för P10/11 har ändrats från </w:t>
      </w:r>
      <w:r w:rsidRPr="00A371F0">
        <w:rPr>
          <w:sz w:val="24"/>
        </w:rPr>
        <w:t>Knatteligan pojkar grön 2 (REK ålder P10)</w:t>
      </w:r>
      <w:r>
        <w:rPr>
          <w:sz w:val="24"/>
        </w:rPr>
        <w:t xml:space="preserve"> till </w:t>
      </w:r>
      <w:r w:rsidRPr="00A371F0">
        <w:rPr>
          <w:sz w:val="24"/>
        </w:rPr>
        <w:t>Knatteligan pojkar grön 3 (REK ålder P11)</w:t>
      </w:r>
      <w:r>
        <w:rPr>
          <w:sz w:val="24"/>
        </w:rPr>
        <w:t>.</w:t>
      </w:r>
      <w:r>
        <w:rPr>
          <w:sz w:val="24"/>
        </w:rPr>
        <w:br/>
        <w:t>Det finns inga tider klara för när nästa poolspel blir eventuellt är första poolspelet 10-11 november.</w:t>
      </w:r>
    </w:p>
    <w:p w:rsidR="00A371F0" w:rsidRPr="00A371F0" w:rsidRDefault="00A371F0" w:rsidP="00A371F0">
      <w:pPr>
        <w:pStyle w:val="Liststycke"/>
        <w:tabs>
          <w:tab w:val="right" w:pos="9923"/>
        </w:tabs>
        <w:suppressAutoHyphens/>
        <w:ind w:right="1361"/>
        <w:rPr>
          <w:sz w:val="24"/>
        </w:rPr>
      </w:pPr>
    </w:p>
    <w:p w:rsidR="00FB45DA" w:rsidRPr="00DD6A45" w:rsidRDefault="00DD6A45" w:rsidP="00DD6A45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b/>
          <w:sz w:val="24"/>
        </w:rPr>
      </w:pPr>
      <w:r w:rsidRPr="00DD6A45">
        <w:rPr>
          <w:b/>
          <w:sz w:val="24"/>
        </w:rPr>
        <w:t>Laget.se</w:t>
      </w:r>
      <w:r>
        <w:rPr>
          <w:b/>
          <w:sz w:val="24"/>
        </w:rPr>
        <w:br/>
      </w:r>
      <w:r>
        <w:rPr>
          <w:sz w:val="24"/>
        </w:rPr>
        <w:t>Får alla informationen, ska det hanteras på annat sätt för att säkerställ att informationen har gått ut till alla?</w:t>
      </w:r>
      <w:r w:rsidR="00A371F0">
        <w:rPr>
          <w:sz w:val="24"/>
        </w:rPr>
        <w:br/>
        <w:t>Alla som var på mötet verkar få all info som läggs ut.</w:t>
      </w:r>
      <w:r w:rsidR="003D0290" w:rsidRPr="00DD6A45">
        <w:rPr>
          <w:b/>
          <w:sz w:val="24"/>
        </w:rPr>
        <w:br/>
      </w:r>
    </w:p>
    <w:p w:rsidR="00EB6EBA" w:rsidRPr="00FB45DA" w:rsidRDefault="00A40643" w:rsidP="00FB45DA">
      <w:pPr>
        <w:pStyle w:val="Liststycke"/>
        <w:numPr>
          <w:ilvl w:val="0"/>
          <w:numId w:val="5"/>
        </w:numPr>
        <w:tabs>
          <w:tab w:val="right" w:pos="9923"/>
        </w:tabs>
        <w:suppressAutoHyphens/>
        <w:ind w:right="1361"/>
        <w:rPr>
          <w:b/>
          <w:sz w:val="24"/>
        </w:rPr>
      </w:pPr>
      <w:r>
        <w:rPr>
          <w:b/>
          <w:sz w:val="24"/>
        </w:rPr>
        <w:t>Frågor från föräldrar</w:t>
      </w:r>
      <w:r w:rsidR="00185D27" w:rsidRPr="00FB45DA">
        <w:rPr>
          <w:b/>
          <w:sz w:val="24"/>
        </w:rPr>
        <w:t xml:space="preserve"> </w:t>
      </w:r>
      <w:r w:rsidR="00185D27" w:rsidRPr="00FB45DA">
        <w:rPr>
          <w:b/>
          <w:sz w:val="24"/>
        </w:rPr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850"/>
        <w:gridCol w:w="1134"/>
        <w:gridCol w:w="1477"/>
      </w:tblGrid>
      <w:tr w:rsidR="00185D27" w:rsidTr="007978A8">
        <w:tc>
          <w:tcPr>
            <w:tcW w:w="846" w:type="dxa"/>
          </w:tcPr>
          <w:p w:rsidR="00EB6EBA" w:rsidRDefault="00A42542" w:rsidP="00EB6EBA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Möte</w:t>
            </w:r>
          </w:p>
        </w:tc>
        <w:tc>
          <w:tcPr>
            <w:tcW w:w="5245" w:type="dxa"/>
          </w:tcPr>
          <w:p w:rsidR="00EB6EBA" w:rsidRDefault="00FB45DA" w:rsidP="00FB45DA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Kort b</w:t>
            </w:r>
            <w:r w:rsidR="00185D27">
              <w:rPr>
                <w:b/>
                <w:sz w:val="24"/>
              </w:rPr>
              <w:t>eskrivning</w:t>
            </w:r>
          </w:p>
        </w:tc>
        <w:tc>
          <w:tcPr>
            <w:tcW w:w="850" w:type="dxa"/>
          </w:tcPr>
          <w:p w:rsidR="00EB6EBA" w:rsidRPr="00FB45DA" w:rsidRDefault="00185D27" w:rsidP="00185D27">
            <w:pPr>
              <w:tabs>
                <w:tab w:val="right" w:pos="9923"/>
              </w:tabs>
              <w:suppressAutoHyphens/>
              <w:rPr>
                <w:b/>
                <w:sz w:val="18"/>
                <w:szCs w:val="18"/>
              </w:rPr>
            </w:pPr>
            <w:r w:rsidRPr="00FB45DA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EB6EBA" w:rsidRPr="00185D27" w:rsidRDefault="00185D27" w:rsidP="00EB6EBA">
            <w:pPr>
              <w:tabs>
                <w:tab w:val="right" w:pos="9923"/>
              </w:tabs>
              <w:suppressAutoHyphens/>
              <w:rPr>
                <w:b/>
                <w:sz w:val="20"/>
              </w:rPr>
            </w:pPr>
            <w:r w:rsidRPr="00185D27">
              <w:rPr>
                <w:b/>
                <w:sz w:val="20"/>
              </w:rPr>
              <w:t>Besked</w:t>
            </w:r>
            <w:r w:rsidR="00712D58">
              <w:rPr>
                <w:b/>
                <w:sz w:val="20"/>
              </w:rPr>
              <w:t>/</w:t>
            </w:r>
            <w:r w:rsidR="007978A8">
              <w:rPr>
                <w:b/>
                <w:sz w:val="20"/>
              </w:rPr>
              <w:t xml:space="preserve"> </w:t>
            </w:r>
            <w:proofErr w:type="gramStart"/>
            <w:r w:rsidR="00712D58">
              <w:rPr>
                <w:b/>
                <w:sz w:val="20"/>
              </w:rPr>
              <w:t>klart</w:t>
            </w:r>
            <w:proofErr w:type="gramEnd"/>
            <w:r w:rsidR="007978A8">
              <w:rPr>
                <w:b/>
                <w:sz w:val="20"/>
              </w:rPr>
              <w:t xml:space="preserve"> dat.</w:t>
            </w:r>
          </w:p>
        </w:tc>
        <w:tc>
          <w:tcPr>
            <w:tcW w:w="1477" w:type="dxa"/>
          </w:tcPr>
          <w:p w:rsidR="00EB6EBA" w:rsidRDefault="00185D27" w:rsidP="00EB6EBA">
            <w:pPr>
              <w:tabs>
                <w:tab w:val="right" w:pos="9923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  <w:tr w:rsidR="00D94E70" w:rsidTr="007978A8">
        <w:tc>
          <w:tcPr>
            <w:tcW w:w="846" w:type="dxa"/>
          </w:tcPr>
          <w:sdt>
            <w:sdtPr>
              <w:rPr>
                <w:b/>
                <w:sz w:val="16"/>
                <w:szCs w:val="16"/>
              </w:rPr>
              <w:id w:val="-476834766"/>
              <w:placeholder>
                <w:docPart w:val="83C7C3E960684BEA91CC678166B6507A"/>
              </w:placeholder>
              <w:date w:fullDate="2018-10-21T00:00:00Z">
                <w:dateFormat w:val="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D94E70" w:rsidRPr="007978A8" w:rsidRDefault="0093606E" w:rsidP="00EB6EBA">
                <w:pPr>
                  <w:tabs>
                    <w:tab w:val="right" w:pos="9923"/>
                  </w:tabs>
                  <w:suppressAutoHyphens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18-10-21</w:t>
                </w:r>
              </w:p>
            </w:sdtContent>
          </w:sdt>
        </w:tc>
        <w:tc>
          <w:tcPr>
            <w:tcW w:w="5245" w:type="dxa"/>
          </w:tcPr>
          <w:p w:rsidR="00D94E70" w:rsidRDefault="00D94E70" w:rsidP="00EB6EBA">
            <w:pPr>
              <w:tabs>
                <w:tab w:val="right" w:pos="9923"/>
              </w:tabs>
              <w:suppressAutoHyphens/>
              <w:rPr>
                <w:sz w:val="24"/>
              </w:rPr>
            </w:pPr>
          </w:p>
        </w:tc>
        <w:tc>
          <w:tcPr>
            <w:tcW w:w="850" w:type="dxa"/>
          </w:tcPr>
          <w:p w:rsidR="00D94E70" w:rsidRPr="00DE2271" w:rsidRDefault="00D94E70" w:rsidP="00EB6EBA">
            <w:pPr>
              <w:tabs>
                <w:tab w:val="right" w:pos="9923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E70" w:rsidRPr="00DE2271" w:rsidRDefault="00D94E70" w:rsidP="00EB6EBA">
            <w:pPr>
              <w:tabs>
                <w:tab w:val="right" w:pos="9923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477" w:type="dxa"/>
          </w:tcPr>
          <w:p w:rsidR="00D94E70" w:rsidRPr="00DE2271" w:rsidRDefault="00D94E70" w:rsidP="00EB6EBA">
            <w:pPr>
              <w:tabs>
                <w:tab w:val="right" w:pos="9923"/>
              </w:tabs>
              <w:suppressAutoHyphens/>
              <w:rPr>
                <w:sz w:val="20"/>
              </w:rPr>
            </w:pPr>
          </w:p>
        </w:tc>
      </w:tr>
    </w:tbl>
    <w:p w:rsidR="00A371F0" w:rsidRDefault="00A371F0" w:rsidP="007978A8">
      <w:pPr>
        <w:tabs>
          <w:tab w:val="right" w:pos="9923"/>
        </w:tabs>
        <w:suppressAutoHyphens/>
        <w:rPr>
          <w:sz w:val="24"/>
        </w:rPr>
      </w:pPr>
    </w:p>
    <w:p w:rsidR="00FF2FC6" w:rsidRDefault="00FF2FC6" w:rsidP="007978A8">
      <w:pPr>
        <w:tabs>
          <w:tab w:val="right" w:pos="9923"/>
        </w:tabs>
        <w:suppressAutoHyphens/>
        <w:rPr>
          <w:sz w:val="24"/>
        </w:rPr>
      </w:pPr>
    </w:p>
    <w:p w:rsidR="0093606E" w:rsidRDefault="007978A8" w:rsidP="001A4841">
      <w:pPr>
        <w:pStyle w:val="Liststycke"/>
        <w:numPr>
          <w:ilvl w:val="0"/>
          <w:numId w:val="5"/>
        </w:numPr>
        <w:tabs>
          <w:tab w:val="right" w:pos="9923"/>
        </w:tabs>
        <w:suppressAutoHyphens/>
        <w:rPr>
          <w:b/>
          <w:sz w:val="24"/>
        </w:rPr>
      </w:pPr>
      <w:r>
        <w:rPr>
          <w:b/>
          <w:sz w:val="24"/>
        </w:rPr>
        <w:lastRenderedPageBreak/>
        <w:t>Organisation</w:t>
      </w:r>
    </w:p>
    <w:p w:rsidR="001A4841" w:rsidRPr="0093606E" w:rsidRDefault="0093606E" w:rsidP="0093606E">
      <w:pPr>
        <w:tabs>
          <w:tab w:val="right" w:pos="9923"/>
        </w:tabs>
        <w:suppressAutoHyphens/>
        <w:ind w:left="720"/>
        <w:rPr>
          <w:b/>
          <w:sz w:val="24"/>
        </w:rPr>
      </w:pPr>
      <w:r>
        <w:rPr>
          <w:sz w:val="24"/>
        </w:rPr>
        <w:t>-</w:t>
      </w:r>
      <w:r w:rsidRPr="0093606E">
        <w:rPr>
          <w:sz w:val="24"/>
        </w:rPr>
        <w:t xml:space="preserve"> </w:t>
      </w:r>
      <w:r w:rsidR="001A4841" w:rsidRPr="0093606E">
        <w:rPr>
          <w:rFonts w:ascii="Helvetica" w:hAnsi="Helvetica"/>
          <w:color w:val="000000"/>
          <w:sz w:val="21"/>
          <w:szCs w:val="21"/>
        </w:rPr>
        <w:t>Laget skulle behöva ha en/eller flera lagföräldrar som sköter det som är runt om laget</w:t>
      </w:r>
      <w:r w:rsidR="001A4841" w:rsidRPr="0093606E">
        <w:rPr>
          <w:rFonts w:ascii="Helvetica" w:hAnsi="Helvetica"/>
          <w:color w:val="000000"/>
          <w:sz w:val="21"/>
          <w:szCs w:val="21"/>
        </w:rPr>
        <w:t>.</w:t>
      </w:r>
      <w:r w:rsidR="001A4841" w:rsidRPr="0093606E">
        <w:rPr>
          <w:b/>
          <w:sz w:val="24"/>
        </w:rPr>
        <w:br/>
      </w:r>
      <w:r w:rsidRPr="0093606E">
        <w:rPr>
          <w:sz w:val="24"/>
        </w:rPr>
        <w:t>På mötet fick vi en frivillig att hjälpa till med detta</w:t>
      </w:r>
      <w:r w:rsidR="00FF2FC6">
        <w:rPr>
          <w:sz w:val="24"/>
        </w:rPr>
        <w:t>, vad uppgifterna blir är inte helt fastställda, RF driver frågan framåt.</w:t>
      </w:r>
      <w:r w:rsidRPr="0093606E">
        <w:rPr>
          <w:sz w:val="24"/>
        </w:rPr>
        <w:br/>
      </w:r>
    </w:p>
    <w:p w:rsidR="00A371F0" w:rsidRDefault="0093606E" w:rsidP="00297639">
      <w:pPr>
        <w:pStyle w:val="Liststycke"/>
        <w:tabs>
          <w:tab w:val="right" w:pos="9923"/>
        </w:tabs>
        <w:suppressAutoHyphens/>
        <w:rPr>
          <w:sz w:val="24"/>
        </w:rPr>
      </w:pPr>
      <w:r>
        <w:rPr>
          <w:b/>
          <w:sz w:val="24"/>
        </w:rPr>
        <w:t xml:space="preserve">- </w:t>
      </w:r>
      <w:r w:rsidRPr="0093606E">
        <w:rPr>
          <w:sz w:val="24"/>
        </w:rPr>
        <w:t>H</w:t>
      </w:r>
      <w:r w:rsidR="00297639">
        <w:rPr>
          <w:sz w:val="24"/>
        </w:rPr>
        <w:t>j</w:t>
      </w:r>
      <w:r>
        <w:rPr>
          <w:sz w:val="24"/>
        </w:rPr>
        <w:t>älp</w:t>
      </w:r>
      <w:r w:rsidR="00297639">
        <w:rPr>
          <w:sz w:val="24"/>
        </w:rPr>
        <w:t>tränare</w:t>
      </w:r>
      <w:r>
        <w:rPr>
          <w:sz w:val="24"/>
        </w:rPr>
        <w:t xml:space="preserve"> under träningar</w:t>
      </w:r>
      <w:r w:rsidR="00297639">
        <w:rPr>
          <w:sz w:val="24"/>
        </w:rPr>
        <w:t>?</w:t>
      </w:r>
    </w:p>
    <w:p w:rsidR="007978A8" w:rsidRPr="007978A8" w:rsidRDefault="00A371F0" w:rsidP="00297639">
      <w:pPr>
        <w:pStyle w:val="Liststycke"/>
        <w:tabs>
          <w:tab w:val="right" w:pos="9923"/>
        </w:tabs>
        <w:suppressAutoHyphens/>
        <w:rPr>
          <w:b/>
          <w:sz w:val="24"/>
        </w:rPr>
      </w:pPr>
      <w:r>
        <w:rPr>
          <w:sz w:val="24"/>
        </w:rPr>
        <w:t>Under möte kom vi fram till att det fanns flera frivilliga att hjälpa till under en övning bara vi tränare sa till.</w:t>
      </w:r>
      <w:r w:rsidR="00FF2FC6">
        <w:rPr>
          <w:sz w:val="24"/>
        </w:rPr>
        <w:br/>
      </w:r>
      <w:r>
        <w:rPr>
          <w:sz w:val="24"/>
        </w:rPr>
        <w:t xml:space="preserve">Vi fick även 2 namn som kunde vara ombytta </w:t>
      </w:r>
      <w:r w:rsidR="00FF2FC6">
        <w:rPr>
          <w:sz w:val="24"/>
        </w:rPr>
        <w:t>under</w:t>
      </w:r>
      <w:r>
        <w:rPr>
          <w:sz w:val="24"/>
        </w:rPr>
        <w:t xml:space="preserve"> </w:t>
      </w:r>
      <w:r w:rsidR="00FF2FC6">
        <w:rPr>
          <w:sz w:val="24"/>
        </w:rPr>
        <w:t xml:space="preserve">träningen, RF startar en </w:t>
      </w:r>
      <w:proofErr w:type="spellStart"/>
      <w:r w:rsidR="00FF2FC6">
        <w:rPr>
          <w:sz w:val="24"/>
        </w:rPr>
        <w:t>smsgrupp</w:t>
      </w:r>
      <w:proofErr w:type="spellEnd"/>
      <w:r w:rsidR="00FF2FC6">
        <w:rPr>
          <w:sz w:val="24"/>
        </w:rPr>
        <w:t xml:space="preserve"> för dessa där dialoger kan hållas så vi har den bemanning vi behöver på träningen.</w:t>
      </w:r>
      <w:r w:rsidR="0093606E">
        <w:rPr>
          <w:sz w:val="24"/>
        </w:rPr>
        <w:br/>
      </w:r>
      <w:r w:rsidR="0093606E">
        <w:rPr>
          <w:rFonts w:ascii="&amp;quot" w:hAnsi="&amp;quot"/>
          <w:color w:val="000000"/>
          <w:sz w:val="21"/>
          <w:szCs w:val="21"/>
        </w:rPr>
        <w:br/>
      </w:r>
      <w:r w:rsidR="0093606E">
        <w:rPr>
          <w:rFonts w:ascii="Helvetica" w:hAnsi="Helvetica"/>
          <w:color w:val="000000"/>
          <w:sz w:val="21"/>
          <w:szCs w:val="21"/>
        </w:rPr>
        <w:t xml:space="preserve">- </w:t>
      </w:r>
      <w:r w:rsidR="0093606E">
        <w:rPr>
          <w:rFonts w:ascii="Helvetica" w:hAnsi="Helvetica"/>
          <w:color w:val="000000"/>
          <w:sz w:val="21"/>
          <w:szCs w:val="21"/>
        </w:rPr>
        <w:t>Förra året fick vi besök av en styrelserepresentant som sa att varje lag skulle presentera en representant till styrelsen. Det är inget vi har fått till oss i år men förmodligen kommer det att komma under säsongen så det kan vara värt att ta upp redan nu.</w:t>
      </w:r>
      <w:r w:rsidR="0093606E">
        <w:rPr>
          <w:rFonts w:ascii="Helvetica" w:hAnsi="Helvetica"/>
          <w:color w:val="000000"/>
          <w:sz w:val="21"/>
          <w:szCs w:val="21"/>
        </w:rPr>
        <w:t xml:space="preserve"> (info)</w:t>
      </w:r>
    </w:p>
    <w:p w:rsidR="00A40643" w:rsidRDefault="00A40643" w:rsidP="00FB45DA">
      <w:pPr>
        <w:tabs>
          <w:tab w:val="right" w:pos="9923"/>
        </w:tabs>
        <w:ind w:right="1361"/>
        <w:rPr>
          <w:sz w:val="24"/>
        </w:rPr>
      </w:pPr>
    </w:p>
    <w:p w:rsidR="001D5271" w:rsidRPr="00297639" w:rsidRDefault="001D5271" w:rsidP="00FB45DA">
      <w:pPr>
        <w:tabs>
          <w:tab w:val="right" w:pos="9923"/>
        </w:tabs>
        <w:ind w:right="1361"/>
        <w:rPr>
          <w:rFonts w:asciiTheme="minorHAnsi" w:hAnsiTheme="minorHAnsi" w:cstheme="minorHAnsi"/>
          <w:sz w:val="24"/>
        </w:rPr>
      </w:pPr>
      <w:r w:rsidRPr="00297639">
        <w:rPr>
          <w:rFonts w:asciiTheme="minorHAnsi" w:hAnsiTheme="minorHAnsi" w:cstheme="minorHAnsi"/>
          <w:sz w:val="24"/>
        </w:rPr>
        <w:t>Vid protokollet</w:t>
      </w:r>
    </w:p>
    <w:p w:rsidR="001D5271" w:rsidRPr="00297639" w:rsidRDefault="001B2941" w:rsidP="00FB45DA">
      <w:pPr>
        <w:rPr>
          <w:rFonts w:ascii="Arial" w:hAnsi="Arial" w:cs="Arial"/>
        </w:rPr>
      </w:pPr>
      <w:r w:rsidRPr="00297639">
        <w:rPr>
          <w:rFonts w:ascii="Arial" w:hAnsi="Arial" w:cs="Arial"/>
          <w:sz w:val="28"/>
          <w:szCs w:val="28"/>
        </w:rPr>
        <w:t>Richard Färnström</w:t>
      </w:r>
      <w:r w:rsidR="001D5271" w:rsidRPr="00297639">
        <w:rPr>
          <w:rFonts w:ascii="Arial" w:hAnsi="Arial" w:cs="Arial"/>
        </w:rPr>
        <w:t xml:space="preserve">  </w:t>
      </w:r>
    </w:p>
    <w:p w:rsidR="004610A2" w:rsidRPr="00297639" w:rsidRDefault="00A40643" w:rsidP="00297639">
      <w:pPr>
        <w:tabs>
          <w:tab w:val="right" w:pos="9923"/>
        </w:tabs>
        <w:ind w:right="1361"/>
        <w:rPr>
          <w:rFonts w:ascii="Adobe Arabic" w:hAnsi="Adobe Arabic" w:cs="Adobe Arabic"/>
        </w:rPr>
      </w:pPr>
      <w:r w:rsidRPr="00297639">
        <w:rPr>
          <w:rFonts w:ascii="Adobe Arabic" w:hAnsi="Adobe Arabic" w:cs="Adobe Arabic"/>
        </w:rPr>
        <w:t>Tränar Tierp IBK</w:t>
      </w:r>
    </w:p>
    <w:sectPr w:rsidR="004610A2" w:rsidRPr="00297639" w:rsidSect="00C4069A">
      <w:headerReference w:type="default" r:id="rId7"/>
      <w:pgSz w:w="11906" w:h="16838" w:code="9"/>
      <w:pgMar w:top="1235" w:right="926" w:bottom="1418" w:left="1418" w:header="720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A4" w:rsidRDefault="005F77A4">
      <w:r>
        <w:separator/>
      </w:r>
    </w:p>
  </w:endnote>
  <w:endnote w:type="continuationSeparator" w:id="0">
    <w:p w:rsidR="005F77A4" w:rsidRDefault="005F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A4" w:rsidRDefault="005F77A4">
      <w:r>
        <w:separator/>
      </w:r>
    </w:p>
  </w:footnote>
  <w:footnote w:type="continuationSeparator" w:id="0">
    <w:p w:rsidR="005F77A4" w:rsidRDefault="005F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5685"/>
      <w:gridCol w:w="2127"/>
    </w:tblGrid>
    <w:tr w:rsidR="0062256F" w:rsidRPr="002C7BD0" w:rsidTr="0062256F">
      <w:trPr>
        <w:cantSplit/>
        <w:trHeight w:val="1134"/>
      </w:trPr>
      <w:tc>
        <w:tcPr>
          <w:tcW w:w="1970" w:type="dxa"/>
          <w:tcBorders>
            <w:top w:val="nil"/>
            <w:left w:val="nil"/>
            <w:bottom w:val="nil"/>
            <w:right w:val="nil"/>
          </w:tcBorders>
        </w:tcPr>
        <w:p w:rsidR="0062256F" w:rsidRPr="002C7BD0" w:rsidRDefault="00A371F0" w:rsidP="002C7BD0">
          <w:r>
            <w:rPr>
              <w:noProof/>
            </w:rPr>
            <w:drawing>
              <wp:inline distT="0" distB="0" distL="0" distR="0" wp14:anchorId="75185140">
                <wp:extent cx="621665" cy="591185"/>
                <wp:effectExtent l="0" t="0" r="698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5" w:type="dxa"/>
          <w:tcBorders>
            <w:top w:val="nil"/>
            <w:left w:val="nil"/>
            <w:bottom w:val="nil"/>
            <w:right w:val="nil"/>
          </w:tcBorders>
        </w:tcPr>
        <w:p w:rsidR="0062256F" w:rsidRPr="00034645" w:rsidRDefault="00A40643" w:rsidP="001B22F4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Föräldramöte</w:t>
          </w:r>
          <w:r w:rsidR="00FF2FC6">
            <w:rPr>
              <w:b/>
              <w:bCs/>
              <w:sz w:val="28"/>
              <w:szCs w:val="28"/>
            </w:rPr>
            <w:t xml:space="preserve"> 1 –  Säsong 2018/2019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5933D0" w:rsidRDefault="00FB4B01" w:rsidP="005933D0">
          <w:pPr>
            <w:tabs>
              <w:tab w:val="left" w:pos="639"/>
              <w:tab w:val="left" w:pos="742"/>
              <w:tab w:val="left" w:pos="1042"/>
            </w:tabs>
            <w:rPr>
              <w:sz w:val="20"/>
            </w:rPr>
          </w:pPr>
          <w:r w:rsidRPr="002C7BD0">
            <w:rPr>
              <w:sz w:val="12"/>
              <w:szCs w:val="12"/>
            </w:rPr>
            <w:t>Datum:</w:t>
          </w:r>
          <w:r>
            <w:rPr>
              <w:sz w:val="12"/>
              <w:szCs w:val="12"/>
            </w:rPr>
            <w:tab/>
          </w:r>
          <w:sdt>
            <w:sdtPr>
              <w:rPr>
                <w:sz w:val="22"/>
                <w:szCs w:val="22"/>
              </w:rPr>
              <w:id w:val="-3899618"/>
              <w:placeholder>
                <w:docPart w:val="DefaultPlaceholder_-1854013438"/>
              </w:placeholder>
              <w:date w:fullDate="2018-10-2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A4841">
                <w:rPr>
                  <w:sz w:val="22"/>
                  <w:szCs w:val="22"/>
                </w:rPr>
                <w:t>2018-10-21</w:t>
              </w:r>
            </w:sdtContent>
          </w:sdt>
        </w:p>
        <w:p w:rsidR="0062256F" w:rsidRPr="002C7BD0" w:rsidRDefault="00FB4B01" w:rsidP="005933D0">
          <w:pPr>
            <w:tabs>
              <w:tab w:val="left" w:pos="639"/>
              <w:tab w:val="left" w:pos="742"/>
              <w:tab w:val="left" w:pos="1042"/>
            </w:tabs>
          </w:pPr>
          <w:r w:rsidRPr="002C7BD0">
            <w:rPr>
              <w:sz w:val="12"/>
              <w:szCs w:val="12"/>
            </w:rPr>
            <w:t>Dokument:</w:t>
          </w:r>
          <w:r>
            <w:rPr>
              <w:sz w:val="12"/>
              <w:szCs w:val="12"/>
            </w:rPr>
            <w:tab/>
          </w:r>
          <w:r w:rsidR="00A40643">
            <w:rPr>
              <w:sz w:val="20"/>
            </w:rPr>
            <w:t>1</w:t>
          </w:r>
        </w:p>
        <w:p w:rsidR="0062256F" w:rsidRPr="002C7BD0" w:rsidRDefault="00FB4B01" w:rsidP="0062256F">
          <w:pPr>
            <w:tabs>
              <w:tab w:val="left" w:pos="639"/>
              <w:tab w:val="left" w:pos="742"/>
              <w:tab w:val="left" w:pos="1042"/>
            </w:tabs>
          </w:pPr>
          <w:r w:rsidRPr="002C7BD0">
            <w:rPr>
              <w:sz w:val="12"/>
              <w:szCs w:val="12"/>
            </w:rPr>
            <w:t>Sida</w:t>
          </w:r>
          <w:r>
            <w:rPr>
              <w:sz w:val="12"/>
              <w:szCs w:val="12"/>
            </w:rPr>
            <w:t>:</w:t>
          </w:r>
          <w:r>
            <w:rPr>
              <w:sz w:val="12"/>
              <w:szCs w:val="12"/>
            </w:rPr>
            <w:tab/>
          </w:r>
          <w:r w:rsidRPr="00303CE2">
            <w:rPr>
              <w:sz w:val="20"/>
            </w:rPr>
            <w:fldChar w:fldCharType="begin"/>
          </w:r>
          <w:r w:rsidRPr="00303CE2">
            <w:rPr>
              <w:sz w:val="20"/>
            </w:rPr>
            <w:instrText xml:space="preserve"> PAGE  \* MERGEFORMAT </w:instrText>
          </w:r>
          <w:r w:rsidRPr="00303CE2">
            <w:rPr>
              <w:sz w:val="20"/>
            </w:rPr>
            <w:fldChar w:fldCharType="separate"/>
          </w:r>
          <w:r w:rsidR="00FF2FC6">
            <w:rPr>
              <w:noProof/>
              <w:sz w:val="20"/>
            </w:rPr>
            <w:t>1</w:t>
          </w:r>
          <w:r w:rsidRPr="00303CE2">
            <w:rPr>
              <w:sz w:val="20"/>
            </w:rPr>
            <w:fldChar w:fldCharType="end"/>
          </w:r>
          <w:r w:rsidRPr="00303CE2">
            <w:rPr>
              <w:sz w:val="20"/>
            </w:rPr>
            <w:t xml:space="preserve"> (</w:t>
          </w:r>
          <w:r w:rsidR="00E93BBA" w:rsidRPr="00303CE2">
            <w:rPr>
              <w:sz w:val="20"/>
            </w:rPr>
            <w:fldChar w:fldCharType="begin"/>
          </w:r>
          <w:r w:rsidR="00E93BBA" w:rsidRPr="00303CE2">
            <w:rPr>
              <w:sz w:val="20"/>
            </w:rPr>
            <w:instrText xml:space="preserve"> NUMPAGES  \* MERGEFORMAT </w:instrText>
          </w:r>
          <w:r w:rsidR="00E93BBA" w:rsidRPr="00303CE2">
            <w:rPr>
              <w:sz w:val="20"/>
            </w:rPr>
            <w:fldChar w:fldCharType="separate"/>
          </w:r>
          <w:r w:rsidR="00FF2FC6">
            <w:rPr>
              <w:noProof/>
              <w:sz w:val="20"/>
            </w:rPr>
            <w:t>2</w:t>
          </w:r>
          <w:r w:rsidR="00E93BBA" w:rsidRPr="00303CE2">
            <w:rPr>
              <w:noProof/>
              <w:sz w:val="20"/>
            </w:rPr>
            <w:fldChar w:fldCharType="end"/>
          </w:r>
          <w:r w:rsidRPr="00303CE2">
            <w:rPr>
              <w:sz w:val="20"/>
            </w:rPr>
            <w:t>)</w:t>
          </w:r>
        </w:p>
      </w:tc>
    </w:tr>
  </w:tbl>
  <w:p w:rsidR="00443013" w:rsidRPr="002C7BD0" w:rsidRDefault="005F77A4" w:rsidP="002C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9A1"/>
    <w:multiLevelType w:val="hybridMultilevel"/>
    <w:tmpl w:val="DD7A290C"/>
    <w:lvl w:ilvl="0" w:tplc="D1D8DA78">
      <w:start w:val="9"/>
      <w:numFmt w:val="bullet"/>
      <w:lvlText w:val="-"/>
      <w:lvlJc w:val="left"/>
      <w:pPr>
        <w:ind w:left="205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 w15:restartNumberingAfterBreak="0">
    <w:nsid w:val="248B2A13"/>
    <w:multiLevelType w:val="multilevel"/>
    <w:tmpl w:val="DA70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36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455035"/>
    <w:multiLevelType w:val="hybridMultilevel"/>
    <w:tmpl w:val="E9B2EDA6"/>
    <w:lvl w:ilvl="0" w:tplc="D5A4B71A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D1F0B4D"/>
    <w:multiLevelType w:val="hybridMultilevel"/>
    <w:tmpl w:val="A732A280"/>
    <w:lvl w:ilvl="0" w:tplc="923A60FA">
      <w:start w:val="3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3E445F0"/>
    <w:multiLevelType w:val="hybridMultilevel"/>
    <w:tmpl w:val="72127E66"/>
    <w:lvl w:ilvl="0" w:tplc="2832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47BA"/>
    <w:multiLevelType w:val="hybridMultilevel"/>
    <w:tmpl w:val="0630A5A6"/>
    <w:lvl w:ilvl="0" w:tplc="2832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18A"/>
    <w:multiLevelType w:val="hybridMultilevel"/>
    <w:tmpl w:val="2D9ABEDA"/>
    <w:lvl w:ilvl="0" w:tplc="31A6045A">
      <w:start w:val="6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55C1D2B"/>
    <w:multiLevelType w:val="hybridMultilevel"/>
    <w:tmpl w:val="5C50ED6E"/>
    <w:lvl w:ilvl="0" w:tplc="2832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1"/>
    <w:rsid w:val="000343B7"/>
    <w:rsid w:val="00041076"/>
    <w:rsid w:val="00047D77"/>
    <w:rsid w:val="000519BC"/>
    <w:rsid w:val="000559CD"/>
    <w:rsid w:val="00071636"/>
    <w:rsid w:val="00072C20"/>
    <w:rsid w:val="00084164"/>
    <w:rsid w:val="00091D1B"/>
    <w:rsid w:val="000A1E8C"/>
    <w:rsid w:val="000B4BDD"/>
    <w:rsid w:val="000C4213"/>
    <w:rsid w:val="000E0454"/>
    <w:rsid w:val="000E1BB2"/>
    <w:rsid w:val="000E5586"/>
    <w:rsid w:val="000E68DB"/>
    <w:rsid w:val="000F7DB9"/>
    <w:rsid w:val="0010229A"/>
    <w:rsid w:val="00110B55"/>
    <w:rsid w:val="00117376"/>
    <w:rsid w:val="00131A38"/>
    <w:rsid w:val="001324C4"/>
    <w:rsid w:val="00137A4A"/>
    <w:rsid w:val="001506CA"/>
    <w:rsid w:val="00162263"/>
    <w:rsid w:val="00162808"/>
    <w:rsid w:val="001715BF"/>
    <w:rsid w:val="00180068"/>
    <w:rsid w:val="00185D27"/>
    <w:rsid w:val="001A4841"/>
    <w:rsid w:val="001A59D7"/>
    <w:rsid w:val="001B16AB"/>
    <w:rsid w:val="001B272A"/>
    <w:rsid w:val="001B2941"/>
    <w:rsid w:val="001B6CAF"/>
    <w:rsid w:val="001B6F09"/>
    <w:rsid w:val="001D26B4"/>
    <w:rsid w:val="001D5271"/>
    <w:rsid w:val="001F4269"/>
    <w:rsid w:val="002000C4"/>
    <w:rsid w:val="00204818"/>
    <w:rsid w:val="002057DE"/>
    <w:rsid w:val="0022166B"/>
    <w:rsid w:val="00223E5E"/>
    <w:rsid w:val="00236BA2"/>
    <w:rsid w:val="002402BA"/>
    <w:rsid w:val="00243AF3"/>
    <w:rsid w:val="00247F5E"/>
    <w:rsid w:val="00282F71"/>
    <w:rsid w:val="00297639"/>
    <w:rsid w:val="00297D05"/>
    <w:rsid w:val="002B6CFD"/>
    <w:rsid w:val="002E02A0"/>
    <w:rsid w:val="002F0A14"/>
    <w:rsid w:val="00303CE2"/>
    <w:rsid w:val="003054E1"/>
    <w:rsid w:val="0033489B"/>
    <w:rsid w:val="00336FDD"/>
    <w:rsid w:val="00344257"/>
    <w:rsid w:val="00351496"/>
    <w:rsid w:val="003531FC"/>
    <w:rsid w:val="00355633"/>
    <w:rsid w:val="00355661"/>
    <w:rsid w:val="003673F1"/>
    <w:rsid w:val="00374DA7"/>
    <w:rsid w:val="003878B8"/>
    <w:rsid w:val="003A5D2E"/>
    <w:rsid w:val="003B1674"/>
    <w:rsid w:val="003D0290"/>
    <w:rsid w:val="003D305E"/>
    <w:rsid w:val="003E3884"/>
    <w:rsid w:val="003E3D66"/>
    <w:rsid w:val="00406907"/>
    <w:rsid w:val="00412F07"/>
    <w:rsid w:val="0042088C"/>
    <w:rsid w:val="0043188C"/>
    <w:rsid w:val="00445955"/>
    <w:rsid w:val="00447CE4"/>
    <w:rsid w:val="00457EA0"/>
    <w:rsid w:val="004610A2"/>
    <w:rsid w:val="00461A4F"/>
    <w:rsid w:val="004637E6"/>
    <w:rsid w:val="00466282"/>
    <w:rsid w:val="00480106"/>
    <w:rsid w:val="00482C5E"/>
    <w:rsid w:val="00490398"/>
    <w:rsid w:val="00494F44"/>
    <w:rsid w:val="004A41CE"/>
    <w:rsid w:val="004C3E2A"/>
    <w:rsid w:val="004D3527"/>
    <w:rsid w:val="004D4E5B"/>
    <w:rsid w:val="004D6D1F"/>
    <w:rsid w:val="00504A43"/>
    <w:rsid w:val="0053111B"/>
    <w:rsid w:val="005370DE"/>
    <w:rsid w:val="00550FB9"/>
    <w:rsid w:val="0055361C"/>
    <w:rsid w:val="00565CCA"/>
    <w:rsid w:val="00574929"/>
    <w:rsid w:val="005933D0"/>
    <w:rsid w:val="005A60FB"/>
    <w:rsid w:val="005B01EB"/>
    <w:rsid w:val="005B55ED"/>
    <w:rsid w:val="005B5981"/>
    <w:rsid w:val="005C7183"/>
    <w:rsid w:val="005D1F3F"/>
    <w:rsid w:val="005D3E69"/>
    <w:rsid w:val="005E7AEF"/>
    <w:rsid w:val="005F77A4"/>
    <w:rsid w:val="00611C7E"/>
    <w:rsid w:val="00613ACD"/>
    <w:rsid w:val="00617F40"/>
    <w:rsid w:val="0062512F"/>
    <w:rsid w:val="00633E32"/>
    <w:rsid w:val="00642E24"/>
    <w:rsid w:val="006430A6"/>
    <w:rsid w:val="00650F99"/>
    <w:rsid w:val="00656764"/>
    <w:rsid w:val="006618C0"/>
    <w:rsid w:val="00667086"/>
    <w:rsid w:val="00674E88"/>
    <w:rsid w:val="00675E45"/>
    <w:rsid w:val="006900CC"/>
    <w:rsid w:val="00690B98"/>
    <w:rsid w:val="00691E34"/>
    <w:rsid w:val="006938B5"/>
    <w:rsid w:val="006A1F7E"/>
    <w:rsid w:val="006B051B"/>
    <w:rsid w:val="006B6A3E"/>
    <w:rsid w:val="006D2279"/>
    <w:rsid w:val="006D585E"/>
    <w:rsid w:val="006E22AA"/>
    <w:rsid w:val="006E4C86"/>
    <w:rsid w:val="006F2640"/>
    <w:rsid w:val="00712B91"/>
    <w:rsid w:val="00712D58"/>
    <w:rsid w:val="007418A9"/>
    <w:rsid w:val="00747D0C"/>
    <w:rsid w:val="00754BFE"/>
    <w:rsid w:val="00765739"/>
    <w:rsid w:val="00792A11"/>
    <w:rsid w:val="007978A8"/>
    <w:rsid w:val="007A3D76"/>
    <w:rsid w:val="007A4C63"/>
    <w:rsid w:val="007D3C3F"/>
    <w:rsid w:val="007E130B"/>
    <w:rsid w:val="007F6C3F"/>
    <w:rsid w:val="008125C0"/>
    <w:rsid w:val="00820162"/>
    <w:rsid w:val="00821ECB"/>
    <w:rsid w:val="008359F5"/>
    <w:rsid w:val="00837D31"/>
    <w:rsid w:val="00864B20"/>
    <w:rsid w:val="00884CE9"/>
    <w:rsid w:val="008872E4"/>
    <w:rsid w:val="008931F0"/>
    <w:rsid w:val="008C270C"/>
    <w:rsid w:val="008C5AD8"/>
    <w:rsid w:val="008C67C4"/>
    <w:rsid w:val="008D7051"/>
    <w:rsid w:val="008E3776"/>
    <w:rsid w:val="008F0511"/>
    <w:rsid w:val="0090228B"/>
    <w:rsid w:val="00902D4D"/>
    <w:rsid w:val="00911AE7"/>
    <w:rsid w:val="00920297"/>
    <w:rsid w:val="0092430F"/>
    <w:rsid w:val="00926CA8"/>
    <w:rsid w:val="0093606E"/>
    <w:rsid w:val="00940E61"/>
    <w:rsid w:val="00950609"/>
    <w:rsid w:val="00955330"/>
    <w:rsid w:val="00956DCF"/>
    <w:rsid w:val="009720AC"/>
    <w:rsid w:val="0097753B"/>
    <w:rsid w:val="00980B53"/>
    <w:rsid w:val="00986DCD"/>
    <w:rsid w:val="00990D04"/>
    <w:rsid w:val="009A19DA"/>
    <w:rsid w:val="009B3E3D"/>
    <w:rsid w:val="009B402D"/>
    <w:rsid w:val="009C3A83"/>
    <w:rsid w:val="009C715B"/>
    <w:rsid w:val="009F0A4B"/>
    <w:rsid w:val="00A23275"/>
    <w:rsid w:val="00A2651D"/>
    <w:rsid w:val="00A33372"/>
    <w:rsid w:val="00A34DB6"/>
    <w:rsid w:val="00A36756"/>
    <w:rsid w:val="00A371F0"/>
    <w:rsid w:val="00A40643"/>
    <w:rsid w:val="00A42542"/>
    <w:rsid w:val="00A506FB"/>
    <w:rsid w:val="00A5786D"/>
    <w:rsid w:val="00A653A6"/>
    <w:rsid w:val="00A659E3"/>
    <w:rsid w:val="00A84051"/>
    <w:rsid w:val="00A9035C"/>
    <w:rsid w:val="00A91039"/>
    <w:rsid w:val="00A9246A"/>
    <w:rsid w:val="00AC3704"/>
    <w:rsid w:val="00AC73B2"/>
    <w:rsid w:val="00AD1FA3"/>
    <w:rsid w:val="00AF0381"/>
    <w:rsid w:val="00AF0CB7"/>
    <w:rsid w:val="00B079ED"/>
    <w:rsid w:val="00B11826"/>
    <w:rsid w:val="00B239E1"/>
    <w:rsid w:val="00B25EA1"/>
    <w:rsid w:val="00B4353E"/>
    <w:rsid w:val="00B51AEF"/>
    <w:rsid w:val="00B6112A"/>
    <w:rsid w:val="00B72AF5"/>
    <w:rsid w:val="00B7450A"/>
    <w:rsid w:val="00B878FD"/>
    <w:rsid w:val="00B9713A"/>
    <w:rsid w:val="00BD5652"/>
    <w:rsid w:val="00BD6657"/>
    <w:rsid w:val="00BE6D36"/>
    <w:rsid w:val="00C02AE6"/>
    <w:rsid w:val="00C05C9D"/>
    <w:rsid w:val="00C156AD"/>
    <w:rsid w:val="00C24CC6"/>
    <w:rsid w:val="00C4069A"/>
    <w:rsid w:val="00C762C0"/>
    <w:rsid w:val="00C80AE9"/>
    <w:rsid w:val="00C85208"/>
    <w:rsid w:val="00CA63A1"/>
    <w:rsid w:val="00CC5C3B"/>
    <w:rsid w:val="00CC5E7E"/>
    <w:rsid w:val="00CD1889"/>
    <w:rsid w:val="00CD310C"/>
    <w:rsid w:val="00CD7955"/>
    <w:rsid w:val="00CE26E9"/>
    <w:rsid w:val="00CE6092"/>
    <w:rsid w:val="00D10C77"/>
    <w:rsid w:val="00D14CE9"/>
    <w:rsid w:val="00D17FF2"/>
    <w:rsid w:val="00D329FA"/>
    <w:rsid w:val="00D34E26"/>
    <w:rsid w:val="00D52E4F"/>
    <w:rsid w:val="00D67457"/>
    <w:rsid w:val="00D87860"/>
    <w:rsid w:val="00D910F3"/>
    <w:rsid w:val="00D91F45"/>
    <w:rsid w:val="00D93A1F"/>
    <w:rsid w:val="00D94E70"/>
    <w:rsid w:val="00DA0699"/>
    <w:rsid w:val="00DC3F93"/>
    <w:rsid w:val="00DC7503"/>
    <w:rsid w:val="00DD6311"/>
    <w:rsid w:val="00DD6A45"/>
    <w:rsid w:val="00DE123B"/>
    <w:rsid w:val="00DE2271"/>
    <w:rsid w:val="00DE2C52"/>
    <w:rsid w:val="00E01D6C"/>
    <w:rsid w:val="00E06FCE"/>
    <w:rsid w:val="00E15119"/>
    <w:rsid w:val="00E2679C"/>
    <w:rsid w:val="00E2770D"/>
    <w:rsid w:val="00E30A11"/>
    <w:rsid w:val="00E30AF1"/>
    <w:rsid w:val="00E31267"/>
    <w:rsid w:val="00E33764"/>
    <w:rsid w:val="00E45D71"/>
    <w:rsid w:val="00E46EC7"/>
    <w:rsid w:val="00E57D27"/>
    <w:rsid w:val="00E7209A"/>
    <w:rsid w:val="00E75625"/>
    <w:rsid w:val="00E81A6C"/>
    <w:rsid w:val="00E84DA1"/>
    <w:rsid w:val="00E85AF7"/>
    <w:rsid w:val="00E87E72"/>
    <w:rsid w:val="00E934E9"/>
    <w:rsid w:val="00E93BBA"/>
    <w:rsid w:val="00EB28D9"/>
    <w:rsid w:val="00EB6EBA"/>
    <w:rsid w:val="00EC08E7"/>
    <w:rsid w:val="00ED7557"/>
    <w:rsid w:val="00EF506C"/>
    <w:rsid w:val="00EF62C1"/>
    <w:rsid w:val="00F160CD"/>
    <w:rsid w:val="00F22B0A"/>
    <w:rsid w:val="00F42065"/>
    <w:rsid w:val="00F43BB3"/>
    <w:rsid w:val="00F45172"/>
    <w:rsid w:val="00F51217"/>
    <w:rsid w:val="00F52361"/>
    <w:rsid w:val="00F54276"/>
    <w:rsid w:val="00F7007C"/>
    <w:rsid w:val="00F74FF6"/>
    <w:rsid w:val="00F872E4"/>
    <w:rsid w:val="00FA43F0"/>
    <w:rsid w:val="00FB03B8"/>
    <w:rsid w:val="00FB3B3C"/>
    <w:rsid w:val="00FB45DA"/>
    <w:rsid w:val="00FB4B01"/>
    <w:rsid w:val="00FB61FF"/>
    <w:rsid w:val="00FC536C"/>
    <w:rsid w:val="00FD131E"/>
    <w:rsid w:val="00FD30E6"/>
    <w:rsid w:val="00FD40EA"/>
    <w:rsid w:val="00FD63C0"/>
    <w:rsid w:val="00FD6570"/>
    <w:rsid w:val="00FF16FA"/>
    <w:rsid w:val="00FF17A1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8D04B"/>
  <w15:chartTrackingRefBased/>
  <w15:docId w15:val="{9B230026-56BB-4666-A256-19C9CFE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5E"/>
    <w:rPr>
      <w:sz w:val="26"/>
    </w:rPr>
  </w:style>
  <w:style w:type="paragraph" w:styleId="Rubrik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 w:cs="Arial"/>
      <w:kern w:val="32"/>
      <w:sz w:val="36"/>
      <w:szCs w:val="32"/>
    </w:rPr>
  </w:style>
  <w:style w:type="paragraph" w:styleId="Rubrik2">
    <w:name w:val="heading 2"/>
    <w:basedOn w:val="Normal"/>
    <w:next w:val="Normal"/>
    <w:autoRedefine/>
    <w:qFormat/>
    <w:rsid w:val="00480106"/>
    <w:pPr>
      <w:keepNext/>
      <w:spacing w:before="240" w:after="80"/>
      <w:outlineLvl w:val="1"/>
    </w:pPr>
    <w:rPr>
      <w:rFonts w:cs="Arial"/>
      <w:bCs/>
      <w:sz w:val="28"/>
      <w:szCs w:val="28"/>
    </w:rPr>
  </w:style>
  <w:style w:type="paragraph" w:styleId="Rubrik3">
    <w:name w:val="heading 3"/>
    <w:basedOn w:val="Normal"/>
    <w:next w:val="Normal"/>
    <w:qFormat/>
    <w:rsid w:val="008C67C4"/>
    <w:pPr>
      <w:keepNext/>
      <w:spacing w:before="240" w:after="80"/>
      <w:outlineLvl w:val="2"/>
    </w:pPr>
    <w:rPr>
      <w:b/>
      <w:bCs/>
      <w:sz w:val="24"/>
      <w:szCs w:val="26"/>
    </w:rPr>
  </w:style>
  <w:style w:type="paragraph" w:styleId="Rubrik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 w:cs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B6CFD"/>
    <w:pPr>
      <w:tabs>
        <w:tab w:val="center" w:pos="4536"/>
        <w:tab w:val="right" w:pos="9072"/>
      </w:tabs>
    </w:pPr>
    <w:rPr>
      <w:bCs/>
      <w:sz w:val="16"/>
    </w:rPr>
  </w:style>
  <w:style w:type="paragraph" w:customStyle="1" w:styleId="Litennormaltext">
    <w:name w:val="Liten normaltext"/>
    <w:basedOn w:val="Normal"/>
    <w:rsid w:val="008C67C4"/>
    <w:pPr>
      <w:spacing w:after="60"/>
    </w:pPr>
    <w:rPr>
      <w:sz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 w:cs="Arial"/>
      <w:sz w:val="12"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rsid w:val="00911AE7"/>
    <w:pPr>
      <w:shd w:val="clear" w:color="auto" w:fill="000080"/>
    </w:pPr>
    <w:rPr>
      <w:rFonts w:ascii="Tahoma" w:hAnsi="Tahoma" w:cs="Tahoma"/>
      <w:sz w:val="20"/>
    </w:rPr>
  </w:style>
  <w:style w:type="paragraph" w:customStyle="1" w:styleId="Sidhuvudrubrik">
    <w:name w:val="Sidhuvud rubrik"/>
    <w:basedOn w:val="Sidhuvud"/>
    <w:rsid w:val="002B6CFD"/>
    <w:pPr>
      <w:jc w:val="right"/>
    </w:pPr>
    <w:rPr>
      <w:b/>
      <w:bCs w:val="0"/>
    </w:rPr>
  </w:style>
  <w:style w:type="table" w:styleId="Tabellrutnt">
    <w:name w:val="Table Grid"/>
    <w:basedOn w:val="Normaltabell"/>
    <w:rsid w:val="000E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0454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A41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A41CE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81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fab\SYSTEMP&#196;RM\1%20Inledning\0104%20Mall%20P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2EC31-0041-4B7F-BAFE-607BBA8AA4A1}"/>
      </w:docPartPr>
      <w:docPartBody>
        <w:p w:rsidR="00FB6171" w:rsidRDefault="000E5662">
          <w:r w:rsidRPr="00E25EC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3365B6164B5476E8F3079DBEEE41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368DB-9CEF-41B0-A875-2E12C3C20264}"/>
      </w:docPartPr>
      <w:docPartBody>
        <w:p w:rsidR="006172DD" w:rsidRDefault="00E9656E" w:rsidP="00E9656E">
          <w:pPr>
            <w:pStyle w:val="63365B6164B5476E8F3079DBEEE41A55"/>
          </w:pPr>
          <w:r w:rsidRPr="00E25EC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3C7C3E960684BEA91CC678166B65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CAEF4-491F-4FB8-B5BE-18EC28302787}"/>
      </w:docPartPr>
      <w:docPartBody>
        <w:p w:rsidR="006172DD" w:rsidRDefault="00E9656E" w:rsidP="00E9656E">
          <w:pPr>
            <w:pStyle w:val="83C7C3E960684BEA91CC678166B6507A"/>
          </w:pPr>
          <w:r w:rsidRPr="00E25EC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2"/>
    <w:rsid w:val="000735E5"/>
    <w:rsid w:val="000E5662"/>
    <w:rsid w:val="006172DD"/>
    <w:rsid w:val="008B2C42"/>
    <w:rsid w:val="009374F9"/>
    <w:rsid w:val="00DE5CF3"/>
    <w:rsid w:val="00E9656E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656E"/>
    <w:rPr>
      <w:color w:val="808080"/>
    </w:rPr>
  </w:style>
  <w:style w:type="paragraph" w:customStyle="1" w:styleId="19B4A415AF76453199EBCF5042C2F6B1">
    <w:name w:val="19B4A415AF76453199EBCF5042C2F6B1"/>
    <w:rsid w:val="000E5662"/>
  </w:style>
  <w:style w:type="paragraph" w:customStyle="1" w:styleId="E7329586F2924DF4AAB44059BCF98530">
    <w:name w:val="E7329586F2924DF4AAB44059BCF98530"/>
    <w:rsid w:val="00E9656E"/>
  </w:style>
  <w:style w:type="paragraph" w:customStyle="1" w:styleId="63365B6164B5476E8F3079DBEEE41A55">
    <w:name w:val="63365B6164B5476E8F3079DBEEE41A55"/>
    <w:rsid w:val="00E9656E"/>
  </w:style>
  <w:style w:type="paragraph" w:customStyle="1" w:styleId="83C7C3E960684BEA91CC678166B6507A">
    <w:name w:val="83C7C3E960684BEA91CC678166B6507A"/>
    <w:rsid w:val="00E9656E"/>
  </w:style>
  <w:style w:type="paragraph" w:customStyle="1" w:styleId="4D08BF1F368344568E97190293B96FDC">
    <w:name w:val="4D08BF1F368344568E97190293B96FDC"/>
    <w:rsid w:val="00E9656E"/>
  </w:style>
  <w:style w:type="paragraph" w:customStyle="1" w:styleId="64B039DEEAB04CEC8BEC3F5403AEBAF9">
    <w:name w:val="64B039DEEAB04CEC8BEC3F5403AEBAF9"/>
    <w:rsid w:val="00E9656E"/>
  </w:style>
  <w:style w:type="paragraph" w:customStyle="1" w:styleId="037F8BD1A2C049128C856BECEBAC00FA">
    <w:name w:val="037F8BD1A2C049128C856BECEBAC00FA"/>
    <w:rsid w:val="00E9656E"/>
  </w:style>
  <w:style w:type="paragraph" w:customStyle="1" w:styleId="0EABD509CE9242D3BD43D5AA2BB3232A">
    <w:name w:val="0EABD509CE9242D3BD43D5AA2BB3232A"/>
    <w:rsid w:val="00E96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 Mall PM</Template>
  <TotalTime>24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subject/>
  <dc:creator>Preferred Customer</dc:creator>
  <cp:keywords/>
  <dc:description/>
  <cp:lastModifiedBy>Richard Färnström</cp:lastModifiedBy>
  <cp:revision>3</cp:revision>
  <cp:lastPrinted>2018-01-11T08:58:00Z</cp:lastPrinted>
  <dcterms:created xsi:type="dcterms:W3CDTF">2018-11-03T11:02:00Z</dcterms:created>
  <dcterms:modified xsi:type="dcterms:W3CDTF">2018-11-03T11:26:00Z</dcterms:modified>
</cp:coreProperties>
</file>