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9" w:rsidRPr="00EC71D9" w:rsidRDefault="00EC71D9" w:rsidP="00EC71D9">
      <w:pPr>
        <w:rPr>
          <w:b/>
          <w:u w:val="single"/>
        </w:rPr>
      </w:pPr>
    </w:p>
    <w:p w:rsidR="00EC71D9" w:rsidRDefault="00EC71D9" w:rsidP="00EC71D9">
      <w:pPr>
        <w:rPr>
          <w:b/>
          <w:u w:val="single"/>
        </w:rPr>
      </w:pPr>
    </w:p>
    <w:p w:rsidR="00EC71D9" w:rsidRPr="00096C6A" w:rsidRDefault="00EC71D9" w:rsidP="00EC71D9">
      <w:pPr>
        <w:rPr>
          <w:b/>
          <w:u w:val="single"/>
        </w:rPr>
      </w:pPr>
      <w:r w:rsidRPr="00096C6A">
        <w:rPr>
          <w:b/>
          <w:u w:val="single"/>
        </w:rPr>
        <w:t xml:space="preserve">SAMMANSTÄLLNING </w:t>
      </w:r>
      <w:r w:rsidRPr="00096C6A">
        <w:rPr>
          <w:b/>
          <w:u w:val="single"/>
        </w:rPr>
        <w:t xml:space="preserve">AV </w:t>
      </w:r>
      <w:r w:rsidRPr="00096C6A">
        <w:rPr>
          <w:b/>
          <w:bCs/>
          <w:u w:val="single"/>
        </w:rPr>
        <w:t xml:space="preserve">TIPSPROMENAD FÖR BARN OCH VUXNA VECKA 11, </w:t>
      </w:r>
      <w:proofErr w:type="gramStart"/>
      <w:r w:rsidRPr="00096C6A">
        <w:rPr>
          <w:b/>
          <w:bCs/>
          <w:u w:val="single"/>
        </w:rPr>
        <w:t>20190317</w:t>
      </w:r>
      <w:proofErr w:type="gramEnd"/>
      <w:r w:rsidRPr="00096C6A">
        <w:rPr>
          <w:b/>
          <w:u w:val="single"/>
        </w:rPr>
        <w:t xml:space="preserve"> </w:t>
      </w:r>
      <w:r w:rsidRPr="00096C6A">
        <w:rPr>
          <w:b/>
          <w:u w:val="single"/>
        </w:rPr>
        <w:t>VID SOK-STUGAN SÖDERKÖPING</w:t>
      </w:r>
    </w:p>
    <w:p w:rsidR="00EC71D9" w:rsidRPr="00096C6A" w:rsidRDefault="00EC71D9" w:rsidP="00EC71D9">
      <w:pPr>
        <w:rPr>
          <w:b/>
          <w:bCs/>
          <w:u w:val="single"/>
        </w:rPr>
      </w:pPr>
    </w:p>
    <w:p w:rsidR="00EC71D9" w:rsidRPr="00096C6A" w:rsidRDefault="00EC71D9" w:rsidP="00EC71D9">
      <w:pPr>
        <w:rPr>
          <w:u w:val="single"/>
        </w:rPr>
      </w:pPr>
    </w:p>
    <w:p w:rsidR="00EC71D9" w:rsidRPr="00096C6A" w:rsidRDefault="00EC71D9" w:rsidP="00EC71D9">
      <w:pPr>
        <w:rPr>
          <w:b/>
        </w:rPr>
      </w:pPr>
      <w:r w:rsidRPr="00096C6A">
        <w:rPr>
          <w:b/>
        </w:rPr>
        <w:t>DET VAR 9</w:t>
      </w:r>
      <w:r w:rsidRPr="00096C6A">
        <w:rPr>
          <w:b/>
        </w:rPr>
        <w:t xml:space="preserve"> BARN SOM GICK </w:t>
      </w:r>
      <w:proofErr w:type="gramStart"/>
      <w:r w:rsidRPr="00096C6A">
        <w:rPr>
          <w:b/>
        </w:rPr>
        <w:t>SÖNDAGENS</w:t>
      </w:r>
      <w:proofErr w:type="gramEnd"/>
      <w:r w:rsidRPr="00096C6A">
        <w:rPr>
          <w:b/>
        </w:rPr>
        <w:t xml:space="preserve"> TIPSPROMENAD, </w:t>
      </w:r>
      <w:r w:rsidRPr="00096C6A">
        <w:rPr>
          <w:b/>
        </w:rPr>
        <w:t>20190317</w:t>
      </w:r>
      <w:r w:rsidRPr="00096C6A">
        <w:rPr>
          <w:b/>
        </w:rPr>
        <w:t xml:space="preserve">, VID SOK, SÖDERKÖPING. </w:t>
      </w:r>
    </w:p>
    <w:p w:rsidR="00096C6A" w:rsidRPr="00096C6A" w:rsidRDefault="00096C6A" w:rsidP="00EC71D9">
      <w:pPr>
        <w:rPr>
          <w:b/>
        </w:rPr>
      </w:pPr>
    </w:p>
    <w:p w:rsidR="00EC71D9" w:rsidRPr="00096C6A" w:rsidRDefault="00EC71D9" w:rsidP="00EC71D9">
      <w:r w:rsidRPr="00096C6A">
        <w:t>RÄTT RAD: 212 X21 121 X11</w:t>
      </w:r>
    </w:p>
    <w:p w:rsidR="00EC71D9" w:rsidRPr="00096C6A" w:rsidRDefault="00EC71D9" w:rsidP="00EC71D9">
      <w:r w:rsidRPr="00096C6A">
        <w:t>EXTRAFRÅGAN: 6 METALLRINGAR I BURKEN.</w:t>
      </w:r>
    </w:p>
    <w:p w:rsidR="00EC71D9" w:rsidRPr="00096C6A" w:rsidRDefault="00EC71D9" w:rsidP="00EC71D9"/>
    <w:p w:rsidR="00EC71D9" w:rsidRPr="00096C6A" w:rsidRDefault="00EC71D9" w:rsidP="00EC71D9">
      <w:r w:rsidRPr="00096C6A">
        <w:t xml:space="preserve">LOTTADE VINNARE: ALVA FONANDER OCHSTINA TÖRNVALL </w:t>
      </w:r>
    </w:p>
    <w:p w:rsidR="00EC71D9" w:rsidRPr="00096C6A" w:rsidRDefault="00EC71D9" w:rsidP="00EC71D9">
      <w:r w:rsidRPr="00096C6A">
        <w:t> </w:t>
      </w:r>
    </w:p>
    <w:p w:rsidR="00EC71D9" w:rsidRPr="00096C6A" w:rsidRDefault="00EC71D9" w:rsidP="00EC71D9">
      <w:pPr>
        <w:rPr>
          <w:u w:val="single"/>
        </w:rPr>
      </w:pPr>
    </w:p>
    <w:p w:rsidR="00EC71D9" w:rsidRPr="00096C6A" w:rsidRDefault="00EC71D9" w:rsidP="00EC71D9">
      <w:pPr>
        <w:rPr>
          <w:b/>
        </w:rPr>
      </w:pPr>
      <w:r w:rsidRPr="00096C6A">
        <w:rPr>
          <w:b/>
        </w:rPr>
        <w:t xml:space="preserve">SAMMANSTÄLLNING TIPSPROMENAD FÖR BARN, </w:t>
      </w:r>
      <w:proofErr w:type="gramStart"/>
      <w:r w:rsidRPr="00096C6A">
        <w:rPr>
          <w:b/>
        </w:rPr>
        <w:t>20190317</w:t>
      </w:r>
      <w:proofErr w:type="gramEnd"/>
      <w:r w:rsidRPr="00096C6A">
        <w:rPr>
          <w:b/>
        </w:rPr>
        <w:t xml:space="preserve"> - SOK</w:t>
      </w:r>
    </w:p>
    <w:p w:rsidR="00EC71D9" w:rsidRPr="00096C6A" w:rsidRDefault="00EC71D9" w:rsidP="00EC71D9">
      <w:pPr>
        <w:rPr>
          <w:b/>
        </w:rPr>
      </w:pPr>
      <w:r w:rsidRPr="00096C6A">
        <w:rPr>
          <w:b/>
        </w:rPr>
        <w:t>RÄTTA SVAR</w:t>
      </w:r>
    </w:p>
    <w:p w:rsidR="00EC71D9" w:rsidRPr="00096C6A" w:rsidRDefault="00EC71D9" w:rsidP="00EC71D9">
      <w:pPr>
        <w:autoSpaceDE w:val="0"/>
        <w:autoSpaceDN w:val="0"/>
        <w:adjustRightInd w:val="0"/>
      </w:pPr>
    </w:p>
    <w:p w:rsidR="00EC71D9" w:rsidRPr="00096C6A" w:rsidRDefault="00EC71D9" w:rsidP="00EC71D9">
      <w:pPr>
        <w:autoSpaceDE w:val="0"/>
        <w:autoSpaceDN w:val="0"/>
        <w:adjustRightInd w:val="0"/>
        <w:rPr>
          <w:b/>
          <w:bCs/>
        </w:rPr>
      </w:pPr>
      <w:r w:rsidRPr="00096C6A">
        <w:t>1</w:t>
      </w:r>
      <w:proofErr w:type="gramStart"/>
      <w:r w:rsidRPr="00096C6A">
        <w:t>.VILKET</w:t>
      </w:r>
      <w:proofErr w:type="gramEnd"/>
      <w:r w:rsidRPr="00096C6A">
        <w:t xml:space="preserve"> DJUR FÅR UNGAR SOM KAN KALLAS </w:t>
      </w:r>
      <w:r w:rsidRPr="00096C6A">
        <w:rPr>
          <w:i/>
          <w:iCs/>
        </w:rPr>
        <w:t>PALTAR</w:t>
      </w:r>
      <w:r w:rsidRPr="00096C6A">
        <w:t>?</w:t>
      </w:r>
      <w:r w:rsidRPr="00096C6A">
        <w:rPr>
          <w:b/>
          <w:bCs/>
        </w:rPr>
        <w:t xml:space="preserve"> </w:t>
      </w:r>
    </w:p>
    <w:p w:rsidR="00EC71D9" w:rsidRPr="00096C6A" w:rsidRDefault="00EC71D9" w:rsidP="00EC71D9">
      <w:pPr>
        <w:autoSpaceDE w:val="0"/>
        <w:autoSpaceDN w:val="0"/>
        <w:adjustRightInd w:val="0"/>
        <w:rPr>
          <w:bCs/>
        </w:rPr>
      </w:pPr>
      <w:r w:rsidRPr="00096C6A">
        <w:rPr>
          <w:bCs/>
        </w:rPr>
        <w:t xml:space="preserve">1.  </w:t>
      </w:r>
      <w:proofErr w:type="gramStart"/>
      <w:r w:rsidRPr="00096C6A">
        <w:rPr>
          <w:bCs/>
        </w:rPr>
        <w:t>TJÄDERN   X</w:t>
      </w:r>
      <w:proofErr w:type="gramEnd"/>
      <w:r w:rsidRPr="00096C6A">
        <w:rPr>
          <w:bCs/>
        </w:rPr>
        <w:t xml:space="preserve">.  VARGEN 2. HAREN   </w:t>
      </w:r>
    </w:p>
    <w:p w:rsidR="00EC71D9" w:rsidRPr="00096C6A" w:rsidRDefault="00EC71D9" w:rsidP="00EC71D9">
      <w:pPr>
        <w:autoSpaceDE w:val="0"/>
        <w:autoSpaceDN w:val="0"/>
        <w:adjustRightInd w:val="0"/>
        <w:rPr>
          <w:bCs/>
        </w:rPr>
      </w:pPr>
    </w:p>
    <w:p w:rsidR="00EC71D9" w:rsidRPr="00096C6A" w:rsidRDefault="00EC71D9" w:rsidP="00EC71D9">
      <w:r w:rsidRPr="00096C6A">
        <w:t>2. HUR MÅNGA ÅR FYLLER MAN I ÅR OM MAN ÄR FÖDD 2010?</w:t>
      </w:r>
    </w:p>
    <w:p w:rsidR="00EC71D9" w:rsidRPr="00096C6A" w:rsidRDefault="00EC71D9" w:rsidP="00EC71D9">
      <w:r w:rsidRPr="00096C6A">
        <w:rPr>
          <w:b/>
        </w:rPr>
        <w:t>1. 9 ÅR</w:t>
      </w:r>
      <w:r w:rsidRPr="00096C6A">
        <w:t xml:space="preserve"> X. 8 ÅR 2. 10 ÅR</w:t>
      </w:r>
    </w:p>
    <w:p w:rsidR="00EC71D9" w:rsidRPr="00096C6A" w:rsidRDefault="00EC71D9" w:rsidP="00EC71D9"/>
    <w:p w:rsidR="00EC71D9" w:rsidRPr="00096C6A" w:rsidRDefault="00EC71D9" w:rsidP="00EC71D9">
      <w:pPr>
        <w:autoSpaceDE w:val="0"/>
        <w:autoSpaceDN w:val="0"/>
        <w:adjustRightInd w:val="0"/>
        <w:rPr>
          <w:bCs/>
          <w:caps/>
        </w:rPr>
      </w:pPr>
      <w:r w:rsidRPr="00096C6A">
        <w:rPr>
          <w:bCs/>
          <w:caps/>
        </w:rPr>
        <w:t xml:space="preserve">3. VAD ÄR DETTA FÖR </w:t>
      </w:r>
      <w:proofErr w:type="gramStart"/>
      <w:r w:rsidRPr="00096C6A">
        <w:rPr>
          <w:bCs/>
          <w:caps/>
        </w:rPr>
        <w:t>FRUKT ?</w:t>
      </w:r>
      <w:proofErr w:type="gramEnd"/>
    </w:p>
    <w:p w:rsidR="00EC71D9" w:rsidRPr="00096C6A" w:rsidRDefault="00EC71D9" w:rsidP="00EC71D9">
      <w:pPr>
        <w:autoSpaceDE w:val="0"/>
        <w:autoSpaceDN w:val="0"/>
        <w:adjustRightInd w:val="0"/>
        <w:rPr>
          <w:bCs/>
          <w:caps/>
        </w:rPr>
      </w:pPr>
      <w:r w:rsidRPr="00096C6A">
        <w:rPr>
          <w:bCs/>
          <w:caps/>
        </w:rPr>
        <w:t xml:space="preserve">1. </w:t>
      </w:r>
      <w:proofErr w:type="gramStart"/>
      <w:r w:rsidRPr="00096C6A">
        <w:rPr>
          <w:bCs/>
          <w:caps/>
        </w:rPr>
        <w:t>CITRON   X</w:t>
      </w:r>
      <w:proofErr w:type="gramEnd"/>
      <w:r w:rsidRPr="00096C6A">
        <w:rPr>
          <w:bCs/>
          <w:caps/>
        </w:rPr>
        <w:t xml:space="preserve">. APELSIN   </w:t>
      </w:r>
      <w:r w:rsidRPr="00096C6A">
        <w:rPr>
          <w:b/>
          <w:bCs/>
          <w:caps/>
          <w:u w:val="single"/>
        </w:rPr>
        <w:t>2. LIME</w:t>
      </w:r>
    </w:p>
    <w:p w:rsidR="00EC71D9" w:rsidRPr="00096C6A" w:rsidRDefault="00EC71D9" w:rsidP="00EC71D9">
      <w:pPr>
        <w:autoSpaceDE w:val="0"/>
        <w:autoSpaceDN w:val="0"/>
        <w:adjustRightInd w:val="0"/>
        <w:rPr>
          <w:bCs/>
        </w:rPr>
      </w:pPr>
    </w:p>
    <w:p w:rsidR="00EC71D9" w:rsidRPr="00096C6A" w:rsidRDefault="00EC71D9" w:rsidP="00EC71D9">
      <w:r w:rsidRPr="00096C6A">
        <w:t>4. VAD HETER TÄVLINGEN MAN FÅR VARA MED I OM MAN VINNER SITT LANDS MELODIFESTIVAL?</w:t>
      </w:r>
    </w:p>
    <w:p w:rsidR="00EC71D9" w:rsidRPr="00096C6A" w:rsidRDefault="00EC71D9" w:rsidP="00EC71D9">
      <w:r w:rsidRPr="00096C6A">
        <w:rPr>
          <w:lang w:val="en-US"/>
        </w:rPr>
        <w:t xml:space="preserve">1. THE GLOBAL SONG COMPETITION </w:t>
      </w:r>
      <w:r w:rsidRPr="00096C6A">
        <w:rPr>
          <w:b/>
          <w:u w:val="single"/>
          <w:lang w:val="en-US"/>
        </w:rPr>
        <w:t xml:space="preserve">X. EUROVISION </w:t>
      </w:r>
      <w:r w:rsidRPr="00096C6A">
        <w:rPr>
          <w:b/>
          <w:u w:val="single"/>
          <w:lang w:val="en-GB"/>
        </w:rPr>
        <w:t>SONG CONTEST</w:t>
      </w:r>
      <w:r w:rsidRPr="00096C6A">
        <w:rPr>
          <w:lang w:val="en-GB"/>
        </w:rPr>
        <w:t xml:space="preserve"> 2. </w:t>
      </w:r>
      <w:r w:rsidRPr="00096C6A">
        <w:t>STORA MELODIFESTIVALEN</w:t>
      </w:r>
    </w:p>
    <w:p w:rsidR="00EC71D9" w:rsidRPr="00096C6A" w:rsidRDefault="00EC71D9" w:rsidP="00EC71D9"/>
    <w:p w:rsidR="00EC71D9" w:rsidRPr="00096C6A" w:rsidRDefault="00EC71D9" w:rsidP="00EC71D9">
      <w:pPr>
        <w:rPr>
          <w:caps/>
        </w:rPr>
      </w:pPr>
      <w:r w:rsidRPr="00096C6A">
        <w:rPr>
          <w:caps/>
        </w:rPr>
        <w:t>5. Vilken färg har Bamses mössa?</w:t>
      </w:r>
    </w:p>
    <w:p w:rsidR="00EC71D9" w:rsidRPr="00096C6A" w:rsidRDefault="00EC71D9" w:rsidP="00EC71D9">
      <w:pPr>
        <w:rPr>
          <w:b/>
          <w:caps/>
        </w:rPr>
      </w:pPr>
      <w:r w:rsidRPr="00096C6A">
        <w:rPr>
          <w:caps/>
        </w:rPr>
        <w:t xml:space="preserve">1. Grön X. Svart </w:t>
      </w:r>
      <w:r w:rsidRPr="00096C6A">
        <w:rPr>
          <w:b/>
          <w:caps/>
          <w:u w:val="single"/>
        </w:rPr>
        <w:t>2. Blå</w:t>
      </w:r>
    </w:p>
    <w:p w:rsidR="00EC71D9" w:rsidRPr="00096C6A" w:rsidRDefault="00EC71D9" w:rsidP="00EC71D9">
      <w:pPr>
        <w:rPr>
          <w:b/>
          <w:caps/>
        </w:rPr>
      </w:pPr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 xml:space="preserve">6. </w:t>
      </w:r>
      <w:proofErr w:type="gramStart"/>
      <w:r w:rsidRPr="00096C6A">
        <w:rPr>
          <w:caps/>
        </w:rPr>
        <w:t>Om  klockan</w:t>
      </w:r>
      <w:proofErr w:type="gramEnd"/>
      <w:r w:rsidRPr="00096C6A">
        <w:rPr>
          <w:caps/>
        </w:rPr>
        <w:t xml:space="preserve"> JUST NU är Fjorton noll </w:t>
      </w:r>
      <w:proofErr w:type="spellStart"/>
      <w:r w:rsidRPr="00096C6A">
        <w:rPr>
          <w:caps/>
        </w:rPr>
        <w:t>noll</w:t>
      </w:r>
      <w:proofErr w:type="spellEnd"/>
      <w:r w:rsidRPr="00096C6A">
        <w:rPr>
          <w:caps/>
        </w:rPr>
        <w:t>, hur mycket är den DÅ om en timme ?</w:t>
      </w:r>
    </w:p>
    <w:p w:rsidR="00EC71D9" w:rsidRPr="00096C6A" w:rsidRDefault="00EC71D9" w:rsidP="00EC71D9">
      <w:pPr>
        <w:rPr>
          <w:caps/>
        </w:rPr>
      </w:pPr>
      <w:r w:rsidRPr="00096C6A">
        <w:rPr>
          <w:b/>
          <w:caps/>
          <w:u w:val="single"/>
        </w:rPr>
        <w:t>1</w:t>
      </w:r>
      <w:proofErr w:type="gramStart"/>
      <w:r w:rsidRPr="00096C6A">
        <w:rPr>
          <w:b/>
          <w:caps/>
          <w:u w:val="single"/>
        </w:rPr>
        <w:t>.tre</w:t>
      </w:r>
      <w:proofErr w:type="gramEnd"/>
      <w:r w:rsidRPr="00096C6A">
        <w:rPr>
          <w:caps/>
        </w:rPr>
        <w:t xml:space="preserve">   X. fem   2. fyra </w:t>
      </w:r>
    </w:p>
    <w:p w:rsidR="00EC71D9" w:rsidRPr="00096C6A" w:rsidRDefault="00EC71D9" w:rsidP="00EC71D9">
      <w:pPr>
        <w:rPr>
          <w:b/>
          <w:caps/>
        </w:rPr>
      </w:pPr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>7. VAD HETER SVERIGES NÄST STÖRSTA STAD?</w:t>
      </w:r>
    </w:p>
    <w:p w:rsidR="00EC71D9" w:rsidRPr="00096C6A" w:rsidRDefault="00EC71D9" w:rsidP="00EC71D9">
      <w:pPr>
        <w:rPr>
          <w:caps/>
        </w:rPr>
      </w:pPr>
      <w:r w:rsidRPr="00096C6A">
        <w:rPr>
          <w:b/>
          <w:caps/>
          <w:u w:val="single"/>
        </w:rPr>
        <w:t xml:space="preserve">1. </w:t>
      </w:r>
      <w:proofErr w:type="gramStart"/>
      <w:r w:rsidRPr="00096C6A">
        <w:rPr>
          <w:b/>
          <w:caps/>
          <w:u w:val="single"/>
        </w:rPr>
        <w:t>GÖTEBORG</w:t>
      </w:r>
      <w:r w:rsidRPr="00096C6A">
        <w:rPr>
          <w:caps/>
        </w:rPr>
        <w:t xml:space="preserve">   X</w:t>
      </w:r>
      <w:proofErr w:type="gramEnd"/>
      <w:r w:rsidRPr="00096C6A">
        <w:rPr>
          <w:caps/>
        </w:rPr>
        <w:t>. SÖDERKÖPING   2. Västerås</w:t>
      </w:r>
    </w:p>
    <w:p w:rsidR="00EC71D9" w:rsidRPr="00096C6A" w:rsidRDefault="00EC71D9" w:rsidP="00EC71D9">
      <w:pPr>
        <w:rPr>
          <w:caps/>
        </w:rPr>
      </w:pPr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>8. VEM ÄR PERSONEN PÅ BILDEN?</w:t>
      </w:r>
    </w:p>
    <w:p w:rsidR="00096C6A" w:rsidRPr="00096C6A" w:rsidRDefault="00EC71D9" w:rsidP="00EC71D9">
      <w:pPr>
        <w:rPr>
          <w:b/>
          <w:caps/>
          <w:u w:val="single"/>
        </w:rPr>
      </w:pPr>
      <w:r w:rsidRPr="00096C6A">
        <w:rPr>
          <w:caps/>
        </w:rPr>
        <w:t>1</w:t>
      </w:r>
      <w:proofErr w:type="gramStart"/>
      <w:r w:rsidRPr="00096C6A">
        <w:rPr>
          <w:caps/>
        </w:rPr>
        <w:t>.Bishara</w:t>
      </w:r>
      <w:proofErr w:type="gramEnd"/>
      <w:r w:rsidRPr="00096C6A">
        <w:rPr>
          <w:caps/>
        </w:rPr>
        <w:t xml:space="preserve">  X.Benjamin Ingrosso</w:t>
      </w:r>
      <w:r w:rsidRPr="00096C6A">
        <w:rPr>
          <w:b/>
          <w:caps/>
        </w:rPr>
        <w:t xml:space="preserve">   </w:t>
      </w:r>
      <w:r w:rsidRPr="00096C6A">
        <w:rPr>
          <w:b/>
          <w:caps/>
          <w:u w:val="single"/>
        </w:rPr>
        <w:t>2.JOHN LUNDVIK</w:t>
      </w:r>
    </w:p>
    <w:p w:rsidR="00EC71D9" w:rsidRPr="00096C6A" w:rsidRDefault="00EC71D9" w:rsidP="00EC71D9">
      <w:pPr>
        <w:rPr>
          <w:caps/>
        </w:rPr>
      </w:pPr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>9. Hur vet man att trädet man tittar på är en tall?</w:t>
      </w:r>
    </w:p>
    <w:p w:rsidR="00EC71D9" w:rsidRPr="00096C6A" w:rsidRDefault="00EC71D9" w:rsidP="00EC71D9">
      <w:pPr>
        <w:rPr>
          <w:caps/>
        </w:rPr>
      </w:pPr>
      <w:r w:rsidRPr="00096C6A">
        <w:rPr>
          <w:b/>
          <w:caps/>
          <w:u w:val="single"/>
        </w:rPr>
        <w:t>1. Trädet har långa barr</w:t>
      </w:r>
      <w:r w:rsidRPr="00096C6A">
        <w:rPr>
          <w:b/>
          <w:caps/>
        </w:rPr>
        <w:t>.</w:t>
      </w:r>
      <w:r w:rsidRPr="00096C6A">
        <w:rPr>
          <w:caps/>
        </w:rPr>
        <w:t xml:space="preserve"> X. Trädets stam är vit med </w:t>
      </w:r>
      <w:proofErr w:type="gramStart"/>
      <w:r w:rsidRPr="00096C6A">
        <w:rPr>
          <w:caps/>
        </w:rPr>
        <w:t>svarta  fläckar</w:t>
      </w:r>
      <w:proofErr w:type="gramEnd"/>
      <w:r w:rsidRPr="00096C6A">
        <w:rPr>
          <w:caps/>
        </w:rPr>
        <w:t xml:space="preserve">. </w:t>
      </w:r>
      <w:r w:rsidRPr="00096C6A">
        <w:rPr>
          <w:caps/>
        </w:rPr>
        <w:t xml:space="preserve">             </w:t>
      </w:r>
      <w:r w:rsidRPr="00096C6A">
        <w:rPr>
          <w:caps/>
        </w:rPr>
        <w:t>2. Barren är rosa.</w:t>
      </w:r>
    </w:p>
    <w:p w:rsidR="00096C6A" w:rsidRPr="00096C6A" w:rsidRDefault="00096C6A" w:rsidP="00EC71D9">
      <w:pPr>
        <w:rPr>
          <w:caps/>
        </w:rPr>
      </w:pPr>
    </w:p>
    <w:p w:rsidR="00096C6A" w:rsidRPr="00096C6A" w:rsidRDefault="00096C6A" w:rsidP="00EC71D9">
      <w:pPr>
        <w:rPr>
          <w:caps/>
        </w:rPr>
      </w:pPr>
    </w:p>
    <w:p w:rsidR="00096C6A" w:rsidRPr="00096C6A" w:rsidRDefault="00096C6A" w:rsidP="00EC71D9">
      <w:pPr>
        <w:rPr>
          <w:caps/>
        </w:rPr>
      </w:pPr>
    </w:p>
    <w:p w:rsidR="00EC71D9" w:rsidRPr="00096C6A" w:rsidRDefault="00EC71D9" w:rsidP="00EC71D9">
      <w:pPr>
        <w:rPr>
          <w:caps/>
        </w:rPr>
      </w:pPr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 xml:space="preserve">10. Vad heter denna vår </w:t>
      </w:r>
      <w:proofErr w:type="gramStart"/>
      <w:r w:rsidRPr="00096C6A">
        <w:rPr>
          <w:caps/>
        </w:rPr>
        <w:t>blomma ?</w:t>
      </w:r>
      <w:proofErr w:type="gramEnd"/>
    </w:p>
    <w:p w:rsidR="00EC71D9" w:rsidRPr="00096C6A" w:rsidRDefault="00EC71D9" w:rsidP="00EC71D9">
      <w:pPr>
        <w:rPr>
          <w:caps/>
        </w:rPr>
      </w:pPr>
      <w:r w:rsidRPr="00096C6A">
        <w:rPr>
          <w:caps/>
        </w:rPr>
        <w:t xml:space="preserve">1. </w:t>
      </w:r>
      <w:proofErr w:type="gramStart"/>
      <w:r w:rsidRPr="00096C6A">
        <w:rPr>
          <w:caps/>
        </w:rPr>
        <w:t xml:space="preserve">Krokus   </w:t>
      </w:r>
      <w:r w:rsidRPr="00096C6A">
        <w:rPr>
          <w:b/>
          <w:caps/>
          <w:u w:val="single"/>
        </w:rPr>
        <w:t>X</w:t>
      </w:r>
      <w:proofErr w:type="gramEnd"/>
      <w:r w:rsidRPr="00096C6A">
        <w:rPr>
          <w:b/>
          <w:caps/>
          <w:u w:val="single"/>
        </w:rPr>
        <w:t>. Tulpan</w:t>
      </w:r>
      <w:r w:rsidRPr="00096C6A">
        <w:rPr>
          <w:caps/>
          <w:u w:val="single"/>
        </w:rPr>
        <w:t xml:space="preserve">   </w:t>
      </w:r>
      <w:r w:rsidRPr="00096C6A">
        <w:rPr>
          <w:caps/>
        </w:rPr>
        <w:t>2. Påsklilja</w:t>
      </w:r>
    </w:p>
    <w:p w:rsidR="00EC71D9" w:rsidRPr="00096C6A" w:rsidRDefault="00EC71D9" w:rsidP="00EC71D9"/>
    <w:p w:rsidR="00EC71D9" w:rsidRPr="00096C6A" w:rsidRDefault="00EC71D9" w:rsidP="00EC71D9">
      <w:pPr>
        <w:autoSpaceDE w:val="0"/>
        <w:autoSpaceDN w:val="0"/>
        <w:adjustRightInd w:val="0"/>
        <w:rPr>
          <w:bCs/>
          <w:caps/>
        </w:rPr>
      </w:pPr>
      <w:r w:rsidRPr="00096C6A">
        <w:rPr>
          <w:bCs/>
          <w:caps/>
        </w:rPr>
        <w:t xml:space="preserve">11. VAD STÅR DENNA SYMBOL </w:t>
      </w:r>
      <w:proofErr w:type="gramStart"/>
      <w:r w:rsidRPr="00096C6A">
        <w:rPr>
          <w:bCs/>
          <w:caps/>
        </w:rPr>
        <w:t>FÖR ?</w:t>
      </w:r>
      <w:proofErr w:type="gramEnd"/>
    </w:p>
    <w:p w:rsidR="00EC71D9" w:rsidRPr="00096C6A" w:rsidRDefault="00EC71D9" w:rsidP="00EC71D9">
      <w:pPr>
        <w:autoSpaceDE w:val="0"/>
        <w:autoSpaceDN w:val="0"/>
        <w:adjustRightInd w:val="0"/>
        <w:rPr>
          <w:bCs/>
          <w:caps/>
        </w:rPr>
      </w:pPr>
      <w:r w:rsidRPr="00096C6A">
        <w:rPr>
          <w:b/>
          <w:bCs/>
          <w:caps/>
          <w:u w:val="single"/>
        </w:rPr>
        <w:t xml:space="preserve">1. </w:t>
      </w:r>
      <w:proofErr w:type="gramStart"/>
      <w:r w:rsidRPr="00096C6A">
        <w:rPr>
          <w:b/>
          <w:bCs/>
          <w:caps/>
          <w:u w:val="single"/>
        </w:rPr>
        <w:t>FRED</w:t>
      </w:r>
      <w:r w:rsidRPr="00096C6A">
        <w:rPr>
          <w:bCs/>
          <w:caps/>
        </w:rPr>
        <w:t xml:space="preserve">   X</w:t>
      </w:r>
      <w:proofErr w:type="gramEnd"/>
      <w:r w:rsidRPr="00096C6A">
        <w:rPr>
          <w:bCs/>
          <w:caps/>
        </w:rPr>
        <w:t>. EN GRÖNARE VÄRLD   2. DATOR TILL ALLA</w:t>
      </w:r>
    </w:p>
    <w:p w:rsidR="00EC71D9" w:rsidRPr="00096C6A" w:rsidRDefault="00EC71D9" w:rsidP="00EC71D9"/>
    <w:p w:rsidR="00EC71D9" w:rsidRPr="00096C6A" w:rsidRDefault="00EC71D9" w:rsidP="00EC71D9">
      <w:pPr>
        <w:rPr>
          <w:caps/>
        </w:rPr>
      </w:pPr>
      <w:r w:rsidRPr="00096C6A">
        <w:rPr>
          <w:caps/>
        </w:rPr>
        <w:t>12.  Vad heter ORM på engelska?</w:t>
      </w:r>
    </w:p>
    <w:p w:rsidR="00EC71D9" w:rsidRPr="00096C6A" w:rsidRDefault="00EC71D9" w:rsidP="00EC71D9">
      <w:pPr>
        <w:rPr>
          <w:caps/>
        </w:rPr>
      </w:pPr>
      <w:r w:rsidRPr="00096C6A">
        <w:rPr>
          <w:b/>
          <w:caps/>
          <w:u w:val="single"/>
        </w:rPr>
        <w:t xml:space="preserve">1. </w:t>
      </w:r>
      <w:proofErr w:type="gramStart"/>
      <w:r w:rsidRPr="00096C6A">
        <w:rPr>
          <w:b/>
          <w:caps/>
          <w:u w:val="single"/>
        </w:rPr>
        <w:t>Snake</w:t>
      </w:r>
      <w:r w:rsidRPr="00096C6A">
        <w:rPr>
          <w:b/>
          <w:caps/>
        </w:rPr>
        <w:t xml:space="preserve">  </w:t>
      </w:r>
      <w:r w:rsidRPr="00096C6A">
        <w:rPr>
          <w:caps/>
        </w:rPr>
        <w:t xml:space="preserve"> X</w:t>
      </w:r>
      <w:proofErr w:type="gramEnd"/>
      <w:r w:rsidRPr="00096C6A">
        <w:rPr>
          <w:caps/>
        </w:rPr>
        <w:t>. Horse   2. Dog</w:t>
      </w:r>
    </w:p>
    <w:p w:rsidR="00EC71D9" w:rsidRPr="00096C6A" w:rsidRDefault="00EC71D9" w:rsidP="00EC71D9">
      <w:pPr>
        <w:rPr>
          <w:caps/>
        </w:rPr>
      </w:pPr>
    </w:p>
    <w:p w:rsidR="00EC71D9" w:rsidRPr="00096C6A" w:rsidRDefault="00EC71D9" w:rsidP="00EC71D9">
      <w:pPr>
        <w:rPr>
          <w:caps/>
        </w:rPr>
      </w:pPr>
    </w:p>
    <w:p w:rsidR="00EC71D9" w:rsidRPr="00096C6A" w:rsidRDefault="00EC71D9" w:rsidP="00EC71D9">
      <w:pPr>
        <w:rPr>
          <w:u w:val="single"/>
        </w:rPr>
      </w:pPr>
    </w:p>
    <w:p w:rsidR="00EC71D9" w:rsidRPr="00096C6A" w:rsidRDefault="00EC71D9" w:rsidP="00EC71D9">
      <w:pPr>
        <w:rPr>
          <w:b/>
          <w:caps/>
        </w:rPr>
      </w:pPr>
      <w:r w:rsidRPr="00096C6A">
        <w:rPr>
          <w:b/>
        </w:rPr>
        <w:t xml:space="preserve">DET VAR 22 VUXNA </w:t>
      </w:r>
      <w:r w:rsidRPr="00096C6A">
        <w:rPr>
          <w:b/>
        </w:rPr>
        <w:t xml:space="preserve">SOM GICK </w:t>
      </w:r>
      <w:proofErr w:type="gramStart"/>
      <w:r w:rsidRPr="00096C6A">
        <w:rPr>
          <w:b/>
        </w:rPr>
        <w:t>SÖNDAGENS</w:t>
      </w:r>
      <w:proofErr w:type="gramEnd"/>
      <w:r w:rsidRPr="00096C6A">
        <w:rPr>
          <w:b/>
        </w:rPr>
        <w:t xml:space="preserve"> TIPSPROMENAD, 20190317, VID SOK,</w:t>
      </w:r>
      <w:r w:rsidR="00096C6A" w:rsidRPr="00096C6A">
        <w:rPr>
          <w:b/>
          <w:caps/>
        </w:rPr>
        <w:t xml:space="preserve"> </w:t>
      </w:r>
      <w:r w:rsidRPr="00096C6A">
        <w:rPr>
          <w:b/>
        </w:rPr>
        <w:t>SÖDERKÖPING</w:t>
      </w:r>
    </w:p>
    <w:p w:rsidR="00096C6A" w:rsidRPr="00096C6A" w:rsidRDefault="00096C6A" w:rsidP="00EC71D9"/>
    <w:p w:rsidR="00EC71D9" w:rsidRPr="00096C6A" w:rsidRDefault="00EC71D9" w:rsidP="00EC71D9">
      <w:r w:rsidRPr="00096C6A">
        <w:t>RÄTT RAD: 1XX 222 2X1 2X2</w:t>
      </w:r>
    </w:p>
    <w:p w:rsidR="00EC71D9" w:rsidRPr="00096C6A" w:rsidRDefault="00EC71D9" w:rsidP="00EC71D9">
      <w:proofErr w:type="gramStart"/>
      <w:r w:rsidRPr="00096C6A">
        <w:t>SKILJEFRÅGAN:  553</w:t>
      </w:r>
      <w:proofErr w:type="gramEnd"/>
      <w:r w:rsidRPr="00096C6A">
        <w:t xml:space="preserve"> PÄRLOR I BURKEN </w:t>
      </w:r>
    </w:p>
    <w:p w:rsidR="00EC71D9" w:rsidRPr="00096C6A" w:rsidRDefault="00EC71D9" w:rsidP="00EC71D9"/>
    <w:p w:rsidR="00EC71D9" w:rsidRPr="00096C6A" w:rsidRDefault="00EC71D9" w:rsidP="00EC71D9">
      <w:r w:rsidRPr="00096C6A">
        <w:t>VINNARE:</w:t>
      </w:r>
    </w:p>
    <w:p w:rsidR="00EC71D9" w:rsidRPr="00096C6A" w:rsidRDefault="00EC71D9" w:rsidP="00EC71D9">
      <w:proofErr w:type="gramStart"/>
      <w:r w:rsidRPr="00096C6A">
        <w:t>1:A</w:t>
      </w:r>
      <w:proofErr w:type="gramEnd"/>
      <w:r w:rsidRPr="00096C6A">
        <w:t xml:space="preserve"> GÖRAN KARLSSON 11 RÄTT (430) ,PRESENTKORT 100 KR (WILLYS)</w:t>
      </w:r>
    </w:p>
    <w:p w:rsidR="00EC71D9" w:rsidRPr="00096C6A" w:rsidRDefault="00EC71D9" w:rsidP="00EC71D9">
      <w:proofErr w:type="gramStart"/>
      <w:r w:rsidRPr="00096C6A">
        <w:t>2:A</w:t>
      </w:r>
      <w:proofErr w:type="gramEnd"/>
      <w:r w:rsidRPr="00096C6A">
        <w:t xml:space="preserve"> DORIS MATTSSON 9 RÄTT (275), 1/2 KG KAFFE</w:t>
      </w:r>
    </w:p>
    <w:p w:rsidR="00EC71D9" w:rsidRPr="00096C6A" w:rsidRDefault="00EC71D9" w:rsidP="00EC71D9">
      <w:proofErr w:type="gramStart"/>
      <w:r w:rsidRPr="00096C6A">
        <w:t>3:E</w:t>
      </w:r>
      <w:proofErr w:type="gramEnd"/>
      <w:r w:rsidRPr="00096C6A">
        <w:t xml:space="preserve"> – 6:E PRIS FIKAKUPONG I SOKS FIK Á 30 KR </w:t>
      </w:r>
    </w:p>
    <w:p w:rsidR="00EC71D9" w:rsidRPr="00096C6A" w:rsidRDefault="00EC71D9" w:rsidP="00EC71D9">
      <w:r w:rsidRPr="00096C6A">
        <w:t xml:space="preserve">LAURA </w:t>
      </w:r>
      <w:proofErr w:type="gramStart"/>
      <w:r w:rsidRPr="00096C6A">
        <w:t>ANDERSSON  8</w:t>
      </w:r>
      <w:proofErr w:type="gramEnd"/>
      <w:r w:rsidRPr="00096C6A">
        <w:t xml:space="preserve"> RÄTT (243),  BJÖRN CARLSSON 8 RÄTT (382), </w:t>
      </w:r>
    </w:p>
    <w:p w:rsidR="00EC71D9" w:rsidRPr="00096C6A" w:rsidRDefault="00EC71D9" w:rsidP="00EC71D9">
      <w:r w:rsidRPr="00096C6A">
        <w:t xml:space="preserve">CELIA </w:t>
      </w:r>
      <w:proofErr w:type="gramStart"/>
      <w:r w:rsidRPr="00096C6A">
        <w:t>SILVA  8</w:t>
      </w:r>
      <w:proofErr w:type="gramEnd"/>
      <w:r w:rsidRPr="00096C6A">
        <w:t xml:space="preserve"> RÄTT (870),  LIVIA ERSHYTT 8  RÄTT (0)</w:t>
      </w:r>
    </w:p>
    <w:p w:rsidR="00EC71D9" w:rsidRPr="00096C6A" w:rsidRDefault="00EC71D9" w:rsidP="00EC71D9">
      <w:pPr>
        <w:rPr>
          <w:u w:val="single"/>
        </w:rPr>
      </w:pPr>
    </w:p>
    <w:p w:rsidR="00EC71D9" w:rsidRPr="00096C6A" w:rsidRDefault="00EC71D9" w:rsidP="00EC71D9">
      <w:pPr>
        <w:rPr>
          <w:u w:val="single"/>
        </w:rPr>
      </w:pPr>
    </w:p>
    <w:p w:rsidR="00096C6A" w:rsidRPr="00096C6A" w:rsidRDefault="00096C6A" w:rsidP="00EC71D9">
      <w:pPr>
        <w:rPr>
          <w:u w:val="single"/>
        </w:rPr>
      </w:pPr>
    </w:p>
    <w:p w:rsidR="00EC71D9" w:rsidRPr="00096C6A" w:rsidRDefault="00EC71D9" w:rsidP="00EC71D9">
      <w:pPr>
        <w:rPr>
          <w:b/>
        </w:rPr>
      </w:pPr>
      <w:r w:rsidRPr="00096C6A">
        <w:rPr>
          <w:b/>
        </w:rPr>
        <w:t xml:space="preserve">SAMMANSTÄLLNING TIPSPROMENAD FÖR </w:t>
      </w:r>
      <w:r w:rsidR="00096C6A" w:rsidRPr="00096C6A">
        <w:rPr>
          <w:b/>
        </w:rPr>
        <w:t>VUXNA</w:t>
      </w:r>
      <w:r w:rsidRPr="00096C6A">
        <w:rPr>
          <w:b/>
        </w:rPr>
        <w:t xml:space="preserve">, </w:t>
      </w:r>
      <w:proofErr w:type="gramStart"/>
      <w:r w:rsidRPr="00096C6A">
        <w:rPr>
          <w:b/>
        </w:rPr>
        <w:t>20190317</w:t>
      </w:r>
      <w:proofErr w:type="gramEnd"/>
      <w:r w:rsidRPr="00096C6A">
        <w:rPr>
          <w:b/>
        </w:rPr>
        <w:t xml:space="preserve"> - SOK</w:t>
      </w:r>
    </w:p>
    <w:p w:rsidR="00EC71D9" w:rsidRPr="00096C6A" w:rsidRDefault="00EC71D9" w:rsidP="00EC71D9">
      <w:pPr>
        <w:rPr>
          <w:b/>
        </w:rPr>
      </w:pPr>
      <w:r w:rsidRPr="00096C6A">
        <w:rPr>
          <w:b/>
        </w:rPr>
        <w:t>RÄTTA SVAR</w:t>
      </w:r>
    </w:p>
    <w:p w:rsidR="00EC71D9" w:rsidRPr="00096C6A" w:rsidRDefault="00EC71D9" w:rsidP="00EC71D9">
      <w:pPr>
        <w:rPr>
          <w:u w:val="single"/>
        </w:rPr>
      </w:pPr>
    </w:p>
    <w:p w:rsidR="00096C6A" w:rsidRPr="00096C6A" w:rsidRDefault="00096C6A" w:rsidP="00096C6A">
      <w:r w:rsidRPr="00096C6A">
        <w:t>1</w:t>
      </w:r>
      <w:proofErr w:type="gramStart"/>
      <w:r w:rsidRPr="00096C6A">
        <w:t>.Hatshepsut</w:t>
      </w:r>
      <w:proofErr w:type="gramEnd"/>
      <w:r w:rsidRPr="00096C6A">
        <w:t xml:space="preserve"> var en av de mest flitiga faraonerna vad det gällde nybyggnation. Hon beordrade byggandet av hundratals byggnader i </w:t>
      </w:r>
      <w:hyperlink r:id="rId5" w:tooltip="Övre Egypten" w:history="1">
        <w:r w:rsidRPr="00096C6A">
          <w:rPr>
            <w:rStyle w:val="Hyperlnk"/>
            <w:color w:val="auto"/>
            <w:u w:val="none"/>
          </w:rPr>
          <w:t>Övre Egypten</w:t>
        </w:r>
      </w:hyperlink>
      <w:r w:rsidRPr="00096C6A">
        <w:t xml:space="preserve"> och </w:t>
      </w:r>
      <w:hyperlink r:id="rId6" w:tooltip="Nedre Egypten" w:history="1">
        <w:r w:rsidRPr="00096C6A">
          <w:rPr>
            <w:rStyle w:val="Hyperlnk"/>
            <w:color w:val="auto"/>
            <w:u w:val="none"/>
          </w:rPr>
          <w:t>Nedre Egypten</w:t>
        </w:r>
      </w:hyperlink>
      <w:r w:rsidRPr="00096C6A">
        <w:t xml:space="preserve">.  Hennes </w:t>
      </w:r>
      <w:hyperlink r:id="rId7" w:tooltip="Mumie" w:history="1">
        <w:r w:rsidRPr="00096C6A">
          <w:rPr>
            <w:rStyle w:val="Hyperlnk"/>
            <w:color w:val="auto"/>
            <w:u w:val="none"/>
          </w:rPr>
          <w:t>mumie</w:t>
        </w:r>
      </w:hyperlink>
      <w:r w:rsidRPr="00096C6A">
        <w:t xml:space="preserve"> identifierades 2007 som en av de två mumierna som hittats i </w:t>
      </w:r>
      <w:hyperlink r:id="rId8" w:tooltip="KV60" w:history="1">
        <w:r w:rsidRPr="00096C6A">
          <w:rPr>
            <w:rStyle w:val="Hyperlnk"/>
            <w:color w:val="auto"/>
            <w:u w:val="none"/>
          </w:rPr>
          <w:t>KV60</w:t>
        </w:r>
      </w:hyperlink>
      <w:r w:rsidRPr="00096C6A">
        <w:t xml:space="preserve">, och ansågs då vara landets mest betydelsefulla arkeologiska fynd sedan upptäckten av </w:t>
      </w:r>
      <w:bookmarkStart w:id="0" w:name="_GoBack"/>
      <w:r w:rsidRPr="00096C6A">
        <w:fldChar w:fldCharType="begin"/>
      </w:r>
      <w:r w:rsidRPr="00096C6A">
        <w:instrText xml:space="preserve"> HYPERLINK "https://sv.wikipedia.org/wiki/Tutankhamon" \o "Tutankhamon" </w:instrText>
      </w:r>
      <w:r w:rsidRPr="00096C6A">
        <w:fldChar w:fldCharType="separate"/>
      </w:r>
      <w:proofErr w:type="spellStart"/>
      <w:r w:rsidRPr="00096C6A">
        <w:rPr>
          <w:rStyle w:val="Hyperlnk"/>
          <w:color w:val="auto"/>
          <w:u w:val="none"/>
        </w:rPr>
        <w:t>Tutankhamons</w:t>
      </w:r>
      <w:proofErr w:type="spellEnd"/>
      <w:r w:rsidRPr="00096C6A">
        <w:rPr>
          <w:rStyle w:val="Hyperlnk"/>
          <w:color w:val="auto"/>
          <w:u w:val="none"/>
        </w:rPr>
        <w:fldChar w:fldCharType="end"/>
      </w:r>
      <w:bookmarkEnd w:id="0"/>
      <w:r w:rsidRPr="00096C6A">
        <w:t xml:space="preserve"> grav 1922. Man kunde identifiera drottningen genom ett </w:t>
      </w:r>
      <w:hyperlink r:id="rId9" w:tooltip="Kanoper" w:history="1">
        <w:proofErr w:type="spellStart"/>
        <w:r w:rsidRPr="00096C6A">
          <w:rPr>
            <w:rStyle w:val="Hyperlnk"/>
            <w:color w:val="auto"/>
            <w:u w:val="none"/>
          </w:rPr>
          <w:t>kanop</w:t>
        </w:r>
        <w:proofErr w:type="spellEnd"/>
        <w:r w:rsidRPr="00096C6A">
          <w:rPr>
            <w:rStyle w:val="Hyperlnk"/>
            <w:color w:val="auto"/>
            <w:u w:val="none"/>
          </w:rPr>
          <w:t>-skrin</w:t>
        </w:r>
      </w:hyperlink>
      <w:r w:rsidRPr="00096C6A">
        <w:t xml:space="preserve"> med hennes namn, som innehöll bland annat en molar kindtand med en avbruten rot. Drottningen hade dött av en svår tandinfektion, som ledde till </w:t>
      </w:r>
      <w:hyperlink r:id="rId10" w:tooltip="Sepsis" w:history="1">
        <w:r w:rsidRPr="00096C6A">
          <w:rPr>
            <w:rStyle w:val="Hyperlnk"/>
            <w:color w:val="auto"/>
            <w:u w:val="none"/>
          </w:rPr>
          <w:t>sepsis</w:t>
        </w:r>
      </w:hyperlink>
      <w:r w:rsidRPr="00096C6A">
        <w:t xml:space="preserve">.  </w:t>
      </w:r>
      <w:proofErr w:type="spellStart"/>
      <w:r w:rsidRPr="00096C6A">
        <w:t>Hatshepsut</w:t>
      </w:r>
      <w:proofErr w:type="spellEnd"/>
      <w:r w:rsidRPr="00096C6A">
        <w:t xml:space="preserve"> är en av få kvinnor som varit farao i Egypten.                                                                                                                                                                                 När avslutades hennes framgångsrika styre?                                                                                                                                                    </w:t>
      </w:r>
      <w:r w:rsidRPr="00096C6A">
        <w:rPr>
          <w:b/>
          <w:u w:val="single"/>
        </w:rPr>
        <w:t xml:space="preserve">1. 1458 f </w:t>
      </w:r>
      <w:proofErr w:type="gramStart"/>
      <w:r w:rsidRPr="00096C6A">
        <w:rPr>
          <w:b/>
          <w:u w:val="single"/>
        </w:rPr>
        <w:t>Kr</w:t>
      </w:r>
      <w:r w:rsidRPr="00096C6A">
        <w:t xml:space="preserve">   X</w:t>
      </w:r>
      <w:proofErr w:type="gramEnd"/>
      <w:r w:rsidRPr="00096C6A">
        <w:t>. 2500 f Kr   2. 376 f Kr</w:t>
      </w:r>
    </w:p>
    <w:p w:rsidR="00096C6A" w:rsidRPr="00096C6A" w:rsidRDefault="00096C6A" w:rsidP="00096C6A"/>
    <w:p w:rsidR="00096C6A" w:rsidRPr="00096C6A" w:rsidRDefault="00096C6A" w:rsidP="00096C6A">
      <w:r w:rsidRPr="00096C6A">
        <w:t xml:space="preserve">2. Meryl Streep är </w:t>
      </w:r>
      <w:proofErr w:type="spellStart"/>
      <w:r w:rsidRPr="00096C6A">
        <w:t>Oscarshistoriens</w:t>
      </w:r>
      <w:proofErr w:type="spellEnd"/>
      <w:r w:rsidRPr="00096C6A">
        <w:t xml:space="preserve"> mest nominerade aktris. Under åren har hon nominerats 18 gånger och vunnit 3 gånger. Första gången var för bästa biroll med ”Kramer mot Kramer” 1980, den andra för bästa huvudroll med ”Sofies val” 1983.                                                                                             För vilken film från 10-talet fick hon sin tredje Oscarstatyett?                                                                                        1. “Julia and </w:t>
      </w:r>
      <w:proofErr w:type="gramStart"/>
      <w:r w:rsidRPr="00096C6A">
        <w:t xml:space="preserve">Julia”   </w:t>
      </w:r>
      <w:r w:rsidRPr="00096C6A">
        <w:rPr>
          <w:b/>
          <w:u w:val="single"/>
        </w:rPr>
        <w:t>X</w:t>
      </w:r>
      <w:proofErr w:type="gramEnd"/>
      <w:r w:rsidRPr="00096C6A">
        <w:rPr>
          <w:b/>
          <w:u w:val="single"/>
        </w:rPr>
        <w:t xml:space="preserve">. ”The </w:t>
      </w:r>
      <w:proofErr w:type="spellStart"/>
      <w:r w:rsidRPr="00096C6A">
        <w:rPr>
          <w:b/>
          <w:u w:val="single"/>
        </w:rPr>
        <w:t>iron</w:t>
      </w:r>
      <w:proofErr w:type="spellEnd"/>
      <w:r w:rsidRPr="00096C6A">
        <w:rPr>
          <w:b/>
          <w:u w:val="single"/>
        </w:rPr>
        <w:t xml:space="preserve"> lady”</w:t>
      </w:r>
      <w:r w:rsidRPr="00096C6A">
        <w:t xml:space="preserve">  2. “The Post”</w:t>
      </w:r>
    </w:p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>
      <w:r w:rsidRPr="00096C6A">
        <w:t>3</w:t>
      </w:r>
      <w:proofErr w:type="gramStart"/>
      <w:r w:rsidRPr="00096C6A">
        <w:t>.Nyligen</w:t>
      </w:r>
      <w:proofErr w:type="gramEnd"/>
      <w:r w:rsidRPr="00096C6A">
        <w:t xml:space="preserve"> tecknade Hamnarbetarförbundet till slut ett kollektivavtal med Sveriges hamnar, efter en mångårig konflikt.                                                                                                                                                     När bildades förbundet?                                                                                                                                               1. </w:t>
      </w:r>
      <w:proofErr w:type="gramStart"/>
      <w:r w:rsidRPr="00096C6A">
        <w:t xml:space="preserve">1968   </w:t>
      </w:r>
      <w:r w:rsidRPr="00096C6A">
        <w:rPr>
          <w:b/>
          <w:u w:val="single"/>
        </w:rPr>
        <w:t>X</w:t>
      </w:r>
      <w:proofErr w:type="gramEnd"/>
      <w:r w:rsidRPr="00096C6A">
        <w:rPr>
          <w:b/>
          <w:u w:val="single"/>
        </w:rPr>
        <w:t>. 1972</w:t>
      </w:r>
      <w:r w:rsidRPr="00096C6A">
        <w:t xml:space="preserve">   2. 1993</w:t>
      </w:r>
    </w:p>
    <w:p w:rsidR="00096C6A" w:rsidRPr="00096C6A" w:rsidRDefault="00096C6A" w:rsidP="00096C6A"/>
    <w:p w:rsidR="00096C6A" w:rsidRPr="00096C6A" w:rsidRDefault="00096C6A" w:rsidP="00096C6A">
      <w:pPr>
        <w:rPr>
          <w:b/>
          <w:u w:val="single"/>
        </w:rPr>
      </w:pPr>
      <w:r w:rsidRPr="00096C6A">
        <w:t>4</w:t>
      </w:r>
      <w:proofErr w:type="gramStart"/>
      <w:r w:rsidRPr="00096C6A">
        <w:t>.Volvo</w:t>
      </w:r>
      <w:proofErr w:type="gramEnd"/>
      <w:r w:rsidRPr="00096C6A">
        <w:t xml:space="preserve"> Cars utmanar Tesla med en helt ny elbil. Vad heter Volvos nya elbilmärke?                   1</w:t>
      </w:r>
      <w:proofErr w:type="gramStart"/>
      <w:r w:rsidRPr="00096C6A">
        <w:t>.Carioca</w:t>
      </w:r>
      <w:proofErr w:type="gramEnd"/>
      <w:r w:rsidRPr="00096C6A">
        <w:t xml:space="preserve">   X. Daqing   </w:t>
      </w:r>
      <w:r w:rsidRPr="00096C6A">
        <w:rPr>
          <w:b/>
          <w:u w:val="single"/>
        </w:rPr>
        <w:t xml:space="preserve">2. </w:t>
      </w:r>
      <w:proofErr w:type="spellStart"/>
      <w:r w:rsidRPr="00096C6A">
        <w:rPr>
          <w:b/>
          <w:u w:val="single"/>
        </w:rPr>
        <w:t>Polestar</w:t>
      </w:r>
      <w:proofErr w:type="spellEnd"/>
    </w:p>
    <w:p w:rsidR="00096C6A" w:rsidRPr="00096C6A" w:rsidRDefault="00096C6A" w:rsidP="00096C6A">
      <w:pPr>
        <w:rPr>
          <w:b/>
          <w:u w:val="single"/>
        </w:rPr>
      </w:pPr>
    </w:p>
    <w:p w:rsidR="00096C6A" w:rsidRPr="00096C6A" w:rsidRDefault="00096C6A" w:rsidP="00096C6A">
      <w:pPr>
        <w:rPr>
          <w:b/>
          <w:u w:val="single"/>
        </w:rPr>
      </w:pPr>
      <w:r w:rsidRPr="00096C6A">
        <w:t xml:space="preserve">5. När Donald </w:t>
      </w:r>
      <w:proofErr w:type="spellStart"/>
      <w:r w:rsidRPr="00096C6A">
        <w:t>Trump</w:t>
      </w:r>
      <w:proofErr w:type="spellEnd"/>
      <w:r w:rsidRPr="00096C6A">
        <w:t xml:space="preserve"> och Kim Jong-</w:t>
      </w:r>
      <w:proofErr w:type="spellStart"/>
      <w:r w:rsidRPr="00096C6A">
        <w:t>Un</w:t>
      </w:r>
      <w:proofErr w:type="spellEnd"/>
      <w:r w:rsidRPr="00096C6A">
        <w:t xml:space="preserve"> möttes i Hanoi åt </w:t>
      </w:r>
      <w:proofErr w:type="gramStart"/>
      <w:r w:rsidRPr="00096C6A">
        <w:t>de middag</w:t>
      </w:r>
      <w:proofErr w:type="gramEnd"/>
      <w:r w:rsidRPr="00096C6A">
        <w:t xml:space="preserve"> på </w:t>
      </w:r>
      <w:proofErr w:type="spellStart"/>
      <w:r w:rsidRPr="00096C6A">
        <w:t>Hotel</w:t>
      </w:r>
      <w:proofErr w:type="spellEnd"/>
      <w:r w:rsidRPr="00096C6A">
        <w:t xml:space="preserve"> </w:t>
      </w:r>
      <w:proofErr w:type="spellStart"/>
      <w:r w:rsidRPr="00096C6A">
        <w:t>Metropole</w:t>
      </w:r>
      <w:proofErr w:type="spellEnd"/>
      <w:r w:rsidRPr="00096C6A">
        <w:t xml:space="preserve">, där författaren Graham Greene lär ha skrivit sin klassiska roman om kriget i Vietnam.                                Vad heter den?                                                                                                                                                                          1. Ett </w:t>
      </w:r>
      <w:proofErr w:type="gramStart"/>
      <w:r w:rsidRPr="00096C6A">
        <w:t>slagfält    X</w:t>
      </w:r>
      <w:proofErr w:type="gramEnd"/>
      <w:r w:rsidRPr="00096C6A">
        <w:t xml:space="preserve">. Skräckens ministerium   </w:t>
      </w:r>
      <w:r w:rsidRPr="00096C6A">
        <w:rPr>
          <w:b/>
          <w:u w:val="single"/>
        </w:rPr>
        <w:t>2. Den stillsamme amerikanen</w:t>
      </w:r>
    </w:p>
    <w:p w:rsidR="00096C6A" w:rsidRPr="00096C6A" w:rsidRDefault="00096C6A" w:rsidP="00096C6A"/>
    <w:p w:rsidR="00096C6A" w:rsidRPr="00096C6A" w:rsidRDefault="00096C6A" w:rsidP="00096C6A">
      <w:r w:rsidRPr="00096C6A">
        <w:t>6</w:t>
      </w:r>
      <w:proofErr w:type="gramStart"/>
      <w:r w:rsidRPr="00096C6A">
        <w:t>.Lindsey</w:t>
      </w:r>
      <w:proofErr w:type="gramEnd"/>
      <w:r w:rsidRPr="00096C6A">
        <w:t xml:space="preserve"> </w:t>
      </w:r>
      <w:proofErr w:type="spellStart"/>
      <w:r w:rsidRPr="00096C6A">
        <w:t>Vonn</w:t>
      </w:r>
      <w:proofErr w:type="spellEnd"/>
      <w:r w:rsidRPr="00096C6A">
        <w:t xml:space="preserve"> avslutade sin fantastiska karriär i Åre med medalj, men lyckades aldrig slå Ingemar Stenmarks rekord i världscupen med 86 segrar.                                                                                                        </w:t>
      </w:r>
    </w:p>
    <w:p w:rsidR="00096C6A" w:rsidRPr="00096C6A" w:rsidRDefault="00096C6A" w:rsidP="00096C6A">
      <w:pPr>
        <w:rPr>
          <w:b/>
          <w:u w:val="single"/>
        </w:rPr>
      </w:pPr>
      <w:r w:rsidRPr="00096C6A">
        <w:t xml:space="preserve">Hur många gånger vann </w:t>
      </w:r>
      <w:proofErr w:type="spellStart"/>
      <w:r w:rsidRPr="00096C6A">
        <w:t>Vonn</w:t>
      </w:r>
      <w:proofErr w:type="spellEnd"/>
      <w:r w:rsidRPr="00096C6A">
        <w:t xml:space="preserve"> i världscupen?                                                                                                                      1. </w:t>
      </w:r>
      <w:proofErr w:type="gramStart"/>
      <w:r w:rsidRPr="00096C6A">
        <w:t>84     X</w:t>
      </w:r>
      <w:proofErr w:type="gramEnd"/>
      <w:r w:rsidRPr="00096C6A">
        <w:t xml:space="preserve">. 83     </w:t>
      </w:r>
      <w:r w:rsidRPr="00096C6A">
        <w:rPr>
          <w:b/>
          <w:u w:val="single"/>
        </w:rPr>
        <w:t>2. 82</w:t>
      </w:r>
    </w:p>
    <w:p w:rsidR="00096C6A" w:rsidRPr="00096C6A" w:rsidRDefault="00096C6A" w:rsidP="00096C6A"/>
    <w:p w:rsidR="00096C6A" w:rsidRPr="00096C6A" w:rsidRDefault="00096C6A" w:rsidP="00096C6A">
      <w:pPr>
        <w:spacing w:after="100" w:afterAutospacing="1"/>
        <w:rPr>
          <w:rFonts w:eastAsia="Times New Roman"/>
          <w:lang w:val="en-US" w:eastAsia="sv-SE"/>
        </w:rPr>
      </w:pPr>
      <w:r w:rsidRPr="00096C6A">
        <w:rPr>
          <w:rFonts w:eastAsia="Times New Roman"/>
          <w:lang w:eastAsia="sv-SE"/>
        </w:rPr>
        <w:t>7</w:t>
      </w:r>
      <w:proofErr w:type="gramStart"/>
      <w:r w:rsidRPr="00096C6A">
        <w:rPr>
          <w:rFonts w:eastAsia="Times New Roman"/>
          <w:lang w:eastAsia="sv-SE"/>
        </w:rPr>
        <w:t>.Polarpriset</w:t>
      </w:r>
      <w:proofErr w:type="gramEnd"/>
      <w:r w:rsidRPr="00096C6A">
        <w:rPr>
          <w:rFonts w:eastAsia="Times New Roman"/>
          <w:lang w:eastAsia="sv-SE"/>
        </w:rPr>
        <w:t xml:space="preserve"> 2019 gick till hiphop-pionjären Grandmaster Flash och den tyska violinisten Anne-Sophie Mutter,  samt en organisation som arbetar för att ge barn världen över tillgång till musikutbildning. </w:t>
      </w:r>
      <w:r w:rsidRPr="00096C6A">
        <w:rPr>
          <w:rFonts w:eastAsia="Times New Roman"/>
          <w:lang w:eastAsia="sv-SE"/>
        </w:rPr>
        <w:t xml:space="preserve">Vilket namn bär </w:t>
      </w:r>
      <w:r w:rsidRPr="00096C6A">
        <w:rPr>
          <w:rFonts w:eastAsia="Times New Roman"/>
          <w:lang w:eastAsia="sv-SE"/>
        </w:rPr>
        <w:t xml:space="preserve">organisationen ?                                                                        </w:t>
      </w:r>
      <w:r w:rsidRPr="00096C6A">
        <w:rPr>
          <w:rFonts w:eastAsia="Times New Roman"/>
          <w:lang w:val="en-US" w:eastAsia="sv-SE"/>
        </w:rPr>
        <w:t xml:space="preserve">1. The Afghanistan national institute of music   </w:t>
      </w:r>
      <w:proofErr w:type="gramStart"/>
      <w:r w:rsidRPr="00096C6A">
        <w:rPr>
          <w:rFonts w:eastAsia="Times New Roman"/>
          <w:lang w:val="en-US" w:eastAsia="sv-SE"/>
        </w:rPr>
        <w:t>X.</w:t>
      </w:r>
      <w:proofErr w:type="gramEnd"/>
      <w:r w:rsidRPr="00096C6A">
        <w:rPr>
          <w:rFonts w:eastAsia="Times New Roman"/>
          <w:lang w:val="en-US" w:eastAsia="sv-SE"/>
        </w:rPr>
        <w:t xml:space="preserve"> </w:t>
      </w:r>
      <w:proofErr w:type="gramStart"/>
      <w:r w:rsidRPr="00096C6A">
        <w:rPr>
          <w:rFonts w:eastAsia="Times New Roman"/>
          <w:lang w:val="en-US" w:eastAsia="sv-SE"/>
        </w:rPr>
        <w:t xml:space="preserve">The children´s music   </w:t>
      </w:r>
      <w:r w:rsidRPr="00096C6A">
        <w:rPr>
          <w:rFonts w:eastAsia="Times New Roman"/>
          <w:lang w:val="en-US" w:eastAsia="sv-SE"/>
        </w:rPr>
        <w:t xml:space="preserve">                                                 </w:t>
      </w:r>
      <w:r w:rsidRPr="00096C6A">
        <w:rPr>
          <w:rFonts w:eastAsia="Times New Roman"/>
          <w:b/>
          <w:u w:val="single"/>
          <w:lang w:val="en-US" w:eastAsia="sv-SE"/>
        </w:rPr>
        <w:t>2.</w:t>
      </w:r>
      <w:proofErr w:type="gramEnd"/>
      <w:r w:rsidRPr="00096C6A">
        <w:rPr>
          <w:rFonts w:eastAsia="Times New Roman"/>
          <w:b/>
          <w:u w:val="single"/>
          <w:lang w:val="en-US" w:eastAsia="sv-SE"/>
        </w:rPr>
        <w:t xml:space="preserve"> Playing for change</w:t>
      </w:r>
    </w:p>
    <w:p w:rsidR="00096C6A" w:rsidRPr="00096C6A" w:rsidRDefault="00096C6A" w:rsidP="00096C6A">
      <w:pPr>
        <w:spacing w:after="100" w:afterAutospacing="1"/>
        <w:rPr>
          <w:rFonts w:eastAsia="Times New Roman"/>
          <w:lang w:eastAsia="sv-SE"/>
        </w:rPr>
      </w:pPr>
      <w:r w:rsidRPr="00096C6A">
        <w:rPr>
          <w:rFonts w:eastAsia="Times New Roman"/>
          <w:lang w:eastAsia="sv-SE"/>
        </w:rPr>
        <w:t>8</w:t>
      </w:r>
      <w:proofErr w:type="gramStart"/>
      <w:r w:rsidRPr="00096C6A">
        <w:rPr>
          <w:rFonts w:eastAsia="Times New Roman"/>
          <w:lang w:eastAsia="sv-SE"/>
        </w:rPr>
        <w:t>.SVT</w:t>
      </w:r>
      <w:proofErr w:type="gramEnd"/>
      <w:r w:rsidRPr="00096C6A">
        <w:rPr>
          <w:rFonts w:eastAsia="Times New Roman"/>
          <w:lang w:eastAsia="sv-SE"/>
        </w:rPr>
        <w:t xml:space="preserve"> visar den uppmärksammad dokumentär om Michael Jackson som har fått radiokanaler i delar av världen att sluta spela hans låtar. Vad heter den?                                                                                  1. ”</w:t>
      </w:r>
      <w:proofErr w:type="spellStart"/>
      <w:r w:rsidRPr="00096C6A">
        <w:rPr>
          <w:rFonts w:eastAsia="Times New Roman"/>
          <w:lang w:eastAsia="sv-SE"/>
        </w:rPr>
        <w:t>I´m</w:t>
      </w:r>
      <w:proofErr w:type="spellEnd"/>
      <w:r w:rsidRPr="00096C6A">
        <w:rPr>
          <w:rFonts w:eastAsia="Times New Roman"/>
          <w:lang w:eastAsia="sv-SE"/>
        </w:rPr>
        <w:t xml:space="preserve"> </w:t>
      </w:r>
      <w:proofErr w:type="gramStart"/>
      <w:r w:rsidRPr="00096C6A">
        <w:rPr>
          <w:rFonts w:eastAsia="Times New Roman"/>
          <w:lang w:eastAsia="sv-SE"/>
        </w:rPr>
        <w:t xml:space="preserve">bad”  </w:t>
      </w:r>
      <w:r w:rsidRPr="00096C6A">
        <w:rPr>
          <w:rFonts w:eastAsia="Times New Roman"/>
          <w:b/>
          <w:u w:val="single"/>
          <w:lang w:eastAsia="sv-SE"/>
        </w:rPr>
        <w:t>X</w:t>
      </w:r>
      <w:proofErr w:type="gramEnd"/>
      <w:r w:rsidRPr="00096C6A">
        <w:rPr>
          <w:rFonts w:eastAsia="Times New Roman"/>
          <w:b/>
          <w:u w:val="single"/>
          <w:lang w:eastAsia="sv-SE"/>
        </w:rPr>
        <w:t xml:space="preserve">. ” </w:t>
      </w:r>
      <w:proofErr w:type="spellStart"/>
      <w:r w:rsidRPr="00096C6A">
        <w:rPr>
          <w:rFonts w:eastAsia="Times New Roman"/>
          <w:b/>
          <w:u w:val="single"/>
          <w:lang w:eastAsia="sv-SE"/>
        </w:rPr>
        <w:t>Leving</w:t>
      </w:r>
      <w:proofErr w:type="spellEnd"/>
      <w:r w:rsidRPr="00096C6A">
        <w:rPr>
          <w:rFonts w:eastAsia="Times New Roman"/>
          <w:b/>
          <w:u w:val="single"/>
          <w:lang w:eastAsia="sv-SE"/>
        </w:rPr>
        <w:t xml:space="preserve"> neverland”</w:t>
      </w:r>
      <w:r w:rsidRPr="00096C6A">
        <w:rPr>
          <w:rFonts w:eastAsia="Times New Roman"/>
          <w:lang w:eastAsia="sv-SE"/>
        </w:rPr>
        <w:t xml:space="preserve">  2. ”Black or </w:t>
      </w:r>
      <w:proofErr w:type="spellStart"/>
      <w:r w:rsidRPr="00096C6A">
        <w:rPr>
          <w:rFonts w:eastAsia="Times New Roman"/>
          <w:lang w:eastAsia="sv-SE"/>
        </w:rPr>
        <w:t>white</w:t>
      </w:r>
      <w:proofErr w:type="spellEnd"/>
      <w:r w:rsidRPr="00096C6A">
        <w:rPr>
          <w:rFonts w:eastAsia="Times New Roman"/>
          <w:lang w:eastAsia="sv-SE"/>
        </w:rPr>
        <w:t>”</w:t>
      </w:r>
    </w:p>
    <w:p w:rsidR="00096C6A" w:rsidRPr="00096C6A" w:rsidRDefault="00096C6A" w:rsidP="00096C6A">
      <w:r w:rsidRPr="00096C6A">
        <w:t>9.  SM-finalen i bandy spelas den 23 mars i Uppsala.</w:t>
      </w:r>
      <w:r>
        <w:t xml:space="preserve"> </w:t>
      </w:r>
      <w:r w:rsidRPr="00096C6A">
        <w:t xml:space="preserve">Vilka möts i denna damfinal.                              </w:t>
      </w:r>
      <w:r w:rsidRPr="00096C6A">
        <w:rPr>
          <w:b/>
          <w:u w:val="single"/>
        </w:rPr>
        <w:t>1. Skutskär-</w:t>
      </w:r>
      <w:proofErr w:type="gramStart"/>
      <w:r w:rsidRPr="00096C6A">
        <w:rPr>
          <w:b/>
          <w:u w:val="single"/>
        </w:rPr>
        <w:t>Västerås</w:t>
      </w:r>
      <w:r w:rsidRPr="00096C6A">
        <w:t xml:space="preserve">   X</w:t>
      </w:r>
      <w:proofErr w:type="gramEnd"/>
      <w:r w:rsidRPr="00096C6A">
        <w:t>. Skutskär-Sandviken   2. Skutskär – AIK</w:t>
      </w:r>
    </w:p>
    <w:p w:rsidR="00096C6A" w:rsidRPr="00096C6A" w:rsidRDefault="00096C6A" w:rsidP="00096C6A"/>
    <w:p w:rsidR="00096C6A" w:rsidRPr="00096C6A" w:rsidRDefault="00096C6A" w:rsidP="00096C6A">
      <w:r w:rsidRPr="00096C6A">
        <w:t xml:space="preserve">10. Nyligen presenterades LO:s jämställdhetsbarometer. Hur mycket mer tjänar män än kvinnor i LO-yrken, enligt denna </w:t>
      </w:r>
      <w:proofErr w:type="gramStart"/>
      <w:r w:rsidRPr="00096C6A">
        <w:t>barometern</w:t>
      </w:r>
      <w:proofErr w:type="gramEnd"/>
      <w:r w:rsidRPr="00096C6A">
        <w:t xml:space="preserve">?                                                                                                                  </w:t>
      </w:r>
      <w:proofErr w:type="gramStart"/>
      <w:r w:rsidRPr="00096C6A">
        <w:t>1.  2300</w:t>
      </w:r>
      <w:proofErr w:type="gramEnd"/>
      <w:r w:rsidRPr="00096C6A">
        <w:t xml:space="preserve"> kronor per månad  X. 4400 kronor per månad    </w:t>
      </w:r>
      <w:r w:rsidRPr="00096C6A">
        <w:rPr>
          <w:b/>
          <w:u w:val="single"/>
        </w:rPr>
        <w:t>2.  5800 kronor per månad</w:t>
      </w:r>
      <w:r w:rsidRPr="00096C6A">
        <w:t xml:space="preserve">    </w:t>
      </w:r>
    </w:p>
    <w:p w:rsidR="00096C6A" w:rsidRPr="00096C6A" w:rsidRDefault="00096C6A" w:rsidP="00096C6A"/>
    <w:p w:rsidR="00096C6A" w:rsidRPr="00096C6A" w:rsidRDefault="00096C6A" w:rsidP="00096C6A">
      <w:r w:rsidRPr="00096C6A">
        <w:t xml:space="preserve">11.  Sonden New </w:t>
      </w:r>
      <w:proofErr w:type="spellStart"/>
      <w:r w:rsidRPr="00096C6A">
        <w:t>Horizons</w:t>
      </w:r>
      <w:proofErr w:type="spellEnd"/>
      <w:r w:rsidRPr="00096C6A">
        <w:t xml:space="preserve"> levererade nyligen bilder från en säregen snögubbeformad himlakropp i solsystemets absoluta ytterkant.   Vad heter den?                                                                             1. </w:t>
      </w:r>
      <w:proofErr w:type="spellStart"/>
      <w:proofErr w:type="gramStart"/>
      <w:r w:rsidRPr="00096C6A">
        <w:t>Amphithrite</w:t>
      </w:r>
      <w:proofErr w:type="spellEnd"/>
      <w:r w:rsidRPr="00096C6A">
        <w:t xml:space="preserve">   </w:t>
      </w:r>
      <w:r w:rsidRPr="00096C6A">
        <w:rPr>
          <w:b/>
          <w:u w:val="single"/>
        </w:rPr>
        <w:t>X</w:t>
      </w:r>
      <w:proofErr w:type="gramEnd"/>
      <w:r w:rsidRPr="00096C6A">
        <w:rPr>
          <w:b/>
          <w:u w:val="single"/>
        </w:rPr>
        <w:t>. Ultima Thule</w:t>
      </w:r>
      <w:r w:rsidRPr="00096C6A">
        <w:t xml:space="preserve">  2. </w:t>
      </w:r>
      <w:proofErr w:type="spellStart"/>
      <w:r w:rsidRPr="00096C6A">
        <w:t>Crantor</w:t>
      </w:r>
      <w:proofErr w:type="spellEnd"/>
    </w:p>
    <w:p w:rsidR="00096C6A" w:rsidRPr="00096C6A" w:rsidRDefault="00096C6A" w:rsidP="00096C6A"/>
    <w:p w:rsidR="00096C6A" w:rsidRPr="00096C6A" w:rsidRDefault="00096C6A" w:rsidP="00096C6A">
      <w:r w:rsidRPr="00096C6A">
        <w:t>12</w:t>
      </w:r>
      <w:proofErr w:type="gramStart"/>
      <w:r w:rsidRPr="00096C6A">
        <w:t>.Vad</w:t>
      </w:r>
      <w:proofErr w:type="gramEnd"/>
      <w:r w:rsidRPr="00096C6A">
        <w:t xml:space="preserve"> betyder ordet mantilj?                                                                                                                                    1. </w:t>
      </w:r>
      <w:proofErr w:type="gramStart"/>
      <w:r w:rsidRPr="00096C6A">
        <w:t>Överrock   X</w:t>
      </w:r>
      <w:proofErr w:type="gramEnd"/>
      <w:r w:rsidRPr="00096C6A">
        <w:t xml:space="preserve">. Mandelbiskvi  </w:t>
      </w:r>
      <w:r w:rsidRPr="00096C6A">
        <w:rPr>
          <w:b/>
          <w:u w:val="single"/>
        </w:rPr>
        <w:t>2. Spetssjal</w:t>
      </w:r>
    </w:p>
    <w:p w:rsidR="00096C6A" w:rsidRPr="00096C6A" w:rsidRDefault="00096C6A" w:rsidP="00096C6A"/>
    <w:p w:rsidR="00096C6A" w:rsidRPr="00096C6A" w:rsidRDefault="00096C6A" w:rsidP="00096C6A"/>
    <w:p w:rsidR="00096C6A" w:rsidRPr="00096C6A" w:rsidRDefault="00096C6A" w:rsidP="00096C6A">
      <w:pPr>
        <w:rPr>
          <w:rFonts w:eastAsia="Times New Roman"/>
          <w:lang w:eastAsia="sv-SE"/>
        </w:rPr>
      </w:pPr>
    </w:p>
    <w:p w:rsidR="00096C6A" w:rsidRPr="00096C6A" w:rsidRDefault="00096C6A" w:rsidP="00096C6A">
      <w:pPr>
        <w:spacing w:after="100" w:afterAutospacing="1"/>
        <w:rPr>
          <w:rFonts w:eastAsia="Times New Roman"/>
          <w:lang w:eastAsia="sv-SE"/>
        </w:rPr>
      </w:pPr>
    </w:p>
    <w:p w:rsidR="00096C6A" w:rsidRPr="00096C6A" w:rsidRDefault="00096C6A" w:rsidP="00096C6A"/>
    <w:p w:rsidR="00096C6A" w:rsidRPr="00096C6A" w:rsidRDefault="00096C6A" w:rsidP="00EC71D9"/>
    <w:p w:rsidR="006041E2" w:rsidRPr="00096C6A" w:rsidRDefault="006041E2"/>
    <w:sectPr w:rsidR="006041E2" w:rsidRPr="0009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D9"/>
    <w:rsid w:val="00096C6A"/>
    <w:rsid w:val="005265B9"/>
    <w:rsid w:val="006041E2"/>
    <w:rsid w:val="00EC71D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7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C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KV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.wikipedia.org/wiki/Mum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Nedre_Egypt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.wikipedia.org/wiki/%C3%96vre_Egypten" TargetMode="External"/><Relationship Id="rId10" Type="http://schemas.openxmlformats.org/officeDocument/2006/relationships/hyperlink" Target="https://sv.wikipedia.org/wiki/Sep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Kanop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B0699E8D.dotm</Template>
  <TotalTime>22</TotalTime>
  <Pages>4</Pages>
  <Words>1150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Erlandsson Lise-Lott</dc:creator>
  <cp:lastModifiedBy>Erlandsson Lise-Lott</cp:lastModifiedBy>
  <cp:revision>1</cp:revision>
  <dcterms:created xsi:type="dcterms:W3CDTF">2019-03-19T16:38:00Z</dcterms:created>
  <dcterms:modified xsi:type="dcterms:W3CDTF">2019-03-19T17:01:00Z</dcterms:modified>
</cp:coreProperties>
</file>