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11"/>
        <w:gridCol w:w="720"/>
        <w:gridCol w:w="960"/>
        <w:gridCol w:w="720"/>
        <w:gridCol w:w="360"/>
        <w:gridCol w:w="3028"/>
        <w:gridCol w:w="480"/>
      </w:tblGrid>
      <w:tr w:rsidR="00F2275C" w:rsidRPr="005C61BC" w14:paraId="7DE159F9" w14:textId="77777777" w:rsidTr="00F2275C">
        <w:trPr>
          <w:cantSplit/>
        </w:trPr>
        <w:tc>
          <w:tcPr>
            <w:tcW w:w="779" w:type="dxa"/>
          </w:tcPr>
          <w:p w14:paraId="219A17D8" w14:textId="77777777" w:rsidR="00F2275C" w:rsidRDefault="00F2275C" w:rsidP="00F2275C">
            <w:pPr>
              <w:pStyle w:val="rubrik"/>
              <w:spacing w:before="280"/>
            </w:pPr>
          </w:p>
        </w:tc>
        <w:tc>
          <w:tcPr>
            <w:tcW w:w="8079" w:type="dxa"/>
            <w:gridSpan w:val="7"/>
          </w:tcPr>
          <w:p w14:paraId="2F918D2A" w14:textId="77777777" w:rsidR="00F2275C" w:rsidRPr="005C61BC" w:rsidRDefault="00F2275C" w:rsidP="00F2275C">
            <w:pPr>
              <w:pStyle w:val="rubrik"/>
              <w:rPr>
                <w:sz w:val="28"/>
              </w:rPr>
            </w:pPr>
            <w:bookmarkStart w:id="0" w:name="rubr"/>
            <w:bookmarkEnd w:id="0"/>
            <w:r w:rsidRPr="005C61BC">
              <w:rPr>
                <w:sz w:val="28"/>
              </w:rPr>
              <w:t xml:space="preserve">SNICKARCUPSMÖTE </w:t>
            </w:r>
            <w:r w:rsidR="00986B66">
              <w:rPr>
                <w:sz w:val="28"/>
              </w:rPr>
              <w:t>3</w:t>
            </w:r>
          </w:p>
        </w:tc>
      </w:tr>
      <w:tr w:rsidR="00F2275C" w:rsidRPr="005C61BC" w14:paraId="6EFEB897" w14:textId="77777777" w:rsidTr="00F2275C">
        <w:tc>
          <w:tcPr>
            <w:tcW w:w="779" w:type="dxa"/>
          </w:tcPr>
          <w:p w14:paraId="49459DDE" w14:textId="77777777" w:rsidR="00F2275C" w:rsidRPr="005C61BC" w:rsidRDefault="00F2275C" w:rsidP="00F2275C">
            <w:pPr>
              <w:pStyle w:val="rubrik"/>
            </w:pPr>
            <w:r w:rsidRPr="005C61BC">
              <w:t>Dag</w:t>
            </w:r>
          </w:p>
        </w:tc>
        <w:tc>
          <w:tcPr>
            <w:tcW w:w="1811" w:type="dxa"/>
          </w:tcPr>
          <w:p w14:paraId="0EC62398" w14:textId="77777777" w:rsidR="00F2275C" w:rsidRPr="005C61BC" w:rsidRDefault="00986B66" w:rsidP="00F2275C">
            <w:pPr>
              <w:pStyle w:val="Sidhuvud"/>
              <w:tabs>
                <w:tab w:val="clear" w:pos="4536"/>
                <w:tab w:val="clear" w:pos="9072"/>
              </w:tabs>
              <w:spacing w:before="240"/>
            </w:pPr>
            <w:bookmarkStart w:id="1" w:name="datum"/>
            <w:bookmarkEnd w:id="1"/>
            <w:r>
              <w:t>2014-12-08</w:t>
            </w:r>
          </w:p>
        </w:tc>
        <w:tc>
          <w:tcPr>
            <w:tcW w:w="720" w:type="dxa"/>
          </w:tcPr>
          <w:p w14:paraId="62503ECE" w14:textId="77777777" w:rsidR="00F2275C" w:rsidRPr="005C61BC" w:rsidRDefault="00F2275C" w:rsidP="00F2275C">
            <w:pPr>
              <w:pStyle w:val="rubrik"/>
            </w:pPr>
            <w:proofErr w:type="spellStart"/>
            <w:r w:rsidRPr="005C61BC">
              <w:t>Kl</w:t>
            </w:r>
            <w:proofErr w:type="spellEnd"/>
          </w:p>
        </w:tc>
        <w:tc>
          <w:tcPr>
            <w:tcW w:w="960" w:type="dxa"/>
          </w:tcPr>
          <w:p w14:paraId="3B8654B4" w14:textId="77777777"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  <w:spacing w:before="240"/>
            </w:pPr>
            <w:bookmarkStart w:id="2" w:name="kl"/>
            <w:bookmarkEnd w:id="2"/>
            <w:r w:rsidRPr="005C61BC">
              <w:t>18:00</w:t>
            </w:r>
          </w:p>
        </w:tc>
        <w:tc>
          <w:tcPr>
            <w:tcW w:w="1080" w:type="dxa"/>
            <w:gridSpan w:val="2"/>
          </w:tcPr>
          <w:p w14:paraId="2B6C5E80" w14:textId="77777777" w:rsidR="00F2275C" w:rsidRPr="005C61BC" w:rsidRDefault="00F2275C" w:rsidP="00F2275C">
            <w:pPr>
              <w:pStyle w:val="rubrik"/>
            </w:pPr>
            <w:r w:rsidRPr="005C61BC">
              <w:t>Plats</w:t>
            </w:r>
          </w:p>
        </w:tc>
        <w:tc>
          <w:tcPr>
            <w:tcW w:w="3508" w:type="dxa"/>
            <w:gridSpan w:val="2"/>
          </w:tcPr>
          <w:p w14:paraId="7772178F" w14:textId="77777777"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  <w:spacing w:before="240"/>
            </w:pPr>
            <w:r w:rsidRPr="005C61BC">
              <w:t>KLUBBIS</w:t>
            </w:r>
          </w:p>
        </w:tc>
      </w:tr>
      <w:tr w:rsidR="00F2275C" w:rsidRPr="005C61BC" w14:paraId="3AB79D7A" w14:textId="77777777" w:rsidTr="00F2275C">
        <w:trPr>
          <w:gridAfter w:val="4"/>
          <w:wAfter w:w="4588" w:type="dxa"/>
          <w:cantSplit/>
        </w:trPr>
        <w:tc>
          <w:tcPr>
            <w:tcW w:w="4270" w:type="dxa"/>
            <w:gridSpan w:val="4"/>
          </w:tcPr>
          <w:p w14:paraId="3CFC6B92" w14:textId="77777777" w:rsidR="00F2275C" w:rsidRPr="005C61BC" w:rsidRDefault="00F2275C" w:rsidP="00F2275C">
            <w:pPr>
              <w:pStyle w:val="rubrik"/>
            </w:pPr>
            <w:r w:rsidRPr="005C61BC">
              <w:t xml:space="preserve">Närvarande = </w:t>
            </w:r>
            <w:proofErr w:type="gramStart"/>
            <w:r w:rsidRPr="005C61BC">
              <w:t>N / Informeras</w:t>
            </w:r>
            <w:proofErr w:type="gramEnd"/>
            <w:r w:rsidRPr="005C61BC">
              <w:t xml:space="preserve"> = I</w:t>
            </w:r>
          </w:p>
        </w:tc>
      </w:tr>
      <w:tr w:rsidR="00F2275C" w:rsidRPr="005C61BC" w14:paraId="597131D0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31211834" w14:textId="77777777"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3491" w:type="dxa"/>
            <w:gridSpan w:val="3"/>
          </w:tcPr>
          <w:p w14:paraId="5DAA5649" w14:textId="6399874E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FF0000"/>
              </w:rPr>
            </w:pPr>
            <w:r w:rsidRPr="00A9019D">
              <w:rPr>
                <w:color w:val="FF0000"/>
              </w:rPr>
              <w:t>Ulrika Karlsson</w:t>
            </w:r>
            <w:r w:rsidR="00A9019D" w:rsidRPr="00A9019D">
              <w:rPr>
                <w:color w:val="FF0000"/>
              </w:rPr>
              <w:t xml:space="preserve"> EJ</w:t>
            </w:r>
          </w:p>
        </w:tc>
        <w:tc>
          <w:tcPr>
            <w:tcW w:w="720" w:type="dxa"/>
          </w:tcPr>
          <w:p w14:paraId="6ABD0EBA" w14:textId="77777777" w:rsidR="00F2275C" w:rsidRPr="00804BED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71EAD819" w14:textId="0A583B8C" w:rsidR="00F2275C" w:rsidRPr="00A9019D" w:rsidRDefault="00F2275C" w:rsidP="00F2275C">
            <w:pPr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 xml:space="preserve">Niclas </w:t>
            </w:r>
            <w:proofErr w:type="spellStart"/>
            <w:r w:rsidRPr="00A9019D">
              <w:rPr>
                <w:color w:val="008000"/>
                <w:lang w:val="pt-BR"/>
              </w:rPr>
              <w:t>Carlen</w:t>
            </w:r>
            <w:proofErr w:type="spellEnd"/>
            <w:r w:rsidR="00A9019D" w:rsidRPr="00A9019D">
              <w:rPr>
                <w:color w:val="008000"/>
                <w:lang w:val="pt-BR"/>
              </w:rPr>
              <w:t xml:space="preserve"> N</w:t>
            </w:r>
          </w:p>
        </w:tc>
      </w:tr>
      <w:tr w:rsidR="00F2275C" w:rsidRPr="005C61BC" w14:paraId="547C5A27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6690E6C8" w14:textId="77777777"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3491" w:type="dxa"/>
            <w:gridSpan w:val="3"/>
          </w:tcPr>
          <w:p w14:paraId="5FF267E9" w14:textId="13E8A1E1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FF0000"/>
              </w:rPr>
            </w:pPr>
            <w:r w:rsidRPr="00A9019D">
              <w:rPr>
                <w:color w:val="FF0000"/>
              </w:rPr>
              <w:t>Margareta Borg</w:t>
            </w:r>
            <w:r w:rsidR="00A9019D" w:rsidRPr="00A9019D">
              <w:rPr>
                <w:color w:val="FF0000"/>
              </w:rPr>
              <w:t xml:space="preserve"> I</w:t>
            </w:r>
          </w:p>
        </w:tc>
        <w:tc>
          <w:tcPr>
            <w:tcW w:w="720" w:type="dxa"/>
          </w:tcPr>
          <w:p w14:paraId="71894D01" w14:textId="77777777" w:rsidR="00F2275C" w:rsidRPr="00804BED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3B5C06C4" w14:textId="75F113D1" w:rsidR="00F2275C" w:rsidRPr="00A9019D" w:rsidRDefault="00A9019D" w:rsidP="00F2275C">
            <w:pPr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 xml:space="preserve">Helena </w:t>
            </w:r>
            <w:proofErr w:type="spellStart"/>
            <w:r w:rsidRPr="00A9019D">
              <w:rPr>
                <w:color w:val="008000"/>
                <w:lang w:val="pt-BR"/>
              </w:rPr>
              <w:t>Erixon</w:t>
            </w:r>
            <w:proofErr w:type="spellEnd"/>
            <w:r w:rsidRPr="00A9019D">
              <w:rPr>
                <w:color w:val="008000"/>
                <w:lang w:val="pt-BR"/>
              </w:rPr>
              <w:t xml:space="preserve"> (P04) N</w:t>
            </w:r>
          </w:p>
        </w:tc>
      </w:tr>
      <w:tr w:rsidR="00F2275C" w:rsidRPr="005C61BC" w14:paraId="1FF87A48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419B78EA" w14:textId="77777777"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3491" w:type="dxa"/>
            <w:gridSpan w:val="3"/>
          </w:tcPr>
          <w:p w14:paraId="047A6E52" w14:textId="5E96EB22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</w:rPr>
            </w:pPr>
            <w:r w:rsidRPr="00A9019D">
              <w:rPr>
                <w:color w:val="008000"/>
              </w:rPr>
              <w:t xml:space="preserve">Elisabeth </w:t>
            </w:r>
            <w:proofErr w:type="spellStart"/>
            <w:r w:rsidRPr="00A9019D">
              <w:rPr>
                <w:color w:val="008000"/>
              </w:rPr>
              <w:t>Thoursie</w:t>
            </w:r>
            <w:proofErr w:type="spellEnd"/>
            <w:r w:rsidRPr="00A9019D">
              <w:rPr>
                <w:color w:val="008000"/>
              </w:rPr>
              <w:t>-Henriksson</w:t>
            </w:r>
            <w:r w:rsidR="00A9019D" w:rsidRPr="00A9019D">
              <w:rPr>
                <w:color w:val="008000"/>
              </w:rPr>
              <w:t xml:space="preserve"> N</w:t>
            </w:r>
          </w:p>
        </w:tc>
        <w:tc>
          <w:tcPr>
            <w:tcW w:w="720" w:type="dxa"/>
          </w:tcPr>
          <w:p w14:paraId="67E6F3F0" w14:textId="77777777" w:rsidR="00F2275C" w:rsidRPr="00804BED" w:rsidRDefault="00F2275C" w:rsidP="00F2275C"/>
        </w:tc>
        <w:tc>
          <w:tcPr>
            <w:tcW w:w="3388" w:type="dxa"/>
            <w:gridSpan w:val="2"/>
          </w:tcPr>
          <w:p w14:paraId="22292837" w14:textId="116F4DA3" w:rsidR="00F2275C" w:rsidRPr="00A9019D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>Johan Nexborn</w:t>
            </w:r>
            <w:r w:rsidR="00A9019D" w:rsidRPr="00A9019D">
              <w:rPr>
                <w:color w:val="008000"/>
                <w:lang w:val="pt-BR"/>
              </w:rPr>
              <w:t xml:space="preserve"> N</w:t>
            </w:r>
          </w:p>
        </w:tc>
      </w:tr>
      <w:tr w:rsidR="00F2275C" w:rsidRPr="005C61BC" w14:paraId="4E81324B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1A77EDC1" w14:textId="77777777" w:rsidR="00F2275C" w:rsidRPr="005C61BC" w:rsidRDefault="00F2275C" w:rsidP="00F2275C">
            <w:pPr>
              <w:rPr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05E8D78A" w14:textId="5EC7729B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FF0000"/>
              </w:rPr>
            </w:pPr>
            <w:r w:rsidRPr="00A9019D">
              <w:rPr>
                <w:color w:val="FF0000"/>
              </w:rPr>
              <w:t xml:space="preserve">Madeleine </w:t>
            </w:r>
            <w:proofErr w:type="spellStart"/>
            <w:proofErr w:type="gramStart"/>
            <w:r w:rsidRPr="00A9019D">
              <w:rPr>
                <w:color w:val="FF0000"/>
              </w:rPr>
              <w:t>Orshammar</w:t>
            </w:r>
            <w:proofErr w:type="spellEnd"/>
            <w:r w:rsidRPr="00A9019D">
              <w:rPr>
                <w:color w:val="FF0000"/>
              </w:rPr>
              <w:t xml:space="preserve"> </w:t>
            </w:r>
            <w:r w:rsidR="00A9019D" w:rsidRPr="00A9019D">
              <w:rPr>
                <w:color w:val="FF0000"/>
              </w:rPr>
              <w:t xml:space="preserve"> I</w:t>
            </w:r>
            <w:proofErr w:type="gramEnd"/>
          </w:p>
        </w:tc>
        <w:tc>
          <w:tcPr>
            <w:tcW w:w="720" w:type="dxa"/>
          </w:tcPr>
          <w:p w14:paraId="50A1751D" w14:textId="77777777" w:rsidR="00F2275C" w:rsidRPr="00804BED" w:rsidRDefault="00F2275C" w:rsidP="00F2275C"/>
        </w:tc>
        <w:tc>
          <w:tcPr>
            <w:tcW w:w="3388" w:type="dxa"/>
            <w:gridSpan w:val="2"/>
          </w:tcPr>
          <w:p w14:paraId="5D16CB46" w14:textId="76022BAC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>Olof Peterson</w:t>
            </w:r>
            <w:r w:rsidR="00A9019D" w:rsidRPr="00A9019D">
              <w:rPr>
                <w:color w:val="008000"/>
                <w:lang w:val="pt-BR"/>
              </w:rPr>
              <w:t xml:space="preserve"> N</w:t>
            </w:r>
          </w:p>
        </w:tc>
      </w:tr>
      <w:tr w:rsidR="00F2275C" w:rsidRPr="005C61BC" w14:paraId="4483FDE4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4D73365F" w14:textId="77777777" w:rsidR="00F2275C" w:rsidRPr="005C61B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57F9AD28" w14:textId="24849CCC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FF0000"/>
                <w:lang w:val="pt-BR"/>
              </w:rPr>
            </w:pPr>
            <w:r w:rsidRPr="00A9019D">
              <w:rPr>
                <w:color w:val="FF0000"/>
                <w:lang w:val="pt-BR"/>
              </w:rPr>
              <w:t xml:space="preserve">Git </w:t>
            </w:r>
            <w:proofErr w:type="spellStart"/>
            <w:r w:rsidRPr="00A9019D">
              <w:rPr>
                <w:color w:val="FF0000"/>
                <w:lang w:val="pt-BR"/>
              </w:rPr>
              <w:t>Andersson</w:t>
            </w:r>
            <w:proofErr w:type="spellEnd"/>
            <w:r w:rsidR="00A9019D" w:rsidRPr="00A9019D">
              <w:rPr>
                <w:color w:val="FF0000"/>
                <w:lang w:val="pt-BR"/>
              </w:rPr>
              <w:t xml:space="preserve"> I</w:t>
            </w:r>
          </w:p>
        </w:tc>
        <w:tc>
          <w:tcPr>
            <w:tcW w:w="720" w:type="dxa"/>
          </w:tcPr>
          <w:p w14:paraId="2074BEC9" w14:textId="77777777" w:rsidR="00F2275C" w:rsidRPr="00804BED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39C7E409" w14:textId="4C524DEF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>Lotta Larsson</w:t>
            </w:r>
            <w:r w:rsidR="00A9019D" w:rsidRPr="00A9019D">
              <w:rPr>
                <w:color w:val="008000"/>
                <w:lang w:val="pt-BR"/>
              </w:rPr>
              <w:t xml:space="preserve"> N</w:t>
            </w:r>
          </w:p>
        </w:tc>
      </w:tr>
      <w:tr w:rsidR="00F2275C" w:rsidRPr="005C61BC" w14:paraId="68B7D44E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16AFFEC1" w14:textId="77777777" w:rsidR="00F2275C" w:rsidRPr="005C61B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78CCED4E" w14:textId="50C78612" w:rsidR="00F2275C" w:rsidRPr="00A9019D" w:rsidRDefault="00A9019D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 xml:space="preserve">Anna </w:t>
            </w:r>
            <w:proofErr w:type="spellStart"/>
            <w:r w:rsidRPr="00A9019D">
              <w:rPr>
                <w:color w:val="008000"/>
                <w:lang w:val="pt-BR"/>
              </w:rPr>
              <w:t>Solede</w:t>
            </w:r>
            <w:proofErr w:type="spellEnd"/>
            <w:r w:rsidR="00F2275C" w:rsidRPr="00A9019D">
              <w:rPr>
                <w:color w:val="008000"/>
                <w:lang w:val="pt-BR"/>
              </w:rPr>
              <w:t xml:space="preserve"> (F03)</w:t>
            </w:r>
            <w:r w:rsidRPr="00A9019D">
              <w:rPr>
                <w:color w:val="008000"/>
                <w:lang w:val="pt-BR"/>
              </w:rPr>
              <w:t xml:space="preserve"> N</w:t>
            </w:r>
          </w:p>
        </w:tc>
        <w:tc>
          <w:tcPr>
            <w:tcW w:w="720" w:type="dxa"/>
          </w:tcPr>
          <w:p w14:paraId="68B8B634" w14:textId="77777777" w:rsidR="00F2275C" w:rsidRPr="00804BED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1132E640" w14:textId="0C84ABC2" w:rsidR="00F2275C" w:rsidRPr="00804BE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F2275C" w:rsidRPr="005C61BC" w14:paraId="081F9981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6F5890DF" w14:textId="77777777" w:rsidR="00F2275C" w:rsidRPr="005C61B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33BAA15D" w14:textId="0D566737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>Åsa Schönning (P05</w:t>
            </w:r>
            <w:r w:rsidR="00A9019D" w:rsidRPr="00A9019D">
              <w:rPr>
                <w:color w:val="008000"/>
                <w:lang w:val="pt-BR"/>
              </w:rPr>
              <w:t>) N</w:t>
            </w:r>
          </w:p>
        </w:tc>
        <w:tc>
          <w:tcPr>
            <w:tcW w:w="720" w:type="dxa"/>
          </w:tcPr>
          <w:p w14:paraId="19CD4B6C" w14:textId="77777777" w:rsidR="00F2275C" w:rsidRPr="00804BED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73D33184" w14:textId="3C922E57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>Anna Beischer (P04)</w:t>
            </w:r>
            <w:r w:rsidR="00A9019D">
              <w:rPr>
                <w:color w:val="008000"/>
                <w:lang w:val="pt-BR"/>
              </w:rPr>
              <w:t xml:space="preserve"> N</w:t>
            </w:r>
          </w:p>
        </w:tc>
      </w:tr>
      <w:tr w:rsidR="00F2275C" w:rsidRPr="005C61BC" w14:paraId="0B1E6AFB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3F50A9C7" w14:textId="77777777" w:rsidR="00F2275C" w:rsidRPr="005C61B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148E0ED0" w14:textId="46C25E41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>Stefan Karlsson (F04)</w:t>
            </w:r>
            <w:r w:rsidR="00A9019D">
              <w:rPr>
                <w:color w:val="008000"/>
                <w:lang w:val="pt-BR"/>
              </w:rPr>
              <w:t xml:space="preserve"> N</w:t>
            </w:r>
          </w:p>
        </w:tc>
        <w:tc>
          <w:tcPr>
            <w:tcW w:w="720" w:type="dxa"/>
          </w:tcPr>
          <w:p w14:paraId="28DAFB09" w14:textId="77777777" w:rsidR="00F2275C" w:rsidRPr="00804BED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73DD47F5" w14:textId="4F088B5B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>Pernilla Fransson (P00)</w:t>
            </w:r>
            <w:r w:rsidR="00A9019D">
              <w:rPr>
                <w:color w:val="008000"/>
                <w:lang w:val="pt-BR"/>
              </w:rPr>
              <w:t xml:space="preserve"> N</w:t>
            </w:r>
          </w:p>
        </w:tc>
      </w:tr>
      <w:tr w:rsidR="00F2275C" w:rsidRPr="005C61BC" w14:paraId="600B3E71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28FAE518" w14:textId="77777777"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3C338F41" w14:textId="55384965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FF0000"/>
                <w:lang w:val="pt-BR"/>
              </w:rPr>
            </w:pPr>
            <w:r w:rsidRPr="00A9019D">
              <w:rPr>
                <w:color w:val="FF0000"/>
                <w:lang w:val="pt-BR"/>
              </w:rPr>
              <w:t>Jan Erik Persson (F99)</w:t>
            </w:r>
            <w:r w:rsidR="00A9019D" w:rsidRPr="00A9019D">
              <w:rPr>
                <w:color w:val="FF0000"/>
                <w:lang w:val="pt-BR"/>
              </w:rPr>
              <w:t xml:space="preserve"> I</w:t>
            </w:r>
          </w:p>
        </w:tc>
        <w:tc>
          <w:tcPr>
            <w:tcW w:w="720" w:type="dxa"/>
          </w:tcPr>
          <w:p w14:paraId="210B79AC" w14:textId="77777777" w:rsidR="00F2275C" w:rsidRPr="00804BED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504772C8" w14:textId="512C2783" w:rsidR="00F2275C" w:rsidRPr="004C4EA7" w:rsidRDefault="004C4EA7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4C4EA7">
              <w:rPr>
                <w:color w:val="008000"/>
                <w:lang w:val="pt-BR"/>
              </w:rPr>
              <w:t xml:space="preserve">Sara </w:t>
            </w:r>
            <w:proofErr w:type="spellStart"/>
            <w:r w:rsidRPr="004C4EA7">
              <w:rPr>
                <w:color w:val="008000"/>
                <w:lang w:val="pt-BR"/>
              </w:rPr>
              <w:t>Lundqvist</w:t>
            </w:r>
            <w:proofErr w:type="spellEnd"/>
            <w:r w:rsidR="00F2275C" w:rsidRPr="004C4EA7">
              <w:rPr>
                <w:color w:val="008000"/>
                <w:lang w:val="pt-BR"/>
              </w:rPr>
              <w:t xml:space="preserve"> (F01)</w:t>
            </w:r>
            <w:r w:rsidRPr="004C4EA7">
              <w:rPr>
                <w:color w:val="008000"/>
                <w:lang w:val="pt-BR"/>
              </w:rPr>
              <w:t xml:space="preserve"> N</w:t>
            </w:r>
          </w:p>
        </w:tc>
      </w:tr>
      <w:tr w:rsidR="00F2275C" w:rsidRPr="005C61BC" w14:paraId="3FE50626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2A676273" w14:textId="77777777"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5B3890BF" w14:textId="78690E12" w:rsidR="00F2275C" w:rsidRPr="00A9019D" w:rsidRDefault="00A9019D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 xml:space="preserve">Magnus </w:t>
            </w:r>
            <w:proofErr w:type="spellStart"/>
            <w:r w:rsidRPr="00A9019D">
              <w:rPr>
                <w:color w:val="008000"/>
                <w:lang w:val="pt-BR"/>
              </w:rPr>
              <w:t>Blomqvist</w:t>
            </w:r>
            <w:proofErr w:type="spellEnd"/>
            <w:r w:rsidRPr="00A9019D">
              <w:rPr>
                <w:color w:val="008000"/>
                <w:lang w:val="pt-BR"/>
              </w:rPr>
              <w:t xml:space="preserve"> (P06) N</w:t>
            </w:r>
          </w:p>
        </w:tc>
        <w:tc>
          <w:tcPr>
            <w:tcW w:w="720" w:type="dxa"/>
          </w:tcPr>
          <w:p w14:paraId="2415C75B" w14:textId="77777777" w:rsidR="00F2275C" w:rsidRPr="00804BED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728DAAF9" w14:textId="5EEDE720" w:rsidR="00F2275C" w:rsidRPr="004C4EA7" w:rsidRDefault="004C4EA7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FF0000"/>
                <w:lang w:val="pt-BR"/>
              </w:rPr>
            </w:pPr>
            <w:r w:rsidRPr="004C4EA7">
              <w:rPr>
                <w:color w:val="FF0000"/>
                <w:lang w:val="pt-BR"/>
              </w:rPr>
              <w:t>(F06) I</w:t>
            </w:r>
          </w:p>
        </w:tc>
      </w:tr>
      <w:tr w:rsidR="00F2275C" w:rsidRPr="005C61BC" w14:paraId="1B4AB217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5029A4AA" w14:textId="77777777"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689EE4D3" w14:textId="7D96731C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>Patricia Alden (F00)</w:t>
            </w:r>
            <w:r w:rsidR="00A9019D" w:rsidRPr="00A9019D">
              <w:rPr>
                <w:color w:val="008000"/>
                <w:lang w:val="pt-BR"/>
              </w:rPr>
              <w:t xml:space="preserve"> N</w:t>
            </w:r>
          </w:p>
        </w:tc>
        <w:tc>
          <w:tcPr>
            <w:tcW w:w="720" w:type="dxa"/>
          </w:tcPr>
          <w:p w14:paraId="32BD4F0A" w14:textId="77777777" w:rsidR="00F2275C" w:rsidRPr="00804BED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238E0B0D" w14:textId="3DF8ABA4" w:rsidR="00F2275C" w:rsidRPr="00A9019D" w:rsidRDefault="00A9019D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 xml:space="preserve">Jenny </w:t>
            </w:r>
            <w:proofErr w:type="spellStart"/>
            <w:r w:rsidRPr="00A9019D">
              <w:rPr>
                <w:color w:val="008000"/>
                <w:lang w:val="pt-BR"/>
              </w:rPr>
              <w:t>Ryberg</w:t>
            </w:r>
            <w:proofErr w:type="spellEnd"/>
            <w:r w:rsidR="00F2275C" w:rsidRPr="00A9019D">
              <w:rPr>
                <w:color w:val="008000"/>
                <w:lang w:val="pt-BR"/>
              </w:rPr>
              <w:t xml:space="preserve"> (F05)</w:t>
            </w:r>
            <w:r w:rsidRPr="00A9019D">
              <w:rPr>
                <w:color w:val="008000"/>
                <w:lang w:val="pt-BR"/>
              </w:rPr>
              <w:t xml:space="preserve"> N</w:t>
            </w:r>
          </w:p>
        </w:tc>
      </w:tr>
      <w:tr w:rsidR="00F2275C" w:rsidRPr="005C61BC" w14:paraId="53274D34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1B9ED0F5" w14:textId="77777777"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36C30E1D" w14:textId="29A6C313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>Anna Olsson (F02)</w:t>
            </w:r>
            <w:r w:rsidR="00A9019D" w:rsidRPr="00A9019D">
              <w:rPr>
                <w:color w:val="008000"/>
                <w:lang w:val="pt-BR"/>
              </w:rPr>
              <w:t xml:space="preserve"> N</w:t>
            </w:r>
          </w:p>
        </w:tc>
        <w:tc>
          <w:tcPr>
            <w:tcW w:w="720" w:type="dxa"/>
          </w:tcPr>
          <w:p w14:paraId="74013078" w14:textId="77777777" w:rsidR="00F2275C" w:rsidRPr="00804BED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6CAD65CD" w14:textId="0FCAF6C1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>Therese Edfeldt (P03)</w:t>
            </w:r>
            <w:r w:rsidR="00A9019D">
              <w:rPr>
                <w:color w:val="008000"/>
                <w:lang w:val="pt-BR"/>
              </w:rPr>
              <w:t xml:space="preserve"> N</w:t>
            </w:r>
          </w:p>
        </w:tc>
      </w:tr>
      <w:tr w:rsidR="00F2275C" w:rsidRPr="005C61BC" w14:paraId="19DF5D17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25C994BD" w14:textId="77777777"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415BF020" w14:textId="15D71467" w:rsidR="00F2275C" w:rsidRPr="00A9019D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A9019D">
              <w:rPr>
                <w:color w:val="008000"/>
                <w:lang w:val="pt-BR"/>
              </w:rPr>
              <w:t>Birgitta Olsson (P02)</w:t>
            </w:r>
            <w:r w:rsidR="00A9019D" w:rsidRPr="00A9019D">
              <w:rPr>
                <w:color w:val="008000"/>
                <w:lang w:val="pt-BR"/>
              </w:rPr>
              <w:t xml:space="preserve"> N</w:t>
            </w:r>
          </w:p>
        </w:tc>
        <w:tc>
          <w:tcPr>
            <w:tcW w:w="720" w:type="dxa"/>
          </w:tcPr>
          <w:p w14:paraId="7F17D0D1" w14:textId="77777777" w:rsidR="00F2275C" w:rsidRPr="00804BED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4FB2CFEB" w14:textId="34348C0F" w:rsidR="00F2275C" w:rsidRPr="004C4EA7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color w:val="008000"/>
                <w:lang w:val="pt-BR"/>
              </w:rPr>
            </w:pPr>
            <w:r w:rsidRPr="004C4EA7">
              <w:rPr>
                <w:color w:val="008000"/>
                <w:lang w:val="pt-BR"/>
              </w:rPr>
              <w:t>Annikke Larsson (P01)</w:t>
            </w:r>
            <w:r w:rsidR="004C4EA7" w:rsidRPr="004C4EA7">
              <w:rPr>
                <w:color w:val="008000"/>
                <w:lang w:val="pt-BR"/>
              </w:rPr>
              <w:t xml:space="preserve"> N</w:t>
            </w:r>
          </w:p>
        </w:tc>
      </w:tr>
      <w:tr w:rsidR="00F2275C" w:rsidRPr="005C61BC" w14:paraId="3E7887F0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2902F25B" w14:textId="77777777"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71184CF8" w14:textId="77777777"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4C4DC3F9" w14:textId="77777777" w:rsidR="00F2275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5E64074A" w14:textId="77777777"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F2275C" w:rsidRPr="005C61BC" w14:paraId="579FD4F8" w14:textId="77777777" w:rsidTr="00F2275C">
        <w:trPr>
          <w:gridAfter w:val="1"/>
          <w:wAfter w:w="480" w:type="dxa"/>
          <w:cantSplit/>
        </w:trPr>
        <w:tc>
          <w:tcPr>
            <w:tcW w:w="779" w:type="dxa"/>
          </w:tcPr>
          <w:p w14:paraId="3103C4CD" w14:textId="77777777"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14:paraId="78A1B24D" w14:textId="77777777"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14:paraId="6E423F43" w14:textId="77777777" w:rsidR="00F2275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14:paraId="7E81E0F3" w14:textId="77777777"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</w:tbl>
    <w:p w14:paraId="29BA1054" w14:textId="77777777" w:rsidR="00F2275C" w:rsidRPr="005C61BC" w:rsidRDefault="00F2275C" w:rsidP="00F2275C">
      <w:pPr>
        <w:ind w:left="360"/>
      </w:pPr>
      <w:bookmarkStart w:id="3" w:name="närv"/>
      <w:bookmarkEnd w:id="3"/>
    </w:p>
    <w:tbl>
      <w:tblPr>
        <w:tblW w:w="102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755"/>
        <w:gridCol w:w="6953"/>
        <w:gridCol w:w="1931"/>
      </w:tblGrid>
      <w:tr w:rsidR="00F2275C" w:rsidRPr="005C61BC" w14:paraId="5C9816C9" w14:textId="77777777" w:rsidTr="00F2275C">
        <w:tc>
          <w:tcPr>
            <w:tcW w:w="636" w:type="dxa"/>
          </w:tcPr>
          <w:p w14:paraId="62111F03" w14:textId="77777777" w:rsidR="00F2275C" w:rsidRPr="005C61BC" w:rsidRDefault="00F2275C" w:rsidP="00F2275C">
            <w:pPr>
              <w:pStyle w:val="rubrik"/>
            </w:pPr>
            <w:r w:rsidRPr="005C61BC">
              <w:t>1</w:t>
            </w:r>
          </w:p>
        </w:tc>
        <w:tc>
          <w:tcPr>
            <w:tcW w:w="755" w:type="dxa"/>
          </w:tcPr>
          <w:p w14:paraId="45DF8E48" w14:textId="77777777" w:rsidR="00F2275C" w:rsidRPr="005C61BC" w:rsidRDefault="00F2275C" w:rsidP="00F2275C">
            <w:pPr>
              <w:pStyle w:val="rubrik"/>
            </w:pPr>
          </w:p>
        </w:tc>
        <w:tc>
          <w:tcPr>
            <w:tcW w:w="6953" w:type="dxa"/>
          </w:tcPr>
          <w:p w14:paraId="2C6231FB" w14:textId="77777777" w:rsidR="00F2275C" w:rsidRPr="00641BEB" w:rsidRDefault="00F2275C" w:rsidP="00F2275C">
            <w:pPr>
              <w:pStyle w:val="rubrik"/>
              <w:rPr>
                <w:color w:val="FF0000"/>
              </w:rPr>
            </w:pPr>
            <w:r w:rsidRPr="00641BEB">
              <w:rPr>
                <w:color w:val="FF0000"/>
              </w:rPr>
              <w:t>Organisation</w:t>
            </w:r>
          </w:p>
        </w:tc>
        <w:tc>
          <w:tcPr>
            <w:tcW w:w="1931" w:type="dxa"/>
          </w:tcPr>
          <w:p w14:paraId="4E242B25" w14:textId="77777777" w:rsidR="00F2275C" w:rsidRPr="005C61BC" w:rsidRDefault="00986B66" w:rsidP="00F2275C">
            <w:pPr>
              <w:pStyle w:val="rubrik"/>
            </w:pPr>
            <w:r>
              <w:t>Niklas Carlén</w:t>
            </w:r>
          </w:p>
        </w:tc>
      </w:tr>
      <w:tr w:rsidR="00F2275C" w:rsidRPr="005C61BC" w14:paraId="1499192C" w14:textId="77777777" w:rsidTr="00F2275C">
        <w:tc>
          <w:tcPr>
            <w:tcW w:w="636" w:type="dxa"/>
          </w:tcPr>
          <w:p w14:paraId="51AF0FE2" w14:textId="77777777" w:rsidR="00F2275C" w:rsidRPr="005C61BC" w:rsidRDefault="00F2275C" w:rsidP="00F2275C"/>
        </w:tc>
        <w:tc>
          <w:tcPr>
            <w:tcW w:w="755" w:type="dxa"/>
          </w:tcPr>
          <w:p w14:paraId="44013C66" w14:textId="77777777" w:rsidR="00F2275C" w:rsidRPr="005C61BC" w:rsidRDefault="00F2275C" w:rsidP="00F2275C">
            <w:r w:rsidRPr="00986B66">
              <w:t>1.1</w:t>
            </w:r>
          </w:p>
        </w:tc>
        <w:tc>
          <w:tcPr>
            <w:tcW w:w="6953" w:type="dxa"/>
          </w:tcPr>
          <w:p w14:paraId="7E76F316" w14:textId="77777777" w:rsidR="00F2275C" w:rsidRPr="00804BED" w:rsidRDefault="00F2275C" w:rsidP="00F2275C">
            <w:pPr>
              <w:rPr>
                <w:color w:val="008000"/>
              </w:rPr>
            </w:pPr>
            <w:proofErr w:type="spellStart"/>
            <w:r w:rsidRPr="00804BED">
              <w:rPr>
                <w:color w:val="008000"/>
              </w:rPr>
              <w:t>Snickarcupskommite</w:t>
            </w:r>
            <w:proofErr w:type="spellEnd"/>
          </w:p>
          <w:p w14:paraId="3458919F" w14:textId="77777777" w:rsidR="00F2275C" w:rsidRPr="00641BEB" w:rsidRDefault="00986B66" w:rsidP="00F2275C">
            <w:pPr>
              <w:rPr>
                <w:i/>
                <w:color w:val="FF0000"/>
              </w:rPr>
            </w:pPr>
            <w:r w:rsidRPr="00804BED">
              <w:rPr>
                <w:i/>
                <w:color w:val="008000"/>
              </w:rPr>
              <w:t>Gör en tele och maillista, lägg in alla på laget.se</w:t>
            </w:r>
          </w:p>
        </w:tc>
        <w:tc>
          <w:tcPr>
            <w:tcW w:w="1931" w:type="dxa"/>
          </w:tcPr>
          <w:p w14:paraId="44D759B4" w14:textId="77777777" w:rsidR="00F2275C" w:rsidRPr="005C61BC" w:rsidRDefault="00F2275C" w:rsidP="00F2275C"/>
        </w:tc>
      </w:tr>
      <w:tr w:rsidR="00F2275C" w:rsidRPr="005C61BC" w14:paraId="66D406F6" w14:textId="77777777" w:rsidTr="00F2275C">
        <w:tc>
          <w:tcPr>
            <w:tcW w:w="636" w:type="dxa"/>
          </w:tcPr>
          <w:p w14:paraId="50676B19" w14:textId="77777777" w:rsidR="00F2275C" w:rsidRPr="005C61BC" w:rsidRDefault="00F2275C" w:rsidP="00F2275C"/>
        </w:tc>
        <w:tc>
          <w:tcPr>
            <w:tcW w:w="755" w:type="dxa"/>
          </w:tcPr>
          <w:p w14:paraId="2A848E2D" w14:textId="77777777" w:rsidR="00F2275C" w:rsidRPr="005C61BC" w:rsidRDefault="00F2275C" w:rsidP="00F2275C">
            <w:r w:rsidRPr="00986B66">
              <w:rPr>
                <w:color w:val="FF0000"/>
              </w:rPr>
              <w:t>1.2</w:t>
            </w:r>
          </w:p>
        </w:tc>
        <w:tc>
          <w:tcPr>
            <w:tcW w:w="6953" w:type="dxa"/>
          </w:tcPr>
          <w:p w14:paraId="3A4F23FF" w14:textId="67C8A1FF" w:rsidR="00F2275C" w:rsidRPr="00986B66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986B66">
              <w:rPr>
                <w:color w:val="FF0000"/>
              </w:rPr>
              <w:t>Ansvarig ekonomi/kassa</w:t>
            </w:r>
            <w:r w:rsidR="004C4EA7">
              <w:rPr>
                <w:color w:val="FF0000"/>
              </w:rPr>
              <w:t xml:space="preserve"> (Olle skickar budget till JN)</w:t>
            </w:r>
          </w:p>
          <w:p w14:paraId="0924CAB4" w14:textId="77777777" w:rsidR="00F2275C" w:rsidRPr="00986B66" w:rsidRDefault="00986B66" w:rsidP="00986B66">
            <w:pPr>
              <w:rPr>
                <w:i/>
              </w:rPr>
            </w:pPr>
            <w:r w:rsidRPr="00986B66">
              <w:rPr>
                <w:i/>
                <w:color w:val="FF0000"/>
              </w:rPr>
              <w:t>MÅSTE hitta någon som kan ansvara för detta</w:t>
            </w:r>
          </w:p>
        </w:tc>
        <w:tc>
          <w:tcPr>
            <w:tcW w:w="1931" w:type="dxa"/>
          </w:tcPr>
          <w:p w14:paraId="6380FF6E" w14:textId="77777777" w:rsidR="00F2275C" w:rsidRPr="005C61BC" w:rsidRDefault="00804BED" w:rsidP="00F2275C">
            <w:r>
              <w:t>?</w:t>
            </w:r>
          </w:p>
        </w:tc>
      </w:tr>
      <w:tr w:rsidR="00F2275C" w:rsidRPr="005C61BC" w14:paraId="65C6FB26" w14:textId="77777777" w:rsidTr="00F2275C">
        <w:tc>
          <w:tcPr>
            <w:tcW w:w="636" w:type="dxa"/>
          </w:tcPr>
          <w:p w14:paraId="6F1BE9B3" w14:textId="77777777" w:rsidR="00F2275C" w:rsidRPr="00986B66" w:rsidRDefault="00F2275C" w:rsidP="00F2275C">
            <w:pPr>
              <w:rPr>
                <w:color w:val="00B050"/>
              </w:rPr>
            </w:pPr>
          </w:p>
        </w:tc>
        <w:tc>
          <w:tcPr>
            <w:tcW w:w="755" w:type="dxa"/>
          </w:tcPr>
          <w:p w14:paraId="1CE16C2B" w14:textId="77777777" w:rsidR="00F2275C" w:rsidRPr="00986B66" w:rsidRDefault="00F2275C" w:rsidP="00F2275C">
            <w:pPr>
              <w:rPr>
                <w:color w:val="00B050"/>
              </w:rPr>
            </w:pPr>
            <w:r w:rsidRPr="00986B66">
              <w:rPr>
                <w:color w:val="00B050"/>
              </w:rPr>
              <w:t>1.3</w:t>
            </w:r>
          </w:p>
        </w:tc>
        <w:tc>
          <w:tcPr>
            <w:tcW w:w="6953" w:type="dxa"/>
          </w:tcPr>
          <w:p w14:paraId="0EFF7614" w14:textId="77777777" w:rsidR="00F2275C" w:rsidRPr="00986B66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B050"/>
              </w:rPr>
            </w:pPr>
            <w:r w:rsidRPr="00986B66">
              <w:rPr>
                <w:color w:val="00B050"/>
              </w:rPr>
              <w:t>Funktion Cupadministration</w:t>
            </w:r>
          </w:p>
          <w:p w14:paraId="7961A98A" w14:textId="77777777" w:rsidR="00F2275C" w:rsidRPr="00986B66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rPr>
                <w:color w:val="00B050"/>
              </w:rPr>
            </w:pPr>
            <w:r w:rsidRPr="00986B66">
              <w:rPr>
                <w:color w:val="00B050"/>
              </w:rPr>
              <w:t>Inbjudan</w:t>
            </w:r>
          </w:p>
          <w:p w14:paraId="32B20FE4" w14:textId="77777777" w:rsidR="00F2275C" w:rsidRPr="00986B66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rPr>
                <w:color w:val="00B050"/>
              </w:rPr>
            </w:pPr>
            <w:r w:rsidRPr="00986B66">
              <w:rPr>
                <w:color w:val="00B050"/>
              </w:rPr>
              <w:t>Spelprogram</w:t>
            </w:r>
            <w:r w:rsidR="00986B66">
              <w:rPr>
                <w:color w:val="00B050"/>
              </w:rPr>
              <w:t>, 141208</w:t>
            </w:r>
          </w:p>
          <w:p w14:paraId="741861EF" w14:textId="77777777" w:rsidR="00F2275C" w:rsidRPr="00986B66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rPr>
                <w:color w:val="00B050"/>
              </w:rPr>
            </w:pPr>
            <w:r w:rsidRPr="00986B66">
              <w:rPr>
                <w:color w:val="00B050"/>
              </w:rPr>
              <w:t>Lottning</w:t>
            </w:r>
            <w:r w:rsidR="00986B66" w:rsidRPr="00986B66">
              <w:rPr>
                <w:color w:val="00B050"/>
              </w:rPr>
              <w:t>, 141208</w:t>
            </w:r>
          </w:p>
          <w:p w14:paraId="6672124C" w14:textId="77777777" w:rsidR="00F2275C" w:rsidRPr="00986B66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rPr>
                <w:color w:val="00B050"/>
              </w:rPr>
            </w:pPr>
            <w:r w:rsidRPr="00986B66">
              <w:rPr>
                <w:color w:val="00B050"/>
              </w:rPr>
              <w:t>WEB</w:t>
            </w:r>
          </w:p>
          <w:p w14:paraId="4134CCD8" w14:textId="77777777" w:rsidR="00F2275C" w:rsidRPr="00986B66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rPr>
                <w:color w:val="00B050"/>
              </w:rPr>
            </w:pPr>
            <w:r w:rsidRPr="00986B66">
              <w:rPr>
                <w:color w:val="00B050"/>
              </w:rPr>
              <w:t>Bokningar</w:t>
            </w:r>
          </w:p>
          <w:p w14:paraId="21A34F24" w14:textId="77777777" w:rsidR="00F2275C" w:rsidRPr="00986B66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rPr>
                <w:color w:val="00B050"/>
              </w:rPr>
            </w:pPr>
            <w:r w:rsidRPr="00986B66">
              <w:rPr>
                <w:color w:val="00B050"/>
              </w:rPr>
              <w:t>Sponsring</w:t>
            </w:r>
          </w:p>
          <w:p w14:paraId="111FD54C" w14:textId="77777777" w:rsidR="00F2275C" w:rsidRPr="005C61BC" w:rsidRDefault="00F2275C" w:rsidP="00986B66">
            <w:pPr>
              <w:pStyle w:val="Sidhuvud"/>
              <w:tabs>
                <w:tab w:val="clear" w:pos="4536"/>
                <w:tab w:val="clear" w:pos="9072"/>
              </w:tabs>
            </w:pPr>
            <w:r w:rsidRPr="00986B66">
              <w:rPr>
                <w:color w:val="00B050"/>
              </w:rPr>
              <w:t xml:space="preserve">Medlemmar: Johan </w:t>
            </w:r>
          </w:p>
        </w:tc>
        <w:tc>
          <w:tcPr>
            <w:tcW w:w="1931" w:type="dxa"/>
          </w:tcPr>
          <w:p w14:paraId="0D468773" w14:textId="77777777" w:rsidR="00F2275C" w:rsidRPr="00986B66" w:rsidRDefault="00F2275C" w:rsidP="00F2275C">
            <w:pPr>
              <w:rPr>
                <w:b/>
              </w:rPr>
            </w:pPr>
            <w:r w:rsidRPr="00986B66">
              <w:rPr>
                <w:b/>
              </w:rPr>
              <w:t>Johan</w:t>
            </w:r>
          </w:p>
        </w:tc>
      </w:tr>
      <w:tr w:rsidR="00F2275C" w:rsidRPr="005C61BC" w14:paraId="5541A9D2" w14:textId="77777777" w:rsidTr="00F2275C">
        <w:tc>
          <w:tcPr>
            <w:tcW w:w="636" w:type="dxa"/>
          </w:tcPr>
          <w:p w14:paraId="1D9DDFBC" w14:textId="77777777" w:rsidR="00F2275C" w:rsidRPr="005C61BC" w:rsidRDefault="00F2275C" w:rsidP="00F2275C"/>
        </w:tc>
        <w:tc>
          <w:tcPr>
            <w:tcW w:w="755" w:type="dxa"/>
          </w:tcPr>
          <w:p w14:paraId="4C9CFD99" w14:textId="77777777" w:rsidR="00F2275C" w:rsidRPr="005C61BC" w:rsidRDefault="00F2275C" w:rsidP="00F2275C">
            <w:r w:rsidRPr="005C61BC">
              <w:t>1.4</w:t>
            </w:r>
          </w:p>
        </w:tc>
        <w:tc>
          <w:tcPr>
            <w:tcW w:w="6953" w:type="dxa"/>
          </w:tcPr>
          <w:p w14:paraId="3DB9A94E" w14:textId="77777777"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Funktion Tävlingsledning</w:t>
            </w:r>
          </w:p>
          <w:p w14:paraId="16A0DD32" w14:textId="77777777" w:rsidR="00F2275C" w:rsidRDefault="00F2275C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color w:val="00B050"/>
              </w:rPr>
            </w:pPr>
            <w:r w:rsidRPr="00986B66">
              <w:rPr>
                <w:color w:val="00B050"/>
              </w:rPr>
              <w:t>Spelregler</w:t>
            </w:r>
          </w:p>
          <w:p w14:paraId="3452820F" w14:textId="77777777" w:rsidR="00986B66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804BED">
              <w:rPr>
                <w:color w:val="008000"/>
              </w:rPr>
              <w:t>Datorerna</w:t>
            </w:r>
            <w:r>
              <w:rPr>
                <w:color w:val="FF0000"/>
              </w:rPr>
              <w:t xml:space="preserve"> + </w:t>
            </w:r>
            <w:proofErr w:type="spellStart"/>
            <w:r>
              <w:rPr>
                <w:color w:val="FF0000"/>
              </w:rPr>
              <w:t>dongel</w:t>
            </w:r>
            <w:proofErr w:type="spellEnd"/>
          </w:p>
          <w:p w14:paraId="5C544A72" w14:textId="77777777" w:rsidR="00986B66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color w:val="FF0000"/>
              </w:rPr>
            </w:pPr>
            <w:r>
              <w:rPr>
                <w:color w:val="FF0000"/>
              </w:rPr>
              <w:t>Skrivarna + papper och bläckpatroner</w:t>
            </w:r>
          </w:p>
          <w:p w14:paraId="28B8DED1" w14:textId="77777777" w:rsidR="00986B66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color w:val="FF0000"/>
              </w:rPr>
            </w:pPr>
            <w:proofErr w:type="spellStart"/>
            <w:r w:rsidRPr="00804BED">
              <w:rPr>
                <w:color w:val="008000"/>
              </w:rPr>
              <w:t>TVn</w:t>
            </w:r>
            <w:proofErr w:type="spellEnd"/>
            <w:r>
              <w:rPr>
                <w:color w:val="FF0000"/>
              </w:rPr>
              <w:t xml:space="preserve"> + rullande skärmar</w:t>
            </w:r>
          </w:p>
          <w:p w14:paraId="5748C4E0" w14:textId="16FB98A5" w:rsidR="00986B66" w:rsidRDefault="00804BED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4C4EA7">
              <w:rPr>
                <w:color w:val="008000"/>
              </w:rPr>
              <w:t>Telefonerna</w:t>
            </w:r>
            <w:r w:rsidR="004C4EA7">
              <w:rPr>
                <w:color w:val="FF0000"/>
              </w:rPr>
              <w:t>, sim kort,</w:t>
            </w:r>
          </w:p>
          <w:p w14:paraId="1DB5B41F" w14:textId="37CB555F" w:rsidR="00986B66" w:rsidRPr="00986B66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986B66">
              <w:rPr>
                <w:color w:val="FF0000"/>
              </w:rPr>
              <w:t>Klockan</w:t>
            </w:r>
            <w:r w:rsidR="004C4EA7">
              <w:rPr>
                <w:color w:val="FF0000"/>
              </w:rPr>
              <w:t>, (Elisabeth)</w:t>
            </w:r>
          </w:p>
          <w:p w14:paraId="5ECBCE92" w14:textId="0E96FD33" w:rsidR="00986B66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986B66">
              <w:rPr>
                <w:color w:val="FF0000"/>
              </w:rPr>
              <w:t>Speakerutrustning</w:t>
            </w:r>
            <w:r w:rsidR="004C4EA7">
              <w:rPr>
                <w:color w:val="FF0000"/>
              </w:rPr>
              <w:t xml:space="preserve"> (JN tar kontakt med Daniel Lundin)</w:t>
            </w:r>
          </w:p>
          <w:p w14:paraId="4BC0918D" w14:textId="517C3F47" w:rsidR="00986B66" w:rsidRPr="00986B66" w:rsidRDefault="00986B66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color w:val="FF0000"/>
              </w:rPr>
            </w:pPr>
            <w:r>
              <w:rPr>
                <w:color w:val="FF0000"/>
              </w:rPr>
              <w:t>Bemanning</w:t>
            </w:r>
            <w:r w:rsidR="004C4EA7">
              <w:rPr>
                <w:color w:val="FF0000"/>
              </w:rPr>
              <w:t xml:space="preserve"> (Niklas)</w:t>
            </w:r>
          </w:p>
          <w:p w14:paraId="359CB83F" w14:textId="77777777" w:rsidR="00F2275C" w:rsidRPr="005C61BC" w:rsidRDefault="00F2275C" w:rsidP="00804BED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 xml:space="preserve">Medlemmar: </w:t>
            </w:r>
            <w:r w:rsidR="00986B66">
              <w:t>Niklas Carlén,</w:t>
            </w:r>
            <w:r w:rsidRPr="005C61BC">
              <w:t xml:space="preserve"> Johan</w:t>
            </w:r>
            <w:r w:rsidR="00986B66">
              <w:t xml:space="preserve"> Nexborn</w:t>
            </w:r>
            <w:r w:rsidRPr="005C61BC">
              <w:t xml:space="preserve">, </w:t>
            </w:r>
            <w:r w:rsidRPr="001550C8">
              <w:rPr>
                <w:color w:val="FF0000"/>
              </w:rPr>
              <w:t>Håkan Lundberg</w:t>
            </w:r>
            <w:proofErr w:type="gramStart"/>
            <w:r w:rsidR="001550C8">
              <w:t>?</w:t>
            </w:r>
            <w:r w:rsidR="00986B66">
              <w:t>,</w:t>
            </w:r>
            <w:proofErr w:type="gramEnd"/>
            <w:r w:rsidR="00986B66">
              <w:t xml:space="preserve"> Patrick Borg,</w:t>
            </w:r>
            <w:r w:rsidR="002674CD">
              <w:rPr>
                <w:color w:val="FF0000"/>
              </w:rPr>
              <w:t xml:space="preserve"> </w:t>
            </w:r>
            <w:r w:rsidR="00804BED" w:rsidRPr="00804BED">
              <w:t>Olof Petersson</w:t>
            </w:r>
            <w:r w:rsidR="00986B66" w:rsidRPr="00986B66">
              <w:rPr>
                <w:color w:val="FF0000"/>
              </w:rPr>
              <w:t>,</w:t>
            </w:r>
            <w:r w:rsidR="002674CD">
              <w:rPr>
                <w:color w:val="FF0000"/>
              </w:rPr>
              <w:t xml:space="preserve"> Henrik Staaf</w:t>
            </w:r>
            <w:r w:rsidR="00804BED">
              <w:rPr>
                <w:color w:val="FF0000"/>
              </w:rPr>
              <w:t>?, ,</w:t>
            </w:r>
            <w:r w:rsidR="00804BED" w:rsidRPr="00804BED">
              <w:t xml:space="preserve">Johannes </w:t>
            </w:r>
            <w:proofErr w:type="spellStart"/>
            <w:r w:rsidR="00804BED" w:rsidRPr="00804BED">
              <w:t>Rudevärn</w:t>
            </w:r>
            <w:proofErr w:type="spellEnd"/>
            <w:r w:rsidR="00804BED">
              <w:rPr>
                <w:color w:val="FF0000"/>
              </w:rPr>
              <w:t>,</w:t>
            </w:r>
            <w:r w:rsidR="002674CD">
              <w:rPr>
                <w:color w:val="FF0000"/>
              </w:rPr>
              <w:t xml:space="preserve"> </w:t>
            </w:r>
            <w:r w:rsidR="00804BED" w:rsidRPr="00804BED">
              <w:t>(</w:t>
            </w:r>
            <w:r w:rsidR="002674CD" w:rsidRPr="00804BED">
              <w:t>Trond</w:t>
            </w:r>
            <w:r w:rsidR="00804BED" w:rsidRPr="00804BED">
              <w:t>)</w:t>
            </w:r>
          </w:p>
        </w:tc>
        <w:tc>
          <w:tcPr>
            <w:tcW w:w="1931" w:type="dxa"/>
          </w:tcPr>
          <w:p w14:paraId="5855238C" w14:textId="77777777" w:rsidR="00F2275C" w:rsidRPr="00986B66" w:rsidRDefault="00986B66" w:rsidP="00F2275C">
            <w:pPr>
              <w:rPr>
                <w:b/>
              </w:rPr>
            </w:pPr>
            <w:r w:rsidRPr="00986B66">
              <w:rPr>
                <w:b/>
              </w:rPr>
              <w:t>Niklas Carlén</w:t>
            </w:r>
          </w:p>
        </w:tc>
      </w:tr>
    </w:tbl>
    <w:p w14:paraId="531CAFB6" w14:textId="77777777" w:rsidR="00F2275C" w:rsidRDefault="00F2275C" w:rsidP="00F2275C">
      <w:r>
        <w:br w:type="page"/>
      </w:r>
    </w:p>
    <w:tbl>
      <w:tblPr>
        <w:tblW w:w="102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755"/>
        <w:gridCol w:w="6953"/>
        <w:gridCol w:w="1931"/>
      </w:tblGrid>
      <w:tr w:rsidR="00F2275C" w:rsidRPr="005C61BC" w14:paraId="4A7087A1" w14:textId="77777777" w:rsidTr="00F2275C">
        <w:tc>
          <w:tcPr>
            <w:tcW w:w="636" w:type="dxa"/>
          </w:tcPr>
          <w:p w14:paraId="0E8DAB77" w14:textId="77777777" w:rsidR="00F2275C" w:rsidRPr="005C61BC" w:rsidRDefault="00F2275C" w:rsidP="00F2275C"/>
        </w:tc>
        <w:tc>
          <w:tcPr>
            <w:tcW w:w="755" w:type="dxa"/>
          </w:tcPr>
          <w:p w14:paraId="6BF7BF9B" w14:textId="77777777" w:rsidR="00F2275C" w:rsidRPr="00804BED" w:rsidRDefault="00F2275C" w:rsidP="00F2275C">
            <w:pPr>
              <w:rPr>
                <w:color w:val="008000"/>
              </w:rPr>
            </w:pPr>
            <w:r w:rsidRPr="00804BED">
              <w:rPr>
                <w:color w:val="008000"/>
              </w:rPr>
              <w:t>1.5</w:t>
            </w:r>
          </w:p>
        </w:tc>
        <w:tc>
          <w:tcPr>
            <w:tcW w:w="6953" w:type="dxa"/>
          </w:tcPr>
          <w:p w14:paraId="1A7E932C" w14:textId="77777777" w:rsidR="00F2275C" w:rsidRPr="00804BED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 xml:space="preserve">Funktion </w:t>
            </w:r>
            <w:proofErr w:type="spellStart"/>
            <w:r w:rsidRPr="00804BED">
              <w:rPr>
                <w:color w:val="008000"/>
              </w:rPr>
              <w:t>Skånhälla</w:t>
            </w:r>
            <w:proofErr w:type="spellEnd"/>
            <w:r w:rsidRPr="00804BED">
              <w:rPr>
                <w:color w:val="008000"/>
              </w:rPr>
              <w:t xml:space="preserve"> </w:t>
            </w:r>
            <w:proofErr w:type="spellStart"/>
            <w:r w:rsidRPr="00804BED">
              <w:rPr>
                <w:color w:val="008000"/>
              </w:rPr>
              <w:t>Cafe</w:t>
            </w:r>
            <w:proofErr w:type="spellEnd"/>
          </w:p>
          <w:p w14:paraId="04E0CE30" w14:textId="77777777" w:rsidR="00F2275C" w:rsidRPr="00804BED" w:rsidRDefault="00F2275C" w:rsidP="00F2275C">
            <w:pPr>
              <w:pStyle w:val="Sidhuvud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proofErr w:type="spellStart"/>
            <w:r w:rsidRPr="00804BED">
              <w:rPr>
                <w:color w:val="008000"/>
              </w:rPr>
              <w:t>Cafe</w:t>
            </w:r>
            <w:proofErr w:type="spellEnd"/>
          </w:p>
          <w:p w14:paraId="3F52BAB0" w14:textId="77777777" w:rsidR="00F2275C" w:rsidRPr="00804BED" w:rsidRDefault="00F2275C" w:rsidP="00F2275C">
            <w:pPr>
              <w:pStyle w:val="Sidhuvud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proofErr w:type="spellStart"/>
            <w:r w:rsidRPr="00804BED">
              <w:rPr>
                <w:color w:val="008000"/>
              </w:rPr>
              <w:t>Entre</w:t>
            </w:r>
            <w:proofErr w:type="spellEnd"/>
          </w:p>
          <w:p w14:paraId="63D0D511" w14:textId="77777777" w:rsidR="00F2275C" w:rsidRPr="00804BED" w:rsidRDefault="00F2275C" w:rsidP="00F2275C">
            <w:pPr>
              <w:pStyle w:val="Sidhuvud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Varutransport</w:t>
            </w:r>
          </w:p>
          <w:p w14:paraId="5D8AD2ED" w14:textId="77777777" w:rsidR="00F2275C" w:rsidRPr="00804BED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 xml:space="preserve">Medlemmar: Madeleine </w:t>
            </w:r>
            <w:proofErr w:type="spellStart"/>
            <w:r w:rsidRPr="00804BED">
              <w:rPr>
                <w:color w:val="008000"/>
              </w:rPr>
              <w:t>Orshammar</w:t>
            </w:r>
            <w:proofErr w:type="spellEnd"/>
            <w:r w:rsidRPr="00804BED">
              <w:rPr>
                <w:color w:val="008000"/>
              </w:rPr>
              <w:t xml:space="preserve">, Git Andersson, Helene Ekdahl F01, Stefan Karlsson F04, Åsa </w:t>
            </w:r>
            <w:proofErr w:type="spellStart"/>
            <w:r w:rsidRPr="00804BED">
              <w:rPr>
                <w:color w:val="008000"/>
              </w:rPr>
              <w:t>Schönning</w:t>
            </w:r>
            <w:proofErr w:type="spellEnd"/>
            <w:r w:rsidRPr="00804BED">
              <w:rPr>
                <w:color w:val="008000"/>
              </w:rPr>
              <w:t xml:space="preserve"> (P05) </w:t>
            </w:r>
          </w:p>
        </w:tc>
        <w:tc>
          <w:tcPr>
            <w:tcW w:w="1931" w:type="dxa"/>
          </w:tcPr>
          <w:p w14:paraId="31CAC190" w14:textId="77777777" w:rsidR="00F2275C" w:rsidRPr="00986B66" w:rsidRDefault="00F2275C" w:rsidP="00F2275C">
            <w:pPr>
              <w:rPr>
                <w:b/>
              </w:rPr>
            </w:pPr>
            <w:r w:rsidRPr="00986B66">
              <w:rPr>
                <w:b/>
              </w:rPr>
              <w:t>Madeleine</w:t>
            </w:r>
          </w:p>
        </w:tc>
      </w:tr>
      <w:tr w:rsidR="00F2275C" w:rsidRPr="005C61BC" w14:paraId="069D0B8C" w14:textId="77777777" w:rsidTr="00F2275C">
        <w:tc>
          <w:tcPr>
            <w:tcW w:w="636" w:type="dxa"/>
          </w:tcPr>
          <w:p w14:paraId="5A100EEB" w14:textId="77777777" w:rsidR="00F2275C" w:rsidRPr="005C61BC" w:rsidRDefault="00F2275C" w:rsidP="00F2275C"/>
        </w:tc>
        <w:tc>
          <w:tcPr>
            <w:tcW w:w="755" w:type="dxa"/>
          </w:tcPr>
          <w:p w14:paraId="351928A2" w14:textId="77777777" w:rsidR="00F2275C" w:rsidRPr="00804BED" w:rsidRDefault="00F2275C" w:rsidP="00F2275C">
            <w:pPr>
              <w:rPr>
                <w:color w:val="008000"/>
              </w:rPr>
            </w:pPr>
            <w:r w:rsidRPr="00804BED">
              <w:rPr>
                <w:color w:val="008000"/>
              </w:rPr>
              <w:t>1.6</w:t>
            </w:r>
          </w:p>
        </w:tc>
        <w:tc>
          <w:tcPr>
            <w:tcW w:w="6953" w:type="dxa"/>
          </w:tcPr>
          <w:p w14:paraId="2138B1D6" w14:textId="77777777" w:rsidR="00F2275C" w:rsidRPr="00804BED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 xml:space="preserve">Funktion </w:t>
            </w:r>
            <w:proofErr w:type="spellStart"/>
            <w:r w:rsidRPr="00804BED">
              <w:rPr>
                <w:color w:val="008000"/>
              </w:rPr>
              <w:t>Skånhälla</w:t>
            </w:r>
            <w:proofErr w:type="spellEnd"/>
            <w:r w:rsidRPr="00804BED">
              <w:rPr>
                <w:color w:val="008000"/>
              </w:rPr>
              <w:t xml:space="preserve"> Sekretariat</w:t>
            </w:r>
          </w:p>
          <w:p w14:paraId="170B1033" w14:textId="77777777" w:rsidR="00F2275C" w:rsidRPr="00804BED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Sekretariat</w:t>
            </w:r>
          </w:p>
          <w:p w14:paraId="1E792382" w14:textId="77777777" w:rsidR="00F2275C" w:rsidRPr="00804BED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Speaker</w:t>
            </w:r>
          </w:p>
          <w:p w14:paraId="285407CC" w14:textId="77777777" w:rsidR="00F2275C" w:rsidRPr="00804BED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Riggning</w:t>
            </w:r>
          </w:p>
          <w:p w14:paraId="3ABBE138" w14:textId="77777777" w:rsidR="00F2275C" w:rsidRPr="00804BED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(Domare)</w:t>
            </w:r>
          </w:p>
          <w:p w14:paraId="54BBFF74" w14:textId="77777777" w:rsidR="00F2275C" w:rsidRPr="00804BED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 xml:space="preserve">Medlemmar: Madeleine </w:t>
            </w:r>
            <w:proofErr w:type="spellStart"/>
            <w:r w:rsidRPr="00804BED">
              <w:rPr>
                <w:color w:val="008000"/>
              </w:rPr>
              <w:t>Orshammar</w:t>
            </w:r>
            <w:proofErr w:type="spellEnd"/>
            <w:r w:rsidRPr="00804BED">
              <w:rPr>
                <w:color w:val="008000"/>
              </w:rPr>
              <w:t xml:space="preserve">, Git Andersson, Helene Ekdahl F01, Stefan Karlsson F04, Åsa </w:t>
            </w:r>
            <w:proofErr w:type="spellStart"/>
            <w:r w:rsidRPr="00804BED">
              <w:rPr>
                <w:color w:val="008000"/>
              </w:rPr>
              <w:t>Schönning</w:t>
            </w:r>
            <w:proofErr w:type="spellEnd"/>
            <w:r w:rsidRPr="00804BED">
              <w:rPr>
                <w:color w:val="008000"/>
              </w:rPr>
              <w:t xml:space="preserve"> (P05)</w:t>
            </w:r>
          </w:p>
        </w:tc>
        <w:tc>
          <w:tcPr>
            <w:tcW w:w="1931" w:type="dxa"/>
          </w:tcPr>
          <w:p w14:paraId="4B43E460" w14:textId="77777777" w:rsidR="00F2275C" w:rsidRPr="002674CD" w:rsidRDefault="002674CD" w:rsidP="00F2275C">
            <w:pPr>
              <w:rPr>
                <w:b/>
              </w:rPr>
            </w:pPr>
            <w:r w:rsidRPr="002674CD">
              <w:rPr>
                <w:b/>
              </w:rPr>
              <w:t>Madeleine</w:t>
            </w:r>
          </w:p>
        </w:tc>
      </w:tr>
    </w:tbl>
    <w:p w14:paraId="51D0B713" w14:textId="77777777" w:rsidR="00F2275C" w:rsidRPr="005C61BC" w:rsidRDefault="00F2275C" w:rsidP="00F2275C"/>
    <w:tbl>
      <w:tblPr>
        <w:tblW w:w="102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891"/>
        <w:gridCol w:w="6817"/>
        <w:gridCol w:w="1931"/>
      </w:tblGrid>
      <w:tr w:rsidR="00F2275C" w:rsidRPr="005C61BC" w14:paraId="4CE637E9" w14:textId="77777777" w:rsidTr="00F2275C">
        <w:tc>
          <w:tcPr>
            <w:tcW w:w="636" w:type="dxa"/>
          </w:tcPr>
          <w:p w14:paraId="4F0C3D1A" w14:textId="77777777" w:rsidR="00F2275C" w:rsidRPr="005C61BC" w:rsidRDefault="00F2275C" w:rsidP="00F2275C"/>
        </w:tc>
        <w:tc>
          <w:tcPr>
            <w:tcW w:w="891" w:type="dxa"/>
          </w:tcPr>
          <w:p w14:paraId="2390E92F" w14:textId="77777777" w:rsidR="00F2275C" w:rsidRPr="00804BED" w:rsidRDefault="00F2275C" w:rsidP="00F2275C">
            <w:pPr>
              <w:rPr>
                <w:color w:val="008000"/>
              </w:rPr>
            </w:pPr>
            <w:r w:rsidRPr="00804BED">
              <w:rPr>
                <w:color w:val="008000"/>
              </w:rPr>
              <w:t>1.7</w:t>
            </w:r>
          </w:p>
        </w:tc>
        <w:tc>
          <w:tcPr>
            <w:tcW w:w="6817" w:type="dxa"/>
          </w:tcPr>
          <w:p w14:paraId="094E88A5" w14:textId="77777777" w:rsidR="00F2275C" w:rsidRPr="00804BED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 xml:space="preserve">Funktion </w:t>
            </w:r>
            <w:proofErr w:type="spellStart"/>
            <w:r w:rsidRPr="00804BED">
              <w:rPr>
                <w:color w:val="008000"/>
              </w:rPr>
              <w:t>Almås</w:t>
            </w:r>
            <w:proofErr w:type="spellEnd"/>
            <w:r w:rsidRPr="00804BED">
              <w:rPr>
                <w:color w:val="008000"/>
              </w:rPr>
              <w:t xml:space="preserve"> Sekretariat</w:t>
            </w:r>
          </w:p>
          <w:p w14:paraId="24DCC9E1" w14:textId="77777777" w:rsidR="00F2275C" w:rsidRPr="00804BED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Sekretariat</w:t>
            </w:r>
          </w:p>
          <w:p w14:paraId="45398F76" w14:textId="77777777" w:rsidR="00F2275C" w:rsidRPr="00804BED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Riggning</w:t>
            </w:r>
          </w:p>
          <w:p w14:paraId="4C4169B9" w14:textId="77777777" w:rsidR="00F2275C" w:rsidRPr="00804BED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Ledarpass</w:t>
            </w:r>
          </w:p>
          <w:p w14:paraId="0481BF78" w14:textId="77777777" w:rsidR="00F2275C" w:rsidRPr="00804BED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Skyltning interiört/exteriört</w:t>
            </w:r>
          </w:p>
          <w:p w14:paraId="009B093B" w14:textId="77777777" w:rsidR="00F2275C" w:rsidRPr="00804BED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proofErr w:type="gramStart"/>
            <w:r w:rsidRPr="00804BED">
              <w:rPr>
                <w:color w:val="008000"/>
              </w:rPr>
              <w:t>Medlemmar: ?</w:t>
            </w:r>
            <w:proofErr w:type="gramEnd"/>
            <w:r w:rsidRPr="00804BED">
              <w:rPr>
                <w:color w:val="008000"/>
              </w:rPr>
              <w:t xml:space="preserve">?, Mikael, Anna Olsson F02, Anna Beischer P04  Patricia </w:t>
            </w:r>
            <w:proofErr w:type="spellStart"/>
            <w:r w:rsidRPr="00804BED">
              <w:rPr>
                <w:color w:val="008000"/>
              </w:rPr>
              <w:t>Alden</w:t>
            </w:r>
            <w:proofErr w:type="spellEnd"/>
            <w:r w:rsidRPr="00804BED">
              <w:rPr>
                <w:color w:val="008000"/>
              </w:rPr>
              <w:t xml:space="preserve"> (F00).</w:t>
            </w:r>
          </w:p>
        </w:tc>
        <w:tc>
          <w:tcPr>
            <w:tcW w:w="1931" w:type="dxa"/>
          </w:tcPr>
          <w:p w14:paraId="56BDDD78" w14:textId="77777777" w:rsidR="00F2275C" w:rsidRPr="005C61BC" w:rsidRDefault="002674CD" w:rsidP="00F2275C">
            <w:r>
              <w:t>Niklas Carlén</w:t>
            </w:r>
          </w:p>
        </w:tc>
      </w:tr>
      <w:tr w:rsidR="00F2275C" w:rsidRPr="005C61BC" w14:paraId="2F91CF05" w14:textId="77777777" w:rsidTr="00F2275C">
        <w:tc>
          <w:tcPr>
            <w:tcW w:w="636" w:type="dxa"/>
          </w:tcPr>
          <w:p w14:paraId="36FBB97D" w14:textId="77777777" w:rsidR="00F2275C" w:rsidRPr="005C61BC" w:rsidRDefault="00F2275C" w:rsidP="00F2275C"/>
        </w:tc>
        <w:tc>
          <w:tcPr>
            <w:tcW w:w="891" w:type="dxa"/>
          </w:tcPr>
          <w:p w14:paraId="7207D410" w14:textId="77777777" w:rsidR="00F2275C" w:rsidRPr="00804BED" w:rsidRDefault="00F2275C" w:rsidP="00F2275C">
            <w:pPr>
              <w:rPr>
                <w:color w:val="008000"/>
              </w:rPr>
            </w:pPr>
            <w:r w:rsidRPr="00804BED">
              <w:rPr>
                <w:color w:val="008000"/>
              </w:rPr>
              <w:t>1.8</w:t>
            </w:r>
          </w:p>
        </w:tc>
        <w:tc>
          <w:tcPr>
            <w:tcW w:w="6817" w:type="dxa"/>
          </w:tcPr>
          <w:p w14:paraId="315F59FB" w14:textId="77777777" w:rsidR="00F2275C" w:rsidRPr="00804BED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 xml:space="preserve">Funktion </w:t>
            </w:r>
            <w:proofErr w:type="spellStart"/>
            <w:r w:rsidRPr="00804BED">
              <w:rPr>
                <w:color w:val="008000"/>
              </w:rPr>
              <w:t>Almås</w:t>
            </w:r>
            <w:proofErr w:type="spellEnd"/>
            <w:r w:rsidRPr="00804BED">
              <w:rPr>
                <w:color w:val="008000"/>
              </w:rPr>
              <w:t xml:space="preserve"> </w:t>
            </w:r>
            <w:proofErr w:type="spellStart"/>
            <w:r w:rsidRPr="00804BED">
              <w:rPr>
                <w:color w:val="008000"/>
              </w:rPr>
              <w:t>Entre</w:t>
            </w:r>
            <w:proofErr w:type="spellEnd"/>
          </w:p>
          <w:p w14:paraId="320BC8E0" w14:textId="77777777" w:rsidR="00F2275C" w:rsidRPr="00804BED" w:rsidRDefault="00F2275C" w:rsidP="00F2275C">
            <w:pPr>
              <w:pStyle w:val="Sidhuvud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proofErr w:type="spellStart"/>
            <w:r w:rsidRPr="00804BED">
              <w:rPr>
                <w:color w:val="008000"/>
              </w:rPr>
              <w:t>Entre</w:t>
            </w:r>
            <w:proofErr w:type="spellEnd"/>
          </w:p>
          <w:p w14:paraId="09261949" w14:textId="77777777" w:rsidR="00F2275C" w:rsidRPr="00804BED" w:rsidRDefault="00F2275C" w:rsidP="00F2275C">
            <w:pPr>
              <w:pStyle w:val="Sidhuvud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Lotteri</w:t>
            </w:r>
          </w:p>
          <w:p w14:paraId="15A4CC2E" w14:textId="77777777" w:rsidR="00F2275C" w:rsidRPr="00804BED" w:rsidRDefault="00F2275C" w:rsidP="00F2275C">
            <w:pPr>
              <w:pStyle w:val="Sidhuvud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Vakt</w:t>
            </w:r>
          </w:p>
          <w:p w14:paraId="6E39BF33" w14:textId="77777777" w:rsidR="00F2275C" w:rsidRPr="00804BED" w:rsidRDefault="00F2275C" w:rsidP="00F2275C">
            <w:pPr>
              <w:pStyle w:val="Sidhuvud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Bakdörrspass</w:t>
            </w:r>
          </w:p>
          <w:p w14:paraId="3868F419" w14:textId="77777777" w:rsidR="00F2275C" w:rsidRDefault="00F2275C" w:rsidP="00804BED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 xml:space="preserve">Medlemmar: Lotta Larsson, </w:t>
            </w:r>
            <w:proofErr w:type="spellStart"/>
            <w:r w:rsidRPr="00804BED">
              <w:rPr>
                <w:color w:val="008000"/>
              </w:rPr>
              <w:t>AnnSofie</w:t>
            </w:r>
            <w:proofErr w:type="spellEnd"/>
            <w:r w:rsidRPr="00804BED">
              <w:rPr>
                <w:color w:val="008000"/>
              </w:rPr>
              <w:t xml:space="preserve"> Andersson P98, Flisa Lindblom P98, </w:t>
            </w:r>
          </w:p>
          <w:p w14:paraId="2D694491" w14:textId="77777777" w:rsidR="00804BED" w:rsidRPr="00804BED" w:rsidRDefault="00804BED" w:rsidP="00804BED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</w:p>
        </w:tc>
        <w:tc>
          <w:tcPr>
            <w:tcW w:w="1931" w:type="dxa"/>
          </w:tcPr>
          <w:p w14:paraId="3A782E37" w14:textId="77777777" w:rsidR="00F2275C" w:rsidRPr="005C61BC" w:rsidRDefault="002674CD" w:rsidP="00F2275C">
            <w:r>
              <w:t>Lotta</w:t>
            </w:r>
          </w:p>
        </w:tc>
      </w:tr>
      <w:tr w:rsidR="00F2275C" w:rsidRPr="005C61BC" w14:paraId="2FC74BE6" w14:textId="77777777" w:rsidTr="00F2275C">
        <w:trPr>
          <w:trHeight w:val="2026"/>
        </w:trPr>
        <w:tc>
          <w:tcPr>
            <w:tcW w:w="636" w:type="dxa"/>
          </w:tcPr>
          <w:p w14:paraId="07BFC0E5" w14:textId="77777777" w:rsidR="00F2275C" w:rsidRPr="005C61BC" w:rsidRDefault="00F2275C" w:rsidP="00F2275C"/>
        </w:tc>
        <w:tc>
          <w:tcPr>
            <w:tcW w:w="891" w:type="dxa"/>
          </w:tcPr>
          <w:p w14:paraId="6257CF01" w14:textId="77777777" w:rsidR="00F2275C" w:rsidRPr="00804BED" w:rsidRDefault="00F2275C" w:rsidP="00F2275C">
            <w:pPr>
              <w:rPr>
                <w:color w:val="008000"/>
              </w:rPr>
            </w:pPr>
            <w:r w:rsidRPr="00804BED">
              <w:rPr>
                <w:color w:val="008000"/>
              </w:rPr>
              <w:t>1.9</w:t>
            </w:r>
          </w:p>
        </w:tc>
        <w:tc>
          <w:tcPr>
            <w:tcW w:w="6817" w:type="dxa"/>
          </w:tcPr>
          <w:p w14:paraId="5DAD53F2" w14:textId="77777777" w:rsidR="00F2275C" w:rsidRPr="00804BED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 xml:space="preserve">Funktion </w:t>
            </w:r>
            <w:proofErr w:type="spellStart"/>
            <w:r w:rsidRPr="00804BED">
              <w:rPr>
                <w:color w:val="008000"/>
              </w:rPr>
              <w:t>AlmåsCafe</w:t>
            </w:r>
            <w:proofErr w:type="spellEnd"/>
          </w:p>
          <w:p w14:paraId="5D7A4B0C" w14:textId="77777777" w:rsidR="00F2275C" w:rsidRPr="00804BED" w:rsidRDefault="00F2275C" w:rsidP="00F2275C">
            <w:pPr>
              <w:pStyle w:val="Sidhuvud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proofErr w:type="spellStart"/>
            <w:r w:rsidRPr="00804BED">
              <w:rPr>
                <w:color w:val="008000"/>
              </w:rPr>
              <w:t>Cafe</w:t>
            </w:r>
            <w:proofErr w:type="spellEnd"/>
            <w:r w:rsidRPr="00804BED">
              <w:rPr>
                <w:color w:val="008000"/>
              </w:rPr>
              <w:t xml:space="preserve"> </w:t>
            </w:r>
            <w:proofErr w:type="spellStart"/>
            <w:r w:rsidRPr="00804BED">
              <w:rPr>
                <w:color w:val="008000"/>
              </w:rPr>
              <w:t>Almås</w:t>
            </w:r>
            <w:proofErr w:type="spellEnd"/>
          </w:p>
          <w:p w14:paraId="379DE6EC" w14:textId="77777777" w:rsidR="00F2275C" w:rsidRPr="00804BED" w:rsidRDefault="00F2275C" w:rsidP="00F2275C">
            <w:pPr>
              <w:pStyle w:val="Sidhuvud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Städning</w:t>
            </w:r>
          </w:p>
          <w:p w14:paraId="3FB0C43A" w14:textId="77777777" w:rsidR="00F2275C" w:rsidRPr="00804BED" w:rsidRDefault="00F2275C" w:rsidP="00F2275C">
            <w:pPr>
              <w:pStyle w:val="Sidhuvud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varutransport</w:t>
            </w:r>
          </w:p>
          <w:p w14:paraId="7B64AC66" w14:textId="77777777" w:rsidR="00F2275C" w:rsidRPr="00804BED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 xml:space="preserve">Medlemmar: Elisabeth </w:t>
            </w:r>
            <w:proofErr w:type="spellStart"/>
            <w:r w:rsidRPr="00804BED">
              <w:rPr>
                <w:color w:val="008000"/>
              </w:rPr>
              <w:t>Thoursie</w:t>
            </w:r>
            <w:proofErr w:type="spellEnd"/>
            <w:r w:rsidRPr="00804BED">
              <w:rPr>
                <w:color w:val="008000"/>
              </w:rPr>
              <w:t xml:space="preserve">, Margareta Borg, Therese Edfeldt(P03), </w:t>
            </w:r>
            <w:proofErr w:type="spellStart"/>
            <w:r w:rsidRPr="00804BED">
              <w:rPr>
                <w:color w:val="008000"/>
              </w:rPr>
              <w:t>Annikke</w:t>
            </w:r>
            <w:proofErr w:type="spellEnd"/>
            <w:r w:rsidRPr="00804BED">
              <w:rPr>
                <w:color w:val="008000"/>
              </w:rPr>
              <w:t xml:space="preserve"> Larsson P01, Birgitta Olsson P02, Linda Filipsson (F05)</w:t>
            </w:r>
          </w:p>
        </w:tc>
        <w:tc>
          <w:tcPr>
            <w:tcW w:w="1931" w:type="dxa"/>
          </w:tcPr>
          <w:p w14:paraId="6036C242" w14:textId="77777777" w:rsidR="00F2275C" w:rsidRPr="005C61BC" w:rsidRDefault="002674CD" w:rsidP="00F2275C">
            <w:r>
              <w:t>Elisabeth</w:t>
            </w:r>
          </w:p>
        </w:tc>
      </w:tr>
      <w:tr w:rsidR="00F2275C" w:rsidRPr="005C61BC" w14:paraId="215DBD24" w14:textId="77777777" w:rsidTr="00F2275C">
        <w:tc>
          <w:tcPr>
            <w:tcW w:w="636" w:type="dxa"/>
          </w:tcPr>
          <w:p w14:paraId="0BB77BF1" w14:textId="77777777" w:rsidR="00F2275C" w:rsidRPr="005C61BC" w:rsidRDefault="00F2275C" w:rsidP="00F2275C"/>
        </w:tc>
        <w:tc>
          <w:tcPr>
            <w:tcW w:w="891" w:type="dxa"/>
          </w:tcPr>
          <w:p w14:paraId="191A87AC" w14:textId="77777777" w:rsidR="00F2275C" w:rsidRPr="00804BED" w:rsidRDefault="00F2275C" w:rsidP="00F2275C">
            <w:pPr>
              <w:rPr>
                <w:color w:val="008000"/>
              </w:rPr>
            </w:pPr>
            <w:r w:rsidRPr="00804BED">
              <w:rPr>
                <w:color w:val="008000"/>
              </w:rPr>
              <w:t>1.10</w:t>
            </w:r>
          </w:p>
        </w:tc>
        <w:tc>
          <w:tcPr>
            <w:tcW w:w="6817" w:type="dxa"/>
          </w:tcPr>
          <w:p w14:paraId="29D39106" w14:textId="77777777" w:rsidR="00F2275C" w:rsidRPr="00804BED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 xml:space="preserve">Funktion </w:t>
            </w:r>
            <w:proofErr w:type="spellStart"/>
            <w:r w:rsidRPr="00804BED">
              <w:rPr>
                <w:color w:val="008000"/>
              </w:rPr>
              <w:t>Almås</w:t>
            </w:r>
            <w:proofErr w:type="spellEnd"/>
            <w:r w:rsidRPr="00804BED">
              <w:rPr>
                <w:color w:val="008000"/>
              </w:rPr>
              <w:t xml:space="preserve"> Speaker</w:t>
            </w:r>
          </w:p>
          <w:p w14:paraId="346F6E38" w14:textId="77777777" w:rsidR="00F2275C" w:rsidRPr="00804BED" w:rsidRDefault="00F2275C" w:rsidP="00F2275C">
            <w:pPr>
              <w:pStyle w:val="Sidhuvud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Speaker</w:t>
            </w:r>
          </w:p>
          <w:p w14:paraId="31E4286C" w14:textId="77777777" w:rsidR="00F2275C" w:rsidRPr="00804BED" w:rsidRDefault="00F2275C" w:rsidP="00F2275C">
            <w:pPr>
              <w:pStyle w:val="Sidhuvud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Domare</w:t>
            </w:r>
          </w:p>
          <w:p w14:paraId="18EF750E" w14:textId="77777777" w:rsidR="00F2275C" w:rsidRPr="00804BED" w:rsidRDefault="00F2275C" w:rsidP="00F2275C">
            <w:pPr>
              <w:pStyle w:val="Sidhuvud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color w:val="008000"/>
              </w:rPr>
            </w:pPr>
            <w:r w:rsidRPr="00804BED">
              <w:rPr>
                <w:color w:val="008000"/>
              </w:rPr>
              <w:t>Prisutdelning</w:t>
            </w:r>
          </w:p>
          <w:p w14:paraId="356A47F1" w14:textId="77777777" w:rsidR="00F2275C" w:rsidRPr="00804BED" w:rsidRDefault="00804BED" w:rsidP="00F2275C">
            <w:pPr>
              <w:pStyle w:val="Sidhuvud"/>
              <w:tabs>
                <w:tab w:val="clear" w:pos="4536"/>
                <w:tab w:val="clear" w:pos="9072"/>
              </w:tabs>
              <w:rPr>
                <w:color w:val="008000"/>
              </w:rPr>
            </w:pPr>
            <w:r>
              <w:rPr>
                <w:color w:val="008000"/>
              </w:rPr>
              <w:t>Medlemmar:</w:t>
            </w:r>
            <w:r w:rsidR="00F2275C" w:rsidRPr="00804BED">
              <w:rPr>
                <w:color w:val="008000"/>
              </w:rPr>
              <w:t xml:space="preserve"> Pernilla Fransson (P00), Jan Eric Persson (F99)</w:t>
            </w:r>
          </w:p>
        </w:tc>
        <w:tc>
          <w:tcPr>
            <w:tcW w:w="1931" w:type="dxa"/>
          </w:tcPr>
          <w:p w14:paraId="4956C8AF" w14:textId="77777777" w:rsidR="00F2275C" w:rsidRPr="005C61BC" w:rsidRDefault="002674CD" w:rsidP="00F2275C">
            <w:r>
              <w:t>Pernilla</w:t>
            </w:r>
          </w:p>
        </w:tc>
      </w:tr>
    </w:tbl>
    <w:p w14:paraId="242DC035" w14:textId="77777777" w:rsidR="00F2275C" w:rsidRPr="005C61BC" w:rsidRDefault="00F2275C" w:rsidP="00F2275C"/>
    <w:p w14:paraId="0A337897" w14:textId="77777777" w:rsidR="00F2275C" w:rsidRDefault="00F2275C">
      <w:pPr>
        <w:spacing w:before="0" w:after="0"/>
      </w:pPr>
      <w:r>
        <w:br w:type="page"/>
      </w:r>
    </w:p>
    <w:p w14:paraId="73A5E955" w14:textId="77777777" w:rsidR="00734360" w:rsidRDefault="00734360"/>
    <w:tbl>
      <w:tblPr>
        <w:tblW w:w="1031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891"/>
        <w:gridCol w:w="6817"/>
        <w:gridCol w:w="1971"/>
      </w:tblGrid>
      <w:tr w:rsidR="005F0257" w:rsidRPr="004C27DF" w14:paraId="34EA57EB" w14:textId="77777777" w:rsidTr="00AF5ED1">
        <w:tc>
          <w:tcPr>
            <w:tcW w:w="636" w:type="dxa"/>
          </w:tcPr>
          <w:p w14:paraId="3EF54FB9" w14:textId="77777777" w:rsidR="005F0257" w:rsidRPr="00BE509A" w:rsidRDefault="005F0257">
            <w:pPr>
              <w:pStyle w:val="rubrik"/>
              <w:rPr>
                <w:color w:val="00B050"/>
              </w:rPr>
            </w:pPr>
            <w:r w:rsidRPr="00BE509A">
              <w:rPr>
                <w:color w:val="00B050"/>
              </w:rPr>
              <w:t>2</w:t>
            </w:r>
          </w:p>
        </w:tc>
        <w:tc>
          <w:tcPr>
            <w:tcW w:w="891" w:type="dxa"/>
          </w:tcPr>
          <w:p w14:paraId="64005122" w14:textId="77777777" w:rsidR="005F0257" w:rsidRPr="00BE509A" w:rsidRDefault="005F0257">
            <w:pPr>
              <w:pStyle w:val="rubrik"/>
              <w:rPr>
                <w:color w:val="00B050"/>
              </w:rPr>
            </w:pPr>
          </w:p>
        </w:tc>
        <w:tc>
          <w:tcPr>
            <w:tcW w:w="6817" w:type="dxa"/>
          </w:tcPr>
          <w:p w14:paraId="7B3578E3" w14:textId="77777777" w:rsidR="005F0257" w:rsidRPr="00BE509A" w:rsidRDefault="005F0257">
            <w:pPr>
              <w:pStyle w:val="rubrik"/>
              <w:rPr>
                <w:color w:val="00B050"/>
              </w:rPr>
            </w:pPr>
            <w:r w:rsidRPr="00BE509A">
              <w:rPr>
                <w:color w:val="00B050"/>
              </w:rPr>
              <w:t>Tider</w:t>
            </w:r>
          </w:p>
        </w:tc>
        <w:tc>
          <w:tcPr>
            <w:tcW w:w="1971" w:type="dxa"/>
          </w:tcPr>
          <w:p w14:paraId="4D6BA01D" w14:textId="77777777" w:rsidR="005F0257" w:rsidRPr="004C27DF" w:rsidRDefault="005F0257">
            <w:pPr>
              <w:pStyle w:val="rubrik"/>
            </w:pPr>
          </w:p>
        </w:tc>
      </w:tr>
      <w:tr w:rsidR="005F0257" w:rsidRPr="004C27DF" w14:paraId="39980EF5" w14:textId="77777777" w:rsidTr="00AF5ED1">
        <w:tc>
          <w:tcPr>
            <w:tcW w:w="636" w:type="dxa"/>
          </w:tcPr>
          <w:p w14:paraId="1D3BB4FB" w14:textId="77777777" w:rsidR="005F0257" w:rsidRPr="00BE509A" w:rsidRDefault="005F0257">
            <w:pPr>
              <w:pStyle w:val="rubrik20"/>
              <w:rPr>
                <w:color w:val="00B050"/>
              </w:rPr>
            </w:pPr>
            <w:r w:rsidRPr="00BE509A">
              <w:rPr>
                <w:b w:val="0"/>
                <w:color w:val="00B050"/>
              </w:rPr>
              <w:br w:type="page"/>
            </w:r>
          </w:p>
        </w:tc>
        <w:tc>
          <w:tcPr>
            <w:tcW w:w="891" w:type="dxa"/>
          </w:tcPr>
          <w:p w14:paraId="169AB629" w14:textId="77777777" w:rsidR="005F0257" w:rsidRPr="00BE509A" w:rsidRDefault="005F0257">
            <w:pPr>
              <w:pStyle w:val="rubrik2-1"/>
              <w:rPr>
                <w:color w:val="00B050"/>
              </w:rPr>
            </w:pPr>
            <w:r w:rsidRPr="00BE509A">
              <w:rPr>
                <w:color w:val="00B050"/>
              </w:rPr>
              <w:t>2.1</w:t>
            </w:r>
          </w:p>
        </w:tc>
        <w:tc>
          <w:tcPr>
            <w:tcW w:w="6817" w:type="dxa"/>
          </w:tcPr>
          <w:p w14:paraId="484B067B" w14:textId="77777777" w:rsidR="005F0257" w:rsidRPr="00BE509A" w:rsidRDefault="005F0257">
            <w:pPr>
              <w:pStyle w:val="rubrik2-1"/>
              <w:rPr>
                <w:color w:val="00B050"/>
              </w:rPr>
            </w:pPr>
            <w:r w:rsidRPr="00BE509A">
              <w:rPr>
                <w:color w:val="00B050"/>
              </w:rPr>
              <w:t>Cup datum</w:t>
            </w:r>
          </w:p>
        </w:tc>
        <w:tc>
          <w:tcPr>
            <w:tcW w:w="1971" w:type="dxa"/>
          </w:tcPr>
          <w:p w14:paraId="01447062" w14:textId="77777777" w:rsidR="005F0257" w:rsidRPr="004C27DF" w:rsidRDefault="00641BEB">
            <w:pPr>
              <w:pStyle w:val="rubrik2-1"/>
            </w:pPr>
            <w:r>
              <w:t>KLAR</w:t>
            </w:r>
          </w:p>
        </w:tc>
      </w:tr>
      <w:tr w:rsidR="005F0257" w:rsidRPr="004C27DF" w14:paraId="55B4F087" w14:textId="77777777" w:rsidTr="00AF5ED1">
        <w:tc>
          <w:tcPr>
            <w:tcW w:w="636" w:type="dxa"/>
          </w:tcPr>
          <w:p w14:paraId="19829F0E" w14:textId="77777777" w:rsidR="005F0257" w:rsidRPr="00BE509A" w:rsidRDefault="005F0257">
            <w:pPr>
              <w:pStyle w:val="rubrik20"/>
              <w:rPr>
                <w:b w:val="0"/>
                <w:bCs/>
                <w:color w:val="00B050"/>
              </w:rPr>
            </w:pPr>
          </w:p>
        </w:tc>
        <w:tc>
          <w:tcPr>
            <w:tcW w:w="891" w:type="dxa"/>
          </w:tcPr>
          <w:p w14:paraId="431C970E" w14:textId="77777777" w:rsidR="005F0257" w:rsidRPr="00BE509A" w:rsidRDefault="005F0257">
            <w:pPr>
              <w:pStyle w:val="rubrik2-1"/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2.1.1</w:t>
            </w:r>
          </w:p>
        </w:tc>
        <w:tc>
          <w:tcPr>
            <w:tcW w:w="6817" w:type="dxa"/>
          </w:tcPr>
          <w:p w14:paraId="3ADBCC0D" w14:textId="77777777" w:rsidR="00BC1F60" w:rsidRPr="00BE509A" w:rsidRDefault="005F0257" w:rsidP="00BC1F60">
            <w:pPr>
              <w:pStyle w:val="rubrik2-1"/>
              <w:tabs>
                <w:tab w:val="left" w:pos="2018"/>
              </w:tabs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Spelhelger:</w:t>
            </w:r>
            <w:r w:rsidR="00BC1F60" w:rsidRPr="00BE509A">
              <w:rPr>
                <w:b w:val="0"/>
                <w:bCs/>
                <w:color w:val="00B050"/>
              </w:rPr>
              <w:t xml:space="preserve"> </w:t>
            </w:r>
          </w:p>
          <w:p w14:paraId="1D2FF201" w14:textId="77777777" w:rsidR="005F0257" w:rsidRPr="00BE509A" w:rsidRDefault="005708AB" w:rsidP="00BC1F60">
            <w:pPr>
              <w:pStyle w:val="rubrik2-1"/>
              <w:numPr>
                <w:ilvl w:val="0"/>
                <w:numId w:val="16"/>
              </w:numPr>
              <w:tabs>
                <w:tab w:val="left" w:pos="2018"/>
              </w:tabs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1</w:t>
            </w:r>
            <w:r w:rsidR="00F2275C" w:rsidRPr="00BE509A">
              <w:rPr>
                <w:b w:val="0"/>
                <w:bCs/>
                <w:color w:val="00B050"/>
              </w:rPr>
              <w:t>0-11</w:t>
            </w:r>
            <w:r w:rsidR="00691378" w:rsidRPr="00BE509A">
              <w:rPr>
                <w:b w:val="0"/>
                <w:bCs/>
                <w:color w:val="00B050"/>
              </w:rPr>
              <w:t>/1 201</w:t>
            </w:r>
            <w:r w:rsidR="00F2275C" w:rsidRPr="00BE509A">
              <w:rPr>
                <w:b w:val="0"/>
                <w:bCs/>
                <w:color w:val="00B050"/>
              </w:rPr>
              <w:t>5</w:t>
            </w:r>
            <w:r w:rsidR="00B929F7" w:rsidRPr="00BE509A">
              <w:rPr>
                <w:b w:val="0"/>
                <w:bCs/>
                <w:color w:val="00B050"/>
              </w:rPr>
              <w:t xml:space="preserve">, </w:t>
            </w:r>
            <w:proofErr w:type="spellStart"/>
            <w:proofErr w:type="gramStart"/>
            <w:r w:rsidR="00B929F7" w:rsidRPr="00BE509A">
              <w:rPr>
                <w:b w:val="0"/>
                <w:bCs/>
                <w:color w:val="00B050"/>
              </w:rPr>
              <w:t>Almås</w:t>
            </w:r>
            <w:proofErr w:type="spellEnd"/>
            <w:r w:rsidR="00B929F7" w:rsidRPr="00BE509A">
              <w:rPr>
                <w:b w:val="0"/>
                <w:bCs/>
                <w:color w:val="00B050"/>
              </w:rPr>
              <w:t xml:space="preserve"> / </w:t>
            </w:r>
            <w:proofErr w:type="spellStart"/>
            <w:r w:rsidR="00B929F7" w:rsidRPr="00BE509A">
              <w:rPr>
                <w:b w:val="0"/>
                <w:bCs/>
                <w:color w:val="00B050"/>
              </w:rPr>
              <w:t>Skån</w:t>
            </w:r>
            <w:r w:rsidR="005F0257" w:rsidRPr="00BE509A">
              <w:rPr>
                <w:b w:val="0"/>
                <w:bCs/>
                <w:color w:val="00B050"/>
              </w:rPr>
              <w:t>hälla</w:t>
            </w:r>
            <w:proofErr w:type="spellEnd"/>
            <w:proofErr w:type="gramEnd"/>
          </w:p>
          <w:p w14:paraId="5363DDB0" w14:textId="77777777" w:rsidR="005F0257" w:rsidRPr="00BE509A" w:rsidRDefault="002F1180">
            <w:pPr>
              <w:pStyle w:val="rubrik2-1"/>
              <w:numPr>
                <w:ilvl w:val="0"/>
                <w:numId w:val="16"/>
              </w:numPr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1</w:t>
            </w:r>
            <w:r w:rsidR="00F2275C" w:rsidRPr="00BE509A">
              <w:rPr>
                <w:b w:val="0"/>
                <w:bCs/>
                <w:color w:val="00B050"/>
              </w:rPr>
              <w:t>7</w:t>
            </w:r>
            <w:r w:rsidRPr="00BE509A">
              <w:rPr>
                <w:b w:val="0"/>
                <w:bCs/>
                <w:color w:val="00B050"/>
              </w:rPr>
              <w:t>-1</w:t>
            </w:r>
            <w:r w:rsidR="00F2275C" w:rsidRPr="00BE509A">
              <w:rPr>
                <w:b w:val="0"/>
                <w:bCs/>
                <w:color w:val="00B050"/>
              </w:rPr>
              <w:t>8</w:t>
            </w:r>
            <w:r w:rsidR="00691378" w:rsidRPr="00BE509A">
              <w:rPr>
                <w:b w:val="0"/>
                <w:bCs/>
                <w:color w:val="00B050"/>
              </w:rPr>
              <w:t>/1 201</w:t>
            </w:r>
            <w:r w:rsidR="00F2275C" w:rsidRPr="00BE509A">
              <w:rPr>
                <w:b w:val="0"/>
                <w:bCs/>
                <w:color w:val="00B050"/>
              </w:rPr>
              <w:t>5</w:t>
            </w:r>
            <w:r w:rsidR="009E5B1A" w:rsidRPr="00BE509A">
              <w:rPr>
                <w:b w:val="0"/>
                <w:bCs/>
                <w:color w:val="00B050"/>
              </w:rPr>
              <w:t xml:space="preserve">, </w:t>
            </w:r>
            <w:proofErr w:type="spellStart"/>
            <w:proofErr w:type="gramStart"/>
            <w:r w:rsidR="009E5B1A" w:rsidRPr="00BE509A">
              <w:rPr>
                <w:b w:val="0"/>
                <w:bCs/>
                <w:color w:val="00B050"/>
              </w:rPr>
              <w:t>Almås</w:t>
            </w:r>
            <w:proofErr w:type="spellEnd"/>
            <w:r w:rsidR="009E5B1A" w:rsidRPr="00BE509A">
              <w:rPr>
                <w:b w:val="0"/>
                <w:bCs/>
                <w:color w:val="00B050"/>
              </w:rPr>
              <w:t xml:space="preserve"> / </w:t>
            </w:r>
            <w:proofErr w:type="spellStart"/>
            <w:r w:rsidR="009E5B1A" w:rsidRPr="00BE509A">
              <w:rPr>
                <w:b w:val="0"/>
                <w:bCs/>
                <w:color w:val="00B050"/>
              </w:rPr>
              <w:t>Skånhälla</w:t>
            </w:r>
            <w:proofErr w:type="spellEnd"/>
            <w:proofErr w:type="gramEnd"/>
            <w:r w:rsidR="009E5B1A" w:rsidRPr="00BE509A">
              <w:rPr>
                <w:b w:val="0"/>
                <w:bCs/>
                <w:color w:val="00B050"/>
              </w:rPr>
              <w:t xml:space="preserve"> </w:t>
            </w:r>
          </w:p>
          <w:p w14:paraId="393C9429" w14:textId="77777777" w:rsidR="005F0257" w:rsidRPr="00BE509A" w:rsidRDefault="00F2275C">
            <w:pPr>
              <w:pStyle w:val="rubrik2-1"/>
              <w:numPr>
                <w:ilvl w:val="0"/>
                <w:numId w:val="16"/>
              </w:numPr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24-25</w:t>
            </w:r>
            <w:r w:rsidR="00691378" w:rsidRPr="00BE509A">
              <w:rPr>
                <w:b w:val="0"/>
                <w:bCs/>
                <w:color w:val="00B050"/>
              </w:rPr>
              <w:t>/1 201</w:t>
            </w:r>
            <w:r w:rsidRPr="00BE509A">
              <w:rPr>
                <w:b w:val="0"/>
                <w:bCs/>
                <w:color w:val="00B050"/>
              </w:rPr>
              <w:t>5</w:t>
            </w:r>
            <w:r w:rsidR="005F0257" w:rsidRPr="00BE509A">
              <w:rPr>
                <w:b w:val="0"/>
                <w:bCs/>
                <w:color w:val="00B050"/>
              </w:rPr>
              <w:t xml:space="preserve">, </w:t>
            </w:r>
            <w:proofErr w:type="spellStart"/>
            <w:r w:rsidR="005F0257" w:rsidRPr="00BE509A">
              <w:rPr>
                <w:b w:val="0"/>
                <w:bCs/>
                <w:color w:val="00B050"/>
              </w:rPr>
              <w:t>Almås</w:t>
            </w:r>
            <w:proofErr w:type="spellEnd"/>
          </w:p>
          <w:p w14:paraId="640CBFF6" w14:textId="77777777" w:rsidR="005F0257" w:rsidRPr="00BE509A" w:rsidRDefault="00F2275C" w:rsidP="00F2275C">
            <w:pPr>
              <w:pStyle w:val="rubrik2-1"/>
              <w:numPr>
                <w:ilvl w:val="0"/>
                <w:numId w:val="16"/>
              </w:numPr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30/</w:t>
            </w:r>
            <w:r w:rsidR="002F1180" w:rsidRPr="00BE509A">
              <w:rPr>
                <w:b w:val="0"/>
                <w:bCs/>
                <w:color w:val="00B050"/>
              </w:rPr>
              <w:t>1</w:t>
            </w:r>
            <w:r w:rsidR="007E7CE9" w:rsidRPr="00BE509A">
              <w:rPr>
                <w:b w:val="0"/>
                <w:bCs/>
                <w:color w:val="00B050"/>
              </w:rPr>
              <w:t>-</w:t>
            </w:r>
            <w:r w:rsidRPr="00BE509A">
              <w:rPr>
                <w:b w:val="0"/>
                <w:bCs/>
                <w:color w:val="00B050"/>
              </w:rPr>
              <w:t>1</w:t>
            </w:r>
            <w:r w:rsidR="00691378" w:rsidRPr="00BE509A">
              <w:rPr>
                <w:b w:val="0"/>
                <w:bCs/>
                <w:color w:val="00B050"/>
              </w:rPr>
              <w:t>/2 201</w:t>
            </w:r>
            <w:r w:rsidR="002F1180" w:rsidRPr="00BE509A">
              <w:rPr>
                <w:b w:val="0"/>
                <w:bCs/>
                <w:color w:val="00B050"/>
              </w:rPr>
              <w:t>4</w:t>
            </w:r>
            <w:r w:rsidR="005F0257" w:rsidRPr="00BE509A">
              <w:rPr>
                <w:b w:val="0"/>
                <w:bCs/>
                <w:color w:val="00B050"/>
              </w:rPr>
              <w:t xml:space="preserve">, </w:t>
            </w:r>
            <w:proofErr w:type="spellStart"/>
            <w:r w:rsidR="005F0257" w:rsidRPr="00BE509A">
              <w:rPr>
                <w:b w:val="0"/>
                <w:bCs/>
                <w:color w:val="00B050"/>
              </w:rPr>
              <w:t>Almås</w:t>
            </w:r>
            <w:proofErr w:type="spellEnd"/>
            <w:r w:rsidR="005F0257" w:rsidRPr="00BE509A">
              <w:rPr>
                <w:b w:val="0"/>
                <w:bCs/>
                <w:color w:val="00B050"/>
              </w:rPr>
              <w:t xml:space="preserve"> </w:t>
            </w:r>
          </w:p>
        </w:tc>
        <w:tc>
          <w:tcPr>
            <w:tcW w:w="1971" w:type="dxa"/>
          </w:tcPr>
          <w:p w14:paraId="582D1CC1" w14:textId="77777777" w:rsidR="005F0257" w:rsidRPr="004C27DF" w:rsidRDefault="005F0257">
            <w:pPr>
              <w:pStyle w:val="rubrik2-1"/>
              <w:rPr>
                <w:b w:val="0"/>
                <w:bCs/>
              </w:rPr>
            </w:pPr>
          </w:p>
        </w:tc>
      </w:tr>
      <w:tr w:rsidR="005F0257" w:rsidRPr="004C27DF" w14:paraId="1FD02CAD" w14:textId="77777777" w:rsidTr="00AF5ED1">
        <w:trPr>
          <w:trHeight w:val="359"/>
        </w:trPr>
        <w:tc>
          <w:tcPr>
            <w:tcW w:w="636" w:type="dxa"/>
          </w:tcPr>
          <w:p w14:paraId="197C51C6" w14:textId="77777777" w:rsidR="005F0257" w:rsidRPr="00BE509A" w:rsidRDefault="005F0257">
            <w:pPr>
              <w:pStyle w:val="rubrik20"/>
              <w:rPr>
                <w:b w:val="0"/>
                <w:bCs/>
                <w:color w:val="00B050"/>
              </w:rPr>
            </w:pPr>
          </w:p>
        </w:tc>
        <w:tc>
          <w:tcPr>
            <w:tcW w:w="891" w:type="dxa"/>
          </w:tcPr>
          <w:p w14:paraId="5159CD87" w14:textId="77777777" w:rsidR="00986B66" w:rsidRPr="00BE509A" w:rsidRDefault="005F0257">
            <w:pPr>
              <w:pStyle w:val="rubrik2-1"/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2.1.2</w:t>
            </w:r>
          </w:p>
        </w:tc>
        <w:tc>
          <w:tcPr>
            <w:tcW w:w="6817" w:type="dxa"/>
          </w:tcPr>
          <w:p w14:paraId="7D2EA183" w14:textId="77777777" w:rsidR="00986B66" w:rsidRPr="00BE509A" w:rsidRDefault="005F0257" w:rsidP="009E5B1A">
            <w:pPr>
              <w:pStyle w:val="rubrik2-1"/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Sista anmälningsdatum:</w:t>
            </w:r>
            <w:r w:rsidR="00691378" w:rsidRPr="00BE509A">
              <w:rPr>
                <w:b w:val="0"/>
                <w:bCs/>
                <w:color w:val="00B050"/>
              </w:rPr>
              <w:t xml:space="preserve"> </w:t>
            </w:r>
            <w:r w:rsidR="009E5B1A" w:rsidRPr="00BE509A">
              <w:rPr>
                <w:b w:val="0"/>
                <w:bCs/>
                <w:color w:val="00B050"/>
              </w:rPr>
              <w:t>15</w:t>
            </w:r>
            <w:r w:rsidR="00BE509A" w:rsidRPr="00BE509A">
              <w:rPr>
                <w:b w:val="0"/>
                <w:bCs/>
                <w:color w:val="00B050"/>
              </w:rPr>
              <w:t>/11</w:t>
            </w:r>
          </w:p>
        </w:tc>
        <w:tc>
          <w:tcPr>
            <w:tcW w:w="1971" w:type="dxa"/>
          </w:tcPr>
          <w:p w14:paraId="00F706E5" w14:textId="77777777" w:rsidR="005F0257" w:rsidRPr="004C27DF" w:rsidRDefault="005F0257">
            <w:pPr>
              <w:pStyle w:val="rubrik2-1"/>
              <w:rPr>
                <w:b w:val="0"/>
                <w:bCs/>
              </w:rPr>
            </w:pPr>
          </w:p>
        </w:tc>
      </w:tr>
    </w:tbl>
    <w:p w14:paraId="104EA625" w14:textId="77777777" w:rsidR="00652E0E" w:rsidRDefault="00652E0E"/>
    <w:tbl>
      <w:tblPr>
        <w:tblW w:w="10327" w:type="dxa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852"/>
        <w:gridCol w:w="6800"/>
        <w:gridCol w:w="285"/>
        <w:gridCol w:w="1703"/>
      </w:tblGrid>
      <w:tr w:rsidR="00652E0E" w:rsidRPr="004C27DF" w14:paraId="0A2071AB" w14:textId="77777777" w:rsidTr="00780A76">
        <w:trPr>
          <w:cantSplit/>
        </w:trPr>
        <w:tc>
          <w:tcPr>
            <w:tcW w:w="687" w:type="dxa"/>
          </w:tcPr>
          <w:p w14:paraId="34488863" w14:textId="77777777" w:rsidR="00652E0E" w:rsidRPr="004C27DF" w:rsidRDefault="00652E0E" w:rsidP="00652E0E">
            <w:pPr>
              <w:pStyle w:val="rubrik20"/>
              <w:rPr>
                <w:bCs/>
                <w:sz w:val="24"/>
              </w:rPr>
            </w:pPr>
            <w:r w:rsidRPr="00B92E62">
              <w:rPr>
                <w:b w:val="0"/>
              </w:rPr>
              <w:br w:type="page"/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852" w:type="dxa"/>
          </w:tcPr>
          <w:p w14:paraId="5DA4FCDE" w14:textId="77777777" w:rsidR="00652E0E" w:rsidRPr="004C27DF" w:rsidRDefault="00652E0E" w:rsidP="00652E0E">
            <w:pPr>
              <w:pStyle w:val="rubrik2-1"/>
            </w:pPr>
          </w:p>
        </w:tc>
        <w:tc>
          <w:tcPr>
            <w:tcW w:w="6800" w:type="dxa"/>
          </w:tcPr>
          <w:p w14:paraId="1D85AA01" w14:textId="77777777" w:rsidR="00652E0E" w:rsidRPr="004C27DF" w:rsidRDefault="00652E0E" w:rsidP="00652E0E">
            <w:pPr>
              <w:pStyle w:val="rubrik"/>
            </w:pPr>
            <w:proofErr w:type="spellStart"/>
            <w:r>
              <w:t>Snickarcups</w:t>
            </w:r>
            <w:r w:rsidRPr="004C27DF">
              <w:t>skommite</w:t>
            </w:r>
            <w:proofErr w:type="spellEnd"/>
          </w:p>
        </w:tc>
        <w:tc>
          <w:tcPr>
            <w:tcW w:w="1988" w:type="dxa"/>
            <w:gridSpan w:val="2"/>
          </w:tcPr>
          <w:p w14:paraId="2BD79FF6" w14:textId="77777777" w:rsidR="00652E0E" w:rsidRPr="004C27DF" w:rsidRDefault="00652E0E" w:rsidP="00652E0E">
            <w:pPr>
              <w:pStyle w:val="rubrik2-1"/>
            </w:pPr>
          </w:p>
        </w:tc>
      </w:tr>
      <w:tr w:rsidR="00455D56" w:rsidRPr="00455D56" w14:paraId="5EA838BC" w14:textId="77777777" w:rsidTr="00AF5ED1">
        <w:trPr>
          <w:cantSplit/>
        </w:trPr>
        <w:tc>
          <w:tcPr>
            <w:tcW w:w="687" w:type="dxa"/>
          </w:tcPr>
          <w:p w14:paraId="19B563AC" w14:textId="77777777" w:rsidR="00455D56" w:rsidRPr="00455D56" w:rsidRDefault="00455D56" w:rsidP="00455D56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14:paraId="5EBD79F3" w14:textId="77777777" w:rsidR="00455D56" w:rsidRPr="00455D56" w:rsidRDefault="00455D56" w:rsidP="00455D56">
            <w:pPr>
              <w:pStyle w:val="rubrik2-1"/>
              <w:rPr>
                <w:bCs/>
              </w:rPr>
            </w:pPr>
            <w:r w:rsidRPr="00455D56">
              <w:rPr>
                <w:bCs/>
              </w:rPr>
              <w:t>3.1</w:t>
            </w:r>
          </w:p>
        </w:tc>
        <w:tc>
          <w:tcPr>
            <w:tcW w:w="7085" w:type="dxa"/>
            <w:gridSpan w:val="2"/>
          </w:tcPr>
          <w:p w14:paraId="25FC4F86" w14:textId="77777777" w:rsidR="00455D56" w:rsidRPr="00455D56" w:rsidRDefault="00455D56" w:rsidP="00455D56">
            <w:pPr>
              <w:pStyle w:val="rubrik2-1"/>
              <w:rPr>
                <w:bCs/>
              </w:rPr>
            </w:pPr>
            <w:r w:rsidRPr="00455D56">
              <w:rPr>
                <w:bCs/>
              </w:rPr>
              <w:t>Ekonomi</w:t>
            </w:r>
          </w:p>
        </w:tc>
        <w:tc>
          <w:tcPr>
            <w:tcW w:w="1703" w:type="dxa"/>
          </w:tcPr>
          <w:p w14:paraId="5B837EE7" w14:textId="77777777" w:rsidR="00455D56" w:rsidRPr="00455D56" w:rsidRDefault="00455D56" w:rsidP="00455D56">
            <w:pPr>
              <w:pStyle w:val="rubrik2-1"/>
              <w:rPr>
                <w:bCs/>
              </w:rPr>
            </w:pPr>
          </w:p>
        </w:tc>
      </w:tr>
      <w:tr w:rsidR="00455D56" w:rsidRPr="00AF5ED1" w14:paraId="321CEAA8" w14:textId="77777777" w:rsidTr="00AF5ED1">
        <w:trPr>
          <w:cantSplit/>
        </w:trPr>
        <w:tc>
          <w:tcPr>
            <w:tcW w:w="687" w:type="dxa"/>
          </w:tcPr>
          <w:p w14:paraId="769575CF" w14:textId="77777777" w:rsidR="00455D56" w:rsidRPr="00AF5ED1" w:rsidRDefault="00455D56" w:rsidP="00455D56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14:paraId="5ED58D85" w14:textId="77777777" w:rsidR="00455D56" w:rsidRPr="00BE509A" w:rsidRDefault="00455D56" w:rsidP="00455D56">
            <w:pPr>
              <w:pStyle w:val="rubrik2-1"/>
              <w:rPr>
                <w:bCs/>
                <w:color w:val="FF0000"/>
              </w:rPr>
            </w:pPr>
            <w:r w:rsidRPr="00BE509A">
              <w:rPr>
                <w:bCs/>
                <w:color w:val="FF0000"/>
              </w:rPr>
              <w:t>3.1.1</w:t>
            </w:r>
          </w:p>
        </w:tc>
        <w:tc>
          <w:tcPr>
            <w:tcW w:w="7085" w:type="dxa"/>
            <w:gridSpan w:val="2"/>
          </w:tcPr>
          <w:p w14:paraId="41A302F4" w14:textId="77777777" w:rsidR="00455D56" w:rsidRPr="00BE509A" w:rsidRDefault="00455D56" w:rsidP="00455D56">
            <w:pPr>
              <w:pStyle w:val="rubrik2-1"/>
              <w:rPr>
                <w:bCs/>
                <w:color w:val="FF0000"/>
              </w:rPr>
            </w:pPr>
            <w:r w:rsidRPr="00BE509A">
              <w:rPr>
                <w:bCs/>
                <w:color w:val="FF0000"/>
              </w:rPr>
              <w:t>Budget</w:t>
            </w:r>
          </w:p>
        </w:tc>
        <w:tc>
          <w:tcPr>
            <w:tcW w:w="1703" w:type="dxa"/>
          </w:tcPr>
          <w:p w14:paraId="25B52A1A" w14:textId="77777777" w:rsidR="00455D56" w:rsidRPr="00AF5ED1" w:rsidRDefault="00BE509A" w:rsidP="00455D56">
            <w:pPr>
              <w:pStyle w:val="rubrik2-1"/>
              <w:rPr>
                <w:bCs/>
              </w:rPr>
            </w:pPr>
            <w:r>
              <w:rPr>
                <w:bCs/>
              </w:rPr>
              <w:t>?</w:t>
            </w:r>
          </w:p>
        </w:tc>
      </w:tr>
      <w:tr w:rsidR="00B53F1F" w:rsidRPr="00B53F1F" w14:paraId="0F22D3D8" w14:textId="77777777" w:rsidTr="00AF5ED1">
        <w:trPr>
          <w:cantSplit/>
        </w:trPr>
        <w:tc>
          <w:tcPr>
            <w:tcW w:w="687" w:type="dxa"/>
          </w:tcPr>
          <w:p w14:paraId="1A630640" w14:textId="77777777" w:rsidR="00B53F1F" w:rsidRPr="00B53F1F" w:rsidRDefault="00B53F1F" w:rsidP="00455D56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63F38935" w14:textId="77777777" w:rsidR="00B53F1F" w:rsidRPr="00BE509A" w:rsidRDefault="00B53F1F" w:rsidP="00455D56">
            <w:pPr>
              <w:pStyle w:val="rubrik2-1"/>
              <w:rPr>
                <w:b w:val="0"/>
                <w:bCs/>
                <w:color w:val="FF0000"/>
              </w:rPr>
            </w:pPr>
            <w:r w:rsidRPr="00BE509A">
              <w:rPr>
                <w:b w:val="0"/>
                <w:bCs/>
                <w:color w:val="FF0000"/>
              </w:rPr>
              <w:t>3.1.1.1</w:t>
            </w:r>
          </w:p>
        </w:tc>
        <w:tc>
          <w:tcPr>
            <w:tcW w:w="7085" w:type="dxa"/>
            <w:gridSpan w:val="2"/>
          </w:tcPr>
          <w:p w14:paraId="10E3ACCB" w14:textId="77777777" w:rsidR="00B53F1F" w:rsidRPr="00BE509A" w:rsidRDefault="004F0E91" w:rsidP="00F2275C">
            <w:pPr>
              <w:pStyle w:val="rubrik2-1"/>
              <w:rPr>
                <w:b w:val="0"/>
                <w:bCs/>
                <w:color w:val="FF0000"/>
              </w:rPr>
            </w:pPr>
            <w:r w:rsidRPr="00BE509A">
              <w:rPr>
                <w:b w:val="0"/>
                <w:bCs/>
                <w:color w:val="FF0000"/>
              </w:rPr>
              <w:t>Ekonomiansvarig tar fram</w:t>
            </w:r>
            <w:r w:rsidR="00B53F1F" w:rsidRPr="00BE509A">
              <w:rPr>
                <w:b w:val="0"/>
                <w:bCs/>
                <w:color w:val="FF0000"/>
              </w:rPr>
              <w:t xml:space="preserve"> budget till nästa möte, baserat på 2</w:t>
            </w:r>
            <w:r w:rsidR="00F2275C" w:rsidRPr="00BE509A">
              <w:rPr>
                <w:b w:val="0"/>
                <w:bCs/>
                <w:color w:val="FF0000"/>
              </w:rPr>
              <w:t>32</w:t>
            </w:r>
            <w:r w:rsidR="00B53F1F" w:rsidRPr="00BE509A">
              <w:rPr>
                <w:b w:val="0"/>
                <w:bCs/>
                <w:color w:val="FF0000"/>
              </w:rPr>
              <w:t xml:space="preserve"> lag</w:t>
            </w:r>
            <w:r w:rsidRPr="00BE509A">
              <w:rPr>
                <w:b w:val="0"/>
                <w:bCs/>
                <w:color w:val="FF0000"/>
              </w:rPr>
              <w:t xml:space="preserve"> och 30 LGIF lag</w:t>
            </w:r>
          </w:p>
        </w:tc>
        <w:tc>
          <w:tcPr>
            <w:tcW w:w="1703" w:type="dxa"/>
          </w:tcPr>
          <w:p w14:paraId="0968A8DD" w14:textId="77777777" w:rsidR="00B53F1F" w:rsidRPr="00B53F1F" w:rsidRDefault="00B53F1F" w:rsidP="00455D56">
            <w:pPr>
              <w:pStyle w:val="rubrik2-1"/>
              <w:rPr>
                <w:b w:val="0"/>
                <w:bCs/>
              </w:rPr>
            </w:pPr>
          </w:p>
        </w:tc>
      </w:tr>
      <w:tr w:rsidR="00652E0E" w:rsidRPr="004C27DF" w14:paraId="26861CED" w14:textId="77777777" w:rsidTr="00780A76">
        <w:trPr>
          <w:cantSplit/>
        </w:trPr>
        <w:tc>
          <w:tcPr>
            <w:tcW w:w="687" w:type="dxa"/>
          </w:tcPr>
          <w:p w14:paraId="4625C9BA" w14:textId="77777777" w:rsidR="00652E0E" w:rsidRPr="004C27DF" w:rsidRDefault="00652E0E" w:rsidP="00455D56">
            <w:pPr>
              <w:pStyle w:val="rubrik20"/>
            </w:pPr>
            <w:r w:rsidRPr="004C27DF">
              <w:rPr>
                <w:b w:val="0"/>
              </w:rPr>
              <w:br w:type="page"/>
            </w:r>
          </w:p>
        </w:tc>
        <w:tc>
          <w:tcPr>
            <w:tcW w:w="852" w:type="dxa"/>
          </w:tcPr>
          <w:p w14:paraId="32B8D09E" w14:textId="77777777" w:rsidR="00652E0E" w:rsidRPr="00B20DD4" w:rsidRDefault="00455D56" w:rsidP="00455D56">
            <w:pPr>
              <w:pStyle w:val="rubrik2-1"/>
              <w:rPr>
                <w:color w:val="008000"/>
              </w:rPr>
            </w:pPr>
            <w:r w:rsidRPr="00B20DD4">
              <w:rPr>
                <w:color w:val="008000"/>
              </w:rPr>
              <w:t>3.2</w:t>
            </w:r>
          </w:p>
        </w:tc>
        <w:tc>
          <w:tcPr>
            <w:tcW w:w="6800" w:type="dxa"/>
          </w:tcPr>
          <w:p w14:paraId="77281463" w14:textId="77777777" w:rsidR="00652E0E" w:rsidRPr="00B20DD4" w:rsidRDefault="00652E0E" w:rsidP="00652E0E">
            <w:pPr>
              <w:pStyle w:val="rubrik2-1"/>
              <w:rPr>
                <w:color w:val="008000"/>
              </w:rPr>
            </w:pPr>
            <w:r w:rsidRPr="00B20DD4">
              <w:rPr>
                <w:color w:val="008000"/>
              </w:rPr>
              <w:t xml:space="preserve">Cup avgift/Ekonomi </w:t>
            </w:r>
          </w:p>
        </w:tc>
        <w:tc>
          <w:tcPr>
            <w:tcW w:w="1988" w:type="dxa"/>
            <w:gridSpan w:val="2"/>
          </w:tcPr>
          <w:p w14:paraId="57A315BF" w14:textId="77777777" w:rsidR="00652E0E" w:rsidRPr="004C27DF" w:rsidRDefault="00652E0E" w:rsidP="00652E0E">
            <w:pPr>
              <w:pStyle w:val="rubrik2-1"/>
            </w:pPr>
          </w:p>
        </w:tc>
      </w:tr>
      <w:tr w:rsidR="00652E0E" w:rsidRPr="004C27DF" w14:paraId="4204B5A1" w14:textId="77777777" w:rsidTr="00780A76">
        <w:trPr>
          <w:cantSplit/>
        </w:trPr>
        <w:tc>
          <w:tcPr>
            <w:tcW w:w="687" w:type="dxa"/>
          </w:tcPr>
          <w:p w14:paraId="02107017" w14:textId="77777777" w:rsidR="00652E0E" w:rsidRPr="004C27DF" w:rsidRDefault="00652E0E" w:rsidP="00652E0E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4BA8DA7A" w14:textId="77777777" w:rsidR="00652E0E" w:rsidRPr="00B20DD4" w:rsidRDefault="00455D56" w:rsidP="00455D56">
            <w:pPr>
              <w:pStyle w:val="rubrik2-1"/>
              <w:rPr>
                <w:b w:val="0"/>
                <w:bCs/>
                <w:color w:val="008000"/>
              </w:rPr>
            </w:pPr>
            <w:r w:rsidRPr="00B20DD4">
              <w:rPr>
                <w:b w:val="0"/>
                <w:bCs/>
                <w:color w:val="008000"/>
              </w:rPr>
              <w:t>3</w:t>
            </w:r>
            <w:r w:rsidR="00652E0E" w:rsidRPr="00B20DD4">
              <w:rPr>
                <w:b w:val="0"/>
                <w:bCs/>
                <w:color w:val="008000"/>
              </w:rPr>
              <w:t>.</w:t>
            </w:r>
            <w:r w:rsidRPr="00B20DD4">
              <w:rPr>
                <w:b w:val="0"/>
                <w:bCs/>
                <w:color w:val="008000"/>
              </w:rPr>
              <w:t>2</w:t>
            </w:r>
            <w:r w:rsidR="00652E0E" w:rsidRPr="00B20DD4">
              <w:rPr>
                <w:b w:val="0"/>
                <w:bCs/>
                <w:color w:val="008000"/>
              </w:rPr>
              <w:t>.1</w:t>
            </w:r>
          </w:p>
        </w:tc>
        <w:tc>
          <w:tcPr>
            <w:tcW w:w="6800" w:type="dxa"/>
          </w:tcPr>
          <w:p w14:paraId="27D25609" w14:textId="77777777" w:rsidR="00652E0E" w:rsidRPr="00B20DD4" w:rsidRDefault="00652E0E" w:rsidP="004F0E91">
            <w:pPr>
              <w:pStyle w:val="rubrik2-1"/>
              <w:rPr>
                <w:b w:val="0"/>
                <w:bCs/>
                <w:color w:val="008000"/>
              </w:rPr>
            </w:pPr>
            <w:r w:rsidRPr="00B20DD4">
              <w:rPr>
                <w:b w:val="0"/>
                <w:bCs/>
                <w:color w:val="008000"/>
              </w:rPr>
              <w:t xml:space="preserve">Cupavgift </w:t>
            </w:r>
            <w:r w:rsidR="00B20DD4" w:rsidRPr="00B20DD4">
              <w:rPr>
                <w:b w:val="0"/>
                <w:bCs/>
                <w:color w:val="008000"/>
              </w:rPr>
              <w:t>950</w:t>
            </w:r>
            <w:r w:rsidRPr="00B20DD4">
              <w:rPr>
                <w:b w:val="0"/>
                <w:bCs/>
                <w:color w:val="008000"/>
              </w:rPr>
              <w:t>. (2 fika biljetter till ledare och program ingår)</w:t>
            </w:r>
          </w:p>
        </w:tc>
        <w:tc>
          <w:tcPr>
            <w:tcW w:w="1988" w:type="dxa"/>
            <w:gridSpan w:val="2"/>
          </w:tcPr>
          <w:p w14:paraId="4B3B6E56" w14:textId="77777777" w:rsidR="00652E0E" w:rsidRPr="004C27DF" w:rsidRDefault="00652E0E" w:rsidP="00652E0E">
            <w:pPr>
              <w:pStyle w:val="rubrik2-1"/>
              <w:rPr>
                <w:b w:val="0"/>
                <w:bCs/>
              </w:rPr>
            </w:pPr>
          </w:p>
        </w:tc>
      </w:tr>
      <w:tr w:rsidR="00652E0E" w:rsidRPr="004C27DF" w14:paraId="0E741A8D" w14:textId="77777777" w:rsidTr="00780A76">
        <w:trPr>
          <w:cantSplit/>
        </w:trPr>
        <w:tc>
          <w:tcPr>
            <w:tcW w:w="687" w:type="dxa"/>
          </w:tcPr>
          <w:p w14:paraId="49B8B9E7" w14:textId="77777777" w:rsidR="00652E0E" w:rsidRPr="004C27DF" w:rsidRDefault="00652E0E" w:rsidP="00652E0E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4EC0B9A5" w14:textId="77777777" w:rsidR="00652E0E" w:rsidRPr="00B20DD4" w:rsidRDefault="00455D56" w:rsidP="00652E0E">
            <w:pPr>
              <w:pStyle w:val="rubrik2-1"/>
              <w:rPr>
                <w:b w:val="0"/>
                <w:bCs/>
                <w:color w:val="008000"/>
              </w:rPr>
            </w:pPr>
            <w:r w:rsidRPr="00B20DD4">
              <w:rPr>
                <w:b w:val="0"/>
                <w:bCs/>
                <w:color w:val="008000"/>
              </w:rPr>
              <w:t>3</w:t>
            </w:r>
            <w:r w:rsidR="00652E0E" w:rsidRPr="00B20DD4">
              <w:rPr>
                <w:b w:val="0"/>
                <w:bCs/>
                <w:color w:val="008000"/>
              </w:rPr>
              <w:t>.1.2</w:t>
            </w:r>
          </w:p>
        </w:tc>
        <w:tc>
          <w:tcPr>
            <w:tcW w:w="6800" w:type="dxa"/>
          </w:tcPr>
          <w:p w14:paraId="529EC9E7" w14:textId="77777777" w:rsidR="00652E0E" w:rsidRPr="00B20DD4" w:rsidRDefault="00B20DD4" w:rsidP="00652E0E">
            <w:pPr>
              <w:pStyle w:val="rubrik2-1"/>
              <w:rPr>
                <w:b w:val="0"/>
                <w:bCs/>
                <w:color w:val="008000"/>
              </w:rPr>
            </w:pPr>
            <w:r w:rsidRPr="00B20DD4">
              <w:rPr>
                <w:b w:val="0"/>
                <w:bCs/>
                <w:color w:val="008000"/>
              </w:rPr>
              <w:t>Inträde för åskådare 3</w:t>
            </w:r>
            <w:r w:rsidR="00652E0E" w:rsidRPr="00B20DD4">
              <w:rPr>
                <w:b w:val="0"/>
                <w:bCs/>
                <w:color w:val="008000"/>
              </w:rPr>
              <w:t>0 kr.</w:t>
            </w:r>
          </w:p>
          <w:p w14:paraId="30B49064" w14:textId="77777777" w:rsidR="00652E0E" w:rsidRPr="00B20DD4" w:rsidRDefault="00652E0E" w:rsidP="00652E0E">
            <w:pPr>
              <w:pStyle w:val="rubrik2-1"/>
              <w:rPr>
                <w:b w:val="0"/>
                <w:bCs/>
                <w:color w:val="008000"/>
              </w:rPr>
            </w:pPr>
            <w:r w:rsidRPr="00B20DD4">
              <w:rPr>
                <w:b w:val="0"/>
                <w:bCs/>
                <w:color w:val="008000"/>
              </w:rPr>
              <w:t>Åldersgräns 18 år för inträde. Enbart vuxna.</w:t>
            </w:r>
          </w:p>
        </w:tc>
        <w:tc>
          <w:tcPr>
            <w:tcW w:w="1988" w:type="dxa"/>
            <w:gridSpan w:val="2"/>
          </w:tcPr>
          <w:p w14:paraId="1A140E45" w14:textId="77777777" w:rsidR="00652E0E" w:rsidRPr="004C27DF" w:rsidRDefault="00652E0E" w:rsidP="00652E0E">
            <w:pPr>
              <w:pStyle w:val="rubrik2-1"/>
              <w:rPr>
                <w:b w:val="0"/>
                <w:bCs/>
              </w:rPr>
            </w:pPr>
          </w:p>
        </w:tc>
      </w:tr>
      <w:tr w:rsidR="00455D56" w:rsidRPr="004C27DF" w14:paraId="5049412C" w14:textId="77777777" w:rsidTr="00780A76">
        <w:trPr>
          <w:cantSplit/>
        </w:trPr>
        <w:tc>
          <w:tcPr>
            <w:tcW w:w="687" w:type="dxa"/>
          </w:tcPr>
          <w:p w14:paraId="172B5084" w14:textId="77777777" w:rsidR="00455D56" w:rsidRPr="004C27DF" w:rsidRDefault="00455D56" w:rsidP="00455D56">
            <w:pPr>
              <w:pStyle w:val="rubrik20"/>
            </w:pPr>
            <w:r w:rsidRPr="004C27DF">
              <w:rPr>
                <w:b w:val="0"/>
              </w:rPr>
              <w:br w:type="page"/>
            </w:r>
          </w:p>
        </w:tc>
        <w:tc>
          <w:tcPr>
            <w:tcW w:w="852" w:type="dxa"/>
          </w:tcPr>
          <w:p w14:paraId="73BCA1C1" w14:textId="77777777" w:rsidR="00455D56" w:rsidRPr="00BE509A" w:rsidRDefault="00455D56" w:rsidP="00455D56">
            <w:pPr>
              <w:pStyle w:val="rubrik2-1"/>
              <w:rPr>
                <w:color w:val="FF0000"/>
              </w:rPr>
            </w:pPr>
            <w:r w:rsidRPr="00BE509A">
              <w:rPr>
                <w:color w:val="FF0000"/>
              </w:rPr>
              <w:t>3.2</w:t>
            </w:r>
          </w:p>
        </w:tc>
        <w:tc>
          <w:tcPr>
            <w:tcW w:w="7085" w:type="dxa"/>
            <w:gridSpan w:val="2"/>
          </w:tcPr>
          <w:p w14:paraId="26966618" w14:textId="77777777" w:rsidR="00455D56" w:rsidRPr="00BE509A" w:rsidRDefault="00455D56" w:rsidP="00455D56">
            <w:pPr>
              <w:pStyle w:val="rubrik2-1"/>
              <w:rPr>
                <w:color w:val="FF0000"/>
              </w:rPr>
            </w:pPr>
            <w:r w:rsidRPr="00BE509A">
              <w:rPr>
                <w:color w:val="FF0000"/>
              </w:rPr>
              <w:t>Rekrytering</w:t>
            </w:r>
          </w:p>
        </w:tc>
        <w:tc>
          <w:tcPr>
            <w:tcW w:w="1703" w:type="dxa"/>
          </w:tcPr>
          <w:p w14:paraId="72D77FA8" w14:textId="77777777" w:rsidR="00455D56" w:rsidRPr="004C27DF" w:rsidRDefault="00455D56" w:rsidP="00455D56">
            <w:pPr>
              <w:pStyle w:val="rubrik2-1"/>
            </w:pPr>
          </w:p>
        </w:tc>
      </w:tr>
      <w:tr w:rsidR="00455D56" w:rsidRPr="004C27DF" w14:paraId="01E952F8" w14:textId="77777777" w:rsidTr="00780A76">
        <w:trPr>
          <w:cantSplit/>
        </w:trPr>
        <w:tc>
          <w:tcPr>
            <w:tcW w:w="687" w:type="dxa"/>
          </w:tcPr>
          <w:p w14:paraId="2556199D" w14:textId="77777777" w:rsidR="00455D56" w:rsidRPr="004C27DF" w:rsidRDefault="00455D56" w:rsidP="00455D56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732173B3" w14:textId="77777777" w:rsidR="00455D56" w:rsidRPr="00BE509A" w:rsidRDefault="00455D56" w:rsidP="00455D56">
            <w:pPr>
              <w:pStyle w:val="rubrik2-1"/>
              <w:rPr>
                <w:b w:val="0"/>
                <w:bCs/>
                <w:color w:val="FF0000"/>
              </w:rPr>
            </w:pPr>
            <w:r w:rsidRPr="00BE509A">
              <w:rPr>
                <w:b w:val="0"/>
                <w:bCs/>
                <w:color w:val="FF0000"/>
              </w:rPr>
              <w:t>3.2.1</w:t>
            </w:r>
          </w:p>
        </w:tc>
        <w:tc>
          <w:tcPr>
            <w:tcW w:w="7085" w:type="dxa"/>
            <w:gridSpan w:val="2"/>
          </w:tcPr>
          <w:p w14:paraId="656087CC" w14:textId="77777777" w:rsidR="00455D56" w:rsidRPr="00BE509A" w:rsidRDefault="004F0E91" w:rsidP="00455D56">
            <w:pPr>
              <w:pStyle w:val="rubrik2-1"/>
              <w:rPr>
                <w:b w:val="0"/>
                <w:color w:val="FF0000"/>
              </w:rPr>
            </w:pPr>
            <w:r w:rsidRPr="00BE509A">
              <w:rPr>
                <w:b w:val="0"/>
                <w:color w:val="FF0000"/>
              </w:rPr>
              <w:t>Ansvarig ekonomi??</w:t>
            </w:r>
          </w:p>
        </w:tc>
        <w:tc>
          <w:tcPr>
            <w:tcW w:w="1703" w:type="dxa"/>
          </w:tcPr>
          <w:p w14:paraId="43467AFF" w14:textId="77777777" w:rsidR="00455D56" w:rsidRPr="004C27DF" w:rsidRDefault="00455D56" w:rsidP="00455D56">
            <w:pPr>
              <w:pStyle w:val="rubrik2-1"/>
              <w:rPr>
                <w:b w:val="0"/>
                <w:bCs/>
              </w:rPr>
            </w:pPr>
          </w:p>
        </w:tc>
      </w:tr>
      <w:tr w:rsidR="00AF5ED1" w:rsidRPr="00AF5ED1" w14:paraId="11B104A5" w14:textId="77777777" w:rsidTr="00780A76">
        <w:trPr>
          <w:cantSplit/>
        </w:trPr>
        <w:tc>
          <w:tcPr>
            <w:tcW w:w="687" w:type="dxa"/>
          </w:tcPr>
          <w:p w14:paraId="6F20AEC3" w14:textId="77777777" w:rsidR="00AF5ED1" w:rsidRPr="00AF5ED1" w:rsidRDefault="00AF5ED1" w:rsidP="00653D12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14:paraId="53DD514C" w14:textId="77777777" w:rsidR="00AF5ED1" w:rsidRPr="00BE509A" w:rsidRDefault="00AF5ED1" w:rsidP="00653D12">
            <w:pPr>
              <w:pStyle w:val="rubrik2-1"/>
              <w:rPr>
                <w:bCs/>
                <w:color w:val="00B050"/>
              </w:rPr>
            </w:pPr>
            <w:r w:rsidRPr="00BE509A">
              <w:rPr>
                <w:bCs/>
                <w:color w:val="00B050"/>
              </w:rPr>
              <w:t>3.3</w:t>
            </w:r>
          </w:p>
        </w:tc>
        <w:tc>
          <w:tcPr>
            <w:tcW w:w="7085" w:type="dxa"/>
            <w:gridSpan w:val="2"/>
          </w:tcPr>
          <w:p w14:paraId="6C84B516" w14:textId="77777777" w:rsidR="00AF5ED1" w:rsidRPr="00BE509A" w:rsidRDefault="00AF5ED1" w:rsidP="00653D12">
            <w:pPr>
              <w:pStyle w:val="rubrik2-1"/>
              <w:rPr>
                <w:color w:val="00B050"/>
              </w:rPr>
            </w:pPr>
            <w:r w:rsidRPr="00BE509A">
              <w:rPr>
                <w:color w:val="00B050"/>
              </w:rPr>
              <w:t>Lindomeprojektet</w:t>
            </w:r>
            <w:r w:rsidR="002F1180" w:rsidRPr="00BE509A">
              <w:rPr>
                <w:color w:val="00B050"/>
              </w:rPr>
              <w:t>/Lindomegården</w:t>
            </w:r>
          </w:p>
        </w:tc>
        <w:tc>
          <w:tcPr>
            <w:tcW w:w="1703" w:type="dxa"/>
          </w:tcPr>
          <w:p w14:paraId="3A23FD16" w14:textId="77777777" w:rsidR="00AF5ED1" w:rsidRPr="00AF5ED1" w:rsidRDefault="00AF5ED1" w:rsidP="00653D12">
            <w:pPr>
              <w:pStyle w:val="rubrik2-1"/>
              <w:rPr>
                <w:bCs/>
              </w:rPr>
            </w:pPr>
          </w:p>
        </w:tc>
      </w:tr>
      <w:tr w:rsidR="00780A76" w:rsidRPr="004C27DF" w14:paraId="4FD055E9" w14:textId="77777777" w:rsidTr="00780A76">
        <w:trPr>
          <w:cantSplit/>
        </w:trPr>
        <w:tc>
          <w:tcPr>
            <w:tcW w:w="687" w:type="dxa"/>
          </w:tcPr>
          <w:p w14:paraId="4F0BE4A3" w14:textId="77777777" w:rsidR="00780A76" w:rsidRPr="004C27DF" w:rsidRDefault="00780A76" w:rsidP="00780A76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164F31FC" w14:textId="77777777" w:rsidR="00780A76" w:rsidRPr="00BE509A" w:rsidRDefault="00780A76" w:rsidP="00780A76">
            <w:pPr>
              <w:pStyle w:val="rubrik2-1"/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3.3.1</w:t>
            </w:r>
          </w:p>
        </w:tc>
        <w:tc>
          <w:tcPr>
            <w:tcW w:w="7085" w:type="dxa"/>
            <w:gridSpan w:val="2"/>
          </w:tcPr>
          <w:p w14:paraId="773D522E" w14:textId="77777777" w:rsidR="00780A76" w:rsidRPr="00BE509A" w:rsidRDefault="00780A76" w:rsidP="00780A76">
            <w:pPr>
              <w:pStyle w:val="rubrik2-1"/>
              <w:rPr>
                <w:b w:val="0"/>
                <w:color w:val="00B050"/>
              </w:rPr>
            </w:pPr>
            <w:r w:rsidRPr="00BE509A">
              <w:rPr>
                <w:b w:val="0"/>
                <w:color w:val="00B050"/>
              </w:rPr>
              <w:t>Kontakt tas med Lindome projektet och Lindomegården.</w:t>
            </w:r>
          </w:p>
          <w:p w14:paraId="0686B36A" w14:textId="77777777" w:rsidR="00780A76" w:rsidRPr="00BE509A" w:rsidRDefault="00780A76" w:rsidP="00780A76">
            <w:pPr>
              <w:pStyle w:val="rubrik2-1"/>
              <w:rPr>
                <w:b w:val="0"/>
                <w:color w:val="00B050"/>
              </w:rPr>
            </w:pPr>
            <w:r w:rsidRPr="00BE509A">
              <w:rPr>
                <w:b w:val="0"/>
                <w:color w:val="00B050"/>
              </w:rPr>
              <w:t>Vi försöker få till ett gemensamt möte.</w:t>
            </w:r>
          </w:p>
        </w:tc>
        <w:tc>
          <w:tcPr>
            <w:tcW w:w="1703" w:type="dxa"/>
          </w:tcPr>
          <w:p w14:paraId="789D90FE" w14:textId="77777777" w:rsidR="00780A76" w:rsidRPr="00641BEB" w:rsidRDefault="00641BEB" w:rsidP="00780A76">
            <w:pPr>
              <w:pStyle w:val="rubrik2-1"/>
              <w:rPr>
                <w:bCs/>
              </w:rPr>
            </w:pPr>
            <w:r w:rsidRPr="00641BEB">
              <w:rPr>
                <w:bCs/>
              </w:rPr>
              <w:t>KLAR</w:t>
            </w:r>
          </w:p>
        </w:tc>
      </w:tr>
      <w:tr w:rsidR="00780A76" w:rsidRPr="00AF5ED1" w14:paraId="01FC92D4" w14:textId="77777777" w:rsidTr="00780A76">
        <w:trPr>
          <w:cantSplit/>
        </w:trPr>
        <w:tc>
          <w:tcPr>
            <w:tcW w:w="687" w:type="dxa"/>
          </w:tcPr>
          <w:p w14:paraId="067CAC61" w14:textId="77777777" w:rsidR="00780A76" w:rsidRPr="00AF5ED1" w:rsidRDefault="00780A76" w:rsidP="00780A76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14:paraId="77EDCBD1" w14:textId="77777777" w:rsidR="00780A76" w:rsidRPr="00BE509A" w:rsidRDefault="00780A76" w:rsidP="00780A76">
            <w:pPr>
              <w:pStyle w:val="rubrik2-1"/>
              <w:rPr>
                <w:bCs/>
                <w:color w:val="00B050"/>
              </w:rPr>
            </w:pPr>
            <w:r w:rsidRPr="00BE509A">
              <w:rPr>
                <w:bCs/>
                <w:color w:val="00B050"/>
              </w:rPr>
              <w:t>3.4</w:t>
            </w:r>
          </w:p>
        </w:tc>
        <w:tc>
          <w:tcPr>
            <w:tcW w:w="7085" w:type="dxa"/>
            <w:gridSpan w:val="2"/>
          </w:tcPr>
          <w:p w14:paraId="78B1152C" w14:textId="77777777" w:rsidR="00780A76" w:rsidRPr="00BE509A" w:rsidRDefault="00780A76" w:rsidP="00780A76">
            <w:pPr>
              <w:pStyle w:val="rubrik2-1"/>
              <w:rPr>
                <w:color w:val="00B050"/>
              </w:rPr>
            </w:pPr>
            <w:r w:rsidRPr="00BE509A">
              <w:rPr>
                <w:color w:val="00B050"/>
              </w:rPr>
              <w:t>Bokningar</w:t>
            </w:r>
          </w:p>
        </w:tc>
        <w:tc>
          <w:tcPr>
            <w:tcW w:w="1703" w:type="dxa"/>
          </w:tcPr>
          <w:p w14:paraId="3C8629C1" w14:textId="77777777" w:rsidR="00780A76" w:rsidRPr="00AF5ED1" w:rsidRDefault="00780A76" w:rsidP="00780A76">
            <w:pPr>
              <w:pStyle w:val="rubrik2-1"/>
              <w:rPr>
                <w:bCs/>
              </w:rPr>
            </w:pPr>
          </w:p>
        </w:tc>
      </w:tr>
      <w:tr w:rsidR="00AF5ED1" w:rsidRPr="004C27DF" w14:paraId="157A3D75" w14:textId="77777777" w:rsidTr="00780A76">
        <w:trPr>
          <w:cantSplit/>
        </w:trPr>
        <w:tc>
          <w:tcPr>
            <w:tcW w:w="687" w:type="dxa"/>
          </w:tcPr>
          <w:p w14:paraId="51998DF4" w14:textId="77777777" w:rsidR="00AF5ED1" w:rsidRPr="004C27DF" w:rsidRDefault="00AF5ED1" w:rsidP="00653D12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0AE7B9AA" w14:textId="77777777" w:rsidR="00AF5ED1" w:rsidRPr="00BE509A" w:rsidRDefault="00AF5ED1" w:rsidP="00780A76">
            <w:pPr>
              <w:pStyle w:val="rubrik2-1"/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3.</w:t>
            </w:r>
            <w:r w:rsidR="00780A76" w:rsidRPr="00BE509A">
              <w:rPr>
                <w:b w:val="0"/>
                <w:bCs/>
                <w:color w:val="00B050"/>
              </w:rPr>
              <w:t>4</w:t>
            </w:r>
            <w:r w:rsidRPr="00BE509A">
              <w:rPr>
                <w:b w:val="0"/>
                <w:bCs/>
                <w:color w:val="00B050"/>
              </w:rPr>
              <w:t>.1</w:t>
            </w:r>
          </w:p>
        </w:tc>
        <w:tc>
          <w:tcPr>
            <w:tcW w:w="7085" w:type="dxa"/>
            <w:gridSpan w:val="2"/>
          </w:tcPr>
          <w:p w14:paraId="76CA6813" w14:textId="77777777" w:rsidR="00916811" w:rsidRPr="00BE509A" w:rsidRDefault="00780A76" w:rsidP="00653D12">
            <w:pPr>
              <w:pStyle w:val="rubrik2-1"/>
              <w:rPr>
                <w:b w:val="0"/>
                <w:color w:val="00B050"/>
              </w:rPr>
            </w:pPr>
            <w:proofErr w:type="spellStart"/>
            <w:r w:rsidRPr="00BE509A">
              <w:rPr>
                <w:b w:val="0"/>
                <w:color w:val="00B050"/>
              </w:rPr>
              <w:t>Skånhälla</w:t>
            </w:r>
            <w:proofErr w:type="spellEnd"/>
            <w:r w:rsidRPr="00BE509A">
              <w:rPr>
                <w:b w:val="0"/>
                <w:color w:val="00B050"/>
              </w:rPr>
              <w:t xml:space="preserve"> och </w:t>
            </w:r>
            <w:proofErr w:type="spellStart"/>
            <w:r w:rsidRPr="00BE509A">
              <w:rPr>
                <w:b w:val="0"/>
                <w:color w:val="00B050"/>
              </w:rPr>
              <w:t>Almås</w:t>
            </w:r>
            <w:proofErr w:type="spellEnd"/>
            <w:r w:rsidRPr="00BE509A">
              <w:rPr>
                <w:b w:val="0"/>
                <w:color w:val="00B050"/>
              </w:rPr>
              <w:t xml:space="preserve"> bokas</w:t>
            </w:r>
          </w:p>
        </w:tc>
        <w:tc>
          <w:tcPr>
            <w:tcW w:w="1703" w:type="dxa"/>
          </w:tcPr>
          <w:p w14:paraId="4E079F61" w14:textId="77777777" w:rsidR="00AF5ED1" w:rsidRPr="004C27DF" w:rsidRDefault="00BE509A" w:rsidP="00653D12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?</w:t>
            </w:r>
          </w:p>
        </w:tc>
      </w:tr>
      <w:tr w:rsidR="004F0E91" w:rsidRPr="004C27DF" w14:paraId="25A17055" w14:textId="77777777" w:rsidTr="00780A76">
        <w:trPr>
          <w:cantSplit/>
        </w:trPr>
        <w:tc>
          <w:tcPr>
            <w:tcW w:w="687" w:type="dxa"/>
          </w:tcPr>
          <w:p w14:paraId="0D947697" w14:textId="77777777" w:rsidR="004F0E91" w:rsidRPr="004C27DF" w:rsidRDefault="004F0E91" w:rsidP="00653D12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13964478" w14:textId="77777777" w:rsidR="004F0E91" w:rsidRPr="00B20DD4" w:rsidRDefault="004F0E91" w:rsidP="00780A76">
            <w:pPr>
              <w:pStyle w:val="rubrik2-1"/>
              <w:rPr>
                <w:b w:val="0"/>
                <w:bCs/>
                <w:color w:val="008000"/>
              </w:rPr>
            </w:pPr>
            <w:r w:rsidRPr="00B20DD4">
              <w:rPr>
                <w:b w:val="0"/>
                <w:bCs/>
                <w:color w:val="008000"/>
              </w:rPr>
              <w:t>3.4.2</w:t>
            </w:r>
          </w:p>
        </w:tc>
        <w:tc>
          <w:tcPr>
            <w:tcW w:w="7085" w:type="dxa"/>
            <w:gridSpan w:val="2"/>
          </w:tcPr>
          <w:p w14:paraId="06CD5942" w14:textId="77777777" w:rsidR="004F0E91" w:rsidRPr="00B20DD4" w:rsidRDefault="004F0E91" w:rsidP="00653D12">
            <w:pPr>
              <w:pStyle w:val="rubrik2-1"/>
              <w:rPr>
                <w:b w:val="0"/>
                <w:color w:val="008000"/>
              </w:rPr>
            </w:pPr>
            <w:r w:rsidRPr="00B20DD4">
              <w:rPr>
                <w:b w:val="0"/>
                <w:color w:val="008000"/>
              </w:rPr>
              <w:t xml:space="preserve">Bokning kök Innebandy </w:t>
            </w:r>
            <w:proofErr w:type="spellStart"/>
            <w:r w:rsidRPr="00B20DD4">
              <w:rPr>
                <w:b w:val="0"/>
                <w:color w:val="008000"/>
              </w:rPr>
              <w:t>Almås</w:t>
            </w:r>
            <w:proofErr w:type="spellEnd"/>
          </w:p>
        </w:tc>
        <w:tc>
          <w:tcPr>
            <w:tcW w:w="1703" w:type="dxa"/>
          </w:tcPr>
          <w:p w14:paraId="0EE5EC28" w14:textId="77777777" w:rsidR="004F0E91" w:rsidRDefault="004F0E91" w:rsidP="00653D12">
            <w:pPr>
              <w:pStyle w:val="rubrik2-1"/>
              <w:rPr>
                <w:b w:val="0"/>
                <w:bCs/>
              </w:rPr>
            </w:pPr>
          </w:p>
        </w:tc>
      </w:tr>
      <w:tr w:rsidR="004F0E91" w:rsidRPr="004C27DF" w14:paraId="2B06C230" w14:textId="77777777" w:rsidTr="00780A76">
        <w:trPr>
          <w:cantSplit/>
        </w:trPr>
        <w:tc>
          <w:tcPr>
            <w:tcW w:w="687" w:type="dxa"/>
          </w:tcPr>
          <w:p w14:paraId="3D5F3064" w14:textId="77777777" w:rsidR="004F0E91" w:rsidRPr="004C27DF" w:rsidRDefault="004F0E91" w:rsidP="00653D12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14:paraId="07D0390F" w14:textId="77777777" w:rsidR="004F0E91" w:rsidRPr="00B20DD4" w:rsidRDefault="004F0E91" w:rsidP="00780A76">
            <w:pPr>
              <w:pStyle w:val="rubrik2-1"/>
              <w:rPr>
                <w:b w:val="0"/>
                <w:bCs/>
                <w:color w:val="008000"/>
              </w:rPr>
            </w:pPr>
            <w:r w:rsidRPr="00B20DD4">
              <w:rPr>
                <w:b w:val="0"/>
                <w:bCs/>
                <w:color w:val="008000"/>
              </w:rPr>
              <w:t>3.4.3</w:t>
            </w:r>
          </w:p>
          <w:p w14:paraId="56F64467" w14:textId="77777777" w:rsidR="00557A3E" w:rsidRDefault="00557A3E" w:rsidP="00780A76">
            <w:pPr>
              <w:pStyle w:val="rubrik2-1"/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  <w:color w:val="FF0000"/>
              </w:rPr>
              <w:t>3.4.4</w:t>
            </w:r>
          </w:p>
          <w:p w14:paraId="7D0A2464" w14:textId="77777777" w:rsidR="00BB3B9E" w:rsidRDefault="00BB3B9E" w:rsidP="00780A76">
            <w:pPr>
              <w:pStyle w:val="rubrik2-1"/>
              <w:rPr>
                <w:b w:val="0"/>
                <w:bCs/>
                <w:color w:val="FF0000"/>
              </w:rPr>
            </w:pPr>
          </w:p>
          <w:p w14:paraId="5A29A7EC" w14:textId="40AB0C78" w:rsidR="00BB3B9E" w:rsidRPr="00BE509A" w:rsidRDefault="00BB3B9E" w:rsidP="00780A76">
            <w:pPr>
              <w:pStyle w:val="rubrik2-1"/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  <w:color w:val="FF0000"/>
              </w:rPr>
              <w:t>3.5</w:t>
            </w:r>
          </w:p>
        </w:tc>
        <w:tc>
          <w:tcPr>
            <w:tcW w:w="7085" w:type="dxa"/>
            <w:gridSpan w:val="2"/>
          </w:tcPr>
          <w:p w14:paraId="0B1C00C6" w14:textId="77777777" w:rsidR="004F0E91" w:rsidRPr="00B20DD4" w:rsidRDefault="004F0E91" w:rsidP="00653D12">
            <w:pPr>
              <w:pStyle w:val="rubrik2-1"/>
              <w:rPr>
                <w:b w:val="0"/>
                <w:color w:val="008000"/>
              </w:rPr>
            </w:pPr>
            <w:r w:rsidRPr="00B20DD4">
              <w:rPr>
                <w:b w:val="0"/>
                <w:color w:val="008000"/>
              </w:rPr>
              <w:t xml:space="preserve">Bokning </w:t>
            </w:r>
            <w:proofErr w:type="spellStart"/>
            <w:proofErr w:type="gramStart"/>
            <w:r w:rsidRPr="00B20DD4">
              <w:rPr>
                <w:b w:val="0"/>
                <w:color w:val="008000"/>
              </w:rPr>
              <w:t>Cafe</w:t>
            </w:r>
            <w:proofErr w:type="spellEnd"/>
            <w:r w:rsidRPr="00B20DD4">
              <w:rPr>
                <w:b w:val="0"/>
                <w:color w:val="008000"/>
              </w:rPr>
              <w:t xml:space="preserve"> / Kiosk</w:t>
            </w:r>
            <w:proofErr w:type="gramEnd"/>
            <w:r w:rsidRPr="00B20DD4">
              <w:rPr>
                <w:b w:val="0"/>
                <w:color w:val="008000"/>
              </w:rPr>
              <w:t xml:space="preserve"> Skånehälla</w:t>
            </w:r>
          </w:p>
          <w:p w14:paraId="0B0EEF12" w14:textId="77777777" w:rsidR="00557A3E" w:rsidRDefault="00557A3E" w:rsidP="00653D12">
            <w:pPr>
              <w:pStyle w:val="rubrik2-1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Bokning av vaktmästare samt telefonlista till dessa</w:t>
            </w:r>
            <w:r w:rsidR="004C4EA7">
              <w:rPr>
                <w:b w:val="0"/>
                <w:color w:val="FF0000"/>
              </w:rPr>
              <w:t xml:space="preserve"> (JN fixar)</w:t>
            </w:r>
          </w:p>
          <w:p w14:paraId="09231781" w14:textId="77777777" w:rsidR="00BB3B9E" w:rsidRDefault="00BB3B9E" w:rsidP="00653D12">
            <w:pPr>
              <w:pStyle w:val="rubrik2-1"/>
              <w:rPr>
                <w:b w:val="0"/>
                <w:color w:val="FF0000"/>
              </w:rPr>
            </w:pPr>
          </w:p>
          <w:p w14:paraId="4C565EF5" w14:textId="2F09C31F" w:rsidR="00BB3B9E" w:rsidRPr="00BE509A" w:rsidRDefault="00BB3B9E" w:rsidP="00653D12">
            <w:pPr>
              <w:pStyle w:val="rubrik2-1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Ledarkuvert (NC samordnar)</w:t>
            </w:r>
            <w:bookmarkStart w:id="4" w:name="_GoBack"/>
            <w:bookmarkEnd w:id="4"/>
          </w:p>
        </w:tc>
        <w:tc>
          <w:tcPr>
            <w:tcW w:w="1703" w:type="dxa"/>
          </w:tcPr>
          <w:p w14:paraId="2885AB3B" w14:textId="77777777" w:rsidR="004F0E91" w:rsidRDefault="004F0E91" w:rsidP="00653D12">
            <w:pPr>
              <w:pStyle w:val="rubrik2-1"/>
              <w:rPr>
                <w:b w:val="0"/>
                <w:bCs/>
              </w:rPr>
            </w:pPr>
          </w:p>
        </w:tc>
      </w:tr>
    </w:tbl>
    <w:p w14:paraId="3D54776A" w14:textId="729D677C" w:rsidR="00455D56" w:rsidRDefault="00455D56"/>
    <w:tbl>
      <w:tblPr>
        <w:tblW w:w="10316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636"/>
        <w:gridCol w:w="755"/>
        <w:gridCol w:w="6953"/>
        <w:gridCol w:w="1972"/>
      </w:tblGrid>
      <w:tr w:rsidR="005F0257" w:rsidRPr="004C27DF" w14:paraId="01D7220C" w14:textId="77777777" w:rsidTr="00F2275C">
        <w:tc>
          <w:tcPr>
            <w:tcW w:w="636" w:type="dxa"/>
          </w:tcPr>
          <w:p w14:paraId="6C75FE63" w14:textId="77777777" w:rsidR="005F0257" w:rsidRPr="004C27DF" w:rsidRDefault="00652E0E">
            <w:pPr>
              <w:pStyle w:val="rubrik"/>
            </w:pPr>
            <w:r>
              <w:t>4</w:t>
            </w:r>
          </w:p>
        </w:tc>
        <w:tc>
          <w:tcPr>
            <w:tcW w:w="755" w:type="dxa"/>
          </w:tcPr>
          <w:p w14:paraId="05AD16DA" w14:textId="77777777" w:rsidR="005F0257" w:rsidRPr="004C27DF" w:rsidRDefault="005F0257">
            <w:pPr>
              <w:pStyle w:val="rubrik"/>
            </w:pPr>
          </w:p>
        </w:tc>
        <w:tc>
          <w:tcPr>
            <w:tcW w:w="6953" w:type="dxa"/>
          </w:tcPr>
          <w:p w14:paraId="5C525879" w14:textId="77777777" w:rsidR="005F0257" w:rsidRPr="004C27DF" w:rsidRDefault="007E7CE9">
            <w:pPr>
              <w:pStyle w:val="rubrik"/>
            </w:pPr>
            <w:r w:rsidRPr="00641BEB">
              <w:rPr>
                <w:color w:val="00B050"/>
              </w:rPr>
              <w:t>Funktion Cupadministration</w:t>
            </w:r>
          </w:p>
        </w:tc>
        <w:tc>
          <w:tcPr>
            <w:tcW w:w="1972" w:type="dxa"/>
          </w:tcPr>
          <w:p w14:paraId="5E190B66" w14:textId="77777777" w:rsidR="005F0257" w:rsidRPr="004C27DF" w:rsidRDefault="005F0257">
            <w:pPr>
              <w:pStyle w:val="rubrik"/>
            </w:pPr>
          </w:p>
        </w:tc>
      </w:tr>
      <w:tr w:rsidR="005F0257" w:rsidRPr="004C27DF" w14:paraId="0C4E0442" w14:textId="77777777" w:rsidTr="00F2275C">
        <w:tc>
          <w:tcPr>
            <w:tcW w:w="636" w:type="dxa"/>
          </w:tcPr>
          <w:p w14:paraId="3541DF9B" w14:textId="77777777" w:rsidR="005F0257" w:rsidRPr="004C27DF" w:rsidRDefault="005F0257">
            <w:pPr>
              <w:pStyle w:val="rubrik20"/>
            </w:pPr>
            <w:r w:rsidRPr="004C27DF">
              <w:rPr>
                <w:b w:val="0"/>
              </w:rPr>
              <w:br w:type="page"/>
            </w:r>
          </w:p>
        </w:tc>
        <w:tc>
          <w:tcPr>
            <w:tcW w:w="755" w:type="dxa"/>
          </w:tcPr>
          <w:p w14:paraId="3B2C0E75" w14:textId="77777777" w:rsidR="005F0257" w:rsidRPr="00BE509A" w:rsidRDefault="00652E0E">
            <w:pPr>
              <w:pStyle w:val="rubrik2-1"/>
              <w:rPr>
                <w:color w:val="00B050"/>
              </w:rPr>
            </w:pPr>
            <w:r w:rsidRPr="00BE509A">
              <w:rPr>
                <w:color w:val="00B050"/>
              </w:rPr>
              <w:t>4</w:t>
            </w:r>
            <w:r w:rsidR="005F0257" w:rsidRPr="00BE509A">
              <w:rPr>
                <w:color w:val="00B050"/>
              </w:rPr>
              <w:t>.1</w:t>
            </w:r>
          </w:p>
        </w:tc>
        <w:tc>
          <w:tcPr>
            <w:tcW w:w="6953" w:type="dxa"/>
          </w:tcPr>
          <w:p w14:paraId="2433847C" w14:textId="77777777" w:rsidR="005F0257" w:rsidRPr="00BE509A" w:rsidRDefault="007E7CE9">
            <w:pPr>
              <w:pStyle w:val="rubrik2-1"/>
              <w:rPr>
                <w:color w:val="00B050"/>
              </w:rPr>
            </w:pPr>
            <w:r w:rsidRPr="00BE509A">
              <w:rPr>
                <w:color w:val="00B050"/>
              </w:rPr>
              <w:t>Inbjudan</w:t>
            </w:r>
          </w:p>
        </w:tc>
        <w:tc>
          <w:tcPr>
            <w:tcW w:w="1972" w:type="dxa"/>
          </w:tcPr>
          <w:p w14:paraId="676E44B0" w14:textId="77777777" w:rsidR="005F0257" w:rsidRPr="004C27DF" w:rsidRDefault="005F0257">
            <w:pPr>
              <w:pStyle w:val="rubrik2-1"/>
            </w:pPr>
          </w:p>
        </w:tc>
      </w:tr>
      <w:tr w:rsidR="005F0257" w:rsidRPr="004C27DF" w14:paraId="3BBC61CC" w14:textId="77777777" w:rsidTr="00F2275C">
        <w:tc>
          <w:tcPr>
            <w:tcW w:w="636" w:type="dxa"/>
          </w:tcPr>
          <w:p w14:paraId="2806162B" w14:textId="77777777" w:rsidR="005F0257" w:rsidRPr="004C27DF" w:rsidRDefault="005F0257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55" w:type="dxa"/>
          </w:tcPr>
          <w:p w14:paraId="0C8D4053" w14:textId="77777777" w:rsidR="005F0257" w:rsidRPr="00BE509A" w:rsidRDefault="00455D56">
            <w:pPr>
              <w:pStyle w:val="rubrik2-1"/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4</w:t>
            </w:r>
            <w:r w:rsidR="005F0257" w:rsidRPr="00BE509A">
              <w:rPr>
                <w:b w:val="0"/>
                <w:bCs/>
                <w:color w:val="00B050"/>
              </w:rPr>
              <w:t>.1.1</w:t>
            </w:r>
          </w:p>
        </w:tc>
        <w:tc>
          <w:tcPr>
            <w:tcW w:w="6953" w:type="dxa"/>
          </w:tcPr>
          <w:p w14:paraId="21E95552" w14:textId="77777777" w:rsidR="005F0257" w:rsidRPr="00BE509A" w:rsidRDefault="00FD55E6" w:rsidP="001859E6">
            <w:pPr>
              <w:pStyle w:val="rubrik2-1"/>
              <w:spacing w:before="120"/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U</w:t>
            </w:r>
            <w:r w:rsidR="005F0257" w:rsidRPr="00BE509A">
              <w:rPr>
                <w:b w:val="0"/>
                <w:bCs/>
                <w:color w:val="00B050"/>
              </w:rPr>
              <w:t>nde</w:t>
            </w:r>
            <w:r w:rsidR="009761E1" w:rsidRPr="00BE509A">
              <w:rPr>
                <w:b w:val="0"/>
                <w:bCs/>
                <w:color w:val="00B050"/>
              </w:rPr>
              <w:t>rlag för utskick.</w:t>
            </w:r>
          </w:p>
          <w:p w14:paraId="0F7AE1DD" w14:textId="77777777" w:rsidR="001859E6" w:rsidRPr="00BE509A" w:rsidRDefault="009E5B1A" w:rsidP="001859E6">
            <w:pPr>
              <w:pStyle w:val="rubrik2-1"/>
              <w:numPr>
                <w:ilvl w:val="0"/>
                <w:numId w:val="27"/>
              </w:numPr>
              <w:spacing w:before="120"/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 xml:space="preserve">Underlag för </w:t>
            </w:r>
            <w:proofErr w:type="gramStart"/>
            <w:r w:rsidRPr="00BE509A">
              <w:rPr>
                <w:b w:val="0"/>
                <w:bCs/>
                <w:color w:val="00B050"/>
              </w:rPr>
              <w:t xml:space="preserve">utskick </w:t>
            </w:r>
            <w:r w:rsidR="007E7CE9" w:rsidRPr="00BE509A">
              <w:rPr>
                <w:b w:val="0"/>
                <w:bCs/>
                <w:color w:val="00B050"/>
              </w:rPr>
              <w:t>.</w:t>
            </w:r>
            <w:proofErr w:type="gramEnd"/>
            <w:r w:rsidR="00734360" w:rsidRPr="00BE509A">
              <w:rPr>
                <w:b w:val="0"/>
                <w:bCs/>
                <w:color w:val="00B050"/>
              </w:rPr>
              <w:t xml:space="preserve"> Utskick mitten september</w:t>
            </w:r>
          </w:p>
          <w:p w14:paraId="7837A22A" w14:textId="77777777" w:rsidR="009E5B1A" w:rsidRPr="00BE509A" w:rsidRDefault="009E5B1A" w:rsidP="001859E6">
            <w:pPr>
              <w:pStyle w:val="rubrik2-1"/>
              <w:numPr>
                <w:ilvl w:val="0"/>
                <w:numId w:val="27"/>
              </w:numPr>
              <w:spacing w:before="120"/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Skickas ut via mail</w:t>
            </w:r>
          </w:p>
          <w:p w14:paraId="09551F05" w14:textId="77777777" w:rsidR="00956C4D" w:rsidRPr="00BE509A" w:rsidRDefault="00956C4D" w:rsidP="00BE509A">
            <w:pPr>
              <w:pStyle w:val="rubrik2-1"/>
              <w:numPr>
                <w:ilvl w:val="0"/>
                <w:numId w:val="27"/>
              </w:numPr>
              <w:spacing w:before="120"/>
              <w:rPr>
                <w:b w:val="0"/>
                <w:bCs/>
                <w:color w:val="00B050"/>
              </w:rPr>
            </w:pPr>
            <w:r w:rsidRPr="00BE509A">
              <w:rPr>
                <w:b w:val="0"/>
                <w:bCs/>
                <w:color w:val="00B050"/>
              </w:rPr>
              <w:t>Hjälpas åt att samla in email adresser</w:t>
            </w:r>
          </w:p>
        </w:tc>
        <w:tc>
          <w:tcPr>
            <w:tcW w:w="1972" w:type="dxa"/>
          </w:tcPr>
          <w:p w14:paraId="2193BCBD" w14:textId="77777777" w:rsidR="005F0257" w:rsidRPr="004C27DF" w:rsidRDefault="005F0257">
            <w:pPr>
              <w:pStyle w:val="rubrik2-1"/>
              <w:rPr>
                <w:b w:val="0"/>
                <w:bCs/>
              </w:rPr>
            </w:pPr>
          </w:p>
        </w:tc>
      </w:tr>
    </w:tbl>
    <w:p w14:paraId="45009F5C" w14:textId="77777777" w:rsidR="00F2275C" w:rsidRDefault="00F2275C">
      <w:r>
        <w:rPr>
          <w:b/>
        </w:rPr>
        <w:br w:type="page"/>
      </w:r>
    </w:p>
    <w:tbl>
      <w:tblPr>
        <w:tblW w:w="10327" w:type="dxa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676"/>
        <w:gridCol w:w="709"/>
        <w:gridCol w:w="6"/>
        <w:gridCol w:w="3637"/>
        <w:gridCol w:w="3302"/>
        <w:gridCol w:w="14"/>
        <w:gridCol w:w="1972"/>
      </w:tblGrid>
      <w:tr w:rsidR="00785CB5" w:rsidRPr="004C27DF" w14:paraId="5207E434" w14:textId="77777777" w:rsidTr="00F2275C">
        <w:trPr>
          <w:cantSplit/>
        </w:trPr>
        <w:tc>
          <w:tcPr>
            <w:tcW w:w="687" w:type="dxa"/>
            <w:gridSpan w:val="2"/>
          </w:tcPr>
          <w:p w14:paraId="43EE5481" w14:textId="77777777" w:rsidR="00785CB5" w:rsidRPr="004C27DF" w:rsidRDefault="00785CB5" w:rsidP="0016419A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09" w:type="dxa"/>
          </w:tcPr>
          <w:p w14:paraId="292CA8AA" w14:textId="77777777" w:rsidR="00785CB5" w:rsidRPr="004C27DF" w:rsidRDefault="00652E0E" w:rsidP="0016419A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  <w:r w:rsidR="00785CB5" w:rsidRPr="004C27DF">
              <w:rPr>
                <w:b w:val="0"/>
                <w:bCs/>
              </w:rPr>
              <w:t>.1.</w:t>
            </w:r>
            <w:r w:rsidR="00785CB5">
              <w:rPr>
                <w:b w:val="0"/>
                <w:bCs/>
              </w:rPr>
              <w:t>3</w:t>
            </w:r>
          </w:p>
        </w:tc>
        <w:tc>
          <w:tcPr>
            <w:tcW w:w="6945" w:type="dxa"/>
            <w:gridSpan w:val="3"/>
          </w:tcPr>
          <w:p w14:paraId="314F4665" w14:textId="77777777" w:rsidR="00710C19" w:rsidRDefault="00785CB5" w:rsidP="00710C19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Antal anmälda lag</w:t>
            </w:r>
            <w:r w:rsidR="00710C19">
              <w:rPr>
                <w:b w:val="0"/>
                <w:bCs/>
              </w:rPr>
              <w:t xml:space="preserve"> 201</w:t>
            </w:r>
            <w:r w:rsidR="00F2275C">
              <w:rPr>
                <w:b w:val="0"/>
                <w:bCs/>
              </w:rPr>
              <w:t>5</w:t>
            </w:r>
            <w:r w:rsidRPr="004C27DF">
              <w:rPr>
                <w:b w:val="0"/>
                <w:bCs/>
              </w:rPr>
              <w:t xml:space="preserve">: </w:t>
            </w:r>
            <w:r w:rsidR="00916811">
              <w:rPr>
                <w:b w:val="0"/>
                <w:bCs/>
              </w:rPr>
              <w:t xml:space="preserve">(Max </w:t>
            </w:r>
            <w:r w:rsidR="00F2275C">
              <w:rPr>
                <w:b w:val="0"/>
                <w:bCs/>
              </w:rPr>
              <w:t>232</w:t>
            </w:r>
            <w:r w:rsidR="00916811">
              <w:rPr>
                <w:b w:val="0"/>
                <w:bCs/>
              </w:rPr>
              <w:t>)</w:t>
            </w:r>
            <w:r w:rsidR="00BE509A">
              <w:rPr>
                <w:b w:val="0"/>
                <w:bCs/>
              </w:rPr>
              <w:t xml:space="preserve"> 228=max</w:t>
            </w:r>
          </w:p>
          <w:p w14:paraId="494C52DA" w14:textId="77777777" w:rsidR="00785CB5" w:rsidRPr="004C27DF" w:rsidRDefault="00785CB5" w:rsidP="00710C19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(Inom parantes, planerat antal lag)</w:t>
            </w:r>
          </w:p>
        </w:tc>
        <w:tc>
          <w:tcPr>
            <w:tcW w:w="1986" w:type="dxa"/>
            <w:gridSpan w:val="2"/>
          </w:tcPr>
          <w:p w14:paraId="10135DF3" w14:textId="77777777" w:rsidR="00785CB5" w:rsidRDefault="00785CB5" w:rsidP="0016419A">
            <w:pPr>
              <w:pStyle w:val="rubrik2-1"/>
              <w:rPr>
                <w:b w:val="0"/>
                <w:bCs/>
              </w:rPr>
            </w:pPr>
          </w:p>
        </w:tc>
      </w:tr>
      <w:tr w:rsidR="00710C19" w:rsidRPr="004C27DF" w14:paraId="2F008205" w14:textId="77777777" w:rsidTr="00F2275C">
        <w:trPr>
          <w:cantSplit/>
          <w:trHeight w:val="572"/>
        </w:trPr>
        <w:tc>
          <w:tcPr>
            <w:tcW w:w="687" w:type="dxa"/>
            <w:gridSpan w:val="2"/>
          </w:tcPr>
          <w:p w14:paraId="13CA902F" w14:textId="77777777" w:rsidR="00710C19" w:rsidRPr="004C27DF" w:rsidRDefault="00710C19" w:rsidP="00710C19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09" w:type="dxa"/>
          </w:tcPr>
          <w:p w14:paraId="5D0A2720" w14:textId="77777777" w:rsidR="00710C19" w:rsidRPr="004C27DF" w:rsidRDefault="00710C19" w:rsidP="00710C19">
            <w:pPr>
              <w:pStyle w:val="rubrik2-1"/>
              <w:rPr>
                <w:b w:val="0"/>
                <w:bCs/>
              </w:rPr>
            </w:pPr>
          </w:p>
        </w:tc>
        <w:tc>
          <w:tcPr>
            <w:tcW w:w="3643" w:type="dxa"/>
            <w:gridSpan w:val="2"/>
          </w:tcPr>
          <w:p w14:paraId="698BDE79" w14:textId="77777777" w:rsidR="00F2275C" w:rsidRDefault="00F2275C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F05 (16)</w:t>
            </w:r>
            <w:r w:rsidR="00B20DD4">
              <w:rPr>
                <w:b w:val="0"/>
                <w:bCs/>
              </w:rPr>
              <w:t xml:space="preserve"> -</w:t>
            </w:r>
            <w:r w:rsidR="00B20DD4" w:rsidRPr="00B20DD4">
              <w:rPr>
                <w:b w:val="0"/>
                <w:bCs/>
                <w:color w:val="008000"/>
              </w:rPr>
              <w:t>16</w:t>
            </w:r>
          </w:p>
          <w:p w14:paraId="35E2BEB8" w14:textId="77777777" w:rsidR="002F1180" w:rsidRDefault="002F1180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F04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>)</w:t>
            </w:r>
            <w:r w:rsidR="00BE509A">
              <w:rPr>
                <w:b w:val="0"/>
                <w:bCs/>
              </w:rPr>
              <w:t xml:space="preserve"> -</w:t>
            </w:r>
            <w:r w:rsidR="00BE509A" w:rsidRPr="00CC545A">
              <w:rPr>
                <w:b w:val="0"/>
                <w:bCs/>
                <w:color w:val="FF0000"/>
              </w:rPr>
              <w:t>14</w:t>
            </w:r>
          </w:p>
          <w:p w14:paraId="56BB6EDC" w14:textId="77777777" w:rsidR="00710C19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F03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>)</w:t>
            </w:r>
            <w:r w:rsidR="00BE509A">
              <w:rPr>
                <w:b w:val="0"/>
                <w:bCs/>
              </w:rPr>
              <w:t xml:space="preserve"> -</w:t>
            </w:r>
            <w:r w:rsidR="00BE509A" w:rsidRPr="00BE509A">
              <w:rPr>
                <w:b w:val="0"/>
                <w:bCs/>
                <w:color w:val="00B050"/>
              </w:rPr>
              <w:t>16</w:t>
            </w:r>
          </w:p>
          <w:p w14:paraId="6F98DBD7" w14:textId="77777777" w:rsidR="00710C19" w:rsidRPr="0033112A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>F02 (</w:t>
            </w:r>
            <w:r w:rsidR="00F2275C">
              <w:rPr>
                <w:b w:val="0"/>
                <w:bCs/>
              </w:rPr>
              <w:t>16</w:t>
            </w:r>
            <w:r w:rsidRPr="0033112A">
              <w:rPr>
                <w:b w:val="0"/>
                <w:bCs/>
              </w:rPr>
              <w:t xml:space="preserve">) </w:t>
            </w:r>
            <w:r w:rsidR="00BE509A">
              <w:rPr>
                <w:b w:val="0"/>
                <w:bCs/>
              </w:rPr>
              <w:t>-</w:t>
            </w:r>
            <w:r w:rsidR="00BE509A" w:rsidRPr="00B20DD4">
              <w:rPr>
                <w:b w:val="0"/>
                <w:bCs/>
                <w:color w:val="008000"/>
              </w:rPr>
              <w:t>20</w:t>
            </w:r>
          </w:p>
          <w:p w14:paraId="5636B2DA" w14:textId="77777777" w:rsidR="00710C19" w:rsidRPr="0033112A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>F01 (</w:t>
            </w:r>
            <w:r w:rsidR="00F2275C">
              <w:rPr>
                <w:b w:val="0"/>
                <w:bCs/>
              </w:rPr>
              <w:t>16</w:t>
            </w:r>
            <w:r w:rsidRPr="0033112A">
              <w:rPr>
                <w:b w:val="0"/>
                <w:bCs/>
              </w:rPr>
              <w:t xml:space="preserve">) </w:t>
            </w:r>
            <w:r w:rsidR="00BE509A">
              <w:rPr>
                <w:b w:val="0"/>
                <w:bCs/>
              </w:rPr>
              <w:t>-</w:t>
            </w:r>
            <w:r w:rsidR="00BE509A" w:rsidRPr="00BE509A">
              <w:rPr>
                <w:b w:val="0"/>
                <w:bCs/>
                <w:color w:val="00B050"/>
              </w:rPr>
              <w:t>16</w:t>
            </w:r>
          </w:p>
          <w:p w14:paraId="0B7836D5" w14:textId="77777777" w:rsidR="00710C19" w:rsidRPr="0033112A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 xml:space="preserve">F00 (16) </w:t>
            </w:r>
            <w:r w:rsidR="00BE509A">
              <w:rPr>
                <w:b w:val="0"/>
                <w:bCs/>
              </w:rPr>
              <w:t>-</w:t>
            </w:r>
            <w:r w:rsidR="00BE509A" w:rsidRPr="00BE509A">
              <w:rPr>
                <w:b w:val="0"/>
                <w:bCs/>
                <w:color w:val="00B050"/>
              </w:rPr>
              <w:t>8</w:t>
            </w:r>
          </w:p>
          <w:p w14:paraId="1DDC307E" w14:textId="77777777" w:rsidR="00710C19" w:rsidRPr="00F2275C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  <w:strike/>
              </w:rPr>
            </w:pPr>
            <w:r w:rsidRPr="00F2275C">
              <w:rPr>
                <w:b w:val="0"/>
                <w:bCs/>
                <w:strike/>
              </w:rPr>
              <w:t xml:space="preserve">F99 (16) </w:t>
            </w:r>
          </w:p>
          <w:p w14:paraId="233D2492" w14:textId="77777777" w:rsidR="00710C19" w:rsidRPr="0033112A" w:rsidRDefault="00710C19" w:rsidP="00F2275C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>F9</w:t>
            </w:r>
            <w:r w:rsidR="00F2275C">
              <w:rPr>
                <w:b w:val="0"/>
                <w:bCs/>
              </w:rPr>
              <w:t>6</w:t>
            </w:r>
            <w:r w:rsidRPr="0033112A">
              <w:rPr>
                <w:b w:val="0"/>
                <w:bCs/>
              </w:rPr>
              <w:t>-9</w:t>
            </w:r>
            <w:r w:rsidR="00F2275C">
              <w:rPr>
                <w:b w:val="0"/>
                <w:bCs/>
              </w:rPr>
              <w:t>9</w:t>
            </w:r>
            <w:r w:rsidR="00916811">
              <w:rPr>
                <w:b w:val="0"/>
                <w:bCs/>
              </w:rPr>
              <w:t xml:space="preserve"> (</w:t>
            </w:r>
            <w:proofErr w:type="spellStart"/>
            <w:r w:rsidR="00916811">
              <w:rPr>
                <w:b w:val="0"/>
                <w:bCs/>
              </w:rPr>
              <w:t>Damj</w:t>
            </w:r>
            <w:proofErr w:type="spellEnd"/>
            <w:r w:rsidR="00916811">
              <w:rPr>
                <w:b w:val="0"/>
                <w:bCs/>
              </w:rPr>
              <w:t>)</w:t>
            </w:r>
            <w:r w:rsidR="00BE509A">
              <w:rPr>
                <w:b w:val="0"/>
                <w:bCs/>
              </w:rPr>
              <w:t>: (12) -</w:t>
            </w:r>
            <w:r w:rsidR="00BE509A" w:rsidRPr="00CC545A">
              <w:rPr>
                <w:b w:val="0"/>
                <w:bCs/>
                <w:color w:val="008000"/>
              </w:rPr>
              <w:t>15</w:t>
            </w:r>
          </w:p>
        </w:tc>
        <w:tc>
          <w:tcPr>
            <w:tcW w:w="3302" w:type="dxa"/>
          </w:tcPr>
          <w:p w14:paraId="7BB0C3DC" w14:textId="77777777" w:rsidR="00F2275C" w:rsidRDefault="00F2275C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P05 (16)</w:t>
            </w:r>
            <w:r w:rsidR="00BE509A">
              <w:rPr>
                <w:b w:val="0"/>
                <w:bCs/>
              </w:rPr>
              <w:t xml:space="preserve"> -</w:t>
            </w:r>
            <w:r w:rsidR="00BE509A" w:rsidRPr="00BE509A">
              <w:rPr>
                <w:b w:val="0"/>
                <w:bCs/>
                <w:color w:val="00B050"/>
              </w:rPr>
              <w:t>16</w:t>
            </w:r>
          </w:p>
          <w:p w14:paraId="4756D26C" w14:textId="77777777" w:rsidR="002F1180" w:rsidRDefault="002F1180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P04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>)</w:t>
            </w:r>
            <w:r w:rsidR="00BE509A">
              <w:rPr>
                <w:b w:val="0"/>
                <w:bCs/>
              </w:rPr>
              <w:t xml:space="preserve"> -</w:t>
            </w:r>
            <w:r w:rsidR="00BE509A" w:rsidRPr="00B20DD4">
              <w:rPr>
                <w:b w:val="0"/>
                <w:bCs/>
                <w:color w:val="008000"/>
              </w:rPr>
              <w:t>20</w:t>
            </w:r>
          </w:p>
          <w:p w14:paraId="68D34AAE" w14:textId="77777777" w:rsidR="00710C19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P03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>)</w:t>
            </w:r>
            <w:r w:rsidR="00BE509A">
              <w:rPr>
                <w:b w:val="0"/>
                <w:bCs/>
              </w:rPr>
              <w:t xml:space="preserve"> -</w:t>
            </w:r>
            <w:r w:rsidR="00BE509A" w:rsidRPr="00BE509A">
              <w:rPr>
                <w:b w:val="0"/>
                <w:bCs/>
                <w:color w:val="00B050"/>
              </w:rPr>
              <w:t>16</w:t>
            </w:r>
          </w:p>
          <w:p w14:paraId="0CE4E010" w14:textId="77777777" w:rsidR="00710C19" w:rsidRPr="0033112A" w:rsidRDefault="002F1180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P02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 xml:space="preserve">) </w:t>
            </w:r>
            <w:r w:rsidR="00BE509A">
              <w:rPr>
                <w:b w:val="0"/>
                <w:bCs/>
              </w:rPr>
              <w:t>-</w:t>
            </w:r>
            <w:r w:rsidR="00BE509A" w:rsidRPr="00B20DD4">
              <w:rPr>
                <w:b w:val="0"/>
                <w:bCs/>
                <w:color w:val="008000"/>
              </w:rPr>
              <w:t>18</w:t>
            </w:r>
          </w:p>
          <w:p w14:paraId="43747A0A" w14:textId="77777777" w:rsidR="00710C19" w:rsidRPr="0033112A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>P01 (</w:t>
            </w:r>
            <w:r w:rsidR="00F2275C">
              <w:rPr>
                <w:b w:val="0"/>
                <w:bCs/>
              </w:rPr>
              <w:t>16</w:t>
            </w:r>
            <w:r w:rsidRPr="0033112A">
              <w:rPr>
                <w:b w:val="0"/>
                <w:bCs/>
              </w:rPr>
              <w:t xml:space="preserve">) </w:t>
            </w:r>
            <w:r w:rsidR="00BE509A">
              <w:rPr>
                <w:b w:val="0"/>
                <w:bCs/>
              </w:rPr>
              <w:t>-</w:t>
            </w:r>
            <w:r w:rsidR="00BE509A" w:rsidRPr="00B20DD4">
              <w:rPr>
                <w:b w:val="0"/>
                <w:bCs/>
                <w:color w:val="008000"/>
              </w:rPr>
              <w:t>21</w:t>
            </w:r>
          </w:p>
          <w:p w14:paraId="667A9C42" w14:textId="77777777" w:rsidR="00710C19" w:rsidRPr="0033112A" w:rsidRDefault="002F1180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P00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 xml:space="preserve">) </w:t>
            </w:r>
            <w:r w:rsidR="00BE509A">
              <w:rPr>
                <w:b w:val="0"/>
                <w:bCs/>
              </w:rPr>
              <w:t>-</w:t>
            </w:r>
            <w:r w:rsidR="00BE509A" w:rsidRPr="00B20DD4">
              <w:rPr>
                <w:b w:val="0"/>
                <w:bCs/>
                <w:color w:val="008000"/>
              </w:rPr>
              <w:t>19</w:t>
            </w:r>
          </w:p>
          <w:p w14:paraId="08C98CE3" w14:textId="77777777" w:rsidR="00710C19" w:rsidRPr="0033112A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>P99 (</w:t>
            </w:r>
            <w:r w:rsidR="00F2275C">
              <w:rPr>
                <w:b w:val="0"/>
                <w:bCs/>
              </w:rPr>
              <w:t>16</w:t>
            </w:r>
            <w:r w:rsidRPr="0033112A">
              <w:rPr>
                <w:b w:val="0"/>
                <w:bCs/>
              </w:rPr>
              <w:t xml:space="preserve">) </w:t>
            </w:r>
            <w:r w:rsidR="00B20DD4">
              <w:rPr>
                <w:b w:val="0"/>
                <w:bCs/>
              </w:rPr>
              <w:t>-</w:t>
            </w:r>
            <w:r w:rsidR="00B20DD4" w:rsidRPr="00B20DD4">
              <w:rPr>
                <w:b w:val="0"/>
                <w:bCs/>
                <w:color w:val="008000"/>
              </w:rPr>
              <w:t>16</w:t>
            </w:r>
          </w:p>
          <w:p w14:paraId="372E8C13" w14:textId="77777777" w:rsidR="00710C19" w:rsidRPr="00F2275C" w:rsidRDefault="002F1180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  <w:strike/>
              </w:rPr>
            </w:pPr>
            <w:r w:rsidRPr="00F2275C">
              <w:rPr>
                <w:b w:val="0"/>
                <w:bCs/>
                <w:strike/>
              </w:rPr>
              <w:t>P98: (</w:t>
            </w:r>
            <w:r w:rsidR="00F2275C">
              <w:rPr>
                <w:b w:val="0"/>
                <w:bCs/>
                <w:strike/>
              </w:rPr>
              <w:t>16</w:t>
            </w:r>
            <w:r w:rsidRPr="00F2275C">
              <w:rPr>
                <w:b w:val="0"/>
                <w:bCs/>
                <w:strike/>
              </w:rPr>
              <w:t xml:space="preserve">) </w:t>
            </w:r>
          </w:p>
          <w:p w14:paraId="0FC083CE" w14:textId="77777777" w:rsidR="00710C19" w:rsidRPr="0033112A" w:rsidRDefault="00710C19" w:rsidP="00F2275C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  <w:lang w:val="en-US"/>
              </w:rPr>
            </w:pPr>
            <w:r w:rsidRPr="0033112A">
              <w:rPr>
                <w:b w:val="0"/>
                <w:bCs/>
                <w:lang w:val="en-US"/>
              </w:rPr>
              <w:t>P9</w:t>
            </w:r>
            <w:r w:rsidR="002F1180">
              <w:rPr>
                <w:b w:val="0"/>
                <w:bCs/>
                <w:lang w:val="en-US"/>
              </w:rPr>
              <w:t>5</w:t>
            </w:r>
            <w:r w:rsidRPr="0033112A">
              <w:rPr>
                <w:b w:val="0"/>
                <w:bCs/>
                <w:lang w:val="en-US"/>
              </w:rPr>
              <w:t>-9</w:t>
            </w:r>
            <w:r w:rsidR="002F1180">
              <w:rPr>
                <w:b w:val="0"/>
                <w:bCs/>
                <w:lang w:val="en-US"/>
              </w:rPr>
              <w:t>7</w:t>
            </w:r>
            <w:r w:rsidR="00916811">
              <w:rPr>
                <w:b w:val="0"/>
                <w:bCs/>
                <w:lang w:val="en-US"/>
              </w:rPr>
              <w:t xml:space="preserve"> (</w:t>
            </w:r>
            <w:proofErr w:type="spellStart"/>
            <w:r w:rsidR="00916811">
              <w:rPr>
                <w:b w:val="0"/>
                <w:bCs/>
                <w:lang w:val="en-US"/>
              </w:rPr>
              <w:t>Herrj</w:t>
            </w:r>
            <w:proofErr w:type="spellEnd"/>
            <w:r w:rsidR="00916811">
              <w:rPr>
                <w:b w:val="0"/>
                <w:bCs/>
                <w:lang w:val="en-US"/>
              </w:rPr>
              <w:t>)</w:t>
            </w:r>
            <w:r w:rsidRPr="0033112A">
              <w:rPr>
                <w:b w:val="0"/>
                <w:bCs/>
                <w:lang w:val="en-US"/>
              </w:rPr>
              <w:t>: (</w:t>
            </w:r>
            <w:r w:rsidR="00F2275C">
              <w:rPr>
                <w:b w:val="0"/>
                <w:bCs/>
                <w:lang w:val="en-US"/>
              </w:rPr>
              <w:t>12</w:t>
            </w:r>
            <w:r w:rsidRPr="0033112A">
              <w:rPr>
                <w:b w:val="0"/>
                <w:bCs/>
                <w:lang w:val="en-US"/>
              </w:rPr>
              <w:t>)</w:t>
            </w:r>
            <w:r w:rsidR="00BE509A">
              <w:rPr>
                <w:b w:val="0"/>
                <w:bCs/>
                <w:lang w:val="en-US"/>
              </w:rPr>
              <w:t xml:space="preserve"> -</w:t>
            </w:r>
            <w:r w:rsidR="00BE509A" w:rsidRPr="00B20DD4">
              <w:rPr>
                <w:b w:val="0"/>
                <w:bCs/>
                <w:color w:val="008000"/>
                <w:lang w:val="en-US"/>
              </w:rPr>
              <w:t>20</w:t>
            </w:r>
            <w:r w:rsidRPr="00BE509A">
              <w:rPr>
                <w:b w:val="0"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1986" w:type="dxa"/>
            <w:gridSpan w:val="2"/>
          </w:tcPr>
          <w:p w14:paraId="678D3393" w14:textId="77777777" w:rsidR="00710C19" w:rsidRPr="004C27DF" w:rsidRDefault="00710C19" w:rsidP="00710C19">
            <w:pPr>
              <w:pStyle w:val="rubrik2-1"/>
              <w:rPr>
                <w:b w:val="0"/>
                <w:bCs/>
                <w:lang w:val="en-US"/>
              </w:rPr>
            </w:pPr>
          </w:p>
        </w:tc>
      </w:tr>
      <w:tr w:rsidR="00C66FD8" w:rsidRPr="004C27DF" w14:paraId="0ED7E639" w14:textId="77777777" w:rsidTr="00F2275C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</w:trPr>
        <w:tc>
          <w:tcPr>
            <w:tcW w:w="676" w:type="dxa"/>
          </w:tcPr>
          <w:p w14:paraId="4188B7B5" w14:textId="77777777" w:rsidR="00C66FD8" w:rsidRPr="00B92E62" w:rsidRDefault="00C66FD8" w:rsidP="000C02DC">
            <w:pPr>
              <w:pStyle w:val="rubrik20"/>
            </w:pPr>
            <w:r w:rsidRPr="004C27DF">
              <w:rPr>
                <w:b w:val="0"/>
              </w:rPr>
              <w:br w:type="page"/>
            </w:r>
          </w:p>
        </w:tc>
        <w:tc>
          <w:tcPr>
            <w:tcW w:w="715" w:type="dxa"/>
            <w:gridSpan w:val="2"/>
          </w:tcPr>
          <w:p w14:paraId="34FC75F1" w14:textId="77777777" w:rsidR="00C66FD8" w:rsidRPr="00BE509A" w:rsidRDefault="000C02DC" w:rsidP="00C66FD8">
            <w:pPr>
              <w:pStyle w:val="rubrik2-1"/>
              <w:rPr>
                <w:color w:val="00B050"/>
              </w:rPr>
            </w:pPr>
            <w:r w:rsidRPr="00BE509A">
              <w:rPr>
                <w:color w:val="00B050"/>
              </w:rPr>
              <w:t>4.2</w:t>
            </w:r>
          </w:p>
        </w:tc>
        <w:tc>
          <w:tcPr>
            <w:tcW w:w="6953" w:type="dxa"/>
            <w:gridSpan w:val="3"/>
          </w:tcPr>
          <w:p w14:paraId="54457A90" w14:textId="77777777" w:rsidR="00C66FD8" w:rsidRPr="00BE509A" w:rsidRDefault="00C66FD8" w:rsidP="00C66FD8">
            <w:pPr>
              <w:pStyle w:val="rubrik2-1"/>
              <w:rPr>
                <w:color w:val="00B050"/>
              </w:rPr>
            </w:pPr>
            <w:r w:rsidRPr="00BE509A">
              <w:rPr>
                <w:color w:val="00B050"/>
              </w:rPr>
              <w:t>Spelprogram</w:t>
            </w:r>
          </w:p>
        </w:tc>
        <w:tc>
          <w:tcPr>
            <w:tcW w:w="1972" w:type="dxa"/>
          </w:tcPr>
          <w:p w14:paraId="087BC241" w14:textId="77777777" w:rsidR="00C66FD8" w:rsidRPr="004C27DF" w:rsidRDefault="00641BEB" w:rsidP="00C66FD8">
            <w:pPr>
              <w:pStyle w:val="rubrik2-1"/>
            </w:pPr>
            <w:r>
              <w:t>KLAR</w:t>
            </w:r>
          </w:p>
        </w:tc>
      </w:tr>
      <w:tr w:rsidR="00C66FD8" w:rsidRPr="000C02DC" w14:paraId="6A908060" w14:textId="77777777" w:rsidTr="00F2275C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</w:trPr>
        <w:tc>
          <w:tcPr>
            <w:tcW w:w="676" w:type="dxa"/>
          </w:tcPr>
          <w:p w14:paraId="0BA7CB70" w14:textId="77777777" w:rsidR="00C66FD8" w:rsidRPr="000C02DC" w:rsidRDefault="00C66FD8" w:rsidP="00C66FD8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14:paraId="3F343A0A" w14:textId="77777777" w:rsidR="00C66FD8" w:rsidRPr="00BE509A" w:rsidRDefault="00652E0E" w:rsidP="00C66FD8">
            <w:pPr>
              <w:pStyle w:val="rubrik2-1"/>
              <w:rPr>
                <w:b w:val="0"/>
                <w:color w:val="00B050"/>
              </w:rPr>
            </w:pPr>
            <w:r w:rsidRPr="00BE509A">
              <w:rPr>
                <w:b w:val="0"/>
                <w:color w:val="00B050"/>
              </w:rPr>
              <w:t>4</w:t>
            </w:r>
            <w:r w:rsidR="00C66FD8" w:rsidRPr="00BE509A">
              <w:rPr>
                <w:b w:val="0"/>
                <w:color w:val="00B050"/>
              </w:rPr>
              <w:t>.2.1</w:t>
            </w:r>
          </w:p>
        </w:tc>
        <w:tc>
          <w:tcPr>
            <w:tcW w:w="6953" w:type="dxa"/>
            <w:gridSpan w:val="3"/>
          </w:tcPr>
          <w:p w14:paraId="51A36DDE" w14:textId="77777777" w:rsidR="006352C7" w:rsidRPr="00BE509A" w:rsidRDefault="00595622" w:rsidP="007E7CE9">
            <w:pPr>
              <w:pStyle w:val="rubrik2-1"/>
              <w:rPr>
                <w:b w:val="0"/>
                <w:color w:val="00B050"/>
              </w:rPr>
            </w:pPr>
            <w:r w:rsidRPr="00BE509A">
              <w:rPr>
                <w:b w:val="0"/>
                <w:color w:val="00B050"/>
              </w:rPr>
              <w:t xml:space="preserve">Preliminärt spelprogram </w:t>
            </w:r>
            <w:r w:rsidR="007E7CE9" w:rsidRPr="00BE509A">
              <w:rPr>
                <w:b w:val="0"/>
                <w:color w:val="00B050"/>
              </w:rPr>
              <w:t>tas fram</w:t>
            </w:r>
          </w:p>
        </w:tc>
        <w:tc>
          <w:tcPr>
            <w:tcW w:w="1972" w:type="dxa"/>
          </w:tcPr>
          <w:p w14:paraId="05BACE7F" w14:textId="77777777" w:rsidR="00C66FD8" w:rsidRPr="000C02DC" w:rsidRDefault="00C66FD8" w:rsidP="00C66FD8">
            <w:pPr>
              <w:pStyle w:val="rubrik2-1"/>
              <w:rPr>
                <w:b w:val="0"/>
              </w:rPr>
            </w:pPr>
          </w:p>
        </w:tc>
      </w:tr>
      <w:tr w:rsidR="00710C19" w:rsidRPr="000C02DC" w14:paraId="79F7F2DE" w14:textId="77777777" w:rsidTr="00F2275C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</w:trPr>
        <w:tc>
          <w:tcPr>
            <w:tcW w:w="676" w:type="dxa"/>
          </w:tcPr>
          <w:p w14:paraId="4499E374" w14:textId="77777777" w:rsidR="00710C19" w:rsidRPr="000C02DC" w:rsidRDefault="00710C19" w:rsidP="00C66FD8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14:paraId="5EB7A74A" w14:textId="77777777" w:rsidR="00710C19" w:rsidRPr="00BE509A" w:rsidRDefault="00652E0E" w:rsidP="00C66FD8">
            <w:pPr>
              <w:pStyle w:val="rubrik2-1"/>
              <w:rPr>
                <w:b w:val="0"/>
                <w:color w:val="00B050"/>
              </w:rPr>
            </w:pPr>
            <w:r w:rsidRPr="00BE509A">
              <w:rPr>
                <w:b w:val="0"/>
                <w:color w:val="00B050"/>
              </w:rPr>
              <w:t>4</w:t>
            </w:r>
            <w:r w:rsidR="00710C19" w:rsidRPr="00BE509A">
              <w:rPr>
                <w:b w:val="0"/>
                <w:color w:val="00B050"/>
              </w:rPr>
              <w:t>.2.2</w:t>
            </w:r>
          </w:p>
        </w:tc>
        <w:tc>
          <w:tcPr>
            <w:tcW w:w="6953" w:type="dxa"/>
            <w:gridSpan w:val="3"/>
          </w:tcPr>
          <w:p w14:paraId="4699AD08" w14:textId="77777777" w:rsidR="00710C19" w:rsidRPr="00BE509A" w:rsidRDefault="00710C19" w:rsidP="007E7CE9">
            <w:pPr>
              <w:pStyle w:val="rubrik2-1"/>
              <w:rPr>
                <w:b w:val="0"/>
                <w:color w:val="00B050"/>
              </w:rPr>
            </w:pPr>
            <w:r w:rsidRPr="00BE509A">
              <w:rPr>
                <w:b w:val="0"/>
                <w:color w:val="00B050"/>
              </w:rPr>
              <w:t>Lottning</w:t>
            </w:r>
          </w:p>
        </w:tc>
        <w:tc>
          <w:tcPr>
            <w:tcW w:w="1972" w:type="dxa"/>
          </w:tcPr>
          <w:p w14:paraId="108FDC02" w14:textId="77777777" w:rsidR="00710C19" w:rsidRPr="000C02DC" w:rsidRDefault="00710C19" w:rsidP="00C66FD8">
            <w:pPr>
              <w:pStyle w:val="rubrik2-1"/>
              <w:rPr>
                <w:b w:val="0"/>
              </w:rPr>
            </w:pPr>
          </w:p>
        </w:tc>
      </w:tr>
      <w:tr w:rsidR="000C02DC" w:rsidRPr="004C27DF" w14:paraId="47896405" w14:textId="77777777" w:rsidTr="00F2275C">
        <w:trPr>
          <w:cantSplit/>
        </w:trPr>
        <w:tc>
          <w:tcPr>
            <w:tcW w:w="687" w:type="dxa"/>
            <w:gridSpan w:val="2"/>
          </w:tcPr>
          <w:p w14:paraId="382D2D0E" w14:textId="77777777" w:rsidR="000C02DC" w:rsidRPr="00B92E62" w:rsidRDefault="000C02DC" w:rsidP="00652E0E">
            <w:pPr>
              <w:pStyle w:val="rubrik20"/>
            </w:pPr>
          </w:p>
        </w:tc>
        <w:tc>
          <w:tcPr>
            <w:tcW w:w="715" w:type="dxa"/>
            <w:gridSpan w:val="2"/>
          </w:tcPr>
          <w:p w14:paraId="3826360C" w14:textId="77777777" w:rsidR="000C02DC" w:rsidRPr="00BE509A" w:rsidRDefault="000C02DC" w:rsidP="000C02DC">
            <w:pPr>
              <w:pStyle w:val="rubrik20"/>
              <w:rPr>
                <w:color w:val="00B050"/>
              </w:rPr>
            </w:pPr>
            <w:r w:rsidRPr="00BE509A">
              <w:rPr>
                <w:b w:val="0"/>
                <w:color w:val="00B050"/>
              </w:rPr>
              <w:br w:type="page"/>
            </w:r>
            <w:r w:rsidRPr="00BE509A">
              <w:rPr>
                <w:color w:val="00B050"/>
              </w:rPr>
              <w:t>4.4</w:t>
            </w:r>
          </w:p>
        </w:tc>
        <w:tc>
          <w:tcPr>
            <w:tcW w:w="6939" w:type="dxa"/>
            <w:gridSpan w:val="2"/>
          </w:tcPr>
          <w:p w14:paraId="2CF43A89" w14:textId="77777777" w:rsidR="000C02DC" w:rsidRPr="00BE509A" w:rsidRDefault="000C02DC" w:rsidP="00710C19">
            <w:pPr>
              <w:pStyle w:val="rubrik2-1"/>
              <w:rPr>
                <w:color w:val="00B050"/>
              </w:rPr>
            </w:pPr>
            <w:r w:rsidRPr="00BE509A">
              <w:rPr>
                <w:color w:val="00B050"/>
              </w:rPr>
              <w:t>WEB</w:t>
            </w:r>
          </w:p>
        </w:tc>
        <w:tc>
          <w:tcPr>
            <w:tcW w:w="1986" w:type="dxa"/>
            <w:gridSpan w:val="2"/>
          </w:tcPr>
          <w:p w14:paraId="30765AE2" w14:textId="77777777" w:rsidR="000C02DC" w:rsidRPr="004C27DF" w:rsidRDefault="000C02DC" w:rsidP="00710C19">
            <w:pPr>
              <w:pStyle w:val="rubrik2-1"/>
            </w:pPr>
          </w:p>
        </w:tc>
      </w:tr>
      <w:tr w:rsidR="000C02DC" w:rsidRPr="004C27DF" w14:paraId="392C334B" w14:textId="77777777" w:rsidTr="00F2275C">
        <w:trPr>
          <w:cantSplit/>
        </w:trPr>
        <w:tc>
          <w:tcPr>
            <w:tcW w:w="687" w:type="dxa"/>
            <w:gridSpan w:val="2"/>
          </w:tcPr>
          <w:p w14:paraId="7CCEFE70" w14:textId="77777777" w:rsidR="000C02DC" w:rsidRPr="004C27DF" w:rsidRDefault="000C02DC" w:rsidP="00652E0E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14:paraId="2C03FABC" w14:textId="77777777" w:rsidR="000C02DC" w:rsidRPr="00BE509A" w:rsidRDefault="000C02DC" w:rsidP="00710C19">
            <w:pPr>
              <w:pStyle w:val="rubrik2-1"/>
              <w:rPr>
                <w:b w:val="0"/>
                <w:color w:val="00B050"/>
              </w:rPr>
            </w:pPr>
            <w:r w:rsidRPr="00BE509A">
              <w:rPr>
                <w:b w:val="0"/>
                <w:color w:val="00B050"/>
              </w:rPr>
              <w:t>3.4.1</w:t>
            </w:r>
          </w:p>
        </w:tc>
        <w:tc>
          <w:tcPr>
            <w:tcW w:w="6939" w:type="dxa"/>
            <w:gridSpan w:val="2"/>
          </w:tcPr>
          <w:p w14:paraId="2FB6D571" w14:textId="77777777" w:rsidR="000C02DC" w:rsidRPr="00BE509A" w:rsidRDefault="000C02DC" w:rsidP="00710C19">
            <w:pPr>
              <w:pStyle w:val="rubrik2-1"/>
              <w:rPr>
                <w:b w:val="0"/>
                <w:color w:val="00B050"/>
              </w:rPr>
            </w:pPr>
            <w:r w:rsidRPr="00BE509A">
              <w:rPr>
                <w:b w:val="0"/>
                <w:color w:val="00B050"/>
              </w:rPr>
              <w:t xml:space="preserve">Snickarcupen läggs ut på </w:t>
            </w:r>
            <w:proofErr w:type="spellStart"/>
            <w:r w:rsidRPr="00BE509A">
              <w:rPr>
                <w:b w:val="0"/>
                <w:color w:val="00B050"/>
              </w:rPr>
              <w:t>WEBen</w:t>
            </w:r>
            <w:proofErr w:type="spellEnd"/>
          </w:p>
        </w:tc>
        <w:tc>
          <w:tcPr>
            <w:tcW w:w="1986" w:type="dxa"/>
            <w:gridSpan w:val="2"/>
          </w:tcPr>
          <w:p w14:paraId="14270D0C" w14:textId="77777777" w:rsidR="000C02DC" w:rsidRPr="004C27DF" w:rsidRDefault="000C02DC" w:rsidP="00710C19">
            <w:pPr>
              <w:pStyle w:val="rubrik2-1"/>
            </w:pPr>
          </w:p>
        </w:tc>
      </w:tr>
      <w:tr w:rsidR="000C02DC" w:rsidRPr="000C02DC" w14:paraId="3D34CE16" w14:textId="77777777" w:rsidTr="00F2275C">
        <w:trPr>
          <w:cantSplit/>
        </w:trPr>
        <w:tc>
          <w:tcPr>
            <w:tcW w:w="687" w:type="dxa"/>
            <w:gridSpan w:val="2"/>
          </w:tcPr>
          <w:p w14:paraId="6FB884FB" w14:textId="77777777" w:rsidR="000C02DC" w:rsidRPr="000C02DC" w:rsidRDefault="000C02DC" w:rsidP="00652E0E">
            <w:pPr>
              <w:pStyle w:val="rubrik20"/>
            </w:pPr>
          </w:p>
        </w:tc>
        <w:tc>
          <w:tcPr>
            <w:tcW w:w="715" w:type="dxa"/>
            <w:gridSpan w:val="2"/>
          </w:tcPr>
          <w:p w14:paraId="14D28EFE" w14:textId="77777777" w:rsidR="000C02DC" w:rsidRPr="00641BEB" w:rsidRDefault="000C02DC" w:rsidP="00710C19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4.6</w:t>
            </w:r>
          </w:p>
        </w:tc>
        <w:tc>
          <w:tcPr>
            <w:tcW w:w="6939" w:type="dxa"/>
            <w:gridSpan w:val="2"/>
          </w:tcPr>
          <w:p w14:paraId="6CC458D9" w14:textId="77777777" w:rsidR="000C02DC" w:rsidRPr="00641BEB" w:rsidRDefault="000C02DC" w:rsidP="00710C19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Sponsring</w:t>
            </w:r>
          </w:p>
        </w:tc>
        <w:tc>
          <w:tcPr>
            <w:tcW w:w="1986" w:type="dxa"/>
            <w:gridSpan w:val="2"/>
          </w:tcPr>
          <w:p w14:paraId="43916DF9" w14:textId="77777777" w:rsidR="000C02DC" w:rsidRPr="000C02DC" w:rsidRDefault="000C02DC" w:rsidP="00710C19">
            <w:pPr>
              <w:pStyle w:val="rubrik2-1"/>
            </w:pPr>
          </w:p>
        </w:tc>
      </w:tr>
      <w:tr w:rsidR="000C02DC" w:rsidRPr="000C02DC" w14:paraId="09CE34E5" w14:textId="77777777" w:rsidTr="00F2275C">
        <w:trPr>
          <w:cantSplit/>
        </w:trPr>
        <w:tc>
          <w:tcPr>
            <w:tcW w:w="687" w:type="dxa"/>
            <w:gridSpan w:val="2"/>
          </w:tcPr>
          <w:p w14:paraId="2DD2F9A9" w14:textId="77777777" w:rsidR="000C02DC" w:rsidRPr="000C02DC" w:rsidRDefault="000C02DC" w:rsidP="00652E0E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14:paraId="11C08FCE" w14:textId="77777777" w:rsidR="000C02DC" w:rsidRPr="00804BED" w:rsidRDefault="000C02DC" w:rsidP="00710C19">
            <w:pPr>
              <w:pStyle w:val="rubrik2-1"/>
              <w:rPr>
                <w:b w:val="0"/>
                <w:color w:val="008000"/>
              </w:rPr>
            </w:pPr>
            <w:r w:rsidRPr="00804BED">
              <w:rPr>
                <w:b w:val="0"/>
                <w:color w:val="008000"/>
              </w:rPr>
              <w:t>4.6.1</w:t>
            </w:r>
          </w:p>
        </w:tc>
        <w:tc>
          <w:tcPr>
            <w:tcW w:w="6939" w:type="dxa"/>
            <w:gridSpan w:val="2"/>
          </w:tcPr>
          <w:p w14:paraId="23598949" w14:textId="77777777" w:rsidR="00BE509A" w:rsidRPr="00804BED" w:rsidRDefault="000C02DC" w:rsidP="00BE509A">
            <w:pPr>
              <w:pStyle w:val="rubrik2-1"/>
              <w:rPr>
                <w:b w:val="0"/>
                <w:i/>
                <w:color w:val="008000"/>
              </w:rPr>
            </w:pPr>
            <w:r w:rsidRPr="00804BED">
              <w:rPr>
                <w:b w:val="0"/>
                <w:color w:val="008000"/>
              </w:rPr>
              <w:t>Hur ser det ut?</w:t>
            </w:r>
            <w:r w:rsidR="00916811" w:rsidRPr="00804BED">
              <w:rPr>
                <w:b w:val="0"/>
                <w:color w:val="008000"/>
              </w:rPr>
              <w:br/>
            </w:r>
            <w:proofErr w:type="gramStart"/>
            <w:r w:rsidR="00BE509A" w:rsidRPr="00804BED">
              <w:rPr>
                <w:b w:val="0"/>
                <w:i/>
                <w:color w:val="008000"/>
              </w:rPr>
              <w:t>38.000</w:t>
            </w:r>
            <w:proofErr w:type="gramEnd"/>
            <w:r w:rsidR="00BE509A" w:rsidRPr="00804BED">
              <w:rPr>
                <w:b w:val="0"/>
                <w:i/>
                <w:color w:val="008000"/>
              </w:rPr>
              <w:t>. +5000 emot förra året</w:t>
            </w:r>
          </w:p>
        </w:tc>
        <w:tc>
          <w:tcPr>
            <w:tcW w:w="1986" w:type="dxa"/>
            <w:gridSpan w:val="2"/>
          </w:tcPr>
          <w:p w14:paraId="3CF478E1" w14:textId="77777777" w:rsidR="000C02DC" w:rsidRPr="000C02DC" w:rsidRDefault="000C02DC" w:rsidP="00710C19">
            <w:pPr>
              <w:pStyle w:val="rubrik2-1"/>
              <w:rPr>
                <w:b w:val="0"/>
              </w:rPr>
            </w:pPr>
          </w:p>
        </w:tc>
      </w:tr>
      <w:tr w:rsidR="00780A76" w:rsidRPr="000C02DC" w14:paraId="4B0755F9" w14:textId="77777777" w:rsidTr="00F2275C">
        <w:trPr>
          <w:cantSplit/>
        </w:trPr>
        <w:tc>
          <w:tcPr>
            <w:tcW w:w="687" w:type="dxa"/>
            <w:gridSpan w:val="2"/>
          </w:tcPr>
          <w:p w14:paraId="46CFF0E9" w14:textId="77777777" w:rsidR="00780A76" w:rsidRPr="000C02DC" w:rsidRDefault="00780A76" w:rsidP="00652E0E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14:paraId="3259EB91" w14:textId="77777777" w:rsidR="00780A76" w:rsidRPr="00641BEB" w:rsidRDefault="00780A76" w:rsidP="00710C19">
            <w:pPr>
              <w:pStyle w:val="rubrik2-1"/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>4.6.2</w:t>
            </w:r>
          </w:p>
          <w:p w14:paraId="3EAEFA1C" w14:textId="77777777" w:rsidR="00BE509A" w:rsidRPr="00641BEB" w:rsidRDefault="00BE509A" w:rsidP="00710C19">
            <w:pPr>
              <w:pStyle w:val="rubrik2-1"/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>4.6.3</w:t>
            </w:r>
          </w:p>
        </w:tc>
        <w:tc>
          <w:tcPr>
            <w:tcW w:w="6939" w:type="dxa"/>
            <w:gridSpan w:val="2"/>
          </w:tcPr>
          <w:p w14:paraId="59BDD53E" w14:textId="7B9EDC14" w:rsidR="00780A76" w:rsidRPr="00641BEB" w:rsidRDefault="00BE509A" w:rsidP="00916811">
            <w:pPr>
              <w:pStyle w:val="rubrik2-1"/>
              <w:rPr>
                <w:b w:val="0"/>
                <w:i/>
                <w:color w:val="FF0000"/>
              </w:rPr>
            </w:pPr>
            <w:r w:rsidRPr="00641BEB">
              <w:rPr>
                <w:b w:val="0"/>
                <w:i/>
                <w:color w:val="FF0000"/>
              </w:rPr>
              <w:t xml:space="preserve">Saknar banderoll från </w:t>
            </w:r>
            <w:proofErr w:type="spellStart"/>
            <w:r w:rsidRPr="00641BEB">
              <w:rPr>
                <w:b w:val="0"/>
                <w:i/>
                <w:color w:val="FF0000"/>
              </w:rPr>
              <w:t>Reply</w:t>
            </w:r>
            <w:proofErr w:type="spellEnd"/>
            <w:r w:rsidR="00CC545A">
              <w:rPr>
                <w:b w:val="0"/>
                <w:i/>
                <w:color w:val="FF0000"/>
              </w:rPr>
              <w:t xml:space="preserve"> (Niklas)</w:t>
            </w:r>
            <w:r w:rsidRPr="00641BEB">
              <w:rPr>
                <w:b w:val="0"/>
                <w:i/>
                <w:color w:val="FF0000"/>
              </w:rPr>
              <w:t>, Intersport</w:t>
            </w:r>
            <w:r w:rsidR="00CC545A">
              <w:rPr>
                <w:b w:val="0"/>
                <w:i/>
                <w:color w:val="FF0000"/>
              </w:rPr>
              <w:t xml:space="preserve"> (JN fixar)</w:t>
            </w:r>
          </w:p>
          <w:p w14:paraId="62AA99E4" w14:textId="186DEDCB" w:rsidR="00BE509A" w:rsidRPr="00641BEB" w:rsidRDefault="00BE509A" w:rsidP="00916811">
            <w:pPr>
              <w:pStyle w:val="rubrik2-1"/>
              <w:rPr>
                <w:b w:val="0"/>
                <w:i/>
                <w:color w:val="FF0000"/>
              </w:rPr>
            </w:pPr>
            <w:r w:rsidRPr="00641BEB">
              <w:rPr>
                <w:b w:val="0"/>
                <w:i/>
                <w:color w:val="FF0000"/>
              </w:rPr>
              <w:t>Ta fram placering av banderoller</w:t>
            </w:r>
            <w:r w:rsidR="00CC545A">
              <w:rPr>
                <w:b w:val="0"/>
                <w:i/>
                <w:color w:val="FF0000"/>
              </w:rPr>
              <w:t xml:space="preserve"> (JN fixar)</w:t>
            </w:r>
          </w:p>
          <w:p w14:paraId="45DEAF06" w14:textId="77777777" w:rsidR="00BE509A" w:rsidRPr="00641BEB" w:rsidRDefault="00BE509A" w:rsidP="00916811">
            <w:pPr>
              <w:pStyle w:val="rubrik2-1"/>
              <w:rPr>
                <w:b w:val="0"/>
                <w:color w:val="FF0000"/>
              </w:rPr>
            </w:pPr>
          </w:p>
        </w:tc>
        <w:tc>
          <w:tcPr>
            <w:tcW w:w="1986" w:type="dxa"/>
            <w:gridSpan w:val="2"/>
          </w:tcPr>
          <w:p w14:paraId="0AED41F0" w14:textId="77777777" w:rsidR="00780A76" w:rsidRPr="000C02DC" w:rsidRDefault="00780A76" w:rsidP="00710C19">
            <w:pPr>
              <w:pStyle w:val="rubrik2-1"/>
              <w:rPr>
                <w:b w:val="0"/>
              </w:rPr>
            </w:pPr>
          </w:p>
        </w:tc>
      </w:tr>
      <w:tr w:rsidR="00782198" w:rsidRPr="00956C4D" w14:paraId="0F9210AC" w14:textId="77777777" w:rsidTr="00956C4D">
        <w:trPr>
          <w:cantSplit/>
        </w:trPr>
        <w:tc>
          <w:tcPr>
            <w:tcW w:w="687" w:type="dxa"/>
            <w:gridSpan w:val="2"/>
          </w:tcPr>
          <w:p w14:paraId="737A1DBA" w14:textId="77777777" w:rsidR="00782198" w:rsidRPr="00956C4D" w:rsidRDefault="00782198" w:rsidP="00652E0E">
            <w:pPr>
              <w:pStyle w:val="rubrik20"/>
            </w:pPr>
          </w:p>
        </w:tc>
        <w:tc>
          <w:tcPr>
            <w:tcW w:w="715" w:type="dxa"/>
            <w:gridSpan w:val="2"/>
          </w:tcPr>
          <w:p w14:paraId="2ED35478" w14:textId="77777777" w:rsidR="00782198" w:rsidRPr="00804BED" w:rsidRDefault="00782198" w:rsidP="00710C19">
            <w:pPr>
              <w:pStyle w:val="rubrik2-1"/>
              <w:rPr>
                <w:color w:val="FF0000"/>
              </w:rPr>
            </w:pPr>
            <w:r w:rsidRPr="00804BED">
              <w:rPr>
                <w:color w:val="FF0000"/>
              </w:rPr>
              <w:t>4.7</w:t>
            </w:r>
          </w:p>
        </w:tc>
        <w:tc>
          <w:tcPr>
            <w:tcW w:w="6939" w:type="dxa"/>
            <w:gridSpan w:val="2"/>
          </w:tcPr>
          <w:p w14:paraId="7C5C48A5" w14:textId="77777777" w:rsidR="00782198" w:rsidRPr="00804BED" w:rsidRDefault="00956C4D" w:rsidP="00916811">
            <w:pPr>
              <w:pStyle w:val="rubrik2-1"/>
              <w:rPr>
                <w:color w:val="FF0000"/>
              </w:rPr>
            </w:pPr>
            <w:r w:rsidRPr="00804BED">
              <w:rPr>
                <w:color w:val="FF0000"/>
              </w:rPr>
              <w:t>Marknadsföring av Cupen</w:t>
            </w:r>
          </w:p>
        </w:tc>
        <w:tc>
          <w:tcPr>
            <w:tcW w:w="1986" w:type="dxa"/>
            <w:gridSpan w:val="2"/>
          </w:tcPr>
          <w:p w14:paraId="7B5BE5F6" w14:textId="77777777" w:rsidR="00782198" w:rsidRPr="00956C4D" w:rsidRDefault="00782198" w:rsidP="00710C19">
            <w:pPr>
              <w:pStyle w:val="rubrik2-1"/>
            </w:pPr>
          </w:p>
        </w:tc>
      </w:tr>
      <w:tr w:rsidR="00956C4D" w:rsidRPr="00956C4D" w14:paraId="337A98BD" w14:textId="77777777" w:rsidTr="00956C4D">
        <w:trPr>
          <w:cantSplit/>
        </w:trPr>
        <w:tc>
          <w:tcPr>
            <w:tcW w:w="687" w:type="dxa"/>
            <w:gridSpan w:val="2"/>
          </w:tcPr>
          <w:p w14:paraId="71964529" w14:textId="77777777" w:rsidR="00956C4D" w:rsidRPr="00956C4D" w:rsidRDefault="00956C4D" w:rsidP="00652E0E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14:paraId="2CE83C51" w14:textId="77777777" w:rsidR="00956C4D" w:rsidRDefault="00956C4D" w:rsidP="00710C19">
            <w:pPr>
              <w:pStyle w:val="rubrik2-1"/>
              <w:rPr>
                <w:b w:val="0"/>
              </w:rPr>
            </w:pPr>
            <w:r w:rsidRPr="00956C4D">
              <w:rPr>
                <w:b w:val="0"/>
              </w:rPr>
              <w:t>4.7.1</w:t>
            </w:r>
          </w:p>
          <w:p w14:paraId="645EC42B" w14:textId="77777777" w:rsidR="00BE509A" w:rsidRDefault="00BE509A" w:rsidP="00710C19">
            <w:pPr>
              <w:pStyle w:val="rubrik2-1"/>
              <w:rPr>
                <w:b w:val="0"/>
              </w:rPr>
            </w:pPr>
          </w:p>
          <w:p w14:paraId="2298902C" w14:textId="77777777" w:rsidR="00BE509A" w:rsidRDefault="00BE509A" w:rsidP="00710C19">
            <w:pPr>
              <w:pStyle w:val="rubrik2-1"/>
              <w:rPr>
                <w:b w:val="0"/>
              </w:rPr>
            </w:pPr>
          </w:p>
          <w:p w14:paraId="51DFA6B3" w14:textId="77777777" w:rsidR="00BE509A" w:rsidRPr="00956C4D" w:rsidRDefault="00BE509A" w:rsidP="00710C19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4.7.2</w:t>
            </w:r>
          </w:p>
        </w:tc>
        <w:tc>
          <w:tcPr>
            <w:tcW w:w="6939" w:type="dxa"/>
            <w:gridSpan w:val="2"/>
          </w:tcPr>
          <w:p w14:paraId="0C0AFC25" w14:textId="77777777" w:rsidR="00956C4D" w:rsidRPr="008E1E35" w:rsidRDefault="00956C4D" w:rsidP="00916811">
            <w:pPr>
              <w:pStyle w:val="rubrik2-1"/>
              <w:rPr>
                <w:b w:val="0"/>
                <w:color w:val="00B050"/>
              </w:rPr>
            </w:pPr>
            <w:r w:rsidRPr="008E1E35">
              <w:rPr>
                <w:b w:val="0"/>
                <w:color w:val="00B050"/>
              </w:rPr>
              <w:t xml:space="preserve">Kontakt med </w:t>
            </w:r>
            <w:proofErr w:type="spellStart"/>
            <w:r w:rsidRPr="008E1E35">
              <w:rPr>
                <w:b w:val="0"/>
                <w:color w:val="00B050"/>
              </w:rPr>
              <w:t>Futsalförbundet</w:t>
            </w:r>
            <w:proofErr w:type="spellEnd"/>
          </w:p>
          <w:p w14:paraId="1C77C620" w14:textId="77777777" w:rsidR="00956C4D" w:rsidRPr="008E1E35" w:rsidRDefault="00956C4D" w:rsidP="00956C4D">
            <w:pPr>
              <w:pStyle w:val="rubrik2-1"/>
              <w:numPr>
                <w:ilvl w:val="0"/>
                <w:numId w:val="38"/>
              </w:numPr>
              <w:rPr>
                <w:b w:val="0"/>
                <w:color w:val="00B050"/>
              </w:rPr>
            </w:pPr>
            <w:r w:rsidRPr="008E1E35">
              <w:rPr>
                <w:b w:val="0"/>
                <w:color w:val="00B050"/>
              </w:rPr>
              <w:t>Kan de hjälpa oss med att marknadsföra cupen?</w:t>
            </w:r>
          </w:p>
          <w:p w14:paraId="39F87352" w14:textId="77777777" w:rsidR="00956C4D" w:rsidRPr="008E1E35" w:rsidRDefault="00956C4D" w:rsidP="00BE509A">
            <w:pPr>
              <w:pStyle w:val="rubrik2-1"/>
              <w:numPr>
                <w:ilvl w:val="0"/>
                <w:numId w:val="38"/>
              </w:numPr>
              <w:rPr>
                <w:b w:val="0"/>
                <w:color w:val="00B050"/>
              </w:rPr>
            </w:pPr>
            <w:r w:rsidRPr="008E1E35">
              <w:rPr>
                <w:b w:val="0"/>
                <w:color w:val="00B050"/>
              </w:rPr>
              <w:t>Uppvisningsmatch</w:t>
            </w:r>
          </w:p>
          <w:p w14:paraId="0B6CE563" w14:textId="77777777" w:rsidR="00BE509A" w:rsidRPr="00641BEB" w:rsidRDefault="00BE509A" w:rsidP="00BE509A">
            <w:pPr>
              <w:pStyle w:val="rubrik2-1"/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>Föreläsningar under cupen</w:t>
            </w:r>
          </w:p>
          <w:p w14:paraId="6BA8BD36" w14:textId="77777777" w:rsidR="00BE509A" w:rsidRPr="00641BEB" w:rsidRDefault="00BE509A" w:rsidP="00BE509A">
            <w:pPr>
              <w:pStyle w:val="rubrik2-1"/>
              <w:numPr>
                <w:ilvl w:val="0"/>
                <w:numId w:val="40"/>
              </w:numPr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 xml:space="preserve">17/1 – Life Kinetik </w:t>
            </w:r>
            <w:proofErr w:type="gramStart"/>
            <w:r w:rsidRPr="00641BEB">
              <w:rPr>
                <w:b w:val="0"/>
                <w:color w:val="FF0000"/>
              </w:rPr>
              <w:t>12.30-14.00</w:t>
            </w:r>
            <w:proofErr w:type="gramEnd"/>
          </w:p>
          <w:p w14:paraId="436FADF0" w14:textId="77777777" w:rsidR="00BE509A" w:rsidRPr="00641BEB" w:rsidRDefault="00BE509A" w:rsidP="00BE509A">
            <w:pPr>
              <w:pStyle w:val="rubrik2-1"/>
              <w:numPr>
                <w:ilvl w:val="0"/>
                <w:numId w:val="40"/>
              </w:numPr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 xml:space="preserve">24/1 – Per Broberg </w:t>
            </w:r>
            <w:proofErr w:type="gramStart"/>
            <w:r w:rsidRPr="00641BEB">
              <w:rPr>
                <w:b w:val="0"/>
                <w:color w:val="FF0000"/>
              </w:rPr>
              <w:t>12.30-14.00</w:t>
            </w:r>
            <w:proofErr w:type="gramEnd"/>
          </w:p>
          <w:p w14:paraId="2E70AAA1" w14:textId="77777777" w:rsidR="00BE509A" w:rsidRPr="00BE509A" w:rsidRDefault="00BE509A" w:rsidP="00BE509A">
            <w:pPr>
              <w:pStyle w:val="rubrik2-1"/>
              <w:rPr>
                <w:b w:val="0"/>
                <w:i/>
              </w:rPr>
            </w:pPr>
            <w:r w:rsidRPr="00641BEB">
              <w:rPr>
                <w:b w:val="0"/>
                <w:i/>
                <w:color w:val="FF0000"/>
              </w:rPr>
              <w:t>Skicka ut att man kan anmäla sig och ta in anmälningar</w:t>
            </w:r>
          </w:p>
        </w:tc>
        <w:tc>
          <w:tcPr>
            <w:tcW w:w="1986" w:type="dxa"/>
            <w:gridSpan w:val="2"/>
          </w:tcPr>
          <w:p w14:paraId="334E9F2E" w14:textId="77777777" w:rsidR="00956C4D" w:rsidRDefault="00956C4D" w:rsidP="00710C19">
            <w:pPr>
              <w:pStyle w:val="rubrik2-1"/>
              <w:rPr>
                <w:b w:val="0"/>
              </w:rPr>
            </w:pPr>
          </w:p>
          <w:p w14:paraId="6A3D867E" w14:textId="77777777" w:rsidR="00804BED" w:rsidRDefault="00804BED" w:rsidP="00710C19">
            <w:pPr>
              <w:pStyle w:val="rubrik2-1"/>
              <w:rPr>
                <w:b w:val="0"/>
              </w:rPr>
            </w:pPr>
          </w:p>
          <w:p w14:paraId="555D875C" w14:textId="77777777" w:rsidR="00804BED" w:rsidRDefault="00804BED" w:rsidP="00710C19">
            <w:pPr>
              <w:pStyle w:val="rubrik2-1"/>
              <w:rPr>
                <w:b w:val="0"/>
              </w:rPr>
            </w:pPr>
          </w:p>
          <w:p w14:paraId="001EAA5E" w14:textId="77777777" w:rsidR="00804BED" w:rsidRPr="00CC545A" w:rsidRDefault="00804BED" w:rsidP="00710C19">
            <w:pPr>
              <w:pStyle w:val="rubrik2-1"/>
              <w:rPr>
                <w:b w:val="0"/>
                <w:color w:val="FF0000"/>
              </w:rPr>
            </w:pPr>
            <w:r w:rsidRPr="00CC545A">
              <w:rPr>
                <w:b w:val="0"/>
                <w:color w:val="FF0000"/>
              </w:rPr>
              <w:t>Johan</w:t>
            </w:r>
          </w:p>
        </w:tc>
      </w:tr>
    </w:tbl>
    <w:p w14:paraId="0142542C" w14:textId="77777777" w:rsidR="008B6DDA" w:rsidRDefault="008B6DDA"/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687"/>
        <w:gridCol w:w="715"/>
        <w:gridCol w:w="6939"/>
        <w:gridCol w:w="14"/>
        <w:gridCol w:w="1971"/>
      </w:tblGrid>
      <w:tr w:rsidR="00BC1F60" w:rsidRPr="004C27DF" w14:paraId="5245B5F7" w14:textId="77777777" w:rsidTr="008B6DDA">
        <w:trPr>
          <w:gridBefore w:val="1"/>
          <w:wBefore w:w="22" w:type="dxa"/>
          <w:cantSplit/>
        </w:trPr>
        <w:tc>
          <w:tcPr>
            <w:tcW w:w="687" w:type="dxa"/>
          </w:tcPr>
          <w:p w14:paraId="68A3BEC0" w14:textId="77777777" w:rsidR="00BC1F60" w:rsidRPr="008E1E35" w:rsidRDefault="00BC1F60" w:rsidP="00652E0E">
            <w:pPr>
              <w:pStyle w:val="rubrik20"/>
              <w:rPr>
                <w:bCs/>
                <w:color w:val="00B050"/>
                <w:sz w:val="24"/>
              </w:rPr>
            </w:pPr>
            <w:r w:rsidRPr="008E1E35">
              <w:rPr>
                <w:b w:val="0"/>
                <w:color w:val="00B050"/>
              </w:rPr>
              <w:br w:type="page"/>
            </w:r>
            <w:r w:rsidR="00652E0E" w:rsidRPr="008E1E35">
              <w:rPr>
                <w:bCs/>
                <w:color w:val="00B050"/>
                <w:sz w:val="24"/>
              </w:rPr>
              <w:t>5</w:t>
            </w:r>
          </w:p>
        </w:tc>
        <w:tc>
          <w:tcPr>
            <w:tcW w:w="715" w:type="dxa"/>
          </w:tcPr>
          <w:p w14:paraId="6CD9B061" w14:textId="77777777" w:rsidR="00BC1F60" w:rsidRPr="008E1E35" w:rsidRDefault="00BC1F60">
            <w:pPr>
              <w:pStyle w:val="rubrik2-1"/>
              <w:rPr>
                <w:color w:val="00B050"/>
              </w:rPr>
            </w:pPr>
          </w:p>
        </w:tc>
        <w:tc>
          <w:tcPr>
            <w:tcW w:w="6939" w:type="dxa"/>
          </w:tcPr>
          <w:p w14:paraId="76505C5E" w14:textId="77777777" w:rsidR="00BC1F60" w:rsidRPr="008E1E35" w:rsidRDefault="00652E0E">
            <w:pPr>
              <w:pStyle w:val="rubrik"/>
              <w:rPr>
                <w:color w:val="00B050"/>
              </w:rPr>
            </w:pPr>
            <w:r w:rsidRPr="008E1E35">
              <w:rPr>
                <w:color w:val="00B050"/>
              </w:rPr>
              <w:t>Funktion tävlingsledning</w:t>
            </w:r>
          </w:p>
        </w:tc>
        <w:tc>
          <w:tcPr>
            <w:tcW w:w="1985" w:type="dxa"/>
            <w:gridSpan w:val="2"/>
          </w:tcPr>
          <w:p w14:paraId="03F467FB" w14:textId="77777777" w:rsidR="00BC1F60" w:rsidRPr="008E1E35" w:rsidRDefault="00641BEB">
            <w:pPr>
              <w:pStyle w:val="rubrik2-1"/>
              <w:rPr>
                <w:color w:val="00B050"/>
              </w:rPr>
            </w:pPr>
            <w:r>
              <w:rPr>
                <w:color w:val="00B050"/>
              </w:rPr>
              <w:t>KLAR</w:t>
            </w:r>
          </w:p>
        </w:tc>
      </w:tr>
      <w:tr w:rsidR="008B6DDA" w:rsidRPr="00652E0E" w14:paraId="353CEF93" w14:textId="77777777" w:rsidTr="008B6DDA">
        <w:trPr>
          <w:gridBefore w:val="1"/>
          <w:wBefore w:w="22" w:type="dxa"/>
          <w:cantSplit/>
        </w:trPr>
        <w:tc>
          <w:tcPr>
            <w:tcW w:w="687" w:type="dxa"/>
          </w:tcPr>
          <w:p w14:paraId="57629DE5" w14:textId="77777777" w:rsidR="008B6DDA" w:rsidRPr="008E1E35" w:rsidRDefault="008B6DDA" w:rsidP="008B6DDA">
            <w:pPr>
              <w:pStyle w:val="rubrik20"/>
              <w:rPr>
                <w:b w:val="0"/>
                <w:color w:val="00B050"/>
              </w:rPr>
            </w:pPr>
          </w:p>
        </w:tc>
        <w:tc>
          <w:tcPr>
            <w:tcW w:w="715" w:type="dxa"/>
          </w:tcPr>
          <w:p w14:paraId="7D5039DF" w14:textId="77777777" w:rsidR="008B6DDA" w:rsidRPr="008E1E35" w:rsidRDefault="008B6DDA" w:rsidP="008B6DDA">
            <w:pPr>
              <w:pStyle w:val="rubrik2-1"/>
              <w:rPr>
                <w:color w:val="00B050"/>
              </w:rPr>
            </w:pPr>
            <w:r w:rsidRPr="008E1E35">
              <w:rPr>
                <w:color w:val="00B050"/>
              </w:rPr>
              <w:t>5.1</w:t>
            </w:r>
          </w:p>
        </w:tc>
        <w:tc>
          <w:tcPr>
            <w:tcW w:w="6939" w:type="dxa"/>
          </w:tcPr>
          <w:p w14:paraId="09C91E7F" w14:textId="77777777" w:rsidR="008B6DDA" w:rsidRPr="008E1E35" w:rsidRDefault="008B6DDA" w:rsidP="008B6DDA">
            <w:pPr>
              <w:pStyle w:val="rubrik"/>
              <w:rPr>
                <w:color w:val="00B050"/>
              </w:rPr>
            </w:pPr>
            <w:r w:rsidRPr="008E1E35">
              <w:rPr>
                <w:color w:val="00B050"/>
              </w:rPr>
              <w:t>Spelregler</w:t>
            </w:r>
          </w:p>
        </w:tc>
        <w:tc>
          <w:tcPr>
            <w:tcW w:w="1985" w:type="dxa"/>
            <w:gridSpan w:val="2"/>
          </w:tcPr>
          <w:p w14:paraId="03A392A1" w14:textId="77777777" w:rsidR="008B6DDA" w:rsidRPr="008E1E35" w:rsidRDefault="008B6DDA" w:rsidP="008B6DDA">
            <w:pPr>
              <w:pStyle w:val="rubrik2-1"/>
              <w:rPr>
                <w:color w:val="00B050"/>
              </w:rPr>
            </w:pPr>
          </w:p>
        </w:tc>
      </w:tr>
      <w:tr w:rsidR="008B6DDA" w:rsidRPr="004C27DF" w14:paraId="647841D6" w14:textId="77777777" w:rsidTr="008B6DDA">
        <w:trPr>
          <w:gridBefore w:val="1"/>
          <w:wBefore w:w="22" w:type="dxa"/>
          <w:cantSplit/>
        </w:trPr>
        <w:tc>
          <w:tcPr>
            <w:tcW w:w="687" w:type="dxa"/>
          </w:tcPr>
          <w:p w14:paraId="7DBFA002" w14:textId="77777777" w:rsidR="008B6DDA" w:rsidRPr="008E1E35" w:rsidRDefault="008B6DDA" w:rsidP="008B6DDA">
            <w:pPr>
              <w:pStyle w:val="rubrik20"/>
              <w:rPr>
                <w:b w:val="0"/>
                <w:bCs/>
                <w:color w:val="00B050"/>
              </w:rPr>
            </w:pPr>
          </w:p>
        </w:tc>
        <w:tc>
          <w:tcPr>
            <w:tcW w:w="715" w:type="dxa"/>
          </w:tcPr>
          <w:p w14:paraId="3B6A631D" w14:textId="77777777" w:rsidR="008B6DDA" w:rsidRPr="008E1E35" w:rsidRDefault="008B6DDA" w:rsidP="008B6DDA">
            <w:pPr>
              <w:pStyle w:val="rubrik2-1"/>
              <w:rPr>
                <w:b w:val="0"/>
                <w:bCs/>
                <w:color w:val="00B050"/>
              </w:rPr>
            </w:pPr>
            <w:r w:rsidRPr="008E1E35">
              <w:rPr>
                <w:b w:val="0"/>
                <w:bCs/>
                <w:color w:val="00B050"/>
              </w:rPr>
              <w:t>5.1.1</w:t>
            </w:r>
          </w:p>
        </w:tc>
        <w:tc>
          <w:tcPr>
            <w:tcW w:w="6939" w:type="dxa"/>
          </w:tcPr>
          <w:p w14:paraId="7B692912" w14:textId="77777777" w:rsidR="008B6DDA" w:rsidRPr="008E1E35" w:rsidRDefault="005D12DA" w:rsidP="008B6DDA">
            <w:pPr>
              <w:pStyle w:val="rubrik2-1"/>
              <w:rPr>
                <w:b w:val="0"/>
                <w:bCs/>
                <w:color w:val="00B050"/>
              </w:rPr>
            </w:pPr>
            <w:proofErr w:type="spellStart"/>
            <w:r w:rsidRPr="008E1E35">
              <w:rPr>
                <w:b w:val="0"/>
                <w:bCs/>
                <w:color w:val="00B050"/>
              </w:rPr>
              <w:t>Futsal</w:t>
            </w:r>
            <w:proofErr w:type="spellEnd"/>
          </w:p>
        </w:tc>
        <w:tc>
          <w:tcPr>
            <w:tcW w:w="1985" w:type="dxa"/>
            <w:gridSpan w:val="2"/>
          </w:tcPr>
          <w:p w14:paraId="0C599A11" w14:textId="77777777" w:rsidR="008B6DDA" w:rsidRPr="008E1E35" w:rsidRDefault="008B6DDA" w:rsidP="008B6DDA">
            <w:pPr>
              <w:pStyle w:val="rubrik2-1"/>
              <w:rPr>
                <w:b w:val="0"/>
                <w:bCs/>
                <w:color w:val="00B050"/>
              </w:rPr>
            </w:pPr>
          </w:p>
        </w:tc>
      </w:tr>
      <w:tr w:rsidR="008B6DDA" w:rsidRPr="00B92E62" w14:paraId="50296E4B" w14:textId="77777777" w:rsidTr="008B6DDA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</w:tcPr>
          <w:p w14:paraId="74828967" w14:textId="77777777" w:rsidR="008B6DDA" w:rsidRPr="008E1E35" w:rsidRDefault="008B6DDA" w:rsidP="008B6DDA">
            <w:pPr>
              <w:pStyle w:val="rubrik20"/>
              <w:rPr>
                <w:b w:val="0"/>
                <w:color w:val="00B050"/>
              </w:rPr>
            </w:pPr>
          </w:p>
        </w:tc>
        <w:tc>
          <w:tcPr>
            <w:tcW w:w="715" w:type="dxa"/>
          </w:tcPr>
          <w:p w14:paraId="4EDE2C61" w14:textId="77777777" w:rsidR="008B6DDA" w:rsidRPr="008E1E35" w:rsidRDefault="003A4DC1" w:rsidP="004F0E91">
            <w:pPr>
              <w:pStyle w:val="rubrik2-1"/>
              <w:rPr>
                <w:b w:val="0"/>
                <w:color w:val="00B050"/>
              </w:rPr>
            </w:pPr>
            <w:r w:rsidRPr="008E1E35">
              <w:rPr>
                <w:b w:val="0"/>
                <w:color w:val="00B050"/>
              </w:rPr>
              <w:t>5</w:t>
            </w:r>
            <w:r w:rsidR="008B6DDA" w:rsidRPr="008E1E35">
              <w:rPr>
                <w:b w:val="0"/>
                <w:color w:val="00B050"/>
              </w:rPr>
              <w:t>.</w:t>
            </w:r>
            <w:r w:rsidR="004F0E91" w:rsidRPr="008E1E35">
              <w:rPr>
                <w:b w:val="0"/>
                <w:color w:val="00B050"/>
              </w:rPr>
              <w:t>1</w:t>
            </w:r>
            <w:r w:rsidR="008B6DDA" w:rsidRPr="008E1E35">
              <w:rPr>
                <w:b w:val="0"/>
                <w:color w:val="00B050"/>
              </w:rPr>
              <w:t>.2</w:t>
            </w:r>
          </w:p>
        </w:tc>
        <w:tc>
          <w:tcPr>
            <w:tcW w:w="6953" w:type="dxa"/>
            <w:gridSpan w:val="2"/>
          </w:tcPr>
          <w:p w14:paraId="3C5957BC" w14:textId="77777777" w:rsidR="008B6DDA" w:rsidRPr="008E1E35" w:rsidRDefault="008B6DDA" w:rsidP="00956C4D">
            <w:pPr>
              <w:pStyle w:val="rubrik2-1"/>
              <w:rPr>
                <w:b w:val="0"/>
                <w:color w:val="00B050"/>
              </w:rPr>
            </w:pPr>
            <w:r w:rsidRPr="008E1E35">
              <w:rPr>
                <w:b w:val="0"/>
                <w:color w:val="00B050"/>
              </w:rPr>
              <w:t>Sanktion Gbg Fotbollsförbund</w:t>
            </w:r>
          </w:p>
        </w:tc>
        <w:tc>
          <w:tcPr>
            <w:tcW w:w="1971" w:type="dxa"/>
          </w:tcPr>
          <w:p w14:paraId="4A87A09C" w14:textId="77777777" w:rsidR="008B6DDA" w:rsidRPr="00B92E62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8B6DDA" w:rsidRPr="00B92E62" w14:paraId="639BF395" w14:textId="77777777" w:rsidTr="008B6DDA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</w:tcPr>
          <w:p w14:paraId="6079031E" w14:textId="77777777" w:rsidR="008B6DDA" w:rsidRPr="008E1E35" w:rsidRDefault="008B6DDA" w:rsidP="008B6DDA">
            <w:pPr>
              <w:pStyle w:val="rubrik20"/>
              <w:rPr>
                <w:b w:val="0"/>
                <w:color w:val="00B050"/>
              </w:rPr>
            </w:pPr>
          </w:p>
        </w:tc>
        <w:tc>
          <w:tcPr>
            <w:tcW w:w="715" w:type="dxa"/>
          </w:tcPr>
          <w:p w14:paraId="1D7987DE" w14:textId="77777777" w:rsidR="008B6DDA" w:rsidRPr="008E1E35" w:rsidRDefault="003A4DC1" w:rsidP="004F0E91">
            <w:pPr>
              <w:pStyle w:val="rubrik2-1"/>
              <w:rPr>
                <w:b w:val="0"/>
                <w:color w:val="00B050"/>
              </w:rPr>
            </w:pPr>
            <w:r w:rsidRPr="008E1E35">
              <w:rPr>
                <w:b w:val="0"/>
                <w:color w:val="00B050"/>
              </w:rPr>
              <w:t>5</w:t>
            </w:r>
            <w:r w:rsidR="008B6DDA" w:rsidRPr="008E1E35">
              <w:rPr>
                <w:b w:val="0"/>
                <w:color w:val="00B050"/>
              </w:rPr>
              <w:t>.</w:t>
            </w:r>
            <w:r w:rsidR="004F0E91" w:rsidRPr="008E1E35">
              <w:rPr>
                <w:b w:val="0"/>
                <w:color w:val="00B050"/>
              </w:rPr>
              <w:t>1</w:t>
            </w:r>
            <w:r w:rsidR="008B6DDA" w:rsidRPr="008E1E35">
              <w:rPr>
                <w:b w:val="0"/>
                <w:color w:val="00B050"/>
              </w:rPr>
              <w:t>.</w:t>
            </w:r>
            <w:r w:rsidR="004F0E91" w:rsidRPr="008E1E35">
              <w:rPr>
                <w:b w:val="0"/>
                <w:color w:val="00B050"/>
              </w:rPr>
              <w:t>3</w:t>
            </w:r>
          </w:p>
        </w:tc>
        <w:tc>
          <w:tcPr>
            <w:tcW w:w="6953" w:type="dxa"/>
            <w:gridSpan w:val="2"/>
          </w:tcPr>
          <w:p w14:paraId="5A5E0DB0" w14:textId="77777777" w:rsidR="008B6DDA" w:rsidRPr="008E1E35" w:rsidRDefault="008B6DDA" w:rsidP="008B6DDA">
            <w:pPr>
              <w:pStyle w:val="rubrik2-1"/>
              <w:rPr>
                <w:b w:val="0"/>
                <w:color w:val="00B050"/>
              </w:rPr>
            </w:pPr>
            <w:r w:rsidRPr="008E1E35">
              <w:rPr>
                <w:b w:val="0"/>
                <w:color w:val="00B050"/>
              </w:rPr>
              <w:t>Ålderssanktioner</w:t>
            </w:r>
            <w:r w:rsidR="00916811" w:rsidRPr="008E1E35">
              <w:rPr>
                <w:b w:val="0"/>
                <w:color w:val="00B050"/>
              </w:rPr>
              <w:t>:</w:t>
            </w:r>
            <w:r w:rsidR="00916811" w:rsidRPr="008E1E35">
              <w:rPr>
                <w:b w:val="0"/>
                <w:color w:val="00B050"/>
              </w:rPr>
              <w:br/>
              <w:t>2 överåriga spelare tillåts, max 1 på plan samtidigt.</w:t>
            </w:r>
            <w:r w:rsidR="00916811" w:rsidRPr="008E1E35">
              <w:rPr>
                <w:b w:val="0"/>
                <w:color w:val="00B050"/>
              </w:rPr>
              <w:br/>
              <w:t xml:space="preserve">Gäller </w:t>
            </w:r>
            <w:proofErr w:type="gramStart"/>
            <w:r w:rsidR="00916811" w:rsidRPr="008E1E35">
              <w:rPr>
                <w:b w:val="0"/>
                <w:color w:val="00B050"/>
              </w:rPr>
              <w:t>ej</w:t>
            </w:r>
            <w:proofErr w:type="gramEnd"/>
            <w:r w:rsidR="00916811" w:rsidRPr="008E1E35">
              <w:rPr>
                <w:b w:val="0"/>
                <w:color w:val="00B050"/>
              </w:rPr>
              <w:t xml:space="preserve"> Herr- och damjunior, där inga </w:t>
            </w:r>
            <w:proofErr w:type="spellStart"/>
            <w:r w:rsidR="00916811" w:rsidRPr="008E1E35">
              <w:rPr>
                <w:b w:val="0"/>
                <w:color w:val="00B050"/>
              </w:rPr>
              <w:t>dispanser</w:t>
            </w:r>
            <w:proofErr w:type="spellEnd"/>
            <w:r w:rsidR="00916811" w:rsidRPr="008E1E35">
              <w:rPr>
                <w:b w:val="0"/>
                <w:color w:val="00B050"/>
              </w:rPr>
              <w:t xml:space="preserve"> tillåts</w:t>
            </w:r>
          </w:p>
        </w:tc>
        <w:tc>
          <w:tcPr>
            <w:tcW w:w="1971" w:type="dxa"/>
          </w:tcPr>
          <w:p w14:paraId="6540020F" w14:textId="77777777" w:rsidR="008B6DDA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956C4D" w:rsidRPr="00B92E62" w14:paraId="4E3F8D30" w14:textId="77777777" w:rsidTr="008B6DDA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</w:tcPr>
          <w:p w14:paraId="70DC77D0" w14:textId="77777777" w:rsidR="00956C4D" w:rsidRPr="00B92E62" w:rsidRDefault="00956C4D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14:paraId="54ED5ADA" w14:textId="77777777" w:rsidR="00956C4D" w:rsidRDefault="00956C4D" w:rsidP="008B6DDA">
            <w:pPr>
              <w:pStyle w:val="rubrik2-1"/>
              <w:rPr>
                <w:b w:val="0"/>
              </w:rPr>
            </w:pPr>
          </w:p>
        </w:tc>
        <w:tc>
          <w:tcPr>
            <w:tcW w:w="6953" w:type="dxa"/>
            <w:gridSpan w:val="2"/>
          </w:tcPr>
          <w:p w14:paraId="30C33370" w14:textId="77777777" w:rsidR="00956C4D" w:rsidRDefault="00956C4D" w:rsidP="008B6DDA">
            <w:pPr>
              <w:pStyle w:val="rubrik2-1"/>
              <w:rPr>
                <w:b w:val="0"/>
              </w:rPr>
            </w:pPr>
          </w:p>
        </w:tc>
        <w:tc>
          <w:tcPr>
            <w:tcW w:w="1971" w:type="dxa"/>
          </w:tcPr>
          <w:p w14:paraId="4B992C26" w14:textId="77777777" w:rsidR="00956C4D" w:rsidRDefault="00956C4D" w:rsidP="008B6DDA">
            <w:pPr>
              <w:pStyle w:val="rubrik2-1"/>
              <w:rPr>
                <w:b w:val="0"/>
              </w:rPr>
            </w:pPr>
          </w:p>
        </w:tc>
      </w:tr>
    </w:tbl>
    <w:p w14:paraId="77184D0A" w14:textId="77777777" w:rsidR="008B6DDA" w:rsidRDefault="008B6DDA"/>
    <w:p w14:paraId="7A507A55" w14:textId="77777777" w:rsidR="008E1E35" w:rsidRDefault="008E1E35"/>
    <w:p w14:paraId="7C71F8E6" w14:textId="77777777" w:rsidR="008E1E35" w:rsidRDefault="008E1E35"/>
    <w:p w14:paraId="3B6690A8" w14:textId="77777777" w:rsidR="008E1E35" w:rsidRDefault="008E1E35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15"/>
        <w:gridCol w:w="6953"/>
        <w:gridCol w:w="1971"/>
      </w:tblGrid>
      <w:tr w:rsidR="008B6DDA" w:rsidRPr="008B6DDA" w14:paraId="10297DDB" w14:textId="77777777" w:rsidTr="008B6DDA">
        <w:tc>
          <w:tcPr>
            <w:tcW w:w="709" w:type="dxa"/>
          </w:tcPr>
          <w:p w14:paraId="68C855AB" w14:textId="77777777" w:rsidR="008B6DDA" w:rsidRPr="00B20DD4" w:rsidRDefault="008B6DDA" w:rsidP="003A4DC1">
            <w:pPr>
              <w:pStyle w:val="rubrik20"/>
              <w:rPr>
                <w:color w:val="008000"/>
                <w:sz w:val="22"/>
                <w:szCs w:val="22"/>
              </w:rPr>
            </w:pPr>
            <w:r w:rsidRPr="00B20DD4">
              <w:rPr>
                <w:color w:val="008000"/>
                <w:sz w:val="22"/>
                <w:szCs w:val="22"/>
              </w:rPr>
              <w:lastRenderedPageBreak/>
              <w:br w:type="page"/>
            </w:r>
            <w:r w:rsidR="003A4DC1" w:rsidRPr="00B20DD4">
              <w:rPr>
                <w:color w:val="008000"/>
                <w:sz w:val="22"/>
                <w:szCs w:val="22"/>
              </w:rPr>
              <w:t>6</w:t>
            </w:r>
          </w:p>
        </w:tc>
        <w:tc>
          <w:tcPr>
            <w:tcW w:w="715" w:type="dxa"/>
          </w:tcPr>
          <w:p w14:paraId="688B7CC0" w14:textId="77777777" w:rsidR="008B6DDA" w:rsidRPr="00B20DD4" w:rsidRDefault="008B6DDA" w:rsidP="008B6DDA">
            <w:pPr>
              <w:pStyle w:val="rubrik2-1"/>
              <w:rPr>
                <w:color w:val="008000"/>
                <w:sz w:val="22"/>
                <w:szCs w:val="22"/>
              </w:rPr>
            </w:pPr>
          </w:p>
        </w:tc>
        <w:tc>
          <w:tcPr>
            <w:tcW w:w="6953" w:type="dxa"/>
          </w:tcPr>
          <w:p w14:paraId="4A3DC6B6" w14:textId="093EDBF1" w:rsidR="008B6DDA" w:rsidRPr="00B20DD4" w:rsidRDefault="008B6DDA" w:rsidP="008B6DDA">
            <w:pPr>
              <w:pStyle w:val="rubrik2-1"/>
              <w:rPr>
                <w:color w:val="008000"/>
                <w:sz w:val="22"/>
                <w:szCs w:val="22"/>
              </w:rPr>
            </w:pPr>
            <w:proofErr w:type="spellStart"/>
            <w:r w:rsidRPr="00B20DD4">
              <w:rPr>
                <w:color w:val="008000"/>
                <w:sz w:val="22"/>
                <w:szCs w:val="22"/>
              </w:rPr>
              <w:t>FunktionSkånhälla</w:t>
            </w:r>
            <w:proofErr w:type="spellEnd"/>
            <w:r w:rsidRPr="00B20DD4">
              <w:rPr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B20DD4">
              <w:rPr>
                <w:color w:val="008000"/>
                <w:sz w:val="22"/>
                <w:szCs w:val="22"/>
              </w:rPr>
              <w:t>Cafe</w:t>
            </w:r>
            <w:proofErr w:type="spellEnd"/>
            <w:r w:rsidR="00CC545A">
              <w:rPr>
                <w:color w:val="008000"/>
                <w:sz w:val="22"/>
                <w:szCs w:val="22"/>
              </w:rPr>
              <w:t xml:space="preserve"> (slås ihop, NC tar på sig att kolla vilka som hamnar i vilka funktioner)</w:t>
            </w:r>
          </w:p>
        </w:tc>
        <w:tc>
          <w:tcPr>
            <w:tcW w:w="1971" w:type="dxa"/>
          </w:tcPr>
          <w:p w14:paraId="3EFD22B6" w14:textId="77777777" w:rsidR="008B6DDA" w:rsidRPr="008B6DDA" w:rsidRDefault="008B6DDA" w:rsidP="008B6DDA">
            <w:pPr>
              <w:pStyle w:val="rubrik2-1"/>
              <w:rPr>
                <w:sz w:val="22"/>
                <w:szCs w:val="22"/>
              </w:rPr>
            </w:pPr>
          </w:p>
        </w:tc>
      </w:tr>
      <w:tr w:rsidR="008B6DDA" w:rsidRPr="00652E0E" w14:paraId="179D5FF5" w14:textId="77777777" w:rsidTr="008B6DDA">
        <w:tc>
          <w:tcPr>
            <w:tcW w:w="709" w:type="dxa"/>
          </w:tcPr>
          <w:p w14:paraId="22CDF6F4" w14:textId="77777777" w:rsidR="008B6DDA" w:rsidRPr="00B20DD4" w:rsidRDefault="008B6DDA" w:rsidP="008B6DDA">
            <w:pPr>
              <w:pStyle w:val="rubrik20"/>
              <w:rPr>
                <w:b w:val="0"/>
                <w:color w:val="008000"/>
              </w:rPr>
            </w:pPr>
          </w:p>
        </w:tc>
        <w:tc>
          <w:tcPr>
            <w:tcW w:w="715" w:type="dxa"/>
          </w:tcPr>
          <w:p w14:paraId="5287B18D" w14:textId="77777777" w:rsidR="008B6DDA" w:rsidRPr="00B20DD4" w:rsidRDefault="003A4DC1" w:rsidP="008B6DDA">
            <w:pPr>
              <w:pStyle w:val="rubrik2-1"/>
              <w:rPr>
                <w:b w:val="0"/>
                <w:color w:val="008000"/>
              </w:rPr>
            </w:pPr>
            <w:r w:rsidRPr="00B20DD4">
              <w:rPr>
                <w:b w:val="0"/>
                <w:color w:val="008000"/>
              </w:rPr>
              <w:t>6</w:t>
            </w:r>
            <w:r w:rsidR="008B6DDA" w:rsidRPr="00B20DD4">
              <w:rPr>
                <w:b w:val="0"/>
                <w:color w:val="008000"/>
              </w:rPr>
              <w:t>.1</w:t>
            </w:r>
          </w:p>
        </w:tc>
        <w:tc>
          <w:tcPr>
            <w:tcW w:w="6953" w:type="dxa"/>
          </w:tcPr>
          <w:p w14:paraId="3AB34FEE" w14:textId="77777777" w:rsidR="008B6DDA" w:rsidRPr="00B20DD4" w:rsidRDefault="008B6DDA" w:rsidP="008B6DDA">
            <w:pPr>
              <w:pStyle w:val="rubrik2-1"/>
              <w:rPr>
                <w:b w:val="0"/>
                <w:color w:val="008000"/>
              </w:rPr>
            </w:pPr>
            <w:r w:rsidRPr="00B20DD4">
              <w:rPr>
                <w:b w:val="0"/>
                <w:color w:val="008000"/>
              </w:rPr>
              <w:t>Instruktioner</w:t>
            </w:r>
          </w:p>
        </w:tc>
        <w:tc>
          <w:tcPr>
            <w:tcW w:w="1971" w:type="dxa"/>
          </w:tcPr>
          <w:p w14:paraId="0C0E31E9" w14:textId="77777777" w:rsidR="008B6DDA" w:rsidRPr="008B6DDA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8B6DDA" w:rsidRPr="004C27DF" w14:paraId="5F52D383" w14:textId="77777777" w:rsidTr="008B6DDA">
        <w:tc>
          <w:tcPr>
            <w:tcW w:w="709" w:type="dxa"/>
          </w:tcPr>
          <w:p w14:paraId="0B770935" w14:textId="77777777" w:rsidR="008B6DDA" w:rsidRPr="00B20DD4" w:rsidRDefault="008B6DDA" w:rsidP="008B6DDA">
            <w:pPr>
              <w:pStyle w:val="rubrik20"/>
              <w:rPr>
                <w:b w:val="0"/>
                <w:color w:val="008000"/>
              </w:rPr>
            </w:pPr>
          </w:p>
        </w:tc>
        <w:tc>
          <w:tcPr>
            <w:tcW w:w="715" w:type="dxa"/>
          </w:tcPr>
          <w:p w14:paraId="70A8E981" w14:textId="77777777" w:rsidR="008B6DDA" w:rsidRPr="00B20DD4" w:rsidRDefault="003A4DC1" w:rsidP="003A4DC1">
            <w:pPr>
              <w:pStyle w:val="rubrik2-1"/>
              <w:rPr>
                <w:b w:val="0"/>
                <w:color w:val="008000"/>
              </w:rPr>
            </w:pPr>
            <w:r w:rsidRPr="00B20DD4">
              <w:rPr>
                <w:b w:val="0"/>
                <w:color w:val="008000"/>
              </w:rPr>
              <w:t>6.2</w:t>
            </w:r>
          </w:p>
        </w:tc>
        <w:tc>
          <w:tcPr>
            <w:tcW w:w="6953" w:type="dxa"/>
          </w:tcPr>
          <w:p w14:paraId="1B12DCFF" w14:textId="77777777" w:rsidR="008B6DDA" w:rsidRPr="00B20DD4" w:rsidRDefault="003A4DC1" w:rsidP="008B6DDA">
            <w:pPr>
              <w:pStyle w:val="rubrik2-1"/>
              <w:rPr>
                <w:b w:val="0"/>
                <w:color w:val="008000"/>
              </w:rPr>
            </w:pPr>
            <w:proofErr w:type="spellStart"/>
            <w:r w:rsidRPr="00B20DD4">
              <w:rPr>
                <w:b w:val="0"/>
                <w:color w:val="008000"/>
              </w:rPr>
              <w:t>Cafe</w:t>
            </w:r>
            <w:proofErr w:type="spellEnd"/>
          </w:p>
        </w:tc>
        <w:tc>
          <w:tcPr>
            <w:tcW w:w="1971" w:type="dxa"/>
          </w:tcPr>
          <w:p w14:paraId="3DB4E21A" w14:textId="77777777" w:rsidR="008B6DDA" w:rsidRPr="008B6DDA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0C02DC" w:rsidRPr="004C27DF" w14:paraId="667C99F0" w14:textId="77777777" w:rsidTr="008B6DDA">
        <w:tc>
          <w:tcPr>
            <w:tcW w:w="709" w:type="dxa"/>
          </w:tcPr>
          <w:p w14:paraId="07894127" w14:textId="77777777" w:rsidR="000C02DC" w:rsidRPr="00B20DD4" w:rsidRDefault="000C02DC" w:rsidP="008B6DDA">
            <w:pPr>
              <w:pStyle w:val="rubrik20"/>
              <w:rPr>
                <w:b w:val="0"/>
                <w:color w:val="008000"/>
              </w:rPr>
            </w:pPr>
          </w:p>
        </w:tc>
        <w:tc>
          <w:tcPr>
            <w:tcW w:w="715" w:type="dxa"/>
          </w:tcPr>
          <w:p w14:paraId="3795329C" w14:textId="77777777" w:rsidR="000C02DC" w:rsidRPr="00B20DD4" w:rsidRDefault="000C02DC" w:rsidP="003A4DC1">
            <w:pPr>
              <w:pStyle w:val="rubrik2-1"/>
              <w:rPr>
                <w:b w:val="0"/>
                <w:color w:val="008000"/>
              </w:rPr>
            </w:pPr>
            <w:r w:rsidRPr="00B20DD4">
              <w:rPr>
                <w:b w:val="0"/>
                <w:color w:val="008000"/>
              </w:rPr>
              <w:t>6.2.1</w:t>
            </w:r>
          </w:p>
        </w:tc>
        <w:tc>
          <w:tcPr>
            <w:tcW w:w="6953" w:type="dxa"/>
          </w:tcPr>
          <w:p w14:paraId="71C36269" w14:textId="77777777" w:rsidR="000C02DC" w:rsidRPr="00B20DD4" w:rsidRDefault="000C02DC" w:rsidP="005D2FC4">
            <w:pPr>
              <w:pStyle w:val="rubrik2-1"/>
              <w:rPr>
                <w:b w:val="0"/>
                <w:color w:val="008000"/>
              </w:rPr>
            </w:pPr>
            <w:proofErr w:type="spellStart"/>
            <w:r w:rsidRPr="00B20DD4">
              <w:rPr>
                <w:b w:val="0"/>
                <w:color w:val="008000"/>
              </w:rPr>
              <w:t>Cafe</w:t>
            </w:r>
            <w:proofErr w:type="spellEnd"/>
            <w:r w:rsidRPr="00B20DD4">
              <w:rPr>
                <w:b w:val="0"/>
                <w:color w:val="008000"/>
              </w:rPr>
              <w:t xml:space="preserve"> bokas</w:t>
            </w:r>
            <w:r w:rsidR="005D2FC4" w:rsidRPr="00B20DD4">
              <w:rPr>
                <w:b w:val="0"/>
                <w:color w:val="008000"/>
              </w:rPr>
              <w:t xml:space="preserve">, </w:t>
            </w:r>
          </w:p>
        </w:tc>
        <w:tc>
          <w:tcPr>
            <w:tcW w:w="1971" w:type="dxa"/>
          </w:tcPr>
          <w:p w14:paraId="6FA34AE1" w14:textId="77777777" w:rsidR="000C02DC" w:rsidRPr="008B6DDA" w:rsidRDefault="000C02DC" w:rsidP="008B6DDA">
            <w:pPr>
              <w:pStyle w:val="rubrik2-1"/>
              <w:rPr>
                <w:b w:val="0"/>
              </w:rPr>
            </w:pPr>
          </w:p>
        </w:tc>
      </w:tr>
      <w:tr w:rsidR="003A4DC1" w:rsidRPr="004C27DF" w14:paraId="19324C7D" w14:textId="77777777" w:rsidTr="008B6DDA">
        <w:tc>
          <w:tcPr>
            <w:tcW w:w="709" w:type="dxa"/>
          </w:tcPr>
          <w:p w14:paraId="552A844C" w14:textId="77777777" w:rsidR="003A4DC1" w:rsidRPr="00B20DD4" w:rsidRDefault="003A4DC1" w:rsidP="008B6DDA">
            <w:pPr>
              <w:pStyle w:val="rubrik20"/>
              <w:rPr>
                <w:b w:val="0"/>
                <w:color w:val="008000"/>
              </w:rPr>
            </w:pPr>
          </w:p>
        </w:tc>
        <w:tc>
          <w:tcPr>
            <w:tcW w:w="715" w:type="dxa"/>
          </w:tcPr>
          <w:p w14:paraId="5B2237F7" w14:textId="77777777" w:rsidR="003A4DC1" w:rsidRPr="00B20DD4" w:rsidRDefault="003A4DC1" w:rsidP="003A4DC1">
            <w:pPr>
              <w:pStyle w:val="rubrik2-1"/>
              <w:rPr>
                <w:b w:val="0"/>
                <w:color w:val="008000"/>
              </w:rPr>
            </w:pPr>
            <w:r w:rsidRPr="00B20DD4">
              <w:rPr>
                <w:b w:val="0"/>
                <w:color w:val="008000"/>
              </w:rPr>
              <w:t>6.3</w:t>
            </w:r>
          </w:p>
        </w:tc>
        <w:tc>
          <w:tcPr>
            <w:tcW w:w="6953" w:type="dxa"/>
          </w:tcPr>
          <w:p w14:paraId="4AC9EF33" w14:textId="77777777" w:rsidR="003A4DC1" w:rsidRPr="00B20DD4" w:rsidRDefault="003A4DC1" w:rsidP="008B6DDA">
            <w:pPr>
              <w:pStyle w:val="rubrik2-1"/>
              <w:rPr>
                <w:b w:val="0"/>
                <w:color w:val="008000"/>
              </w:rPr>
            </w:pPr>
            <w:proofErr w:type="spellStart"/>
            <w:r w:rsidRPr="00B20DD4">
              <w:rPr>
                <w:b w:val="0"/>
                <w:color w:val="008000"/>
              </w:rPr>
              <w:t>Entre</w:t>
            </w:r>
            <w:proofErr w:type="spellEnd"/>
          </w:p>
        </w:tc>
        <w:tc>
          <w:tcPr>
            <w:tcW w:w="1971" w:type="dxa"/>
          </w:tcPr>
          <w:p w14:paraId="3FEA43A8" w14:textId="77777777" w:rsidR="003A4DC1" w:rsidRPr="008B6DDA" w:rsidRDefault="003A4DC1" w:rsidP="008B6DDA">
            <w:pPr>
              <w:pStyle w:val="rubrik2-1"/>
              <w:rPr>
                <w:b w:val="0"/>
              </w:rPr>
            </w:pPr>
          </w:p>
        </w:tc>
      </w:tr>
      <w:tr w:rsidR="003A4DC1" w:rsidRPr="004C27DF" w14:paraId="7DD1FE29" w14:textId="77777777" w:rsidTr="008B6DDA">
        <w:tc>
          <w:tcPr>
            <w:tcW w:w="709" w:type="dxa"/>
          </w:tcPr>
          <w:p w14:paraId="39AD23B0" w14:textId="77777777" w:rsidR="003A4DC1" w:rsidRPr="00B20DD4" w:rsidRDefault="003A4DC1" w:rsidP="008B6DDA">
            <w:pPr>
              <w:pStyle w:val="rubrik20"/>
              <w:rPr>
                <w:b w:val="0"/>
                <w:color w:val="008000"/>
              </w:rPr>
            </w:pPr>
          </w:p>
        </w:tc>
        <w:tc>
          <w:tcPr>
            <w:tcW w:w="715" w:type="dxa"/>
          </w:tcPr>
          <w:p w14:paraId="423EED54" w14:textId="77777777" w:rsidR="003A4DC1" w:rsidRPr="00B20DD4" w:rsidRDefault="003A4DC1" w:rsidP="003A4DC1">
            <w:pPr>
              <w:pStyle w:val="rubrik2-1"/>
              <w:rPr>
                <w:b w:val="0"/>
                <w:color w:val="FF0000"/>
              </w:rPr>
            </w:pPr>
            <w:r w:rsidRPr="00B20DD4">
              <w:rPr>
                <w:b w:val="0"/>
                <w:color w:val="FF0000"/>
              </w:rPr>
              <w:t>6.4</w:t>
            </w:r>
          </w:p>
        </w:tc>
        <w:tc>
          <w:tcPr>
            <w:tcW w:w="6953" w:type="dxa"/>
          </w:tcPr>
          <w:p w14:paraId="032399EB" w14:textId="58191C9A" w:rsidR="003A4DC1" w:rsidRPr="00B20DD4" w:rsidRDefault="003A4DC1" w:rsidP="008B6DDA">
            <w:pPr>
              <w:pStyle w:val="rubrik2-1"/>
              <w:rPr>
                <w:b w:val="0"/>
                <w:color w:val="FF0000"/>
              </w:rPr>
            </w:pPr>
            <w:r w:rsidRPr="00B20DD4">
              <w:rPr>
                <w:b w:val="0"/>
                <w:color w:val="FF0000"/>
              </w:rPr>
              <w:t>Varutransport</w:t>
            </w:r>
            <w:r w:rsidR="00CC545A">
              <w:rPr>
                <w:b w:val="0"/>
                <w:color w:val="FF0000"/>
              </w:rPr>
              <w:t xml:space="preserve"> kör torsdagen den 8/1 kl.17.00, alla hjälper till. (Janne lånar hans lastbil) </w:t>
            </w:r>
          </w:p>
        </w:tc>
        <w:tc>
          <w:tcPr>
            <w:tcW w:w="1971" w:type="dxa"/>
          </w:tcPr>
          <w:p w14:paraId="07D47D27" w14:textId="77777777" w:rsidR="003A4DC1" w:rsidRPr="008B6DDA" w:rsidRDefault="003A4DC1" w:rsidP="008B6DDA">
            <w:pPr>
              <w:pStyle w:val="rubrik2-1"/>
              <w:rPr>
                <w:b w:val="0"/>
              </w:rPr>
            </w:pPr>
          </w:p>
        </w:tc>
      </w:tr>
      <w:tr w:rsidR="003A4DC1" w:rsidRPr="004C27DF" w14:paraId="35F66675" w14:textId="77777777" w:rsidTr="008B6DDA">
        <w:tc>
          <w:tcPr>
            <w:tcW w:w="709" w:type="dxa"/>
          </w:tcPr>
          <w:p w14:paraId="7C10562E" w14:textId="77777777" w:rsidR="003A4DC1" w:rsidRPr="00B20DD4" w:rsidRDefault="003A4DC1" w:rsidP="008B6DDA">
            <w:pPr>
              <w:pStyle w:val="rubrik20"/>
              <w:rPr>
                <w:b w:val="0"/>
                <w:color w:val="008000"/>
              </w:rPr>
            </w:pPr>
          </w:p>
        </w:tc>
        <w:tc>
          <w:tcPr>
            <w:tcW w:w="715" w:type="dxa"/>
          </w:tcPr>
          <w:p w14:paraId="19C717FA" w14:textId="77777777" w:rsidR="003A4DC1" w:rsidRPr="00B20DD4" w:rsidRDefault="003A4DC1" w:rsidP="003A4DC1">
            <w:pPr>
              <w:pStyle w:val="rubrik2-1"/>
              <w:rPr>
                <w:b w:val="0"/>
                <w:color w:val="008000"/>
              </w:rPr>
            </w:pPr>
            <w:r w:rsidRPr="00B20DD4">
              <w:rPr>
                <w:b w:val="0"/>
                <w:color w:val="008000"/>
              </w:rPr>
              <w:t>6.5</w:t>
            </w:r>
          </w:p>
        </w:tc>
        <w:tc>
          <w:tcPr>
            <w:tcW w:w="6953" w:type="dxa"/>
          </w:tcPr>
          <w:p w14:paraId="05EF8FA4" w14:textId="77777777" w:rsidR="003A4DC1" w:rsidRPr="00B20DD4" w:rsidRDefault="003A4DC1" w:rsidP="008B6DDA">
            <w:pPr>
              <w:pStyle w:val="rubrik2-1"/>
              <w:rPr>
                <w:b w:val="0"/>
                <w:color w:val="008000"/>
              </w:rPr>
            </w:pPr>
            <w:r w:rsidRPr="00B20DD4">
              <w:rPr>
                <w:b w:val="0"/>
                <w:color w:val="008000"/>
              </w:rPr>
              <w:t>Skyltning</w:t>
            </w:r>
          </w:p>
        </w:tc>
        <w:tc>
          <w:tcPr>
            <w:tcW w:w="1971" w:type="dxa"/>
          </w:tcPr>
          <w:p w14:paraId="5266346F" w14:textId="77777777" w:rsidR="003A4DC1" w:rsidRPr="008B6DDA" w:rsidRDefault="003A4DC1" w:rsidP="008B6DDA">
            <w:pPr>
              <w:pStyle w:val="rubrik2-1"/>
              <w:rPr>
                <w:b w:val="0"/>
              </w:rPr>
            </w:pPr>
          </w:p>
        </w:tc>
      </w:tr>
      <w:tr w:rsidR="003A4DC1" w:rsidRPr="004C27DF" w14:paraId="092BC808" w14:textId="77777777" w:rsidTr="008B6DDA">
        <w:tc>
          <w:tcPr>
            <w:tcW w:w="709" w:type="dxa"/>
          </w:tcPr>
          <w:p w14:paraId="48C57211" w14:textId="77777777" w:rsidR="003A4DC1" w:rsidRPr="00B20DD4" w:rsidRDefault="003A4DC1" w:rsidP="008B6DDA">
            <w:pPr>
              <w:pStyle w:val="rubrik20"/>
              <w:rPr>
                <w:b w:val="0"/>
                <w:color w:val="008000"/>
              </w:rPr>
            </w:pPr>
          </w:p>
        </w:tc>
        <w:tc>
          <w:tcPr>
            <w:tcW w:w="715" w:type="dxa"/>
          </w:tcPr>
          <w:p w14:paraId="59B5CEAA" w14:textId="77777777" w:rsidR="003A4DC1" w:rsidRPr="00B20DD4" w:rsidRDefault="003A4DC1" w:rsidP="003A4DC1">
            <w:pPr>
              <w:pStyle w:val="rubrik2-1"/>
              <w:rPr>
                <w:b w:val="0"/>
                <w:color w:val="008000"/>
              </w:rPr>
            </w:pPr>
            <w:r w:rsidRPr="00B20DD4">
              <w:rPr>
                <w:b w:val="0"/>
                <w:color w:val="008000"/>
              </w:rPr>
              <w:t>6.6</w:t>
            </w:r>
          </w:p>
        </w:tc>
        <w:tc>
          <w:tcPr>
            <w:tcW w:w="6953" w:type="dxa"/>
          </w:tcPr>
          <w:p w14:paraId="2EC63D74" w14:textId="77777777" w:rsidR="003A4DC1" w:rsidRPr="00B20DD4" w:rsidRDefault="003A4DC1" w:rsidP="008B6DDA">
            <w:pPr>
              <w:pStyle w:val="rubrik2-1"/>
              <w:rPr>
                <w:b w:val="0"/>
                <w:color w:val="008000"/>
              </w:rPr>
            </w:pPr>
            <w:r w:rsidRPr="00B20DD4">
              <w:rPr>
                <w:b w:val="0"/>
                <w:color w:val="008000"/>
              </w:rPr>
              <w:t>Städ</w:t>
            </w:r>
          </w:p>
        </w:tc>
        <w:tc>
          <w:tcPr>
            <w:tcW w:w="1971" w:type="dxa"/>
          </w:tcPr>
          <w:p w14:paraId="063061FD" w14:textId="77777777" w:rsidR="003A4DC1" w:rsidRPr="008B6DDA" w:rsidRDefault="003A4DC1" w:rsidP="008B6DDA">
            <w:pPr>
              <w:pStyle w:val="rubrik2-1"/>
              <w:rPr>
                <w:b w:val="0"/>
              </w:rPr>
            </w:pPr>
          </w:p>
        </w:tc>
      </w:tr>
    </w:tbl>
    <w:p w14:paraId="6FA59952" w14:textId="77777777" w:rsidR="008B6DDA" w:rsidRPr="00641BEB" w:rsidRDefault="008B6DDA" w:rsidP="008B6DDA">
      <w:pPr>
        <w:rPr>
          <w:color w:val="FF000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6817"/>
        <w:gridCol w:w="1971"/>
      </w:tblGrid>
      <w:tr w:rsidR="00641BEB" w:rsidRPr="00641BEB" w14:paraId="411EE612" w14:textId="77777777" w:rsidTr="00AF5ED1">
        <w:tc>
          <w:tcPr>
            <w:tcW w:w="709" w:type="dxa"/>
          </w:tcPr>
          <w:p w14:paraId="3EF7C464" w14:textId="77777777" w:rsidR="008B6DDA" w:rsidRPr="00641BEB" w:rsidRDefault="008B6DDA" w:rsidP="003A4DC1">
            <w:pPr>
              <w:pStyle w:val="rubrik20"/>
              <w:rPr>
                <w:color w:val="FF0000"/>
                <w:sz w:val="22"/>
                <w:szCs w:val="22"/>
              </w:rPr>
            </w:pPr>
            <w:r w:rsidRPr="00641BEB">
              <w:rPr>
                <w:color w:val="FF0000"/>
                <w:sz w:val="22"/>
                <w:szCs w:val="22"/>
              </w:rPr>
              <w:br w:type="page"/>
            </w:r>
            <w:r w:rsidR="003A4DC1" w:rsidRPr="00641BEB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423615DB" w14:textId="77777777" w:rsidR="008B6DDA" w:rsidRPr="00641BEB" w:rsidRDefault="008B6DDA" w:rsidP="008B6DDA">
            <w:pPr>
              <w:pStyle w:val="rubrik2-1"/>
              <w:rPr>
                <w:color w:val="FF0000"/>
                <w:sz w:val="22"/>
                <w:szCs w:val="22"/>
              </w:rPr>
            </w:pPr>
          </w:p>
        </w:tc>
        <w:tc>
          <w:tcPr>
            <w:tcW w:w="6817" w:type="dxa"/>
          </w:tcPr>
          <w:p w14:paraId="2FF1511F" w14:textId="77777777" w:rsidR="008B6DDA" w:rsidRPr="00641BEB" w:rsidRDefault="008B6DDA" w:rsidP="008B6DDA">
            <w:pPr>
              <w:pStyle w:val="rubrik2-1"/>
              <w:rPr>
                <w:color w:val="FF0000"/>
                <w:sz w:val="22"/>
                <w:szCs w:val="22"/>
              </w:rPr>
            </w:pPr>
            <w:proofErr w:type="spellStart"/>
            <w:r w:rsidRPr="00641BEB">
              <w:rPr>
                <w:color w:val="FF0000"/>
                <w:sz w:val="22"/>
                <w:szCs w:val="22"/>
              </w:rPr>
              <w:t>FunktionSkånhälla</w:t>
            </w:r>
            <w:proofErr w:type="spellEnd"/>
            <w:r w:rsidRPr="00641BE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41BEB">
              <w:rPr>
                <w:color w:val="FF0000"/>
                <w:sz w:val="22"/>
                <w:szCs w:val="22"/>
              </w:rPr>
              <w:t>Seketariat</w:t>
            </w:r>
            <w:proofErr w:type="spellEnd"/>
          </w:p>
        </w:tc>
        <w:tc>
          <w:tcPr>
            <w:tcW w:w="1971" w:type="dxa"/>
          </w:tcPr>
          <w:p w14:paraId="57C1CE94" w14:textId="77777777" w:rsidR="008B6DDA" w:rsidRPr="00641BEB" w:rsidRDefault="008B6DDA" w:rsidP="008B6DDA">
            <w:pPr>
              <w:pStyle w:val="rubrik2-1"/>
              <w:rPr>
                <w:color w:val="FF0000"/>
                <w:sz w:val="22"/>
                <w:szCs w:val="22"/>
              </w:rPr>
            </w:pPr>
          </w:p>
        </w:tc>
      </w:tr>
      <w:tr w:rsidR="008B6DDA" w:rsidRPr="00455D56" w14:paraId="412A79EE" w14:textId="77777777" w:rsidTr="00AF5ED1">
        <w:tc>
          <w:tcPr>
            <w:tcW w:w="709" w:type="dxa"/>
          </w:tcPr>
          <w:p w14:paraId="596D265E" w14:textId="77777777" w:rsidR="008B6DDA" w:rsidRPr="00455D56" w:rsidRDefault="008B6DDA" w:rsidP="008B6DDA">
            <w:pPr>
              <w:pStyle w:val="rubrik20"/>
            </w:pPr>
          </w:p>
        </w:tc>
        <w:tc>
          <w:tcPr>
            <w:tcW w:w="851" w:type="dxa"/>
          </w:tcPr>
          <w:p w14:paraId="4B65B838" w14:textId="77777777" w:rsidR="008B6DDA" w:rsidRPr="00641BEB" w:rsidRDefault="003A4DC1" w:rsidP="008B6DDA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7</w:t>
            </w:r>
            <w:r w:rsidR="008B6DDA" w:rsidRPr="00641BEB">
              <w:rPr>
                <w:color w:val="FF0000"/>
              </w:rPr>
              <w:t>.1</w:t>
            </w:r>
          </w:p>
        </w:tc>
        <w:tc>
          <w:tcPr>
            <w:tcW w:w="6817" w:type="dxa"/>
          </w:tcPr>
          <w:p w14:paraId="18590E8B" w14:textId="77777777" w:rsidR="008B6DDA" w:rsidRPr="00B20DD4" w:rsidRDefault="008B6DDA" w:rsidP="008B6DDA">
            <w:pPr>
              <w:pStyle w:val="rubrik2-1"/>
              <w:rPr>
                <w:color w:val="008000"/>
              </w:rPr>
            </w:pPr>
            <w:r w:rsidRPr="00B20DD4">
              <w:rPr>
                <w:color w:val="008000"/>
              </w:rPr>
              <w:t>Instruktioner</w:t>
            </w:r>
          </w:p>
        </w:tc>
        <w:tc>
          <w:tcPr>
            <w:tcW w:w="1971" w:type="dxa"/>
          </w:tcPr>
          <w:p w14:paraId="2B8FA7F0" w14:textId="77777777" w:rsidR="008B6DDA" w:rsidRPr="00455D56" w:rsidRDefault="008B6DDA" w:rsidP="008B6DDA">
            <w:pPr>
              <w:pStyle w:val="rubrik2-1"/>
            </w:pPr>
          </w:p>
        </w:tc>
      </w:tr>
      <w:tr w:rsidR="008B6DDA" w:rsidRPr="00455D56" w14:paraId="0D589A2F" w14:textId="77777777" w:rsidTr="00AF5ED1">
        <w:tc>
          <w:tcPr>
            <w:tcW w:w="709" w:type="dxa"/>
          </w:tcPr>
          <w:p w14:paraId="15946DD7" w14:textId="77777777" w:rsidR="008B6DDA" w:rsidRPr="00455D56" w:rsidRDefault="008B6DDA" w:rsidP="008B6DDA">
            <w:pPr>
              <w:pStyle w:val="rubrik20"/>
            </w:pPr>
          </w:p>
        </w:tc>
        <w:tc>
          <w:tcPr>
            <w:tcW w:w="851" w:type="dxa"/>
          </w:tcPr>
          <w:p w14:paraId="7A46846E" w14:textId="77777777" w:rsidR="008B6DDA" w:rsidRPr="00641BEB" w:rsidRDefault="003A4DC1" w:rsidP="008B6DDA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7</w:t>
            </w:r>
            <w:r w:rsidR="008B6DDA" w:rsidRPr="00641BEB">
              <w:rPr>
                <w:color w:val="FF0000"/>
              </w:rPr>
              <w:t>.2</w:t>
            </w:r>
          </w:p>
        </w:tc>
        <w:tc>
          <w:tcPr>
            <w:tcW w:w="6817" w:type="dxa"/>
          </w:tcPr>
          <w:p w14:paraId="7E535A0E" w14:textId="77777777" w:rsidR="008B6DDA" w:rsidRPr="00641BEB" w:rsidRDefault="008B6DDA" w:rsidP="008B6DDA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Speaker</w:t>
            </w:r>
          </w:p>
        </w:tc>
        <w:tc>
          <w:tcPr>
            <w:tcW w:w="1971" w:type="dxa"/>
          </w:tcPr>
          <w:p w14:paraId="5EB2D314" w14:textId="77777777" w:rsidR="008B6DDA" w:rsidRPr="00455D56" w:rsidRDefault="008B6DDA" w:rsidP="008B6DDA">
            <w:pPr>
              <w:pStyle w:val="rubrik2-1"/>
            </w:pPr>
          </w:p>
        </w:tc>
      </w:tr>
      <w:tr w:rsidR="008B6DDA" w:rsidRPr="00652E0E" w14:paraId="0EBB5572" w14:textId="77777777" w:rsidTr="00AF5ED1">
        <w:tc>
          <w:tcPr>
            <w:tcW w:w="709" w:type="dxa"/>
          </w:tcPr>
          <w:p w14:paraId="1B1FB07A" w14:textId="77777777" w:rsidR="008B6DDA" w:rsidRPr="008B6DDA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14:paraId="29C20307" w14:textId="77777777" w:rsidR="008B6DDA" w:rsidRPr="00641BEB" w:rsidRDefault="003A4DC1" w:rsidP="008B6DDA">
            <w:pPr>
              <w:pStyle w:val="rubrik2-1"/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>7</w:t>
            </w:r>
            <w:r w:rsidR="008B6DDA" w:rsidRPr="00641BEB">
              <w:rPr>
                <w:b w:val="0"/>
                <w:color w:val="FF0000"/>
              </w:rPr>
              <w:t>.2.1</w:t>
            </w:r>
          </w:p>
        </w:tc>
        <w:tc>
          <w:tcPr>
            <w:tcW w:w="6817" w:type="dxa"/>
          </w:tcPr>
          <w:p w14:paraId="12FADAB1" w14:textId="77777777" w:rsidR="008B6DDA" w:rsidRPr="00641BEB" w:rsidRDefault="008B6DDA" w:rsidP="008B6DDA">
            <w:pPr>
              <w:pStyle w:val="rubrik2-1"/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>Speakerbord</w:t>
            </w:r>
          </w:p>
        </w:tc>
        <w:tc>
          <w:tcPr>
            <w:tcW w:w="1971" w:type="dxa"/>
          </w:tcPr>
          <w:p w14:paraId="3CA48627" w14:textId="77777777" w:rsidR="008B6DDA" w:rsidRPr="008B6DDA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8B6DDA" w:rsidRPr="00455D56" w14:paraId="7E5E7532" w14:textId="77777777" w:rsidTr="00AF5ED1">
        <w:tc>
          <w:tcPr>
            <w:tcW w:w="709" w:type="dxa"/>
          </w:tcPr>
          <w:p w14:paraId="43C9B0A2" w14:textId="77777777" w:rsidR="008B6DDA" w:rsidRPr="00455D56" w:rsidRDefault="008B6DDA" w:rsidP="008B6DDA">
            <w:pPr>
              <w:pStyle w:val="rubrik20"/>
            </w:pPr>
          </w:p>
        </w:tc>
        <w:tc>
          <w:tcPr>
            <w:tcW w:w="851" w:type="dxa"/>
          </w:tcPr>
          <w:p w14:paraId="2B8A15DD" w14:textId="77777777" w:rsidR="008B6DDA" w:rsidRPr="00641BEB" w:rsidRDefault="003A4DC1" w:rsidP="008B6DDA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7</w:t>
            </w:r>
            <w:r w:rsidR="008B6DDA" w:rsidRPr="00641BEB">
              <w:rPr>
                <w:color w:val="FF0000"/>
              </w:rPr>
              <w:t>.3</w:t>
            </w:r>
          </w:p>
        </w:tc>
        <w:tc>
          <w:tcPr>
            <w:tcW w:w="6817" w:type="dxa"/>
          </w:tcPr>
          <w:p w14:paraId="6B757F0C" w14:textId="77777777" w:rsidR="008B6DDA" w:rsidRPr="00641BEB" w:rsidRDefault="008B6DDA" w:rsidP="008B6DDA">
            <w:pPr>
              <w:pStyle w:val="rubrik2-1"/>
              <w:rPr>
                <w:color w:val="FF0000"/>
              </w:rPr>
            </w:pPr>
            <w:proofErr w:type="spellStart"/>
            <w:r w:rsidRPr="00641BEB">
              <w:rPr>
                <w:color w:val="FF0000"/>
              </w:rPr>
              <w:t>Seketariat</w:t>
            </w:r>
            <w:proofErr w:type="spellEnd"/>
          </w:p>
        </w:tc>
        <w:tc>
          <w:tcPr>
            <w:tcW w:w="1971" w:type="dxa"/>
          </w:tcPr>
          <w:p w14:paraId="1597DF4E" w14:textId="77777777" w:rsidR="008B6DDA" w:rsidRPr="00455D56" w:rsidRDefault="008B6DDA" w:rsidP="008B6DDA">
            <w:pPr>
              <w:pStyle w:val="rubrik2-1"/>
            </w:pPr>
          </w:p>
        </w:tc>
      </w:tr>
      <w:tr w:rsidR="003A4DC1" w:rsidRPr="00455D56" w14:paraId="32ECB203" w14:textId="77777777" w:rsidTr="00AF5ED1">
        <w:tc>
          <w:tcPr>
            <w:tcW w:w="709" w:type="dxa"/>
          </w:tcPr>
          <w:p w14:paraId="08C2F268" w14:textId="77777777" w:rsidR="003A4DC1" w:rsidRPr="00455D56" w:rsidRDefault="003A4DC1" w:rsidP="008B6DDA">
            <w:pPr>
              <w:pStyle w:val="rubrik20"/>
            </w:pPr>
          </w:p>
        </w:tc>
        <w:tc>
          <w:tcPr>
            <w:tcW w:w="851" w:type="dxa"/>
          </w:tcPr>
          <w:p w14:paraId="39DA4158" w14:textId="77777777" w:rsidR="003A4DC1" w:rsidRPr="00641BEB" w:rsidRDefault="003A4DC1" w:rsidP="008B6DDA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7.4</w:t>
            </w:r>
          </w:p>
        </w:tc>
        <w:tc>
          <w:tcPr>
            <w:tcW w:w="6817" w:type="dxa"/>
          </w:tcPr>
          <w:p w14:paraId="0509A457" w14:textId="5A33E820" w:rsidR="003A4DC1" w:rsidRPr="00641BEB" w:rsidRDefault="003A4DC1" w:rsidP="00B20DD4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Riggning</w:t>
            </w:r>
            <w:r w:rsidR="00B20DD4">
              <w:rPr>
                <w:color w:val="FF0000"/>
              </w:rPr>
              <w:t>,</w:t>
            </w:r>
            <w:r w:rsidR="00CC545A">
              <w:rPr>
                <w:color w:val="FF0000"/>
              </w:rPr>
              <w:t xml:space="preserve"> JN snackar med Madde när</w:t>
            </w:r>
          </w:p>
        </w:tc>
        <w:tc>
          <w:tcPr>
            <w:tcW w:w="1971" w:type="dxa"/>
          </w:tcPr>
          <w:p w14:paraId="5DF24923" w14:textId="77777777" w:rsidR="003A4DC1" w:rsidRPr="00455D56" w:rsidRDefault="003A4DC1" w:rsidP="008B6DDA">
            <w:pPr>
              <w:pStyle w:val="rubrik2-1"/>
            </w:pPr>
          </w:p>
        </w:tc>
      </w:tr>
      <w:tr w:rsidR="004F0E91" w:rsidRPr="004C27DF" w14:paraId="13D990E9" w14:textId="77777777" w:rsidTr="004F0E91">
        <w:tc>
          <w:tcPr>
            <w:tcW w:w="709" w:type="dxa"/>
          </w:tcPr>
          <w:p w14:paraId="3D75DEF4" w14:textId="77777777" w:rsidR="004F0E91" w:rsidRPr="004F0E91" w:rsidRDefault="004F0E91" w:rsidP="00986B66">
            <w:pPr>
              <w:pStyle w:val="rubrik20"/>
            </w:pPr>
          </w:p>
        </w:tc>
        <w:tc>
          <w:tcPr>
            <w:tcW w:w="851" w:type="dxa"/>
          </w:tcPr>
          <w:p w14:paraId="6DF70384" w14:textId="77777777" w:rsidR="004F0E91" w:rsidRPr="00641BEB" w:rsidRDefault="004F0E91" w:rsidP="00986B66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8.4.1</w:t>
            </w:r>
          </w:p>
        </w:tc>
        <w:tc>
          <w:tcPr>
            <w:tcW w:w="6817" w:type="dxa"/>
          </w:tcPr>
          <w:p w14:paraId="384EC6BB" w14:textId="77777777" w:rsidR="004F0E91" w:rsidRPr="00641BEB" w:rsidRDefault="004F0E91" w:rsidP="00986B66">
            <w:pPr>
              <w:pStyle w:val="rubrik2-1"/>
              <w:rPr>
                <w:color w:val="FF0000"/>
              </w:rPr>
            </w:pPr>
            <w:proofErr w:type="spellStart"/>
            <w:r w:rsidRPr="00641BEB">
              <w:rPr>
                <w:color w:val="FF0000"/>
              </w:rPr>
              <w:t>Skånhälla</w:t>
            </w:r>
            <w:proofErr w:type="spellEnd"/>
          </w:p>
          <w:p w14:paraId="412ABD70" w14:textId="756EA502" w:rsidR="004F0E91" w:rsidRPr="00641BEB" w:rsidRDefault="00B20DD4" w:rsidP="00986B66">
            <w:pPr>
              <w:pStyle w:val="rubrik2-1"/>
              <w:numPr>
                <w:ilvl w:val="0"/>
                <w:numId w:val="28"/>
              </w:num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Helg 1: Madde, Johan</w:t>
            </w:r>
            <w:r w:rsidR="00CC545A">
              <w:rPr>
                <w:b w:val="0"/>
                <w:color w:val="FF0000"/>
              </w:rPr>
              <w:t xml:space="preserve">, Åsa, </w:t>
            </w:r>
          </w:p>
          <w:p w14:paraId="1FB252CC" w14:textId="30BD2906" w:rsidR="004F0E91" w:rsidRPr="00641BEB" w:rsidRDefault="00B20DD4" w:rsidP="00986B66">
            <w:pPr>
              <w:pStyle w:val="rubrik2-1"/>
              <w:numPr>
                <w:ilvl w:val="0"/>
                <w:numId w:val="28"/>
              </w:num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Helg 2:</w:t>
            </w:r>
            <w:r w:rsidR="00CC545A">
              <w:rPr>
                <w:b w:val="0"/>
                <w:color w:val="FF0000"/>
              </w:rPr>
              <w:t xml:space="preserve"> </w:t>
            </w:r>
            <w:r>
              <w:rPr>
                <w:b w:val="0"/>
                <w:color w:val="FF0000"/>
              </w:rPr>
              <w:t>Madde, Johan</w:t>
            </w:r>
            <w:r w:rsidR="00CC545A">
              <w:rPr>
                <w:b w:val="0"/>
                <w:color w:val="FF0000"/>
              </w:rPr>
              <w:t xml:space="preserve">, Åsa, </w:t>
            </w:r>
          </w:p>
          <w:p w14:paraId="171F1F2C" w14:textId="77777777" w:rsidR="004F0E91" w:rsidRPr="00641BEB" w:rsidRDefault="004F0E91" w:rsidP="004F0E91">
            <w:pPr>
              <w:pStyle w:val="rubrik2-1"/>
              <w:ind w:left="720"/>
              <w:rPr>
                <w:color w:val="FF0000"/>
              </w:rPr>
            </w:pPr>
          </w:p>
        </w:tc>
        <w:tc>
          <w:tcPr>
            <w:tcW w:w="1971" w:type="dxa"/>
          </w:tcPr>
          <w:p w14:paraId="1FFBA444" w14:textId="77777777" w:rsidR="004F0E91" w:rsidRPr="004F0E91" w:rsidRDefault="004F0E91" w:rsidP="00986B66">
            <w:pPr>
              <w:pStyle w:val="rubrik2-1"/>
            </w:pPr>
          </w:p>
        </w:tc>
      </w:tr>
    </w:tbl>
    <w:p w14:paraId="1C98E3B5" w14:textId="77777777" w:rsidR="003A4DC1" w:rsidRDefault="003A4DC1" w:rsidP="003A4DC1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"/>
        <w:gridCol w:w="687"/>
        <w:gridCol w:w="715"/>
        <w:gridCol w:w="136"/>
        <w:gridCol w:w="6803"/>
        <w:gridCol w:w="12"/>
        <w:gridCol w:w="1973"/>
      </w:tblGrid>
      <w:tr w:rsidR="003A4DC1" w:rsidRPr="008B6DDA" w14:paraId="0E5AD7B6" w14:textId="77777777" w:rsidTr="00C705D5">
        <w:tc>
          <w:tcPr>
            <w:tcW w:w="709" w:type="dxa"/>
            <w:gridSpan w:val="2"/>
          </w:tcPr>
          <w:p w14:paraId="30645EE9" w14:textId="77777777" w:rsidR="003A4DC1" w:rsidRPr="00641BEB" w:rsidRDefault="003A4DC1" w:rsidP="003A4DC1">
            <w:pPr>
              <w:pStyle w:val="rubrik20"/>
              <w:rPr>
                <w:color w:val="FF0000"/>
                <w:sz w:val="22"/>
                <w:szCs w:val="22"/>
              </w:rPr>
            </w:pPr>
            <w:r w:rsidRPr="00641BEB">
              <w:rPr>
                <w:color w:val="FF0000"/>
                <w:sz w:val="22"/>
                <w:szCs w:val="22"/>
              </w:rPr>
              <w:br w:type="page"/>
              <w:t>8</w:t>
            </w:r>
          </w:p>
        </w:tc>
        <w:tc>
          <w:tcPr>
            <w:tcW w:w="851" w:type="dxa"/>
            <w:gridSpan w:val="2"/>
          </w:tcPr>
          <w:p w14:paraId="1599E76A" w14:textId="77777777" w:rsidR="003A4DC1" w:rsidRPr="00641BEB" w:rsidRDefault="003A4DC1" w:rsidP="003A4DC1">
            <w:pPr>
              <w:pStyle w:val="rubrik2-1"/>
              <w:rPr>
                <w:color w:val="FF0000"/>
                <w:sz w:val="22"/>
                <w:szCs w:val="22"/>
              </w:rPr>
            </w:pPr>
          </w:p>
        </w:tc>
        <w:tc>
          <w:tcPr>
            <w:tcW w:w="6815" w:type="dxa"/>
            <w:gridSpan w:val="2"/>
          </w:tcPr>
          <w:p w14:paraId="4C4F8E05" w14:textId="77777777" w:rsidR="003A4DC1" w:rsidRPr="00641BEB" w:rsidRDefault="003A4DC1" w:rsidP="003A4DC1">
            <w:pPr>
              <w:pStyle w:val="rubrik2-1"/>
              <w:rPr>
                <w:color w:val="FF0000"/>
                <w:sz w:val="22"/>
                <w:szCs w:val="22"/>
              </w:rPr>
            </w:pPr>
            <w:r w:rsidRPr="00641BEB">
              <w:rPr>
                <w:color w:val="FF0000"/>
                <w:sz w:val="22"/>
                <w:szCs w:val="22"/>
              </w:rPr>
              <w:t xml:space="preserve">Funktion </w:t>
            </w:r>
            <w:proofErr w:type="spellStart"/>
            <w:r w:rsidRPr="00641BEB">
              <w:rPr>
                <w:color w:val="FF0000"/>
                <w:sz w:val="22"/>
                <w:szCs w:val="22"/>
              </w:rPr>
              <w:t>Almås</w:t>
            </w:r>
            <w:proofErr w:type="spellEnd"/>
            <w:r w:rsidRPr="00641BE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41BEB">
              <w:rPr>
                <w:color w:val="FF0000"/>
                <w:sz w:val="22"/>
                <w:szCs w:val="22"/>
              </w:rPr>
              <w:t>Seketariat</w:t>
            </w:r>
            <w:proofErr w:type="spellEnd"/>
          </w:p>
        </w:tc>
        <w:tc>
          <w:tcPr>
            <w:tcW w:w="1973" w:type="dxa"/>
          </w:tcPr>
          <w:p w14:paraId="23083EB8" w14:textId="77777777"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</w:tr>
      <w:tr w:rsidR="003A4DC1" w:rsidRPr="00455D56" w14:paraId="03EB0EB4" w14:textId="77777777" w:rsidTr="00C705D5">
        <w:tc>
          <w:tcPr>
            <w:tcW w:w="709" w:type="dxa"/>
            <w:gridSpan w:val="2"/>
          </w:tcPr>
          <w:p w14:paraId="4E1223CE" w14:textId="77777777" w:rsidR="003A4DC1" w:rsidRPr="00641BEB" w:rsidRDefault="003A4DC1" w:rsidP="003A4DC1">
            <w:pPr>
              <w:pStyle w:val="rubrik20"/>
              <w:rPr>
                <w:color w:val="FF0000"/>
              </w:rPr>
            </w:pPr>
          </w:p>
        </w:tc>
        <w:tc>
          <w:tcPr>
            <w:tcW w:w="851" w:type="dxa"/>
            <w:gridSpan w:val="2"/>
          </w:tcPr>
          <w:p w14:paraId="28F462A4" w14:textId="77777777" w:rsidR="003A4DC1" w:rsidRPr="00641BEB" w:rsidRDefault="003A4DC1" w:rsidP="003A4DC1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8.1</w:t>
            </w:r>
          </w:p>
        </w:tc>
        <w:tc>
          <w:tcPr>
            <w:tcW w:w="6815" w:type="dxa"/>
            <w:gridSpan w:val="2"/>
          </w:tcPr>
          <w:p w14:paraId="4278E806" w14:textId="77777777" w:rsidR="003A4DC1" w:rsidRPr="00B20DD4" w:rsidRDefault="003A4DC1" w:rsidP="003A4DC1">
            <w:pPr>
              <w:pStyle w:val="rubrik2-1"/>
              <w:rPr>
                <w:color w:val="008000"/>
              </w:rPr>
            </w:pPr>
            <w:r w:rsidRPr="00B20DD4">
              <w:rPr>
                <w:color w:val="008000"/>
              </w:rPr>
              <w:t>Instruktioner</w:t>
            </w:r>
          </w:p>
        </w:tc>
        <w:tc>
          <w:tcPr>
            <w:tcW w:w="1973" w:type="dxa"/>
          </w:tcPr>
          <w:p w14:paraId="3369FBBB" w14:textId="77777777" w:rsidR="003A4DC1" w:rsidRPr="00455D56" w:rsidRDefault="003A4DC1" w:rsidP="003A4DC1">
            <w:pPr>
              <w:pStyle w:val="rubrik2-1"/>
            </w:pPr>
          </w:p>
        </w:tc>
      </w:tr>
      <w:tr w:rsidR="003A4DC1" w:rsidRPr="00455D56" w14:paraId="24FFC78E" w14:textId="77777777" w:rsidTr="00C705D5">
        <w:tc>
          <w:tcPr>
            <w:tcW w:w="709" w:type="dxa"/>
            <w:gridSpan w:val="2"/>
          </w:tcPr>
          <w:p w14:paraId="6B9FB3BB" w14:textId="77777777" w:rsidR="003A4DC1" w:rsidRPr="00641BEB" w:rsidRDefault="003A4DC1" w:rsidP="003A4DC1">
            <w:pPr>
              <w:pStyle w:val="rubrik20"/>
              <w:rPr>
                <w:color w:val="FF0000"/>
              </w:rPr>
            </w:pPr>
          </w:p>
        </w:tc>
        <w:tc>
          <w:tcPr>
            <w:tcW w:w="851" w:type="dxa"/>
            <w:gridSpan w:val="2"/>
          </w:tcPr>
          <w:p w14:paraId="68BEEA71" w14:textId="77777777" w:rsidR="003A4DC1" w:rsidRPr="00641BEB" w:rsidRDefault="003A4DC1" w:rsidP="003A4DC1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8.2</w:t>
            </w:r>
          </w:p>
        </w:tc>
        <w:tc>
          <w:tcPr>
            <w:tcW w:w="6815" w:type="dxa"/>
            <w:gridSpan w:val="2"/>
          </w:tcPr>
          <w:p w14:paraId="7F34E543" w14:textId="77777777" w:rsidR="003A4DC1" w:rsidRPr="00641BEB" w:rsidRDefault="003A4DC1" w:rsidP="003A4DC1">
            <w:pPr>
              <w:pStyle w:val="rubrik2-1"/>
              <w:rPr>
                <w:color w:val="FF0000"/>
              </w:rPr>
            </w:pPr>
            <w:proofErr w:type="spellStart"/>
            <w:r w:rsidRPr="00641BEB">
              <w:rPr>
                <w:color w:val="FF0000"/>
              </w:rPr>
              <w:t>Seketariat</w:t>
            </w:r>
            <w:proofErr w:type="spellEnd"/>
          </w:p>
        </w:tc>
        <w:tc>
          <w:tcPr>
            <w:tcW w:w="1973" w:type="dxa"/>
          </w:tcPr>
          <w:p w14:paraId="2B4C30FB" w14:textId="77777777" w:rsidR="003A4DC1" w:rsidRPr="00455D56" w:rsidRDefault="003A4DC1" w:rsidP="003A4DC1">
            <w:pPr>
              <w:pStyle w:val="rubrik2-1"/>
            </w:pPr>
          </w:p>
        </w:tc>
      </w:tr>
      <w:tr w:rsidR="003A4DC1" w:rsidRPr="00455D56" w14:paraId="503B78DB" w14:textId="77777777" w:rsidTr="00C705D5">
        <w:tc>
          <w:tcPr>
            <w:tcW w:w="709" w:type="dxa"/>
            <w:gridSpan w:val="2"/>
          </w:tcPr>
          <w:p w14:paraId="0397592C" w14:textId="77777777" w:rsidR="003A4DC1" w:rsidRPr="00641BEB" w:rsidRDefault="003A4DC1" w:rsidP="003A4DC1">
            <w:pPr>
              <w:pStyle w:val="rubrik20"/>
              <w:rPr>
                <w:color w:val="FF0000"/>
              </w:rPr>
            </w:pPr>
          </w:p>
        </w:tc>
        <w:tc>
          <w:tcPr>
            <w:tcW w:w="851" w:type="dxa"/>
            <w:gridSpan w:val="2"/>
          </w:tcPr>
          <w:p w14:paraId="6044A481" w14:textId="77777777" w:rsidR="003A4DC1" w:rsidRPr="00641BEB" w:rsidRDefault="003A4DC1" w:rsidP="003A4DC1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8.3</w:t>
            </w:r>
          </w:p>
        </w:tc>
        <w:tc>
          <w:tcPr>
            <w:tcW w:w="6815" w:type="dxa"/>
            <w:gridSpan w:val="2"/>
          </w:tcPr>
          <w:p w14:paraId="4467D98E" w14:textId="500398D7" w:rsidR="003A4DC1" w:rsidRPr="00641BEB" w:rsidRDefault="003A4DC1" w:rsidP="003A4DC1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Riggning</w:t>
            </w:r>
            <w:r w:rsidR="00B20DD4">
              <w:rPr>
                <w:color w:val="FF0000"/>
              </w:rPr>
              <w:t xml:space="preserve">, </w:t>
            </w:r>
            <w:r w:rsidR="00CC545A">
              <w:rPr>
                <w:color w:val="FF0000"/>
              </w:rPr>
              <w:t xml:space="preserve">Kansli tittar upp </w:t>
            </w:r>
            <w:r w:rsidR="00B20DD4">
              <w:rPr>
                <w:color w:val="FF0000"/>
              </w:rPr>
              <w:t>inomhustider till lag som hjälper till</w:t>
            </w:r>
            <w:r w:rsidR="00CC545A">
              <w:rPr>
                <w:color w:val="FF0000"/>
              </w:rPr>
              <w:t xml:space="preserve"> samt innebandymatcher.</w:t>
            </w:r>
          </w:p>
        </w:tc>
        <w:tc>
          <w:tcPr>
            <w:tcW w:w="1973" w:type="dxa"/>
          </w:tcPr>
          <w:p w14:paraId="5F11FD9E" w14:textId="77777777" w:rsidR="003A4DC1" w:rsidRPr="00455D56" w:rsidRDefault="003A4DC1" w:rsidP="003A4DC1">
            <w:pPr>
              <w:pStyle w:val="rubrik2-1"/>
            </w:pPr>
          </w:p>
        </w:tc>
      </w:tr>
      <w:tr w:rsidR="00455D56" w:rsidRPr="004C27DF" w14:paraId="56E44C23" w14:textId="77777777" w:rsidTr="00AF5ED1">
        <w:tblPrEx>
          <w:tblCellMar>
            <w:left w:w="70" w:type="dxa"/>
            <w:right w:w="70" w:type="dxa"/>
          </w:tblCellMar>
        </w:tblPrEx>
        <w:trPr>
          <w:gridBefore w:val="1"/>
          <w:wBefore w:w="22" w:type="dxa"/>
          <w:cantSplit/>
        </w:trPr>
        <w:tc>
          <w:tcPr>
            <w:tcW w:w="687" w:type="dxa"/>
          </w:tcPr>
          <w:p w14:paraId="149836F6" w14:textId="77777777" w:rsidR="00455D56" w:rsidRPr="00641BEB" w:rsidRDefault="00455D56" w:rsidP="00455D56">
            <w:pPr>
              <w:pStyle w:val="rubrik20"/>
              <w:rPr>
                <w:b w:val="0"/>
                <w:bCs/>
                <w:color w:val="FF0000"/>
              </w:rPr>
            </w:pPr>
          </w:p>
        </w:tc>
        <w:tc>
          <w:tcPr>
            <w:tcW w:w="851" w:type="dxa"/>
            <w:gridSpan w:val="2"/>
          </w:tcPr>
          <w:p w14:paraId="2E814732" w14:textId="77777777" w:rsidR="00455D56" w:rsidRPr="00641BEB" w:rsidRDefault="00455D56" w:rsidP="00455D56">
            <w:pPr>
              <w:pStyle w:val="rubrik2-1"/>
              <w:rPr>
                <w:b w:val="0"/>
                <w:bCs/>
                <w:color w:val="FF0000"/>
              </w:rPr>
            </w:pPr>
            <w:r w:rsidRPr="00641BEB">
              <w:rPr>
                <w:b w:val="0"/>
                <w:bCs/>
                <w:color w:val="FF0000"/>
              </w:rPr>
              <w:t>8.4.1</w:t>
            </w:r>
          </w:p>
        </w:tc>
        <w:tc>
          <w:tcPr>
            <w:tcW w:w="6803" w:type="dxa"/>
          </w:tcPr>
          <w:p w14:paraId="30951C1C" w14:textId="3469137C" w:rsidR="00455D56" w:rsidRPr="00641BEB" w:rsidRDefault="00455D56" w:rsidP="00455D56">
            <w:pPr>
              <w:pStyle w:val="rubrik2-1"/>
              <w:rPr>
                <w:bCs/>
                <w:color w:val="FF0000"/>
              </w:rPr>
            </w:pPr>
            <w:proofErr w:type="spellStart"/>
            <w:r w:rsidRPr="00641BEB">
              <w:rPr>
                <w:bCs/>
                <w:color w:val="FF0000"/>
              </w:rPr>
              <w:t>Almås</w:t>
            </w:r>
            <w:proofErr w:type="spellEnd"/>
            <w:r w:rsidRPr="00641BEB">
              <w:rPr>
                <w:bCs/>
                <w:color w:val="FF0000"/>
              </w:rPr>
              <w:t>:</w:t>
            </w:r>
            <w:r w:rsidR="00CC545A">
              <w:rPr>
                <w:bCs/>
                <w:color w:val="FF0000"/>
              </w:rPr>
              <w:t xml:space="preserve"> (Niklas </w:t>
            </w:r>
            <w:proofErr w:type="spellStart"/>
            <w:r w:rsidR="00CC545A">
              <w:rPr>
                <w:bCs/>
                <w:color w:val="FF0000"/>
              </w:rPr>
              <w:t>Carlen</w:t>
            </w:r>
            <w:proofErr w:type="spellEnd"/>
            <w:r w:rsidR="00CC545A">
              <w:rPr>
                <w:bCs/>
                <w:color w:val="FF0000"/>
              </w:rPr>
              <w:t xml:space="preserve"> samordnar</w:t>
            </w:r>
            <w:r w:rsidR="00C705D5">
              <w:rPr>
                <w:bCs/>
                <w:color w:val="FF0000"/>
              </w:rPr>
              <w:t xml:space="preserve">, mail går ut till åldersgrupper om </w:t>
            </w:r>
            <w:proofErr w:type="spellStart"/>
            <w:r w:rsidR="00C705D5">
              <w:rPr>
                <w:bCs/>
                <w:color w:val="FF0000"/>
              </w:rPr>
              <w:t>fre</w:t>
            </w:r>
            <w:proofErr w:type="spellEnd"/>
            <w:r w:rsidR="00CC545A">
              <w:rPr>
                <w:bCs/>
                <w:color w:val="FF0000"/>
              </w:rPr>
              <w:t xml:space="preserve">) </w:t>
            </w:r>
          </w:p>
          <w:p w14:paraId="63643AEE" w14:textId="1579DB48" w:rsidR="00455D56" w:rsidRPr="00641BEB" w:rsidRDefault="00CC545A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  <w:color w:val="FF0000"/>
              </w:rPr>
              <w:t>Helg 1:</w:t>
            </w:r>
            <w:r w:rsidR="00C705D5">
              <w:rPr>
                <w:b w:val="0"/>
                <w:bCs/>
                <w:color w:val="FF0000"/>
              </w:rPr>
              <w:t xml:space="preserve"> P15</w:t>
            </w:r>
          </w:p>
          <w:p w14:paraId="1735B7B9" w14:textId="2379DF57" w:rsidR="00455D56" w:rsidRPr="00641BEB" w:rsidRDefault="00455D56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  <w:color w:val="FF0000"/>
              </w:rPr>
            </w:pPr>
            <w:r w:rsidRPr="00641BEB">
              <w:rPr>
                <w:b w:val="0"/>
                <w:bCs/>
                <w:color w:val="FF0000"/>
              </w:rPr>
              <w:t>Helg 2:</w:t>
            </w:r>
            <w:r w:rsidR="00C705D5">
              <w:rPr>
                <w:b w:val="0"/>
                <w:bCs/>
                <w:color w:val="FF0000"/>
              </w:rPr>
              <w:t xml:space="preserve"> F15</w:t>
            </w:r>
          </w:p>
          <w:p w14:paraId="02D5DFF8" w14:textId="05081E2A" w:rsidR="00455D56" w:rsidRPr="00641BEB" w:rsidRDefault="00CC545A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  <w:color w:val="FF0000"/>
              </w:rPr>
              <w:t>Helg 3:</w:t>
            </w:r>
            <w:r w:rsidR="00C705D5">
              <w:rPr>
                <w:b w:val="0"/>
                <w:bCs/>
                <w:color w:val="FF0000"/>
              </w:rPr>
              <w:t xml:space="preserve"> P14</w:t>
            </w:r>
          </w:p>
          <w:p w14:paraId="61FDE391" w14:textId="1033F5CB" w:rsidR="00455D56" w:rsidRPr="00641BEB" w:rsidRDefault="00CC545A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  <w:color w:val="FF0000"/>
              </w:rPr>
              <w:t>Helg 4:</w:t>
            </w:r>
            <w:r w:rsidR="00C705D5">
              <w:rPr>
                <w:b w:val="0"/>
                <w:bCs/>
                <w:color w:val="FF0000"/>
              </w:rPr>
              <w:t xml:space="preserve"> F14</w:t>
            </w:r>
          </w:p>
        </w:tc>
        <w:tc>
          <w:tcPr>
            <w:tcW w:w="1985" w:type="dxa"/>
            <w:gridSpan w:val="2"/>
          </w:tcPr>
          <w:p w14:paraId="64100D8A" w14:textId="77777777" w:rsidR="00455D56" w:rsidRPr="00641BEB" w:rsidRDefault="00455D56" w:rsidP="00455D56">
            <w:pPr>
              <w:pStyle w:val="rubrik2-1"/>
              <w:rPr>
                <w:b w:val="0"/>
                <w:bCs/>
                <w:color w:val="FF0000"/>
              </w:rPr>
            </w:pPr>
          </w:p>
        </w:tc>
      </w:tr>
      <w:tr w:rsidR="00455D56" w:rsidRPr="00C13792" w14:paraId="7425E895" w14:textId="77777777" w:rsidTr="00AF5ED1">
        <w:tblPrEx>
          <w:tblCellMar>
            <w:left w:w="70" w:type="dxa"/>
            <w:right w:w="70" w:type="dxa"/>
          </w:tblCellMar>
        </w:tblPrEx>
        <w:trPr>
          <w:gridBefore w:val="1"/>
          <w:wBefore w:w="22" w:type="dxa"/>
          <w:cantSplit/>
        </w:trPr>
        <w:tc>
          <w:tcPr>
            <w:tcW w:w="687" w:type="dxa"/>
          </w:tcPr>
          <w:p w14:paraId="0F49AEDD" w14:textId="77777777" w:rsidR="00455D56" w:rsidRPr="00641BEB" w:rsidRDefault="00455D56" w:rsidP="00455D56">
            <w:pPr>
              <w:pStyle w:val="rubrik20"/>
              <w:rPr>
                <w:b w:val="0"/>
                <w:bCs/>
                <w:color w:val="FF0000"/>
              </w:rPr>
            </w:pPr>
          </w:p>
        </w:tc>
        <w:tc>
          <w:tcPr>
            <w:tcW w:w="851" w:type="dxa"/>
            <w:gridSpan w:val="2"/>
          </w:tcPr>
          <w:p w14:paraId="18C60717" w14:textId="77777777" w:rsidR="00455D56" w:rsidRPr="00641BEB" w:rsidRDefault="00455D56" w:rsidP="00455D56">
            <w:pPr>
              <w:pStyle w:val="rubrik2-1"/>
              <w:rPr>
                <w:b w:val="0"/>
                <w:bCs/>
                <w:color w:val="FF0000"/>
              </w:rPr>
            </w:pPr>
            <w:r w:rsidRPr="00641BEB">
              <w:rPr>
                <w:b w:val="0"/>
                <w:bCs/>
                <w:color w:val="FF0000"/>
              </w:rPr>
              <w:t>8.4.2</w:t>
            </w:r>
          </w:p>
        </w:tc>
        <w:tc>
          <w:tcPr>
            <w:tcW w:w="6803" w:type="dxa"/>
          </w:tcPr>
          <w:p w14:paraId="000AB6AE" w14:textId="77777777" w:rsidR="00455D56" w:rsidRPr="00641BEB" w:rsidRDefault="00455D56" w:rsidP="005D12DA">
            <w:pPr>
              <w:pStyle w:val="rubrik2-1"/>
              <w:rPr>
                <w:b w:val="0"/>
                <w:bCs/>
                <w:color w:val="FF0000"/>
              </w:rPr>
            </w:pPr>
            <w:r w:rsidRPr="00641BEB">
              <w:rPr>
                <w:b w:val="0"/>
                <w:bCs/>
                <w:color w:val="FF0000"/>
              </w:rPr>
              <w:t xml:space="preserve">Genomgång riggning </w:t>
            </w:r>
            <w:proofErr w:type="spellStart"/>
            <w:r w:rsidRPr="00641BEB">
              <w:rPr>
                <w:b w:val="0"/>
                <w:bCs/>
                <w:color w:val="FF0000"/>
              </w:rPr>
              <w:t>Almås</w:t>
            </w:r>
            <w:proofErr w:type="spellEnd"/>
            <w:r w:rsidRPr="00641BEB">
              <w:rPr>
                <w:b w:val="0"/>
                <w:bCs/>
                <w:color w:val="FF0000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360EE2F7" w14:textId="77777777" w:rsidR="00455D56" w:rsidRPr="00641BEB" w:rsidRDefault="00455D56" w:rsidP="00455D56">
            <w:pPr>
              <w:pStyle w:val="rubrik2-1"/>
              <w:rPr>
                <w:b w:val="0"/>
                <w:bCs/>
                <w:color w:val="FF0000"/>
              </w:rPr>
            </w:pPr>
          </w:p>
        </w:tc>
      </w:tr>
      <w:tr w:rsidR="00455D56" w:rsidRPr="00455D56" w14:paraId="324B80E0" w14:textId="77777777" w:rsidTr="00C705D5">
        <w:tc>
          <w:tcPr>
            <w:tcW w:w="709" w:type="dxa"/>
            <w:gridSpan w:val="2"/>
          </w:tcPr>
          <w:p w14:paraId="6D589536" w14:textId="77777777" w:rsidR="00455D56" w:rsidRPr="00641BEB" w:rsidRDefault="00455D56" w:rsidP="00455D56">
            <w:pPr>
              <w:pStyle w:val="rubrik20"/>
              <w:rPr>
                <w:color w:val="FF0000"/>
              </w:rPr>
            </w:pPr>
          </w:p>
        </w:tc>
        <w:tc>
          <w:tcPr>
            <w:tcW w:w="851" w:type="dxa"/>
            <w:gridSpan w:val="2"/>
          </w:tcPr>
          <w:p w14:paraId="7A6126D5" w14:textId="77777777" w:rsidR="00455D56" w:rsidRPr="00641BEB" w:rsidRDefault="00455D56" w:rsidP="00455D56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8.4</w:t>
            </w:r>
          </w:p>
        </w:tc>
        <w:tc>
          <w:tcPr>
            <w:tcW w:w="6815" w:type="dxa"/>
            <w:gridSpan w:val="2"/>
          </w:tcPr>
          <w:p w14:paraId="7C1BC112" w14:textId="77777777" w:rsidR="00455D56" w:rsidRPr="00641BEB" w:rsidRDefault="00455D56" w:rsidP="00455D56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Skyltning</w:t>
            </w:r>
          </w:p>
        </w:tc>
        <w:tc>
          <w:tcPr>
            <w:tcW w:w="1973" w:type="dxa"/>
          </w:tcPr>
          <w:p w14:paraId="4FCACDF1" w14:textId="77777777" w:rsidR="00455D56" w:rsidRPr="00455D56" w:rsidRDefault="00455D56" w:rsidP="00455D56">
            <w:pPr>
              <w:pStyle w:val="rubrik2-1"/>
            </w:pPr>
          </w:p>
        </w:tc>
      </w:tr>
      <w:tr w:rsidR="003A4DC1" w:rsidRPr="004C27DF" w14:paraId="5395F100" w14:textId="77777777" w:rsidTr="00C705D5">
        <w:tc>
          <w:tcPr>
            <w:tcW w:w="709" w:type="dxa"/>
            <w:gridSpan w:val="2"/>
          </w:tcPr>
          <w:p w14:paraId="159BE18D" w14:textId="77777777" w:rsidR="003A4DC1" w:rsidRPr="00641BEB" w:rsidRDefault="003A4DC1" w:rsidP="003A4DC1">
            <w:pPr>
              <w:pStyle w:val="rubrik20"/>
              <w:rPr>
                <w:b w:val="0"/>
                <w:color w:val="FF0000"/>
              </w:rPr>
            </w:pPr>
          </w:p>
        </w:tc>
        <w:tc>
          <w:tcPr>
            <w:tcW w:w="851" w:type="dxa"/>
            <w:gridSpan w:val="2"/>
          </w:tcPr>
          <w:p w14:paraId="18289F57" w14:textId="77777777" w:rsidR="003A4DC1" w:rsidRPr="00641BEB" w:rsidRDefault="003A4DC1" w:rsidP="003A4DC1">
            <w:pPr>
              <w:pStyle w:val="rubrik2-1"/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>8.4.1</w:t>
            </w:r>
          </w:p>
        </w:tc>
        <w:tc>
          <w:tcPr>
            <w:tcW w:w="6815" w:type="dxa"/>
            <w:gridSpan w:val="2"/>
          </w:tcPr>
          <w:p w14:paraId="69757A29" w14:textId="77777777" w:rsidR="003A4DC1" w:rsidRPr="00641BEB" w:rsidRDefault="003A4DC1" w:rsidP="003A4DC1">
            <w:pPr>
              <w:pStyle w:val="rubrik2-1"/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>Skyltning i hall</w:t>
            </w:r>
          </w:p>
        </w:tc>
        <w:tc>
          <w:tcPr>
            <w:tcW w:w="1973" w:type="dxa"/>
          </w:tcPr>
          <w:p w14:paraId="5ADC6184" w14:textId="77777777" w:rsidR="003A4DC1" w:rsidRPr="008B6DDA" w:rsidRDefault="003A4DC1" w:rsidP="003A4DC1">
            <w:pPr>
              <w:pStyle w:val="rubrik2-1"/>
              <w:rPr>
                <w:b w:val="0"/>
              </w:rPr>
            </w:pPr>
          </w:p>
        </w:tc>
      </w:tr>
      <w:tr w:rsidR="003A4DC1" w:rsidRPr="00455D56" w14:paraId="6605E304" w14:textId="77777777" w:rsidTr="00C705D5">
        <w:tc>
          <w:tcPr>
            <w:tcW w:w="709" w:type="dxa"/>
            <w:gridSpan w:val="2"/>
          </w:tcPr>
          <w:p w14:paraId="60EA897E" w14:textId="77777777" w:rsidR="003A4DC1" w:rsidRPr="00641BEB" w:rsidRDefault="003A4DC1" w:rsidP="003A4DC1">
            <w:pPr>
              <w:pStyle w:val="rubrik20"/>
              <w:rPr>
                <w:color w:val="FF0000"/>
              </w:rPr>
            </w:pPr>
          </w:p>
        </w:tc>
        <w:tc>
          <w:tcPr>
            <w:tcW w:w="851" w:type="dxa"/>
            <w:gridSpan w:val="2"/>
          </w:tcPr>
          <w:p w14:paraId="20A98D94" w14:textId="77777777" w:rsidR="003A4DC1" w:rsidRPr="00641BEB" w:rsidRDefault="003A4DC1" w:rsidP="003A4DC1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8.5</w:t>
            </w:r>
          </w:p>
        </w:tc>
        <w:tc>
          <w:tcPr>
            <w:tcW w:w="6815" w:type="dxa"/>
            <w:gridSpan w:val="2"/>
          </w:tcPr>
          <w:p w14:paraId="23A92DCD" w14:textId="047886A5" w:rsidR="003A4DC1" w:rsidRPr="00641BEB" w:rsidRDefault="003A4DC1" w:rsidP="003A4DC1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Ledarpass</w:t>
            </w:r>
          </w:p>
        </w:tc>
        <w:tc>
          <w:tcPr>
            <w:tcW w:w="1973" w:type="dxa"/>
          </w:tcPr>
          <w:p w14:paraId="2C4ECC71" w14:textId="77777777" w:rsidR="003A4DC1" w:rsidRPr="00455D56" w:rsidRDefault="003A4DC1" w:rsidP="003A4DC1">
            <w:pPr>
              <w:pStyle w:val="rubrik2-1"/>
            </w:pPr>
          </w:p>
        </w:tc>
      </w:tr>
      <w:tr w:rsidR="00AF5ED1" w:rsidRPr="0056260B" w14:paraId="081340D1" w14:textId="77777777" w:rsidTr="00C705D5">
        <w:tblPrEx>
          <w:tblCellMar>
            <w:left w:w="70" w:type="dxa"/>
            <w:right w:w="70" w:type="dxa"/>
          </w:tblCellMar>
        </w:tblPrEx>
        <w:trPr>
          <w:gridBefore w:val="1"/>
          <w:wBefore w:w="22" w:type="dxa"/>
          <w:cantSplit/>
        </w:trPr>
        <w:tc>
          <w:tcPr>
            <w:tcW w:w="687" w:type="dxa"/>
          </w:tcPr>
          <w:p w14:paraId="0AE2F3BD" w14:textId="77777777" w:rsidR="00AF5ED1" w:rsidRPr="00641BEB" w:rsidRDefault="00AF5ED1" w:rsidP="00653D12">
            <w:pPr>
              <w:pStyle w:val="rubrik20"/>
              <w:rPr>
                <w:b w:val="0"/>
                <w:bCs/>
                <w:color w:val="FF0000"/>
              </w:rPr>
            </w:pPr>
          </w:p>
        </w:tc>
        <w:tc>
          <w:tcPr>
            <w:tcW w:w="851" w:type="dxa"/>
            <w:gridSpan w:val="2"/>
          </w:tcPr>
          <w:p w14:paraId="3FAD40A0" w14:textId="77777777" w:rsidR="00AF5ED1" w:rsidRPr="00641BEB" w:rsidRDefault="00AF5ED1" w:rsidP="00653D12">
            <w:pPr>
              <w:pStyle w:val="rubrik2-1"/>
              <w:rPr>
                <w:b w:val="0"/>
                <w:bCs/>
                <w:color w:val="FF0000"/>
              </w:rPr>
            </w:pPr>
            <w:r w:rsidRPr="00641BEB">
              <w:rPr>
                <w:b w:val="0"/>
                <w:bCs/>
                <w:color w:val="FF0000"/>
              </w:rPr>
              <w:t>8.5.1</w:t>
            </w:r>
          </w:p>
        </w:tc>
        <w:tc>
          <w:tcPr>
            <w:tcW w:w="6803" w:type="dxa"/>
          </w:tcPr>
          <w:p w14:paraId="7494FEFB" w14:textId="77777777" w:rsidR="00AF5ED1" w:rsidRPr="00641BEB" w:rsidRDefault="00AF5ED1" w:rsidP="00653D12">
            <w:pPr>
              <w:pStyle w:val="rubrik2-1"/>
              <w:rPr>
                <w:b w:val="0"/>
                <w:bCs/>
                <w:color w:val="FF0000"/>
              </w:rPr>
            </w:pPr>
            <w:r w:rsidRPr="00641BEB">
              <w:rPr>
                <w:b w:val="0"/>
                <w:bCs/>
                <w:color w:val="FF0000"/>
              </w:rPr>
              <w:t xml:space="preserve">Ledarpasset inriktas </w:t>
            </w:r>
            <w:r w:rsidR="00285017" w:rsidRPr="00641BEB">
              <w:rPr>
                <w:b w:val="0"/>
                <w:bCs/>
                <w:color w:val="FF0000"/>
              </w:rPr>
              <w:t>på</w:t>
            </w:r>
            <w:r w:rsidRPr="00641BEB">
              <w:rPr>
                <w:b w:val="0"/>
                <w:bCs/>
                <w:color w:val="FF0000"/>
              </w:rPr>
              <w:t xml:space="preserve"> kvällar.</w:t>
            </w:r>
          </w:p>
          <w:p w14:paraId="1306E09E" w14:textId="77777777" w:rsidR="00AF5ED1" w:rsidRPr="00641BEB" w:rsidRDefault="00AF5ED1" w:rsidP="00653D12">
            <w:pPr>
              <w:pStyle w:val="rubrik2-1"/>
              <w:rPr>
                <w:b w:val="0"/>
                <w:bCs/>
                <w:color w:val="FF0000"/>
              </w:rPr>
            </w:pPr>
            <w:r w:rsidRPr="00641BEB">
              <w:rPr>
                <w:b w:val="0"/>
                <w:bCs/>
                <w:color w:val="FF0000"/>
              </w:rPr>
              <w:t>17-20 och 20-23.</w:t>
            </w:r>
            <w:r w:rsidR="00285017" w:rsidRPr="00641BEB">
              <w:rPr>
                <w:b w:val="0"/>
                <w:bCs/>
                <w:color w:val="FF0000"/>
              </w:rPr>
              <w:t xml:space="preserve"> Någon skall hela tiden befinnas sig i </w:t>
            </w:r>
            <w:proofErr w:type="spellStart"/>
            <w:r w:rsidR="00285017" w:rsidRPr="00641BEB">
              <w:rPr>
                <w:b w:val="0"/>
                <w:bCs/>
                <w:color w:val="FF0000"/>
              </w:rPr>
              <w:t>entreområdet</w:t>
            </w:r>
            <w:proofErr w:type="spellEnd"/>
            <w:r w:rsidR="00285017" w:rsidRPr="00641BEB">
              <w:rPr>
                <w:b w:val="0"/>
                <w:bCs/>
                <w:color w:val="FF0000"/>
              </w:rPr>
              <w:t>.</w:t>
            </w:r>
            <w:r w:rsidRPr="00641BEB">
              <w:rPr>
                <w:b w:val="0"/>
                <w:bCs/>
                <w:color w:val="FF0000"/>
              </w:rPr>
              <w:t xml:space="preserve"> Ledarjacka skall bäras. Huvudsyftet är att synas och förebygga konflikter inne i hallen</w:t>
            </w:r>
          </w:p>
          <w:p w14:paraId="09E3C393" w14:textId="77777777" w:rsidR="008E1E35" w:rsidRPr="00641BEB" w:rsidRDefault="008E1E35" w:rsidP="00653D12">
            <w:pPr>
              <w:pStyle w:val="rubrik2-1"/>
              <w:rPr>
                <w:b w:val="0"/>
                <w:bCs/>
                <w:i/>
                <w:color w:val="FF0000"/>
              </w:rPr>
            </w:pPr>
            <w:r w:rsidRPr="00641BEB">
              <w:rPr>
                <w:b w:val="0"/>
                <w:bCs/>
                <w:i/>
                <w:color w:val="FF0000"/>
              </w:rPr>
              <w:t xml:space="preserve">Bemanningslista har tagits fram och </w:t>
            </w:r>
            <w:r w:rsidR="00804BED">
              <w:rPr>
                <w:b w:val="0"/>
                <w:bCs/>
                <w:i/>
                <w:color w:val="FF0000"/>
              </w:rPr>
              <w:t xml:space="preserve">skall </w:t>
            </w:r>
            <w:r w:rsidRPr="00641BEB">
              <w:rPr>
                <w:b w:val="0"/>
                <w:bCs/>
                <w:i/>
                <w:color w:val="FF0000"/>
              </w:rPr>
              <w:t>skickas ut till ledarna.</w:t>
            </w:r>
          </w:p>
        </w:tc>
        <w:tc>
          <w:tcPr>
            <w:tcW w:w="1985" w:type="dxa"/>
            <w:gridSpan w:val="2"/>
          </w:tcPr>
          <w:p w14:paraId="01D29E65" w14:textId="77777777" w:rsidR="00AF5ED1" w:rsidRPr="00641BEB" w:rsidRDefault="00AF5ED1" w:rsidP="00653D12">
            <w:pPr>
              <w:pStyle w:val="rubrik2-1"/>
              <w:rPr>
                <w:b w:val="0"/>
                <w:bCs/>
                <w:color w:val="FF0000"/>
              </w:rPr>
            </w:pPr>
          </w:p>
        </w:tc>
      </w:tr>
      <w:tr w:rsidR="000C02DC" w:rsidRPr="00455D56" w14:paraId="4B18AD87" w14:textId="77777777" w:rsidTr="00C705D5">
        <w:tc>
          <w:tcPr>
            <w:tcW w:w="709" w:type="dxa"/>
            <w:gridSpan w:val="2"/>
          </w:tcPr>
          <w:p w14:paraId="65AA4746" w14:textId="77777777" w:rsidR="000C02DC" w:rsidRPr="00641BEB" w:rsidRDefault="000C02DC" w:rsidP="003A4DC1">
            <w:pPr>
              <w:pStyle w:val="rubrik20"/>
              <w:rPr>
                <w:color w:val="FF0000"/>
              </w:rPr>
            </w:pPr>
          </w:p>
        </w:tc>
        <w:tc>
          <w:tcPr>
            <w:tcW w:w="715" w:type="dxa"/>
          </w:tcPr>
          <w:p w14:paraId="1ED21FC4" w14:textId="77777777" w:rsidR="00C705D5" w:rsidRPr="00C705D5" w:rsidRDefault="00C705D5" w:rsidP="003A4DC1">
            <w:pPr>
              <w:pStyle w:val="rubrik2-1"/>
              <w:rPr>
                <w:color w:val="008000"/>
              </w:rPr>
            </w:pPr>
          </w:p>
          <w:p w14:paraId="74E02ABE" w14:textId="77777777" w:rsidR="000C02DC" w:rsidRDefault="000C02DC" w:rsidP="003A4DC1">
            <w:pPr>
              <w:pStyle w:val="rubrik2-1"/>
              <w:rPr>
                <w:color w:val="008000"/>
              </w:rPr>
            </w:pPr>
            <w:r w:rsidRPr="00C705D5">
              <w:rPr>
                <w:color w:val="008000"/>
              </w:rPr>
              <w:lastRenderedPageBreak/>
              <w:t>8.6</w:t>
            </w:r>
          </w:p>
          <w:p w14:paraId="507D45D9" w14:textId="56D4A831" w:rsidR="00C705D5" w:rsidRPr="00C705D5" w:rsidRDefault="00C705D5" w:rsidP="003A4DC1">
            <w:pPr>
              <w:pStyle w:val="rubrik2-1"/>
              <w:rPr>
                <w:color w:val="FF0000"/>
              </w:rPr>
            </w:pPr>
            <w:r w:rsidRPr="00C705D5">
              <w:rPr>
                <w:color w:val="FF0000"/>
              </w:rPr>
              <w:t>8.6.1</w:t>
            </w:r>
          </w:p>
        </w:tc>
        <w:tc>
          <w:tcPr>
            <w:tcW w:w="6951" w:type="dxa"/>
            <w:gridSpan w:val="3"/>
          </w:tcPr>
          <w:p w14:paraId="7E19620A" w14:textId="77777777" w:rsidR="00C705D5" w:rsidRPr="00C705D5" w:rsidRDefault="00C705D5" w:rsidP="003A4DC1">
            <w:pPr>
              <w:pStyle w:val="rubrik2-1"/>
              <w:rPr>
                <w:color w:val="008000"/>
              </w:rPr>
            </w:pPr>
          </w:p>
          <w:p w14:paraId="4D3B3EAC" w14:textId="4E0E0627" w:rsidR="000C02DC" w:rsidRPr="000E1AC1" w:rsidRDefault="000C02DC" w:rsidP="003A4DC1">
            <w:pPr>
              <w:pStyle w:val="rubrik2-1"/>
              <w:rPr>
                <w:color w:val="FF0000"/>
              </w:rPr>
            </w:pPr>
            <w:r w:rsidRPr="000E1AC1">
              <w:rPr>
                <w:color w:val="FF0000"/>
              </w:rPr>
              <w:lastRenderedPageBreak/>
              <w:t>Klädsel</w:t>
            </w:r>
            <w:r w:rsidR="00C705D5" w:rsidRPr="000E1AC1">
              <w:rPr>
                <w:color w:val="FF0000"/>
              </w:rPr>
              <w:t>, Bil-Lennart västar, tvättar</w:t>
            </w:r>
            <w:r w:rsidR="00BB3B9E">
              <w:rPr>
                <w:color w:val="FF0000"/>
              </w:rPr>
              <w:t>, leta fram fler västar (JN letar)</w:t>
            </w:r>
          </w:p>
          <w:p w14:paraId="70ED894B" w14:textId="794736D0" w:rsidR="00C705D5" w:rsidRPr="00C705D5" w:rsidRDefault="00C705D5" w:rsidP="003A4DC1">
            <w:pPr>
              <w:pStyle w:val="rubrik2-1"/>
              <w:rPr>
                <w:color w:val="FF0000"/>
              </w:rPr>
            </w:pPr>
            <w:r w:rsidRPr="00C705D5">
              <w:rPr>
                <w:color w:val="FF0000"/>
              </w:rPr>
              <w:t xml:space="preserve">Niklas tar fram </w:t>
            </w:r>
            <w:r>
              <w:rPr>
                <w:color w:val="FF0000"/>
              </w:rPr>
              <w:t>”</w:t>
            </w:r>
            <w:r w:rsidRPr="00C705D5">
              <w:rPr>
                <w:color w:val="FF0000"/>
              </w:rPr>
              <w:t>namnskyltar</w:t>
            </w:r>
            <w:r>
              <w:rPr>
                <w:color w:val="FF0000"/>
              </w:rPr>
              <w:t>”</w:t>
            </w:r>
          </w:p>
        </w:tc>
        <w:tc>
          <w:tcPr>
            <w:tcW w:w="1973" w:type="dxa"/>
          </w:tcPr>
          <w:p w14:paraId="63B8FEED" w14:textId="77777777" w:rsidR="000C02DC" w:rsidRPr="00455D56" w:rsidRDefault="000C02DC" w:rsidP="003A4DC1">
            <w:pPr>
              <w:pStyle w:val="rubrik2-1"/>
            </w:pPr>
          </w:p>
        </w:tc>
      </w:tr>
      <w:tr w:rsidR="00724594" w:rsidRPr="00455D56" w14:paraId="0BD16E38" w14:textId="77777777" w:rsidTr="00C705D5">
        <w:tc>
          <w:tcPr>
            <w:tcW w:w="709" w:type="dxa"/>
            <w:gridSpan w:val="2"/>
          </w:tcPr>
          <w:p w14:paraId="0CC5EF4F" w14:textId="77777777" w:rsidR="00724594" w:rsidRPr="00641BEB" w:rsidRDefault="00724594" w:rsidP="003A4DC1">
            <w:pPr>
              <w:pStyle w:val="rubrik20"/>
              <w:rPr>
                <w:color w:val="FF0000"/>
              </w:rPr>
            </w:pPr>
          </w:p>
        </w:tc>
        <w:tc>
          <w:tcPr>
            <w:tcW w:w="715" w:type="dxa"/>
          </w:tcPr>
          <w:p w14:paraId="207A6652" w14:textId="77777777" w:rsidR="00724594" w:rsidRPr="00641BEB" w:rsidRDefault="00724594" w:rsidP="003A4DC1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8.7</w:t>
            </w:r>
          </w:p>
        </w:tc>
        <w:tc>
          <w:tcPr>
            <w:tcW w:w="6951" w:type="dxa"/>
            <w:gridSpan w:val="3"/>
          </w:tcPr>
          <w:p w14:paraId="12B4093F" w14:textId="552D7DAD" w:rsidR="00724594" w:rsidRPr="00641BEB" w:rsidRDefault="00724594" w:rsidP="003A4DC1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Cuppärmar</w:t>
            </w:r>
            <w:r w:rsidR="00C705D5">
              <w:rPr>
                <w:color w:val="FF0000"/>
              </w:rPr>
              <w:t xml:space="preserve"> (JN fixar)</w:t>
            </w:r>
          </w:p>
        </w:tc>
        <w:tc>
          <w:tcPr>
            <w:tcW w:w="1973" w:type="dxa"/>
          </w:tcPr>
          <w:p w14:paraId="1FD364DE" w14:textId="77777777" w:rsidR="00724594" w:rsidRPr="00455D56" w:rsidRDefault="00724594" w:rsidP="003A4DC1">
            <w:pPr>
              <w:pStyle w:val="rubrik2-1"/>
            </w:pPr>
          </w:p>
        </w:tc>
      </w:tr>
    </w:tbl>
    <w:p w14:paraId="7C7E1E73" w14:textId="77777777" w:rsidR="003A4DC1" w:rsidRDefault="003A4DC1" w:rsidP="003A4DC1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15"/>
        <w:gridCol w:w="6953"/>
        <w:gridCol w:w="1971"/>
      </w:tblGrid>
      <w:tr w:rsidR="003A4DC1" w:rsidRPr="008B6DDA" w14:paraId="2F9EFDA6" w14:textId="77777777" w:rsidTr="003A4DC1">
        <w:tc>
          <w:tcPr>
            <w:tcW w:w="709" w:type="dxa"/>
          </w:tcPr>
          <w:p w14:paraId="0D632641" w14:textId="77777777" w:rsidR="003A4DC1" w:rsidRPr="00641BEB" w:rsidRDefault="003A4DC1" w:rsidP="003A4DC1">
            <w:pPr>
              <w:pStyle w:val="rubrik20"/>
              <w:rPr>
                <w:color w:val="FF0000"/>
                <w:sz w:val="22"/>
                <w:szCs w:val="22"/>
              </w:rPr>
            </w:pPr>
            <w:r w:rsidRPr="00641BEB">
              <w:rPr>
                <w:color w:val="FF0000"/>
                <w:sz w:val="22"/>
                <w:szCs w:val="22"/>
              </w:rPr>
              <w:br w:type="page"/>
              <w:t>9</w:t>
            </w:r>
          </w:p>
        </w:tc>
        <w:tc>
          <w:tcPr>
            <w:tcW w:w="715" w:type="dxa"/>
          </w:tcPr>
          <w:p w14:paraId="2FBF447C" w14:textId="77777777" w:rsidR="003A4DC1" w:rsidRPr="00641BEB" w:rsidRDefault="003A4DC1" w:rsidP="003A4DC1">
            <w:pPr>
              <w:pStyle w:val="rubrik2-1"/>
              <w:rPr>
                <w:color w:val="FF0000"/>
                <w:sz w:val="22"/>
                <w:szCs w:val="22"/>
              </w:rPr>
            </w:pPr>
          </w:p>
        </w:tc>
        <w:tc>
          <w:tcPr>
            <w:tcW w:w="6953" w:type="dxa"/>
          </w:tcPr>
          <w:p w14:paraId="57B31DB7" w14:textId="77777777" w:rsidR="003A4DC1" w:rsidRPr="00641BEB" w:rsidRDefault="003A4DC1" w:rsidP="003A4DC1">
            <w:pPr>
              <w:pStyle w:val="rubrik2-1"/>
              <w:rPr>
                <w:color w:val="FF0000"/>
                <w:sz w:val="22"/>
                <w:szCs w:val="22"/>
              </w:rPr>
            </w:pPr>
            <w:r w:rsidRPr="00641BEB">
              <w:rPr>
                <w:color w:val="FF0000"/>
                <w:sz w:val="22"/>
                <w:szCs w:val="22"/>
              </w:rPr>
              <w:t xml:space="preserve">Funktion </w:t>
            </w:r>
            <w:proofErr w:type="spellStart"/>
            <w:r w:rsidRPr="00641BEB">
              <w:rPr>
                <w:color w:val="FF0000"/>
                <w:sz w:val="22"/>
                <w:szCs w:val="22"/>
              </w:rPr>
              <w:t>Almås</w:t>
            </w:r>
            <w:proofErr w:type="spellEnd"/>
            <w:r w:rsidRPr="00641BE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41BEB">
              <w:rPr>
                <w:color w:val="FF0000"/>
                <w:sz w:val="22"/>
                <w:szCs w:val="22"/>
              </w:rPr>
              <w:t>Entre</w:t>
            </w:r>
            <w:proofErr w:type="spellEnd"/>
          </w:p>
        </w:tc>
        <w:tc>
          <w:tcPr>
            <w:tcW w:w="1971" w:type="dxa"/>
          </w:tcPr>
          <w:p w14:paraId="0D87D910" w14:textId="77777777"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</w:tr>
      <w:tr w:rsidR="003A4DC1" w:rsidRPr="00455D56" w14:paraId="6665B784" w14:textId="77777777" w:rsidTr="003A4DC1">
        <w:tc>
          <w:tcPr>
            <w:tcW w:w="709" w:type="dxa"/>
          </w:tcPr>
          <w:p w14:paraId="0175A40C" w14:textId="77777777" w:rsidR="003A4DC1" w:rsidRPr="00641BEB" w:rsidRDefault="003A4DC1" w:rsidP="003A4DC1">
            <w:pPr>
              <w:pStyle w:val="rubrik20"/>
              <w:rPr>
                <w:color w:val="FF0000"/>
              </w:rPr>
            </w:pPr>
          </w:p>
        </w:tc>
        <w:tc>
          <w:tcPr>
            <w:tcW w:w="715" w:type="dxa"/>
          </w:tcPr>
          <w:p w14:paraId="19231290" w14:textId="77777777" w:rsidR="003A4DC1" w:rsidRPr="000E1AC1" w:rsidRDefault="003A4DC1" w:rsidP="003A4DC1">
            <w:pPr>
              <w:pStyle w:val="rubrik2-1"/>
              <w:rPr>
                <w:color w:val="008000"/>
              </w:rPr>
            </w:pPr>
            <w:r w:rsidRPr="000E1AC1">
              <w:rPr>
                <w:color w:val="008000"/>
              </w:rPr>
              <w:t>9.1</w:t>
            </w:r>
          </w:p>
        </w:tc>
        <w:tc>
          <w:tcPr>
            <w:tcW w:w="6953" w:type="dxa"/>
          </w:tcPr>
          <w:p w14:paraId="718BEC9C" w14:textId="77777777" w:rsidR="003A4DC1" w:rsidRPr="000E1AC1" w:rsidRDefault="003A4DC1" w:rsidP="003A4DC1">
            <w:pPr>
              <w:pStyle w:val="rubrik2-1"/>
              <w:rPr>
                <w:color w:val="008000"/>
              </w:rPr>
            </w:pPr>
            <w:r w:rsidRPr="000E1AC1">
              <w:rPr>
                <w:color w:val="008000"/>
              </w:rPr>
              <w:t>Instruktioner</w:t>
            </w:r>
          </w:p>
        </w:tc>
        <w:tc>
          <w:tcPr>
            <w:tcW w:w="1971" w:type="dxa"/>
          </w:tcPr>
          <w:p w14:paraId="20012142" w14:textId="77777777" w:rsidR="003A4DC1" w:rsidRPr="00455D56" w:rsidRDefault="003A4DC1" w:rsidP="003A4DC1">
            <w:pPr>
              <w:pStyle w:val="rubrik2-1"/>
            </w:pPr>
          </w:p>
        </w:tc>
      </w:tr>
      <w:tr w:rsidR="003A4DC1" w:rsidRPr="00455D56" w14:paraId="7835E49B" w14:textId="77777777" w:rsidTr="003A4DC1">
        <w:tc>
          <w:tcPr>
            <w:tcW w:w="709" w:type="dxa"/>
          </w:tcPr>
          <w:p w14:paraId="673E3B49" w14:textId="77777777" w:rsidR="003A4DC1" w:rsidRPr="00641BEB" w:rsidRDefault="003A4DC1" w:rsidP="003A4DC1">
            <w:pPr>
              <w:pStyle w:val="rubrik20"/>
              <w:rPr>
                <w:color w:val="FF0000"/>
              </w:rPr>
            </w:pPr>
          </w:p>
        </w:tc>
        <w:tc>
          <w:tcPr>
            <w:tcW w:w="715" w:type="dxa"/>
          </w:tcPr>
          <w:p w14:paraId="597554C8" w14:textId="77777777" w:rsidR="003A4DC1" w:rsidRPr="000E1AC1" w:rsidRDefault="003A4DC1" w:rsidP="003A4DC1">
            <w:pPr>
              <w:pStyle w:val="rubrik2-1"/>
              <w:rPr>
                <w:color w:val="008000"/>
              </w:rPr>
            </w:pPr>
            <w:r w:rsidRPr="000E1AC1">
              <w:rPr>
                <w:color w:val="008000"/>
              </w:rPr>
              <w:t>9.2</w:t>
            </w:r>
          </w:p>
        </w:tc>
        <w:tc>
          <w:tcPr>
            <w:tcW w:w="6953" w:type="dxa"/>
          </w:tcPr>
          <w:p w14:paraId="054260C4" w14:textId="77777777" w:rsidR="003A4DC1" w:rsidRPr="000E1AC1" w:rsidRDefault="003A4DC1" w:rsidP="003A4DC1">
            <w:pPr>
              <w:pStyle w:val="rubrik2-1"/>
              <w:rPr>
                <w:color w:val="008000"/>
              </w:rPr>
            </w:pPr>
            <w:proofErr w:type="spellStart"/>
            <w:r w:rsidRPr="000E1AC1">
              <w:rPr>
                <w:color w:val="008000"/>
              </w:rPr>
              <w:t>Entre</w:t>
            </w:r>
            <w:proofErr w:type="spellEnd"/>
          </w:p>
        </w:tc>
        <w:tc>
          <w:tcPr>
            <w:tcW w:w="1971" w:type="dxa"/>
          </w:tcPr>
          <w:p w14:paraId="5E86E617" w14:textId="77777777" w:rsidR="003A4DC1" w:rsidRPr="00455D56" w:rsidRDefault="003A4DC1" w:rsidP="003A4DC1">
            <w:pPr>
              <w:pStyle w:val="rubrik2-1"/>
            </w:pPr>
          </w:p>
        </w:tc>
      </w:tr>
      <w:tr w:rsidR="003A4DC1" w:rsidRPr="00455D56" w14:paraId="0642517F" w14:textId="77777777" w:rsidTr="003A4DC1">
        <w:tc>
          <w:tcPr>
            <w:tcW w:w="709" w:type="dxa"/>
          </w:tcPr>
          <w:p w14:paraId="46900FDC" w14:textId="77777777" w:rsidR="003A4DC1" w:rsidRPr="00641BEB" w:rsidRDefault="003A4DC1" w:rsidP="003A4DC1">
            <w:pPr>
              <w:pStyle w:val="rubrik20"/>
              <w:rPr>
                <w:color w:val="FF0000"/>
              </w:rPr>
            </w:pPr>
          </w:p>
        </w:tc>
        <w:tc>
          <w:tcPr>
            <w:tcW w:w="715" w:type="dxa"/>
          </w:tcPr>
          <w:p w14:paraId="1FBD4703" w14:textId="77777777" w:rsidR="003A4DC1" w:rsidRPr="000E1AC1" w:rsidRDefault="003A4DC1" w:rsidP="003A4DC1">
            <w:pPr>
              <w:pStyle w:val="rubrik2-1"/>
              <w:rPr>
                <w:color w:val="008000"/>
              </w:rPr>
            </w:pPr>
            <w:r w:rsidRPr="000E1AC1">
              <w:rPr>
                <w:color w:val="008000"/>
              </w:rPr>
              <w:t>9.3</w:t>
            </w:r>
          </w:p>
        </w:tc>
        <w:tc>
          <w:tcPr>
            <w:tcW w:w="6953" w:type="dxa"/>
          </w:tcPr>
          <w:p w14:paraId="3B59FAA2" w14:textId="77777777" w:rsidR="003A4DC1" w:rsidRPr="000E1AC1" w:rsidRDefault="003A4DC1" w:rsidP="003A4DC1">
            <w:pPr>
              <w:pStyle w:val="rubrik2-1"/>
              <w:rPr>
                <w:color w:val="008000"/>
              </w:rPr>
            </w:pPr>
            <w:r w:rsidRPr="000E1AC1">
              <w:rPr>
                <w:color w:val="008000"/>
              </w:rPr>
              <w:t>Lotteri</w:t>
            </w:r>
          </w:p>
        </w:tc>
        <w:tc>
          <w:tcPr>
            <w:tcW w:w="1971" w:type="dxa"/>
          </w:tcPr>
          <w:p w14:paraId="05F0E9B4" w14:textId="77777777" w:rsidR="003A4DC1" w:rsidRPr="00455D56" w:rsidRDefault="003A4DC1" w:rsidP="003A4DC1">
            <w:pPr>
              <w:pStyle w:val="rubrik2-1"/>
            </w:pPr>
          </w:p>
        </w:tc>
      </w:tr>
      <w:tr w:rsidR="003A4DC1" w:rsidRPr="00455D56" w14:paraId="75C858DD" w14:textId="77777777" w:rsidTr="003A4DC1">
        <w:tc>
          <w:tcPr>
            <w:tcW w:w="709" w:type="dxa"/>
          </w:tcPr>
          <w:p w14:paraId="393D23F8" w14:textId="77777777" w:rsidR="003A4DC1" w:rsidRPr="00641BEB" w:rsidRDefault="003A4DC1" w:rsidP="003A4DC1">
            <w:pPr>
              <w:pStyle w:val="rubrik20"/>
              <w:rPr>
                <w:color w:val="FF0000"/>
              </w:rPr>
            </w:pPr>
          </w:p>
        </w:tc>
        <w:tc>
          <w:tcPr>
            <w:tcW w:w="715" w:type="dxa"/>
          </w:tcPr>
          <w:p w14:paraId="7999A8B9" w14:textId="77777777" w:rsidR="003A4DC1" w:rsidRPr="00641BEB" w:rsidRDefault="003A4DC1" w:rsidP="003A4DC1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9.4</w:t>
            </w:r>
          </w:p>
        </w:tc>
        <w:tc>
          <w:tcPr>
            <w:tcW w:w="6953" w:type="dxa"/>
          </w:tcPr>
          <w:p w14:paraId="16EAB3ED" w14:textId="54EDD507" w:rsidR="003A4DC1" w:rsidRPr="00641BEB" w:rsidRDefault="003A4DC1" w:rsidP="003A4DC1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Vakter</w:t>
            </w:r>
            <w:r w:rsidR="000E1AC1">
              <w:rPr>
                <w:color w:val="FF0000"/>
              </w:rPr>
              <w:t>, (JN &amp; NC kollar upp)</w:t>
            </w:r>
          </w:p>
        </w:tc>
        <w:tc>
          <w:tcPr>
            <w:tcW w:w="1971" w:type="dxa"/>
          </w:tcPr>
          <w:p w14:paraId="4505422C" w14:textId="77777777" w:rsidR="003A4DC1" w:rsidRPr="00455D56" w:rsidRDefault="003A4DC1" w:rsidP="003A4DC1">
            <w:pPr>
              <w:pStyle w:val="rubrik2-1"/>
            </w:pPr>
          </w:p>
        </w:tc>
      </w:tr>
      <w:tr w:rsidR="003A4DC1" w:rsidRPr="00455D56" w14:paraId="69BCEC37" w14:textId="77777777" w:rsidTr="003A4DC1">
        <w:tc>
          <w:tcPr>
            <w:tcW w:w="709" w:type="dxa"/>
          </w:tcPr>
          <w:p w14:paraId="2206100C" w14:textId="77777777" w:rsidR="003A4DC1" w:rsidRPr="00455D56" w:rsidRDefault="003A4DC1" w:rsidP="003A4DC1">
            <w:pPr>
              <w:pStyle w:val="rubrik20"/>
            </w:pPr>
          </w:p>
        </w:tc>
        <w:tc>
          <w:tcPr>
            <w:tcW w:w="715" w:type="dxa"/>
          </w:tcPr>
          <w:p w14:paraId="5DA25647" w14:textId="77777777" w:rsidR="003A4DC1" w:rsidRPr="00455D56" w:rsidRDefault="003A4DC1" w:rsidP="003A4DC1">
            <w:pPr>
              <w:pStyle w:val="rubrik2-1"/>
            </w:pPr>
          </w:p>
        </w:tc>
        <w:tc>
          <w:tcPr>
            <w:tcW w:w="6953" w:type="dxa"/>
          </w:tcPr>
          <w:p w14:paraId="37D4CB4B" w14:textId="77777777" w:rsidR="003A4DC1" w:rsidRPr="00455D56" w:rsidRDefault="003A4DC1" w:rsidP="003A4DC1">
            <w:pPr>
              <w:pStyle w:val="rubrik2-1"/>
            </w:pPr>
          </w:p>
        </w:tc>
        <w:tc>
          <w:tcPr>
            <w:tcW w:w="1971" w:type="dxa"/>
          </w:tcPr>
          <w:p w14:paraId="7987CC7E" w14:textId="77777777" w:rsidR="003A4DC1" w:rsidRPr="00455D56" w:rsidRDefault="003A4DC1" w:rsidP="003A4DC1">
            <w:pPr>
              <w:pStyle w:val="rubrik2-1"/>
            </w:pPr>
          </w:p>
        </w:tc>
      </w:tr>
    </w:tbl>
    <w:p w14:paraId="0FBEF04C" w14:textId="77777777" w:rsidR="003A4DC1" w:rsidRDefault="003A4DC1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087"/>
        <w:gridCol w:w="1701"/>
      </w:tblGrid>
      <w:tr w:rsidR="003A4DC1" w:rsidRPr="008B6DDA" w14:paraId="571B96DD" w14:textId="77777777" w:rsidTr="000C02DC">
        <w:tc>
          <w:tcPr>
            <w:tcW w:w="709" w:type="dxa"/>
          </w:tcPr>
          <w:p w14:paraId="2B153FD2" w14:textId="77777777" w:rsidR="003A4DC1" w:rsidRPr="00B20DD4" w:rsidRDefault="003A4DC1" w:rsidP="003A4DC1">
            <w:pPr>
              <w:pStyle w:val="rubrik20"/>
              <w:rPr>
                <w:color w:val="008000"/>
                <w:sz w:val="22"/>
                <w:szCs w:val="22"/>
              </w:rPr>
            </w:pPr>
            <w:r w:rsidRPr="00B20DD4">
              <w:rPr>
                <w:color w:val="008000"/>
                <w:sz w:val="22"/>
                <w:szCs w:val="22"/>
              </w:rPr>
              <w:br w:type="page"/>
              <w:t>10</w:t>
            </w:r>
          </w:p>
        </w:tc>
        <w:tc>
          <w:tcPr>
            <w:tcW w:w="851" w:type="dxa"/>
          </w:tcPr>
          <w:p w14:paraId="693E1535" w14:textId="77777777" w:rsidR="003A4DC1" w:rsidRPr="00B20DD4" w:rsidRDefault="003A4DC1" w:rsidP="003A4DC1">
            <w:pPr>
              <w:pStyle w:val="rubrik2-1"/>
              <w:rPr>
                <w:color w:val="008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DC07BC2" w14:textId="77777777" w:rsidR="003A4DC1" w:rsidRPr="00B20DD4" w:rsidRDefault="003A4DC1" w:rsidP="003A4DC1">
            <w:pPr>
              <w:pStyle w:val="rubrik2-1"/>
              <w:rPr>
                <w:color w:val="008000"/>
                <w:sz w:val="22"/>
                <w:szCs w:val="22"/>
              </w:rPr>
            </w:pPr>
            <w:r w:rsidRPr="00B20DD4">
              <w:rPr>
                <w:color w:val="008000"/>
                <w:sz w:val="22"/>
                <w:szCs w:val="22"/>
              </w:rPr>
              <w:t xml:space="preserve">Funktion </w:t>
            </w:r>
            <w:proofErr w:type="spellStart"/>
            <w:r w:rsidRPr="00B20DD4">
              <w:rPr>
                <w:color w:val="008000"/>
                <w:sz w:val="22"/>
                <w:szCs w:val="22"/>
              </w:rPr>
              <w:t>Almås</w:t>
            </w:r>
            <w:proofErr w:type="spellEnd"/>
            <w:r w:rsidRPr="00B20DD4">
              <w:rPr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B20DD4">
              <w:rPr>
                <w:color w:val="008000"/>
                <w:sz w:val="22"/>
                <w:szCs w:val="22"/>
              </w:rPr>
              <w:t>Cafe</w:t>
            </w:r>
            <w:proofErr w:type="spellEnd"/>
          </w:p>
        </w:tc>
        <w:tc>
          <w:tcPr>
            <w:tcW w:w="1701" w:type="dxa"/>
          </w:tcPr>
          <w:p w14:paraId="2C586B5D" w14:textId="77777777"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</w:tr>
      <w:tr w:rsidR="003A4DC1" w:rsidRPr="00455D56" w14:paraId="07E3802D" w14:textId="77777777" w:rsidTr="000C02DC">
        <w:tc>
          <w:tcPr>
            <w:tcW w:w="709" w:type="dxa"/>
          </w:tcPr>
          <w:p w14:paraId="58779272" w14:textId="77777777" w:rsidR="003A4DC1" w:rsidRPr="00B20DD4" w:rsidRDefault="003A4DC1" w:rsidP="003A4DC1">
            <w:pPr>
              <w:pStyle w:val="rubrik20"/>
              <w:rPr>
                <w:color w:val="008000"/>
              </w:rPr>
            </w:pPr>
          </w:p>
        </w:tc>
        <w:tc>
          <w:tcPr>
            <w:tcW w:w="851" w:type="dxa"/>
          </w:tcPr>
          <w:p w14:paraId="7E3A0A68" w14:textId="77777777" w:rsidR="003A4DC1" w:rsidRPr="00B20DD4" w:rsidRDefault="000C02DC" w:rsidP="003A4DC1">
            <w:pPr>
              <w:pStyle w:val="rubrik2-1"/>
              <w:rPr>
                <w:color w:val="008000"/>
              </w:rPr>
            </w:pPr>
            <w:r w:rsidRPr="00B20DD4">
              <w:rPr>
                <w:color w:val="008000"/>
              </w:rPr>
              <w:t>10</w:t>
            </w:r>
            <w:r w:rsidR="003A4DC1" w:rsidRPr="00B20DD4">
              <w:rPr>
                <w:color w:val="008000"/>
              </w:rPr>
              <w:t>.1</w:t>
            </w:r>
          </w:p>
        </w:tc>
        <w:tc>
          <w:tcPr>
            <w:tcW w:w="7087" w:type="dxa"/>
          </w:tcPr>
          <w:p w14:paraId="13AE46AC" w14:textId="77777777" w:rsidR="003A4DC1" w:rsidRPr="00B20DD4" w:rsidRDefault="003A4DC1" w:rsidP="003A4DC1">
            <w:pPr>
              <w:pStyle w:val="rubrik2-1"/>
              <w:rPr>
                <w:color w:val="008000"/>
              </w:rPr>
            </w:pPr>
            <w:r w:rsidRPr="00B20DD4">
              <w:rPr>
                <w:color w:val="008000"/>
              </w:rPr>
              <w:t>Instruktioner</w:t>
            </w:r>
          </w:p>
        </w:tc>
        <w:tc>
          <w:tcPr>
            <w:tcW w:w="1701" w:type="dxa"/>
          </w:tcPr>
          <w:p w14:paraId="1FD9F6F3" w14:textId="77777777" w:rsidR="003A4DC1" w:rsidRPr="00455D56" w:rsidRDefault="003A4DC1" w:rsidP="003A4DC1">
            <w:pPr>
              <w:pStyle w:val="rubrik2-1"/>
            </w:pPr>
          </w:p>
        </w:tc>
      </w:tr>
      <w:tr w:rsidR="003A4DC1" w:rsidRPr="00455D56" w14:paraId="07998E09" w14:textId="77777777" w:rsidTr="000C02DC">
        <w:tc>
          <w:tcPr>
            <w:tcW w:w="709" w:type="dxa"/>
          </w:tcPr>
          <w:p w14:paraId="3DB90528" w14:textId="77777777" w:rsidR="003A4DC1" w:rsidRPr="00B20DD4" w:rsidRDefault="003A4DC1" w:rsidP="003A4DC1">
            <w:pPr>
              <w:pStyle w:val="rubrik20"/>
              <w:rPr>
                <w:color w:val="008000"/>
              </w:rPr>
            </w:pPr>
          </w:p>
        </w:tc>
        <w:tc>
          <w:tcPr>
            <w:tcW w:w="851" w:type="dxa"/>
          </w:tcPr>
          <w:p w14:paraId="7E079BF4" w14:textId="77777777" w:rsidR="003A4DC1" w:rsidRPr="00B20DD4" w:rsidRDefault="000C02DC" w:rsidP="003A4DC1">
            <w:pPr>
              <w:pStyle w:val="rubrik2-1"/>
              <w:rPr>
                <w:color w:val="008000"/>
              </w:rPr>
            </w:pPr>
            <w:r w:rsidRPr="00B20DD4">
              <w:rPr>
                <w:color w:val="008000"/>
              </w:rPr>
              <w:t>10</w:t>
            </w:r>
            <w:r w:rsidR="003A4DC1" w:rsidRPr="00B20DD4">
              <w:rPr>
                <w:color w:val="008000"/>
              </w:rPr>
              <w:t>.2</w:t>
            </w:r>
          </w:p>
        </w:tc>
        <w:tc>
          <w:tcPr>
            <w:tcW w:w="7087" w:type="dxa"/>
          </w:tcPr>
          <w:p w14:paraId="04F6EA56" w14:textId="77777777" w:rsidR="003A4DC1" w:rsidRPr="00B20DD4" w:rsidRDefault="003A4DC1" w:rsidP="003A4DC1">
            <w:pPr>
              <w:pStyle w:val="rubrik2-1"/>
              <w:rPr>
                <w:color w:val="008000"/>
              </w:rPr>
            </w:pPr>
            <w:proofErr w:type="spellStart"/>
            <w:r w:rsidRPr="00B20DD4">
              <w:rPr>
                <w:color w:val="008000"/>
              </w:rPr>
              <w:t>Cafe</w:t>
            </w:r>
            <w:proofErr w:type="spellEnd"/>
          </w:p>
        </w:tc>
        <w:tc>
          <w:tcPr>
            <w:tcW w:w="1701" w:type="dxa"/>
          </w:tcPr>
          <w:p w14:paraId="0F88A11D" w14:textId="77777777" w:rsidR="003A4DC1" w:rsidRPr="00455D56" w:rsidRDefault="003A4DC1" w:rsidP="003A4DC1">
            <w:pPr>
              <w:pStyle w:val="rubrik2-1"/>
            </w:pPr>
          </w:p>
        </w:tc>
      </w:tr>
      <w:tr w:rsidR="000C02DC" w:rsidRPr="004C27DF" w14:paraId="7CEB8383" w14:textId="77777777" w:rsidTr="000C02DC">
        <w:tc>
          <w:tcPr>
            <w:tcW w:w="709" w:type="dxa"/>
          </w:tcPr>
          <w:p w14:paraId="28EAA119" w14:textId="77777777" w:rsidR="000C02DC" w:rsidRPr="00B20DD4" w:rsidRDefault="000C02DC" w:rsidP="003A4DC1">
            <w:pPr>
              <w:pStyle w:val="rubrik20"/>
              <w:rPr>
                <w:b w:val="0"/>
                <w:color w:val="008000"/>
              </w:rPr>
            </w:pPr>
          </w:p>
        </w:tc>
        <w:tc>
          <w:tcPr>
            <w:tcW w:w="851" w:type="dxa"/>
          </w:tcPr>
          <w:p w14:paraId="4C330DE7" w14:textId="77777777" w:rsidR="000C02DC" w:rsidRPr="00B20DD4" w:rsidRDefault="000C02DC" w:rsidP="003A4DC1">
            <w:pPr>
              <w:pStyle w:val="rubrik2-1"/>
              <w:rPr>
                <w:b w:val="0"/>
                <w:color w:val="008000"/>
              </w:rPr>
            </w:pPr>
            <w:proofErr w:type="gramStart"/>
            <w:r w:rsidRPr="00B20DD4">
              <w:rPr>
                <w:b w:val="0"/>
                <w:color w:val="008000"/>
              </w:rPr>
              <w:t>10.2.1</w:t>
            </w:r>
            <w:proofErr w:type="gramEnd"/>
          </w:p>
        </w:tc>
        <w:tc>
          <w:tcPr>
            <w:tcW w:w="7087" w:type="dxa"/>
          </w:tcPr>
          <w:p w14:paraId="5DA93E3E" w14:textId="77777777" w:rsidR="000C02DC" w:rsidRPr="00B20DD4" w:rsidRDefault="000C02DC" w:rsidP="003A4DC1">
            <w:pPr>
              <w:pStyle w:val="rubrik2-1"/>
              <w:rPr>
                <w:b w:val="0"/>
                <w:color w:val="008000"/>
              </w:rPr>
            </w:pPr>
          </w:p>
        </w:tc>
        <w:tc>
          <w:tcPr>
            <w:tcW w:w="1701" w:type="dxa"/>
          </w:tcPr>
          <w:p w14:paraId="40C5BCDF" w14:textId="77777777" w:rsidR="000C02DC" w:rsidRPr="008B6DDA" w:rsidRDefault="000C02DC" w:rsidP="003A4DC1">
            <w:pPr>
              <w:pStyle w:val="rubrik2-1"/>
              <w:rPr>
                <w:b w:val="0"/>
              </w:rPr>
            </w:pPr>
          </w:p>
        </w:tc>
      </w:tr>
      <w:tr w:rsidR="003A4DC1" w:rsidRPr="00455D56" w14:paraId="672BEB3D" w14:textId="77777777" w:rsidTr="000C02DC">
        <w:tc>
          <w:tcPr>
            <w:tcW w:w="709" w:type="dxa"/>
          </w:tcPr>
          <w:p w14:paraId="722123E2" w14:textId="77777777" w:rsidR="003A4DC1" w:rsidRPr="00B20DD4" w:rsidRDefault="003A4DC1" w:rsidP="003A4DC1">
            <w:pPr>
              <w:pStyle w:val="rubrik20"/>
              <w:rPr>
                <w:color w:val="008000"/>
              </w:rPr>
            </w:pPr>
          </w:p>
        </w:tc>
        <w:tc>
          <w:tcPr>
            <w:tcW w:w="851" w:type="dxa"/>
          </w:tcPr>
          <w:p w14:paraId="7C6A997F" w14:textId="77777777" w:rsidR="003A4DC1" w:rsidRPr="00B20DD4" w:rsidRDefault="000C02DC" w:rsidP="003A4DC1">
            <w:pPr>
              <w:pStyle w:val="rubrik2-1"/>
              <w:rPr>
                <w:color w:val="008000"/>
              </w:rPr>
            </w:pPr>
            <w:r w:rsidRPr="00B20DD4">
              <w:rPr>
                <w:color w:val="008000"/>
              </w:rPr>
              <w:t>10.3</w:t>
            </w:r>
          </w:p>
        </w:tc>
        <w:tc>
          <w:tcPr>
            <w:tcW w:w="7087" w:type="dxa"/>
          </w:tcPr>
          <w:p w14:paraId="208F9BD8" w14:textId="77777777" w:rsidR="003A4DC1" w:rsidRPr="00B20DD4" w:rsidRDefault="003A4DC1" w:rsidP="003A4DC1">
            <w:pPr>
              <w:pStyle w:val="rubrik2-1"/>
              <w:rPr>
                <w:color w:val="008000"/>
              </w:rPr>
            </w:pPr>
            <w:r w:rsidRPr="00B20DD4">
              <w:rPr>
                <w:color w:val="008000"/>
              </w:rPr>
              <w:t>Varutransport</w:t>
            </w:r>
          </w:p>
        </w:tc>
        <w:tc>
          <w:tcPr>
            <w:tcW w:w="1701" w:type="dxa"/>
          </w:tcPr>
          <w:p w14:paraId="405A66F0" w14:textId="77777777" w:rsidR="003A4DC1" w:rsidRPr="00455D56" w:rsidRDefault="003A4DC1" w:rsidP="003A4DC1">
            <w:pPr>
              <w:pStyle w:val="rubrik2-1"/>
            </w:pPr>
          </w:p>
        </w:tc>
      </w:tr>
      <w:tr w:rsidR="003A4DC1" w:rsidRPr="00455D56" w14:paraId="0FA40C1C" w14:textId="77777777" w:rsidTr="000C02DC">
        <w:tc>
          <w:tcPr>
            <w:tcW w:w="709" w:type="dxa"/>
          </w:tcPr>
          <w:p w14:paraId="1AEC6C23" w14:textId="77777777" w:rsidR="003A4DC1" w:rsidRPr="00B20DD4" w:rsidRDefault="003A4DC1" w:rsidP="003A4DC1">
            <w:pPr>
              <w:pStyle w:val="rubrik20"/>
              <w:rPr>
                <w:color w:val="008000"/>
              </w:rPr>
            </w:pPr>
          </w:p>
        </w:tc>
        <w:tc>
          <w:tcPr>
            <w:tcW w:w="851" w:type="dxa"/>
          </w:tcPr>
          <w:p w14:paraId="7AFD408B" w14:textId="77777777" w:rsidR="003A4DC1" w:rsidRPr="00B20DD4" w:rsidRDefault="000C02DC" w:rsidP="003A4DC1">
            <w:pPr>
              <w:pStyle w:val="rubrik2-1"/>
              <w:rPr>
                <w:color w:val="008000"/>
              </w:rPr>
            </w:pPr>
            <w:r w:rsidRPr="00B20DD4">
              <w:rPr>
                <w:color w:val="008000"/>
              </w:rPr>
              <w:t>10.4</w:t>
            </w:r>
          </w:p>
        </w:tc>
        <w:tc>
          <w:tcPr>
            <w:tcW w:w="7087" w:type="dxa"/>
          </w:tcPr>
          <w:p w14:paraId="60A21FC9" w14:textId="77777777" w:rsidR="003A4DC1" w:rsidRPr="00B20DD4" w:rsidRDefault="003A4DC1" w:rsidP="003A4DC1">
            <w:pPr>
              <w:pStyle w:val="rubrik2-1"/>
              <w:rPr>
                <w:color w:val="008000"/>
              </w:rPr>
            </w:pPr>
            <w:r w:rsidRPr="00B20DD4">
              <w:rPr>
                <w:color w:val="008000"/>
              </w:rPr>
              <w:t>Städ</w:t>
            </w:r>
          </w:p>
        </w:tc>
        <w:tc>
          <w:tcPr>
            <w:tcW w:w="1701" w:type="dxa"/>
          </w:tcPr>
          <w:p w14:paraId="46AA55A2" w14:textId="77777777" w:rsidR="003A4DC1" w:rsidRPr="00455D56" w:rsidRDefault="003A4DC1" w:rsidP="003A4DC1">
            <w:pPr>
              <w:pStyle w:val="rubrik2-1"/>
            </w:pPr>
          </w:p>
        </w:tc>
      </w:tr>
    </w:tbl>
    <w:p w14:paraId="23714300" w14:textId="77777777" w:rsidR="000C02DC" w:rsidRDefault="000C02DC" w:rsidP="000C02DC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"/>
        <w:gridCol w:w="687"/>
        <w:gridCol w:w="851"/>
        <w:gridCol w:w="7086"/>
        <w:gridCol w:w="1703"/>
      </w:tblGrid>
      <w:tr w:rsidR="000C02DC" w:rsidRPr="008B6DDA" w14:paraId="35705800" w14:textId="77777777" w:rsidTr="00455D56">
        <w:tc>
          <w:tcPr>
            <w:tcW w:w="708" w:type="dxa"/>
            <w:gridSpan w:val="2"/>
          </w:tcPr>
          <w:p w14:paraId="4B240CA6" w14:textId="77777777" w:rsidR="000C02DC" w:rsidRPr="00641BEB" w:rsidRDefault="000C02DC" w:rsidP="000C02DC">
            <w:pPr>
              <w:pStyle w:val="rubrik20"/>
              <w:rPr>
                <w:color w:val="FF0000"/>
                <w:sz w:val="22"/>
                <w:szCs w:val="22"/>
              </w:rPr>
            </w:pPr>
            <w:r w:rsidRPr="00641BEB">
              <w:rPr>
                <w:color w:val="FF0000"/>
                <w:sz w:val="22"/>
                <w:szCs w:val="22"/>
              </w:rPr>
              <w:br w:type="page"/>
              <w:t>11</w:t>
            </w:r>
          </w:p>
        </w:tc>
        <w:tc>
          <w:tcPr>
            <w:tcW w:w="851" w:type="dxa"/>
          </w:tcPr>
          <w:p w14:paraId="4106183E" w14:textId="77777777" w:rsidR="000C02DC" w:rsidRPr="00641BEB" w:rsidRDefault="000C02DC" w:rsidP="000C02DC">
            <w:pPr>
              <w:pStyle w:val="rubrik2-1"/>
              <w:rPr>
                <w:color w:val="FF0000"/>
                <w:sz w:val="22"/>
                <w:szCs w:val="22"/>
              </w:rPr>
            </w:pPr>
          </w:p>
        </w:tc>
        <w:tc>
          <w:tcPr>
            <w:tcW w:w="7086" w:type="dxa"/>
          </w:tcPr>
          <w:p w14:paraId="21DCD77F" w14:textId="77777777" w:rsidR="000C02DC" w:rsidRPr="00641BEB" w:rsidRDefault="000C02DC" w:rsidP="000C02DC">
            <w:pPr>
              <w:pStyle w:val="rubrik2-1"/>
              <w:rPr>
                <w:color w:val="FF0000"/>
                <w:sz w:val="22"/>
                <w:szCs w:val="22"/>
              </w:rPr>
            </w:pPr>
            <w:r w:rsidRPr="00641BEB">
              <w:rPr>
                <w:color w:val="FF0000"/>
                <w:sz w:val="22"/>
                <w:szCs w:val="22"/>
              </w:rPr>
              <w:t xml:space="preserve">Funktion </w:t>
            </w:r>
            <w:proofErr w:type="spellStart"/>
            <w:r w:rsidRPr="00641BEB">
              <w:rPr>
                <w:color w:val="FF0000"/>
                <w:sz w:val="22"/>
                <w:szCs w:val="22"/>
              </w:rPr>
              <w:t>Almås</w:t>
            </w:r>
            <w:proofErr w:type="spellEnd"/>
            <w:r w:rsidRPr="00641BEB">
              <w:rPr>
                <w:color w:val="FF0000"/>
                <w:sz w:val="22"/>
                <w:szCs w:val="22"/>
              </w:rPr>
              <w:t xml:space="preserve"> Speaker</w:t>
            </w:r>
          </w:p>
        </w:tc>
        <w:tc>
          <w:tcPr>
            <w:tcW w:w="1703" w:type="dxa"/>
          </w:tcPr>
          <w:p w14:paraId="3043D5DD" w14:textId="77777777" w:rsidR="000C02DC" w:rsidRPr="008B6DDA" w:rsidRDefault="000C02DC" w:rsidP="000C02DC">
            <w:pPr>
              <w:pStyle w:val="rubrik2-1"/>
              <w:rPr>
                <w:sz w:val="22"/>
                <w:szCs w:val="22"/>
              </w:rPr>
            </w:pPr>
          </w:p>
        </w:tc>
      </w:tr>
      <w:tr w:rsidR="000C02DC" w:rsidRPr="00652E0E" w14:paraId="4D940C08" w14:textId="77777777" w:rsidTr="00455D56">
        <w:tc>
          <w:tcPr>
            <w:tcW w:w="708" w:type="dxa"/>
            <w:gridSpan w:val="2"/>
          </w:tcPr>
          <w:p w14:paraId="31ECD43D" w14:textId="77777777" w:rsidR="000C02DC" w:rsidRPr="00641BEB" w:rsidRDefault="000C02DC" w:rsidP="000C02DC">
            <w:pPr>
              <w:pStyle w:val="rubrik20"/>
              <w:rPr>
                <w:b w:val="0"/>
                <w:color w:val="FF0000"/>
              </w:rPr>
            </w:pPr>
          </w:p>
        </w:tc>
        <w:tc>
          <w:tcPr>
            <w:tcW w:w="851" w:type="dxa"/>
          </w:tcPr>
          <w:p w14:paraId="6596F2A3" w14:textId="77777777" w:rsidR="000C02DC" w:rsidRPr="000E1AC1" w:rsidRDefault="000C02DC" w:rsidP="000C02DC">
            <w:pPr>
              <w:pStyle w:val="rubrik2-1"/>
              <w:rPr>
                <w:b w:val="0"/>
                <w:color w:val="008000"/>
              </w:rPr>
            </w:pPr>
            <w:r w:rsidRPr="000E1AC1">
              <w:rPr>
                <w:b w:val="0"/>
                <w:color w:val="008000"/>
              </w:rPr>
              <w:t>11.1</w:t>
            </w:r>
          </w:p>
        </w:tc>
        <w:tc>
          <w:tcPr>
            <w:tcW w:w="7086" w:type="dxa"/>
          </w:tcPr>
          <w:p w14:paraId="6AE7462E" w14:textId="77777777" w:rsidR="000C02DC" w:rsidRPr="000E1AC1" w:rsidRDefault="000C02DC" w:rsidP="000C02DC">
            <w:pPr>
              <w:pStyle w:val="rubrik2-1"/>
              <w:rPr>
                <w:b w:val="0"/>
                <w:color w:val="008000"/>
              </w:rPr>
            </w:pPr>
            <w:r w:rsidRPr="000E1AC1">
              <w:rPr>
                <w:b w:val="0"/>
                <w:color w:val="008000"/>
              </w:rPr>
              <w:t>Instruktioner</w:t>
            </w:r>
          </w:p>
        </w:tc>
        <w:tc>
          <w:tcPr>
            <w:tcW w:w="1703" w:type="dxa"/>
          </w:tcPr>
          <w:p w14:paraId="457C534A" w14:textId="77777777" w:rsidR="000C02DC" w:rsidRPr="008B6DDA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0C02DC" w:rsidRPr="004C27DF" w14:paraId="6B4F01DE" w14:textId="77777777" w:rsidTr="00455D56">
        <w:tc>
          <w:tcPr>
            <w:tcW w:w="708" w:type="dxa"/>
            <w:gridSpan w:val="2"/>
          </w:tcPr>
          <w:p w14:paraId="439E7A0E" w14:textId="77777777" w:rsidR="000C02DC" w:rsidRPr="00641BEB" w:rsidRDefault="000C02DC" w:rsidP="000C02DC">
            <w:pPr>
              <w:pStyle w:val="rubrik20"/>
              <w:rPr>
                <w:b w:val="0"/>
                <w:color w:val="FF0000"/>
              </w:rPr>
            </w:pPr>
          </w:p>
        </w:tc>
        <w:tc>
          <w:tcPr>
            <w:tcW w:w="851" w:type="dxa"/>
          </w:tcPr>
          <w:p w14:paraId="31BD3B2F" w14:textId="77777777" w:rsidR="000C02DC" w:rsidRPr="00641BEB" w:rsidRDefault="000C02DC" w:rsidP="000C02DC">
            <w:pPr>
              <w:pStyle w:val="rubrik2-1"/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>11.2</w:t>
            </w:r>
          </w:p>
        </w:tc>
        <w:tc>
          <w:tcPr>
            <w:tcW w:w="7086" w:type="dxa"/>
          </w:tcPr>
          <w:p w14:paraId="43945A95" w14:textId="77777777" w:rsidR="000C02DC" w:rsidRPr="00641BEB" w:rsidRDefault="000C02DC" w:rsidP="000C02DC">
            <w:pPr>
              <w:pStyle w:val="rubrik2-1"/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>Speaker</w:t>
            </w:r>
          </w:p>
        </w:tc>
        <w:tc>
          <w:tcPr>
            <w:tcW w:w="1703" w:type="dxa"/>
          </w:tcPr>
          <w:p w14:paraId="2D63DE2C" w14:textId="77777777" w:rsidR="000C02DC" w:rsidRPr="008B6DDA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0C02DC" w:rsidRPr="004C27DF" w14:paraId="35BFB409" w14:textId="77777777" w:rsidTr="00455D56">
        <w:tc>
          <w:tcPr>
            <w:tcW w:w="708" w:type="dxa"/>
            <w:gridSpan w:val="2"/>
          </w:tcPr>
          <w:p w14:paraId="51079137" w14:textId="77777777" w:rsidR="000C02DC" w:rsidRPr="00641BEB" w:rsidRDefault="000C02DC" w:rsidP="000C02DC">
            <w:pPr>
              <w:pStyle w:val="rubrik20"/>
              <w:rPr>
                <w:b w:val="0"/>
                <w:color w:val="FF0000"/>
              </w:rPr>
            </w:pPr>
          </w:p>
        </w:tc>
        <w:tc>
          <w:tcPr>
            <w:tcW w:w="851" w:type="dxa"/>
          </w:tcPr>
          <w:p w14:paraId="2A5AD6A7" w14:textId="77777777" w:rsidR="000C02DC" w:rsidRPr="00641BEB" w:rsidRDefault="000C02DC" w:rsidP="000C02DC">
            <w:pPr>
              <w:pStyle w:val="rubrik2-1"/>
              <w:rPr>
                <w:b w:val="0"/>
                <w:color w:val="FF0000"/>
              </w:rPr>
            </w:pPr>
            <w:proofErr w:type="gramStart"/>
            <w:r w:rsidRPr="00641BEB">
              <w:rPr>
                <w:b w:val="0"/>
                <w:color w:val="FF0000"/>
              </w:rPr>
              <w:t>11.2.1</w:t>
            </w:r>
            <w:proofErr w:type="gramEnd"/>
          </w:p>
        </w:tc>
        <w:tc>
          <w:tcPr>
            <w:tcW w:w="7086" w:type="dxa"/>
          </w:tcPr>
          <w:p w14:paraId="79E99F2E" w14:textId="77777777" w:rsidR="000C02DC" w:rsidRPr="00641BEB" w:rsidRDefault="000C02DC" w:rsidP="000C02DC">
            <w:pPr>
              <w:pStyle w:val="rubrik2-1"/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>Speakerbord kollas</w:t>
            </w:r>
          </w:p>
        </w:tc>
        <w:tc>
          <w:tcPr>
            <w:tcW w:w="1703" w:type="dxa"/>
          </w:tcPr>
          <w:p w14:paraId="128C91BD" w14:textId="77777777" w:rsidR="000C02DC" w:rsidRPr="008B6DDA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0C02DC" w:rsidRPr="004C27DF" w14:paraId="1C2DC76E" w14:textId="77777777" w:rsidTr="00455D56">
        <w:tc>
          <w:tcPr>
            <w:tcW w:w="708" w:type="dxa"/>
            <w:gridSpan w:val="2"/>
          </w:tcPr>
          <w:p w14:paraId="166A95D6" w14:textId="77777777" w:rsidR="000C02DC" w:rsidRPr="00641BEB" w:rsidRDefault="000C02DC" w:rsidP="000C02DC">
            <w:pPr>
              <w:pStyle w:val="rubrik20"/>
              <w:rPr>
                <w:b w:val="0"/>
                <w:color w:val="FF0000"/>
              </w:rPr>
            </w:pPr>
          </w:p>
        </w:tc>
        <w:tc>
          <w:tcPr>
            <w:tcW w:w="851" w:type="dxa"/>
          </w:tcPr>
          <w:p w14:paraId="1203010C" w14:textId="77777777" w:rsidR="000C02DC" w:rsidRDefault="000C02DC" w:rsidP="000C02DC">
            <w:pPr>
              <w:pStyle w:val="rubrik2-1"/>
              <w:rPr>
                <w:b w:val="0"/>
                <w:color w:val="FF0000"/>
              </w:rPr>
            </w:pPr>
            <w:proofErr w:type="gramStart"/>
            <w:r w:rsidRPr="00641BEB">
              <w:rPr>
                <w:b w:val="0"/>
                <w:color w:val="FF0000"/>
              </w:rPr>
              <w:t>11.2.2</w:t>
            </w:r>
            <w:proofErr w:type="gramEnd"/>
          </w:p>
          <w:p w14:paraId="184BD5B8" w14:textId="77777777" w:rsidR="00804BED" w:rsidRPr="00641BEB" w:rsidRDefault="00804BED" w:rsidP="000C02DC">
            <w:pPr>
              <w:pStyle w:val="rubrik2-1"/>
              <w:rPr>
                <w:b w:val="0"/>
                <w:color w:val="FF0000"/>
              </w:rPr>
            </w:pPr>
            <w:proofErr w:type="gramStart"/>
            <w:r>
              <w:rPr>
                <w:b w:val="0"/>
                <w:color w:val="FF0000"/>
              </w:rPr>
              <w:t>11.2.3</w:t>
            </w:r>
            <w:proofErr w:type="gramEnd"/>
          </w:p>
        </w:tc>
        <w:tc>
          <w:tcPr>
            <w:tcW w:w="7086" w:type="dxa"/>
          </w:tcPr>
          <w:p w14:paraId="3052BBB4" w14:textId="43124F1A" w:rsidR="000C02DC" w:rsidRDefault="000C02DC" w:rsidP="000C02DC">
            <w:pPr>
              <w:pStyle w:val="rubrik2-1"/>
              <w:rPr>
                <w:b w:val="0"/>
                <w:color w:val="FF0000"/>
              </w:rPr>
            </w:pPr>
            <w:r w:rsidRPr="00641BEB">
              <w:rPr>
                <w:b w:val="0"/>
                <w:color w:val="FF0000"/>
              </w:rPr>
              <w:t>Speakeranläggning</w:t>
            </w:r>
            <w:r w:rsidR="000E1AC1">
              <w:rPr>
                <w:b w:val="0"/>
                <w:color w:val="FF0000"/>
              </w:rPr>
              <w:t>, Daniel Lundin</w:t>
            </w:r>
          </w:p>
          <w:p w14:paraId="70F7A348" w14:textId="6974EE18" w:rsidR="00804BED" w:rsidRPr="00641BEB" w:rsidRDefault="00804BED" w:rsidP="000C02DC">
            <w:pPr>
              <w:pStyle w:val="rubrik2-1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Matchklocka</w:t>
            </w:r>
            <w:r w:rsidR="000E1AC1">
              <w:rPr>
                <w:b w:val="0"/>
                <w:color w:val="FF0000"/>
              </w:rPr>
              <w:t>, Elisabeth kollar upp, Matchklocka manual(NC provar upp)</w:t>
            </w:r>
          </w:p>
        </w:tc>
        <w:tc>
          <w:tcPr>
            <w:tcW w:w="1703" w:type="dxa"/>
          </w:tcPr>
          <w:p w14:paraId="673FF884" w14:textId="77777777" w:rsidR="000C02DC" w:rsidRPr="008B6DDA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0C02DC" w:rsidRPr="004C27DF" w14:paraId="53CF9AE9" w14:textId="77777777" w:rsidTr="00455D56">
        <w:tc>
          <w:tcPr>
            <w:tcW w:w="708" w:type="dxa"/>
            <w:gridSpan w:val="2"/>
          </w:tcPr>
          <w:p w14:paraId="23489AE2" w14:textId="77777777" w:rsidR="000C02DC" w:rsidRPr="00641BEB" w:rsidRDefault="000C02DC" w:rsidP="000C02DC">
            <w:pPr>
              <w:pStyle w:val="rubrik20"/>
              <w:rPr>
                <w:b w:val="0"/>
                <w:color w:val="FF0000"/>
              </w:rPr>
            </w:pPr>
          </w:p>
        </w:tc>
        <w:tc>
          <w:tcPr>
            <w:tcW w:w="851" w:type="dxa"/>
          </w:tcPr>
          <w:p w14:paraId="336A945D" w14:textId="77777777" w:rsidR="000C02DC" w:rsidRPr="000E1AC1" w:rsidRDefault="000C02DC" w:rsidP="000C02DC">
            <w:pPr>
              <w:pStyle w:val="rubrik2-1"/>
              <w:rPr>
                <w:color w:val="FF0000"/>
              </w:rPr>
            </w:pPr>
            <w:r w:rsidRPr="000E1AC1">
              <w:rPr>
                <w:color w:val="FF0000"/>
              </w:rPr>
              <w:t>11.3</w:t>
            </w:r>
          </w:p>
        </w:tc>
        <w:tc>
          <w:tcPr>
            <w:tcW w:w="7086" w:type="dxa"/>
          </w:tcPr>
          <w:p w14:paraId="1ACA7979" w14:textId="77777777" w:rsidR="000C02DC" w:rsidRPr="000E1AC1" w:rsidRDefault="000C02DC" w:rsidP="000C02DC">
            <w:pPr>
              <w:pStyle w:val="rubrik2-1"/>
              <w:rPr>
                <w:color w:val="FF0000"/>
              </w:rPr>
            </w:pPr>
            <w:r w:rsidRPr="000E1AC1">
              <w:rPr>
                <w:color w:val="FF0000"/>
              </w:rPr>
              <w:t>Domare</w:t>
            </w:r>
          </w:p>
        </w:tc>
        <w:tc>
          <w:tcPr>
            <w:tcW w:w="1703" w:type="dxa"/>
          </w:tcPr>
          <w:p w14:paraId="64A2C795" w14:textId="77777777" w:rsidR="000C02DC" w:rsidRPr="008B6DDA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0C02DC" w:rsidRPr="004C27DF" w14:paraId="1EC97738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5E76B92E" w14:textId="77777777" w:rsidR="000C02DC" w:rsidRPr="004C27DF" w:rsidRDefault="000C02DC" w:rsidP="000C02DC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14:paraId="0BAB0011" w14:textId="77777777"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11</w:t>
            </w:r>
            <w:r w:rsidRPr="004C27DF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3.1</w:t>
            </w:r>
            <w:proofErr w:type="gramEnd"/>
          </w:p>
        </w:tc>
        <w:tc>
          <w:tcPr>
            <w:tcW w:w="7086" w:type="dxa"/>
          </w:tcPr>
          <w:p w14:paraId="3A2E444C" w14:textId="77777777"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  <w:r w:rsidRPr="007D5D45">
              <w:rPr>
                <w:b w:val="0"/>
                <w:bCs/>
                <w:color w:val="00B050"/>
              </w:rPr>
              <w:t xml:space="preserve">Kontakt med Göteborgs fotbollsförbund för bokning av förbundsdomare. </w:t>
            </w:r>
          </w:p>
        </w:tc>
        <w:tc>
          <w:tcPr>
            <w:tcW w:w="1703" w:type="dxa"/>
          </w:tcPr>
          <w:p w14:paraId="1BFEF353" w14:textId="77777777"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</w:p>
        </w:tc>
      </w:tr>
      <w:tr w:rsidR="000C02DC" w:rsidRPr="004C27DF" w14:paraId="25ABD057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31EF5E6F" w14:textId="77777777" w:rsidR="000C02DC" w:rsidRPr="00641BEB" w:rsidRDefault="000C02DC" w:rsidP="000C02DC">
            <w:pPr>
              <w:pStyle w:val="rubrik20"/>
              <w:rPr>
                <w:b w:val="0"/>
                <w:bCs/>
                <w:color w:val="FF0000"/>
              </w:rPr>
            </w:pPr>
          </w:p>
        </w:tc>
        <w:tc>
          <w:tcPr>
            <w:tcW w:w="851" w:type="dxa"/>
          </w:tcPr>
          <w:p w14:paraId="47069FEA" w14:textId="77777777" w:rsidR="000C02DC" w:rsidRPr="00641BEB" w:rsidRDefault="000C02DC" w:rsidP="000C02DC">
            <w:pPr>
              <w:pStyle w:val="rubrik2-1"/>
              <w:rPr>
                <w:b w:val="0"/>
                <w:bCs/>
                <w:color w:val="FF0000"/>
              </w:rPr>
            </w:pPr>
            <w:proofErr w:type="gramStart"/>
            <w:r w:rsidRPr="00641BEB">
              <w:rPr>
                <w:b w:val="0"/>
                <w:bCs/>
                <w:color w:val="FF0000"/>
              </w:rPr>
              <w:t>11.3.2</w:t>
            </w:r>
            <w:proofErr w:type="gramEnd"/>
          </w:p>
        </w:tc>
        <w:tc>
          <w:tcPr>
            <w:tcW w:w="7086" w:type="dxa"/>
          </w:tcPr>
          <w:p w14:paraId="6431BACF" w14:textId="77777777" w:rsidR="000C02DC" w:rsidRPr="00641BEB" w:rsidRDefault="000C02DC" w:rsidP="000C02DC">
            <w:pPr>
              <w:pStyle w:val="rubrik2-1"/>
              <w:rPr>
                <w:b w:val="0"/>
                <w:bCs/>
                <w:color w:val="FF0000"/>
              </w:rPr>
            </w:pPr>
            <w:r w:rsidRPr="00641BEB">
              <w:rPr>
                <w:b w:val="0"/>
                <w:bCs/>
                <w:color w:val="FF0000"/>
              </w:rPr>
              <w:t>Domarlista tas fram.</w:t>
            </w:r>
          </w:p>
        </w:tc>
        <w:tc>
          <w:tcPr>
            <w:tcW w:w="1703" w:type="dxa"/>
          </w:tcPr>
          <w:p w14:paraId="62D87921" w14:textId="77777777"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</w:p>
        </w:tc>
      </w:tr>
      <w:tr w:rsidR="000C02DC" w14:paraId="4DC142E7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4B645BEB" w14:textId="77777777" w:rsidR="000C02DC" w:rsidRPr="004C27DF" w:rsidRDefault="000C02DC" w:rsidP="000C02DC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14:paraId="642716B1" w14:textId="77777777"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11.3.3</w:t>
            </w:r>
            <w:proofErr w:type="gramEnd"/>
          </w:p>
        </w:tc>
        <w:tc>
          <w:tcPr>
            <w:tcW w:w="7086" w:type="dxa"/>
          </w:tcPr>
          <w:p w14:paraId="4A9E79B7" w14:textId="34EFAAB7" w:rsidR="000C02DC" w:rsidRPr="004C27DF" w:rsidRDefault="000C02DC" w:rsidP="008E1E35">
            <w:pPr>
              <w:pStyle w:val="rubrik2-1"/>
              <w:rPr>
                <w:b w:val="0"/>
                <w:bCs/>
              </w:rPr>
            </w:pPr>
            <w:r w:rsidRPr="008E1E35">
              <w:rPr>
                <w:b w:val="0"/>
                <w:bCs/>
                <w:color w:val="FF0000"/>
              </w:rPr>
              <w:t xml:space="preserve">Utbildning egna domare </w:t>
            </w:r>
            <w:proofErr w:type="gramStart"/>
            <w:r w:rsidRPr="008E1E35">
              <w:rPr>
                <w:b w:val="0"/>
                <w:bCs/>
                <w:color w:val="FF0000"/>
              </w:rPr>
              <w:t>sker</w:t>
            </w:r>
            <w:r w:rsidR="000E1AC1">
              <w:rPr>
                <w:b w:val="0"/>
                <w:bCs/>
                <w:color w:val="FF0000"/>
              </w:rPr>
              <w:t xml:space="preserve"> ?</w:t>
            </w:r>
            <w:proofErr w:type="gramEnd"/>
            <w:r w:rsidR="000E1AC1">
              <w:rPr>
                <w:b w:val="0"/>
                <w:bCs/>
                <w:color w:val="FF0000"/>
              </w:rPr>
              <w:t>???</w:t>
            </w:r>
          </w:p>
        </w:tc>
        <w:tc>
          <w:tcPr>
            <w:tcW w:w="1703" w:type="dxa"/>
          </w:tcPr>
          <w:p w14:paraId="3CB02D29" w14:textId="77777777" w:rsidR="000C02DC" w:rsidRDefault="000C02DC" w:rsidP="000C02DC">
            <w:pPr>
              <w:pStyle w:val="rubrik2-1"/>
              <w:rPr>
                <w:b w:val="0"/>
                <w:bCs/>
              </w:rPr>
            </w:pPr>
          </w:p>
        </w:tc>
      </w:tr>
      <w:tr w:rsidR="00477699" w:rsidRPr="004C27DF" w14:paraId="1483A1AE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0A307CED" w14:textId="77777777" w:rsidR="00477699" w:rsidRPr="004C27DF" w:rsidRDefault="00477699" w:rsidP="00455D56">
            <w:pPr>
              <w:pStyle w:val="rubrik20"/>
              <w:jc w:val="left"/>
            </w:pPr>
            <w:r w:rsidRPr="004C27DF">
              <w:rPr>
                <w:b w:val="0"/>
              </w:rPr>
              <w:br w:type="page"/>
            </w:r>
          </w:p>
        </w:tc>
        <w:tc>
          <w:tcPr>
            <w:tcW w:w="851" w:type="dxa"/>
          </w:tcPr>
          <w:p w14:paraId="01353DE2" w14:textId="77777777" w:rsidR="00477699" w:rsidRPr="00641BEB" w:rsidRDefault="00455D56" w:rsidP="00EF5D0F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11.4</w:t>
            </w:r>
          </w:p>
        </w:tc>
        <w:tc>
          <w:tcPr>
            <w:tcW w:w="7086" w:type="dxa"/>
          </w:tcPr>
          <w:p w14:paraId="7293B9E6" w14:textId="77777777" w:rsidR="00477699" w:rsidRPr="00641BEB" w:rsidRDefault="00477699" w:rsidP="00AF1B29">
            <w:pPr>
              <w:pStyle w:val="rubrik2-1"/>
              <w:rPr>
                <w:color w:val="FF0000"/>
              </w:rPr>
            </w:pPr>
            <w:r w:rsidRPr="00641BEB">
              <w:rPr>
                <w:color w:val="FF0000"/>
              </w:rPr>
              <w:t>Prisutdelning</w:t>
            </w:r>
          </w:p>
        </w:tc>
        <w:tc>
          <w:tcPr>
            <w:tcW w:w="1703" w:type="dxa"/>
          </w:tcPr>
          <w:p w14:paraId="284FB29B" w14:textId="77777777" w:rsidR="00477699" w:rsidRPr="004C27DF" w:rsidRDefault="00477699" w:rsidP="00EF5D0F">
            <w:pPr>
              <w:pStyle w:val="rubrik2-1"/>
            </w:pPr>
          </w:p>
        </w:tc>
      </w:tr>
      <w:tr w:rsidR="00376DA6" w:rsidRPr="004C27DF" w14:paraId="6E2D917C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18DE3AA0" w14:textId="77777777" w:rsidR="00376DA6" w:rsidRPr="004C27DF" w:rsidRDefault="00376DA6" w:rsidP="00A47B55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14:paraId="207BB843" w14:textId="77777777" w:rsidR="00376DA6" w:rsidRDefault="00455D56" w:rsidP="00455D56">
            <w:pPr>
              <w:pStyle w:val="rubrik2-1"/>
              <w:rPr>
                <w:b w:val="0"/>
                <w:bCs/>
                <w:color w:val="00B050"/>
              </w:rPr>
            </w:pPr>
            <w:proofErr w:type="gramStart"/>
            <w:r w:rsidRPr="008E1E35">
              <w:rPr>
                <w:b w:val="0"/>
                <w:bCs/>
                <w:color w:val="00B050"/>
              </w:rPr>
              <w:t>11</w:t>
            </w:r>
            <w:r w:rsidR="00376DA6" w:rsidRPr="008E1E35">
              <w:rPr>
                <w:b w:val="0"/>
                <w:bCs/>
                <w:color w:val="00B050"/>
              </w:rPr>
              <w:t>.</w:t>
            </w:r>
            <w:r w:rsidRPr="008E1E35">
              <w:rPr>
                <w:b w:val="0"/>
                <w:bCs/>
                <w:color w:val="00B050"/>
              </w:rPr>
              <w:t>4.</w:t>
            </w:r>
            <w:r w:rsidR="00376DA6" w:rsidRPr="008E1E35">
              <w:rPr>
                <w:b w:val="0"/>
                <w:bCs/>
                <w:color w:val="00B050"/>
              </w:rPr>
              <w:t>1</w:t>
            </w:r>
            <w:proofErr w:type="gramEnd"/>
          </w:p>
          <w:p w14:paraId="4558954B" w14:textId="77777777" w:rsidR="008E1E35" w:rsidRPr="008E1E35" w:rsidRDefault="008E1E35" w:rsidP="00455D56">
            <w:pPr>
              <w:pStyle w:val="rubrik2-1"/>
              <w:rPr>
                <w:b w:val="0"/>
                <w:bCs/>
                <w:color w:val="00B050"/>
              </w:rPr>
            </w:pPr>
            <w:proofErr w:type="gramStart"/>
            <w:r w:rsidRPr="008E1E35">
              <w:rPr>
                <w:b w:val="0"/>
                <w:bCs/>
                <w:color w:val="FF0000"/>
              </w:rPr>
              <w:t>11.4.2</w:t>
            </w:r>
            <w:proofErr w:type="gramEnd"/>
          </w:p>
        </w:tc>
        <w:tc>
          <w:tcPr>
            <w:tcW w:w="7086" w:type="dxa"/>
          </w:tcPr>
          <w:p w14:paraId="72642580" w14:textId="77777777" w:rsidR="00376DA6" w:rsidRDefault="00376DA6" w:rsidP="00A47B55">
            <w:pPr>
              <w:pStyle w:val="rubrik2-1"/>
              <w:rPr>
                <w:b w:val="0"/>
                <w:bCs/>
                <w:color w:val="00B050"/>
              </w:rPr>
            </w:pPr>
            <w:r w:rsidRPr="008E1E35">
              <w:rPr>
                <w:b w:val="0"/>
                <w:bCs/>
                <w:color w:val="00B050"/>
              </w:rPr>
              <w:t xml:space="preserve">Priser och medaljer </w:t>
            </w:r>
            <w:proofErr w:type="gramStart"/>
            <w:r w:rsidRPr="008E1E35">
              <w:rPr>
                <w:b w:val="0"/>
                <w:bCs/>
                <w:color w:val="00B050"/>
              </w:rPr>
              <w:t>köpes</w:t>
            </w:r>
            <w:proofErr w:type="gramEnd"/>
            <w:r w:rsidRPr="008E1E35">
              <w:rPr>
                <w:b w:val="0"/>
                <w:bCs/>
                <w:color w:val="00B050"/>
              </w:rPr>
              <w:t>.</w:t>
            </w:r>
          </w:p>
          <w:p w14:paraId="06FF95BE" w14:textId="77777777" w:rsidR="008E1E35" w:rsidRPr="008E1E35" w:rsidRDefault="008E1E35" w:rsidP="00A47B55">
            <w:pPr>
              <w:pStyle w:val="rubrik2-1"/>
              <w:rPr>
                <w:b w:val="0"/>
                <w:bCs/>
                <w:color w:val="00B050"/>
              </w:rPr>
            </w:pPr>
            <w:r w:rsidRPr="008E1E35">
              <w:rPr>
                <w:b w:val="0"/>
                <w:bCs/>
                <w:color w:val="FF0000"/>
              </w:rPr>
              <w:t>Prisutdelning bemanningslista tas fram och skickas ut</w:t>
            </w:r>
          </w:p>
        </w:tc>
        <w:tc>
          <w:tcPr>
            <w:tcW w:w="1703" w:type="dxa"/>
          </w:tcPr>
          <w:p w14:paraId="16203F6A" w14:textId="77777777" w:rsidR="00376DA6" w:rsidRPr="004C27DF" w:rsidRDefault="00376DA6" w:rsidP="00A47B55">
            <w:pPr>
              <w:pStyle w:val="rubrik2-1"/>
              <w:rPr>
                <w:b w:val="0"/>
                <w:bCs/>
              </w:rPr>
            </w:pPr>
          </w:p>
        </w:tc>
      </w:tr>
      <w:tr w:rsidR="00477699" w:rsidRPr="004C27DF" w14:paraId="7781CCE8" w14:textId="77777777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14:paraId="653322ED" w14:textId="77777777" w:rsidR="00477699" w:rsidRPr="004C27DF" w:rsidRDefault="00477699" w:rsidP="00EF5D0F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14:paraId="75CFD90D" w14:textId="77777777" w:rsidR="00477699" w:rsidRPr="00641BEB" w:rsidRDefault="00455D56" w:rsidP="00376DA6">
            <w:pPr>
              <w:pStyle w:val="rubrik2-1"/>
              <w:rPr>
                <w:b w:val="0"/>
                <w:bCs/>
                <w:color w:val="FF0000"/>
              </w:rPr>
            </w:pPr>
            <w:proofErr w:type="gramStart"/>
            <w:r w:rsidRPr="00641BEB">
              <w:rPr>
                <w:b w:val="0"/>
                <w:bCs/>
                <w:color w:val="FF0000"/>
              </w:rPr>
              <w:t>11.4.2</w:t>
            </w:r>
            <w:proofErr w:type="gramEnd"/>
          </w:p>
        </w:tc>
        <w:tc>
          <w:tcPr>
            <w:tcW w:w="7086" w:type="dxa"/>
          </w:tcPr>
          <w:p w14:paraId="41C6CAB3" w14:textId="77777777" w:rsidR="00477699" w:rsidRPr="00641BEB" w:rsidRDefault="00477699" w:rsidP="00050A87">
            <w:pPr>
              <w:pStyle w:val="rubrik2-1"/>
              <w:rPr>
                <w:b w:val="0"/>
                <w:bCs/>
                <w:color w:val="FF0000"/>
              </w:rPr>
            </w:pPr>
            <w:r w:rsidRPr="00641BEB">
              <w:rPr>
                <w:b w:val="0"/>
                <w:bCs/>
                <w:color w:val="FF0000"/>
              </w:rPr>
              <w:t>Prisutdelning</w:t>
            </w:r>
          </w:p>
        </w:tc>
        <w:tc>
          <w:tcPr>
            <w:tcW w:w="1703" w:type="dxa"/>
          </w:tcPr>
          <w:p w14:paraId="025AFBFD" w14:textId="77777777" w:rsidR="00477699" w:rsidRPr="004C27DF" w:rsidRDefault="00477699" w:rsidP="00EF5D0F">
            <w:pPr>
              <w:pStyle w:val="rubrik2-1"/>
              <w:rPr>
                <w:b w:val="0"/>
                <w:bCs/>
              </w:rPr>
            </w:pPr>
          </w:p>
        </w:tc>
      </w:tr>
    </w:tbl>
    <w:p w14:paraId="499EE2BC" w14:textId="77777777" w:rsidR="00477699" w:rsidRDefault="00477699"/>
    <w:tbl>
      <w:tblPr>
        <w:tblW w:w="10074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715"/>
        <w:gridCol w:w="6941"/>
        <w:gridCol w:w="1732"/>
      </w:tblGrid>
      <w:tr w:rsidR="00477699" w:rsidRPr="004C27DF" w14:paraId="0DFFC910" w14:textId="77777777" w:rsidTr="00376DA6">
        <w:trPr>
          <w:cantSplit/>
        </w:trPr>
        <w:tc>
          <w:tcPr>
            <w:tcW w:w="686" w:type="dxa"/>
          </w:tcPr>
          <w:p w14:paraId="6F6D19D7" w14:textId="77777777" w:rsidR="00477699" w:rsidRPr="000E1AC1" w:rsidRDefault="00477699" w:rsidP="00AF5ED1">
            <w:pPr>
              <w:pStyle w:val="rubrik"/>
              <w:rPr>
                <w:color w:val="008000"/>
              </w:rPr>
            </w:pPr>
            <w:r w:rsidRPr="000E1AC1">
              <w:rPr>
                <w:b w:val="0"/>
                <w:color w:val="008000"/>
              </w:rPr>
              <w:br w:type="page"/>
            </w:r>
            <w:r w:rsidR="00AF5ED1" w:rsidRPr="000E1AC1">
              <w:rPr>
                <w:color w:val="008000"/>
              </w:rPr>
              <w:t>12</w:t>
            </w:r>
          </w:p>
        </w:tc>
        <w:tc>
          <w:tcPr>
            <w:tcW w:w="715" w:type="dxa"/>
          </w:tcPr>
          <w:p w14:paraId="47853B40" w14:textId="77777777" w:rsidR="00477699" w:rsidRPr="000E1AC1" w:rsidRDefault="00477699">
            <w:pPr>
              <w:pStyle w:val="rubrik"/>
              <w:rPr>
                <w:color w:val="008000"/>
              </w:rPr>
            </w:pPr>
          </w:p>
        </w:tc>
        <w:tc>
          <w:tcPr>
            <w:tcW w:w="6941" w:type="dxa"/>
          </w:tcPr>
          <w:p w14:paraId="5D3EE0B0" w14:textId="77777777" w:rsidR="00477699" w:rsidRPr="000E1AC1" w:rsidRDefault="00477699">
            <w:pPr>
              <w:pStyle w:val="rubrik"/>
              <w:rPr>
                <w:color w:val="008000"/>
              </w:rPr>
            </w:pPr>
            <w:r w:rsidRPr="000E1AC1">
              <w:rPr>
                <w:color w:val="008000"/>
              </w:rPr>
              <w:t>Föräldragruppsmöte</w:t>
            </w:r>
          </w:p>
        </w:tc>
        <w:tc>
          <w:tcPr>
            <w:tcW w:w="1732" w:type="dxa"/>
          </w:tcPr>
          <w:p w14:paraId="503EA2FE" w14:textId="77777777" w:rsidR="00477699" w:rsidRPr="004C27DF" w:rsidRDefault="00477699">
            <w:pPr>
              <w:pStyle w:val="rubrik"/>
            </w:pPr>
          </w:p>
        </w:tc>
      </w:tr>
      <w:tr w:rsidR="00477699" w:rsidRPr="004C27DF" w14:paraId="701C1D33" w14:textId="77777777" w:rsidTr="0043729D">
        <w:trPr>
          <w:cantSplit/>
          <w:trHeight w:val="409"/>
        </w:trPr>
        <w:tc>
          <w:tcPr>
            <w:tcW w:w="686" w:type="dxa"/>
          </w:tcPr>
          <w:p w14:paraId="28D115AC" w14:textId="77777777" w:rsidR="00477699" w:rsidRPr="000E1AC1" w:rsidRDefault="00477699">
            <w:pPr>
              <w:pStyle w:val="rubrik20"/>
              <w:rPr>
                <w:b w:val="0"/>
                <w:bCs/>
                <w:color w:val="008000"/>
              </w:rPr>
            </w:pPr>
          </w:p>
        </w:tc>
        <w:tc>
          <w:tcPr>
            <w:tcW w:w="715" w:type="dxa"/>
          </w:tcPr>
          <w:p w14:paraId="78393D6D" w14:textId="77777777" w:rsidR="00477699" w:rsidRPr="000E1AC1" w:rsidRDefault="00477699">
            <w:pPr>
              <w:pStyle w:val="rubrik2-1"/>
              <w:rPr>
                <w:b w:val="0"/>
                <w:bCs/>
                <w:color w:val="008000"/>
              </w:rPr>
            </w:pPr>
            <w:r w:rsidRPr="000E1AC1">
              <w:rPr>
                <w:b w:val="0"/>
                <w:bCs/>
                <w:color w:val="008000"/>
              </w:rPr>
              <w:t>5.1</w:t>
            </w:r>
          </w:p>
        </w:tc>
        <w:tc>
          <w:tcPr>
            <w:tcW w:w="6941" w:type="dxa"/>
          </w:tcPr>
          <w:p w14:paraId="46F6658D" w14:textId="77777777" w:rsidR="00F6031B" w:rsidRPr="000E1AC1" w:rsidRDefault="00477699" w:rsidP="00F6031B">
            <w:pPr>
              <w:pStyle w:val="rubrik2-1"/>
              <w:rPr>
                <w:b w:val="0"/>
                <w:bCs/>
                <w:color w:val="008000"/>
              </w:rPr>
            </w:pPr>
            <w:r w:rsidRPr="000E1AC1">
              <w:rPr>
                <w:b w:val="0"/>
                <w:bCs/>
                <w:color w:val="008000"/>
              </w:rPr>
              <w:t>Kallelse till föräldragrupp skickas ut</w:t>
            </w:r>
            <w:r w:rsidR="0043729D" w:rsidRPr="000E1AC1">
              <w:rPr>
                <w:b w:val="0"/>
                <w:bCs/>
                <w:color w:val="008000"/>
              </w:rPr>
              <w:t xml:space="preserve"> efter nästa </w:t>
            </w:r>
            <w:proofErr w:type="gramStart"/>
            <w:r w:rsidR="0043729D" w:rsidRPr="000E1AC1">
              <w:rPr>
                <w:b w:val="0"/>
                <w:bCs/>
                <w:color w:val="008000"/>
              </w:rPr>
              <w:t>möte</w:t>
            </w:r>
            <w:r w:rsidRPr="000E1AC1">
              <w:rPr>
                <w:b w:val="0"/>
                <w:bCs/>
                <w:color w:val="008000"/>
              </w:rPr>
              <w:t xml:space="preserve"> </w:t>
            </w:r>
            <w:r w:rsidR="00F6031B" w:rsidRPr="000E1AC1">
              <w:rPr>
                <w:b w:val="0"/>
                <w:bCs/>
                <w:color w:val="008000"/>
              </w:rPr>
              <w:t>.</w:t>
            </w:r>
            <w:proofErr w:type="gramEnd"/>
            <w:r w:rsidR="00F6031B" w:rsidRPr="000E1AC1">
              <w:rPr>
                <w:b w:val="0"/>
                <w:bCs/>
                <w:color w:val="008000"/>
              </w:rPr>
              <w:t xml:space="preserve"> </w:t>
            </w:r>
          </w:p>
          <w:p w14:paraId="75A29BE0" w14:textId="77777777" w:rsidR="00477699" w:rsidRPr="000E1AC1" w:rsidRDefault="00050A87" w:rsidP="004F0E91">
            <w:pPr>
              <w:pStyle w:val="rubrik2-1"/>
              <w:rPr>
                <w:b w:val="0"/>
                <w:bCs/>
                <w:color w:val="008000"/>
              </w:rPr>
            </w:pPr>
            <w:r w:rsidRPr="000E1AC1">
              <w:rPr>
                <w:b w:val="0"/>
                <w:bCs/>
                <w:color w:val="008000"/>
              </w:rPr>
              <w:t xml:space="preserve">Tider för </w:t>
            </w:r>
            <w:proofErr w:type="gramStart"/>
            <w:r w:rsidRPr="000E1AC1">
              <w:rPr>
                <w:b w:val="0"/>
                <w:bCs/>
                <w:color w:val="008000"/>
              </w:rPr>
              <w:t xml:space="preserve">detta: </w:t>
            </w:r>
            <w:r w:rsidR="004F0E91" w:rsidRPr="000E1AC1">
              <w:rPr>
                <w:b w:val="0"/>
                <w:bCs/>
                <w:color w:val="008000"/>
              </w:rPr>
              <w:t>?</w:t>
            </w:r>
            <w:proofErr w:type="gramEnd"/>
            <w:r w:rsidR="004F0E91" w:rsidRPr="000E1AC1">
              <w:rPr>
                <w:b w:val="0"/>
                <w:bCs/>
                <w:color w:val="008000"/>
              </w:rPr>
              <w:t>?</w:t>
            </w:r>
          </w:p>
        </w:tc>
        <w:tc>
          <w:tcPr>
            <w:tcW w:w="1732" w:type="dxa"/>
          </w:tcPr>
          <w:p w14:paraId="7A42CF6A" w14:textId="77777777" w:rsidR="00477699" w:rsidRPr="004C27DF" w:rsidRDefault="00477699">
            <w:pPr>
              <w:pStyle w:val="rubrik2-1"/>
              <w:rPr>
                <w:b w:val="0"/>
                <w:bCs/>
              </w:rPr>
            </w:pPr>
          </w:p>
        </w:tc>
      </w:tr>
      <w:tr w:rsidR="00477699" w:rsidRPr="004C27DF" w14:paraId="129BACCD" w14:textId="77777777" w:rsidTr="00376DA6">
        <w:trPr>
          <w:cantSplit/>
        </w:trPr>
        <w:tc>
          <w:tcPr>
            <w:tcW w:w="686" w:type="dxa"/>
          </w:tcPr>
          <w:p w14:paraId="01992BEF" w14:textId="77777777" w:rsidR="00477699" w:rsidRPr="000E1AC1" w:rsidRDefault="00477699">
            <w:pPr>
              <w:pStyle w:val="rubrik20"/>
              <w:rPr>
                <w:b w:val="0"/>
                <w:bCs/>
                <w:color w:val="008000"/>
              </w:rPr>
            </w:pPr>
          </w:p>
        </w:tc>
        <w:tc>
          <w:tcPr>
            <w:tcW w:w="715" w:type="dxa"/>
          </w:tcPr>
          <w:p w14:paraId="6C3733C8" w14:textId="77777777" w:rsidR="00477699" w:rsidRPr="000E1AC1" w:rsidRDefault="00477699" w:rsidP="00F67AD6">
            <w:pPr>
              <w:pStyle w:val="rubrik2-1"/>
              <w:rPr>
                <w:b w:val="0"/>
                <w:bCs/>
                <w:color w:val="008000"/>
              </w:rPr>
            </w:pPr>
            <w:r w:rsidRPr="000E1AC1">
              <w:rPr>
                <w:b w:val="0"/>
                <w:bCs/>
                <w:color w:val="008000"/>
              </w:rPr>
              <w:t>5.</w:t>
            </w:r>
            <w:r w:rsidR="00F67AD6" w:rsidRPr="000E1AC1">
              <w:rPr>
                <w:b w:val="0"/>
                <w:bCs/>
                <w:color w:val="008000"/>
              </w:rPr>
              <w:t>4</w:t>
            </w:r>
          </w:p>
        </w:tc>
        <w:tc>
          <w:tcPr>
            <w:tcW w:w="6941" w:type="dxa"/>
          </w:tcPr>
          <w:p w14:paraId="1CCA7632" w14:textId="77777777" w:rsidR="00477699" w:rsidRPr="000E1AC1" w:rsidRDefault="00477699" w:rsidP="00F6031B">
            <w:pPr>
              <w:pStyle w:val="rubrik2-1"/>
              <w:rPr>
                <w:b w:val="0"/>
                <w:bCs/>
                <w:color w:val="008000"/>
              </w:rPr>
            </w:pPr>
            <w:r w:rsidRPr="000E1AC1">
              <w:rPr>
                <w:b w:val="0"/>
                <w:bCs/>
                <w:color w:val="008000"/>
              </w:rPr>
              <w:t>Inlämning ifyllda bemanningslistor till kansli</w:t>
            </w:r>
            <w:r w:rsidR="008E1E35" w:rsidRPr="000E1AC1">
              <w:rPr>
                <w:b w:val="0"/>
                <w:bCs/>
                <w:color w:val="008000"/>
              </w:rPr>
              <w:t xml:space="preserve"> 8/12</w:t>
            </w:r>
          </w:p>
        </w:tc>
        <w:tc>
          <w:tcPr>
            <w:tcW w:w="1732" w:type="dxa"/>
          </w:tcPr>
          <w:p w14:paraId="1E2528D1" w14:textId="77777777" w:rsidR="00477699" w:rsidRPr="004C27DF" w:rsidRDefault="00477699">
            <w:pPr>
              <w:pStyle w:val="rubrik2-1"/>
              <w:rPr>
                <w:b w:val="0"/>
                <w:bCs/>
              </w:rPr>
            </w:pPr>
          </w:p>
        </w:tc>
      </w:tr>
    </w:tbl>
    <w:p w14:paraId="7940E3E6" w14:textId="77777777" w:rsidR="00AF5ED1" w:rsidRDefault="00AF5ED1"/>
    <w:p w14:paraId="39B7069A" w14:textId="77777777" w:rsidR="000E1AC1" w:rsidRDefault="000E1AC1"/>
    <w:p w14:paraId="3D8506A8" w14:textId="77777777" w:rsidR="000E1AC1" w:rsidRDefault="000E1AC1"/>
    <w:tbl>
      <w:tblPr>
        <w:tblW w:w="10074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715"/>
        <w:gridCol w:w="6941"/>
        <w:gridCol w:w="1732"/>
      </w:tblGrid>
      <w:tr w:rsidR="00894D73" w:rsidRPr="004C27DF" w14:paraId="5D66C7C3" w14:textId="77777777" w:rsidTr="00376DA6">
        <w:trPr>
          <w:cantSplit/>
        </w:trPr>
        <w:tc>
          <w:tcPr>
            <w:tcW w:w="686" w:type="dxa"/>
          </w:tcPr>
          <w:p w14:paraId="4973EDEF" w14:textId="77777777" w:rsidR="00894D73" w:rsidRPr="00641BEB" w:rsidRDefault="00894D73" w:rsidP="0016419A">
            <w:pPr>
              <w:pStyle w:val="rubrik"/>
              <w:rPr>
                <w:color w:val="FF0000"/>
              </w:rPr>
            </w:pPr>
            <w:r w:rsidRPr="00641BEB">
              <w:rPr>
                <w:color w:val="FF0000"/>
              </w:rPr>
              <w:lastRenderedPageBreak/>
              <w:t>7</w:t>
            </w:r>
          </w:p>
        </w:tc>
        <w:tc>
          <w:tcPr>
            <w:tcW w:w="715" w:type="dxa"/>
          </w:tcPr>
          <w:p w14:paraId="7F7BBB91" w14:textId="77777777" w:rsidR="00894D73" w:rsidRPr="00641BEB" w:rsidRDefault="00894D73" w:rsidP="0016419A">
            <w:pPr>
              <w:pStyle w:val="rubrik"/>
              <w:rPr>
                <w:color w:val="FF0000"/>
              </w:rPr>
            </w:pPr>
          </w:p>
        </w:tc>
        <w:tc>
          <w:tcPr>
            <w:tcW w:w="6941" w:type="dxa"/>
          </w:tcPr>
          <w:p w14:paraId="48D7B066" w14:textId="77777777" w:rsidR="00894D73" w:rsidRPr="00641BEB" w:rsidRDefault="00894D73" w:rsidP="0016419A">
            <w:pPr>
              <w:pStyle w:val="rubrik"/>
              <w:rPr>
                <w:color w:val="FF0000"/>
              </w:rPr>
            </w:pPr>
            <w:r w:rsidRPr="00641BEB">
              <w:rPr>
                <w:color w:val="FF0000"/>
              </w:rPr>
              <w:t>Erfarenhetsåterföring</w:t>
            </w:r>
          </w:p>
        </w:tc>
        <w:tc>
          <w:tcPr>
            <w:tcW w:w="1732" w:type="dxa"/>
          </w:tcPr>
          <w:p w14:paraId="15970350" w14:textId="77777777" w:rsidR="00894D73" w:rsidRPr="004C27DF" w:rsidRDefault="00894D73" w:rsidP="0016419A">
            <w:pPr>
              <w:pStyle w:val="rubrik2-1"/>
            </w:pPr>
          </w:p>
        </w:tc>
      </w:tr>
      <w:tr w:rsidR="00894D73" w:rsidRPr="004C27DF" w14:paraId="530AD0A1" w14:textId="77777777" w:rsidTr="00376DA6">
        <w:trPr>
          <w:cantSplit/>
        </w:trPr>
        <w:tc>
          <w:tcPr>
            <w:tcW w:w="686" w:type="dxa"/>
          </w:tcPr>
          <w:p w14:paraId="4B0A6A6B" w14:textId="77777777" w:rsidR="00894D73" w:rsidRPr="00641BEB" w:rsidRDefault="00894D73" w:rsidP="0016419A">
            <w:pPr>
              <w:pStyle w:val="rubrik20"/>
              <w:rPr>
                <w:b w:val="0"/>
                <w:bCs/>
                <w:color w:val="FF0000"/>
              </w:rPr>
            </w:pPr>
          </w:p>
        </w:tc>
        <w:tc>
          <w:tcPr>
            <w:tcW w:w="715" w:type="dxa"/>
          </w:tcPr>
          <w:p w14:paraId="69A157E5" w14:textId="77777777" w:rsidR="00894D73" w:rsidRPr="00641BEB" w:rsidRDefault="00894D73" w:rsidP="0016419A">
            <w:pPr>
              <w:pStyle w:val="rubrik2-1"/>
              <w:rPr>
                <w:b w:val="0"/>
                <w:bCs/>
                <w:color w:val="FF0000"/>
              </w:rPr>
            </w:pPr>
            <w:r w:rsidRPr="00641BEB">
              <w:rPr>
                <w:b w:val="0"/>
                <w:bCs/>
                <w:color w:val="FF0000"/>
              </w:rPr>
              <w:t>7.1</w:t>
            </w:r>
          </w:p>
        </w:tc>
        <w:tc>
          <w:tcPr>
            <w:tcW w:w="6941" w:type="dxa"/>
          </w:tcPr>
          <w:p w14:paraId="6DB5E1E7" w14:textId="77777777" w:rsidR="00894D73" w:rsidRPr="00641BEB" w:rsidRDefault="00894D73" w:rsidP="0016419A">
            <w:pPr>
              <w:pStyle w:val="rubrik2-1"/>
              <w:numPr>
                <w:ilvl w:val="0"/>
                <w:numId w:val="21"/>
              </w:numPr>
              <w:rPr>
                <w:b w:val="0"/>
                <w:bCs/>
                <w:color w:val="FF0000"/>
              </w:rPr>
            </w:pPr>
            <w:r w:rsidRPr="00641BEB">
              <w:rPr>
                <w:b w:val="0"/>
                <w:bCs/>
                <w:color w:val="FF0000"/>
              </w:rPr>
              <w:t>Genomgång erfarenhetsåterföring</w:t>
            </w:r>
          </w:p>
        </w:tc>
        <w:tc>
          <w:tcPr>
            <w:tcW w:w="1732" w:type="dxa"/>
          </w:tcPr>
          <w:p w14:paraId="75A84277" w14:textId="77777777" w:rsidR="00894D73" w:rsidRPr="004C27DF" w:rsidRDefault="00894D73" w:rsidP="0016419A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Olle</w:t>
            </w:r>
          </w:p>
        </w:tc>
      </w:tr>
    </w:tbl>
    <w:p w14:paraId="57B0DC25" w14:textId="77777777" w:rsidR="008E1E35" w:rsidRDefault="008E1E35"/>
    <w:p w14:paraId="36FA6DE7" w14:textId="77777777" w:rsidR="008E1E35" w:rsidRDefault="008E1E35"/>
    <w:p w14:paraId="4057176D" w14:textId="77777777" w:rsidR="008E1E35" w:rsidRPr="004C27DF" w:rsidRDefault="008E1E35"/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2835"/>
        <w:gridCol w:w="3885"/>
        <w:gridCol w:w="509"/>
        <w:gridCol w:w="1171"/>
      </w:tblGrid>
      <w:tr w:rsidR="005F0257" w:rsidRPr="004C27DF" w14:paraId="2FAE3348" w14:textId="77777777" w:rsidTr="00BC1F60">
        <w:trPr>
          <w:cantSplit/>
        </w:trPr>
        <w:tc>
          <w:tcPr>
            <w:tcW w:w="637" w:type="dxa"/>
          </w:tcPr>
          <w:p w14:paraId="682A88A3" w14:textId="77777777" w:rsidR="005F0257" w:rsidRPr="000E1AC1" w:rsidRDefault="005F0257">
            <w:pPr>
              <w:pStyle w:val="rubrik"/>
              <w:rPr>
                <w:color w:val="008000"/>
              </w:rPr>
            </w:pPr>
            <w:r w:rsidRPr="000E1AC1">
              <w:rPr>
                <w:b w:val="0"/>
                <w:color w:val="008000"/>
              </w:rPr>
              <w:br w:type="page"/>
            </w:r>
            <w:r w:rsidRPr="000E1AC1">
              <w:rPr>
                <w:color w:val="008000"/>
              </w:rPr>
              <w:t>10</w:t>
            </w:r>
          </w:p>
        </w:tc>
        <w:tc>
          <w:tcPr>
            <w:tcW w:w="993" w:type="dxa"/>
          </w:tcPr>
          <w:p w14:paraId="42C8BF77" w14:textId="77777777" w:rsidR="005F0257" w:rsidRPr="000E1AC1" w:rsidRDefault="005F0257">
            <w:pPr>
              <w:pStyle w:val="rubrik"/>
              <w:rPr>
                <w:color w:val="008000"/>
              </w:rPr>
            </w:pPr>
          </w:p>
        </w:tc>
        <w:tc>
          <w:tcPr>
            <w:tcW w:w="6720" w:type="dxa"/>
            <w:gridSpan w:val="2"/>
          </w:tcPr>
          <w:p w14:paraId="2A660170" w14:textId="77777777" w:rsidR="005F0257" w:rsidRPr="000E1AC1" w:rsidRDefault="005F0257">
            <w:pPr>
              <w:pStyle w:val="rubrik"/>
              <w:rPr>
                <w:color w:val="008000"/>
              </w:rPr>
            </w:pPr>
            <w:r w:rsidRPr="000E1AC1">
              <w:rPr>
                <w:color w:val="008000"/>
              </w:rPr>
              <w:t xml:space="preserve">Nästa möte </w:t>
            </w:r>
          </w:p>
        </w:tc>
        <w:tc>
          <w:tcPr>
            <w:tcW w:w="1680" w:type="dxa"/>
            <w:gridSpan w:val="2"/>
          </w:tcPr>
          <w:p w14:paraId="2651EAEC" w14:textId="77777777" w:rsidR="005F0257" w:rsidRPr="004C27DF" w:rsidRDefault="005F0257">
            <w:pPr>
              <w:pStyle w:val="rubrik"/>
            </w:pPr>
          </w:p>
        </w:tc>
      </w:tr>
      <w:tr w:rsidR="00050A87" w:rsidRPr="004C27DF" w14:paraId="3DD09ADB" w14:textId="77777777" w:rsidTr="00BC1F60">
        <w:trPr>
          <w:cantSplit/>
        </w:trPr>
        <w:tc>
          <w:tcPr>
            <w:tcW w:w="637" w:type="dxa"/>
          </w:tcPr>
          <w:p w14:paraId="48F218F0" w14:textId="77777777" w:rsidR="00050A87" w:rsidRPr="000E1AC1" w:rsidRDefault="00050A87">
            <w:pPr>
              <w:pStyle w:val="rubrik20"/>
              <w:rPr>
                <w:b w:val="0"/>
                <w:bCs/>
                <w:color w:val="008000"/>
              </w:rPr>
            </w:pPr>
          </w:p>
        </w:tc>
        <w:tc>
          <w:tcPr>
            <w:tcW w:w="993" w:type="dxa"/>
          </w:tcPr>
          <w:p w14:paraId="5FA9FF94" w14:textId="77777777" w:rsidR="00050A87" w:rsidRPr="000E1AC1" w:rsidRDefault="00050A87">
            <w:pPr>
              <w:pStyle w:val="rubrik2-1"/>
              <w:rPr>
                <w:b w:val="0"/>
                <w:bCs/>
                <w:color w:val="008000"/>
              </w:rPr>
            </w:pPr>
            <w:r w:rsidRPr="000E1AC1">
              <w:rPr>
                <w:b w:val="0"/>
                <w:bCs/>
                <w:color w:val="008000"/>
              </w:rPr>
              <w:t>10.1</w:t>
            </w:r>
          </w:p>
          <w:p w14:paraId="17BEB2D9" w14:textId="77777777" w:rsidR="000E1AC1" w:rsidRPr="000E1AC1" w:rsidRDefault="000E1AC1">
            <w:pPr>
              <w:pStyle w:val="rubrik2-1"/>
              <w:rPr>
                <w:b w:val="0"/>
                <w:bCs/>
                <w:color w:val="008000"/>
              </w:rPr>
            </w:pPr>
          </w:p>
          <w:p w14:paraId="0AB3897B" w14:textId="09DFFFC2" w:rsidR="000E1AC1" w:rsidRPr="000E1AC1" w:rsidRDefault="000E1AC1">
            <w:pPr>
              <w:pStyle w:val="rubrik2-1"/>
              <w:rPr>
                <w:b w:val="0"/>
                <w:bCs/>
                <w:color w:val="008000"/>
              </w:rPr>
            </w:pPr>
            <w:r w:rsidRPr="000E1AC1">
              <w:rPr>
                <w:b w:val="0"/>
                <w:bCs/>
                <w:color w:val="008000"/>
              </w:rPr>
              <w:t>10.2</w:t>
            </w:r>
          </w:p>
        </w:tc>
        <w:tc>
          <w:tcPr>
            <w:tcW w:w="6720" w:type="dxa"/>
            <w:gridSpan w:val="2"/>
          </w:tcPr>
          <w:p w14:paraId="24ADE271" w14:textId="50A09EBD" w:rsidR="00285017" w:rsidRPr="000E1AC1" w:rsidRDefault="00050A87" w:rsidP="0016419A">
            <w:pPr>
              <w:pStyle w:val="rubrik2-1"/>
              <w:rPr>
                <w:b w:val="0"/>
                <w:bCs/>
                <w:color w:val="008000"/>
              </w:rPr>
            </w:pPr>
            <w:r w:rsidRPr="000E1AC1">
              <w:rPr>
                <w:b w:val="0"/>
                <w:bCs/>
                <w:color w:val="008000"/>
              </w:rPr>
              <w:t xml:space="preserve">Möte </w:t>
            </w:r>
            <w:proofErr w:type="spellStart"/>
            <w:r w:rsidRPr="000E1AC1">
              <w:rPr>
                <w:b w:val="0"/>
                <w:bCs/>
                <w:color w:val="008000"/>
              </w:rPr>
              <w:t>Snickarskommite</w:t>
            </w:r>
            <w:proofErr w:type="spellEnd"/>
            <w:r w:rsidRPr="000E1AC1">
              <w:rPr>
                <w:b w:val="0"/>
                <w:bCs/>
                <w:color w:val="008000"/>
              </w:rPr>
              <w:t xml:space="preserve">: </w:t>
            </w:r>
            <w:r w:rsidR="000E1AC1" w:rsidRPr="000E1AC1">
              <w:rPr>
                <w:b w:val="0"/>
                <w:bCs/>
                <w:color w:val="008000"/>
              </w:rPr>
              <w:t>7 januari 18.00 fixa iordning alla saker inför transport</w:t>
            </w:r>
          </w:p>
          <w:p w14:paraId="3CF69679" w14:textId="71636F8B" w:rsidR="000E1AC1" w:rsidRPr="000E1AC1" w:rsidRDefault="000E1AC1" w:rsidP="0016419A">
            <w:pPr>
              <w:pStyle w:val="rubrik2-1"/>
              <w:rPr>
                <w:b w:val="0"/>
                <w:bCs/>
                <w:color w:val="008000"/>
              </w:rPr>
            </w:pPr>
            <w:r w:rsidRPr="000E1AC1">
              <w:rPr>
                <w:b w:val="0"/>
                <w:bCs/>
                <w:color w:val="008000"/>
              </w:rPr>
              <w:t>Transport till hallar: 8 januari 17.00</w:t>
            </w:r>
          </w:p>
          <w:p w14:paraId="3DD4C9B7" w14:textId="77777777" w:rsidR="00285017" w:rsidRPr="000E1AC1" w:rsidRDefault="00285017" w:rsidP="0016419A">
            <w:pPr>
              <w:pStyle w:val="rubrik2-1"/>
              <w:rPr>
                <w:b w:val="0"/>
                <w:bCs/>
                <w:color w:val="008000"/>
              </w:rPr>
            </w:pPr>
          </w:p>
          <w:p w14:paraId="0D2E0AA1" w14:textId="77777777" w:rsidR="0016419A" w:rsidRPr="000E1AC1" w:rsidRDefault="0016419A" w:rsidP="000E1AC1">
            <w:pPr>
              <w:pStyle w:val="rubrik2-1"/>
              <w:rPr>
                <w:b w:val="0"/>
                <w:bCs/>
                <w:color w:val="008000"/>
              </w:rPr>
            </w:pPr>
          </w:p>
        </w:tc>
        <w:tc>
          <w:tcPr>
            <w:tcW w:w="1680" w:type="dxa"/>
            <w:gridSpan w:val="2"/>
          </w:tcPr>
          <w:p w14:paraId="3A5A85ED" w14:textId="77777777" w:rsidR="00050A87" w:rsidRPr="004C27DF" w:rsidRDefault="00050A87">
            <w:pPr>
              <w:pStyle w:val="rubrik2-1"/>
              <w:rPr>
                <w:b w:val="0"/>
                <w:bCs/>
              </w:rPr>
            </w:pPr>
          </w:p>
        </w:tc>
      </w:tr>
      <w:tr w:rsidR="00050A87" w14:paraId="73B439BE" w14:textId="77777777" w:rsidTr="00BC1F60">
        <w:trPr>
          <w:gridAfter w:val="1"/>
          <w:wAfter w:w="1171" w:type="dxa"/>
          <w:cantSplit/>
        </w:trPr>
        <w:tc>
          <w:tcPr>
            <w:tcW w:w="4465" w:type="dxa"/>
            <w:gridSpan w:val="3"/>
          </w:tcPr>
          <w:p w14:paraId="06D1A186" w14:textId="5AF76351" w:rsidR="00050A87" w:rsidRDefault="00050A87" w:rsidP="00BC1F60">
            <w:pPr>
              <w:pStyle w:val="Rubrik2"/>
            </w:pPr>
            <w:bookmarkStart w:id="5" w:name="vid"/>
            <w:bookmarkEnd w:id="5"/>
            <w:r w:rsidRPr="004C27DF">
              <w:t>Vid protokollet</w:t>
            </w:r>
            <w:r>
              <w:t xml:space="preserve">: </w:t>
            </w:r>
            <w:r w:rsidR="008E1E35">
              <w:t>Johan Nexborn</w:t>
            </w:r>
          </w:p>
          <w:p w14:paraId="332E3C9D" w14:textId="77777777" w:rsidR="00050A87" w:rsidRDefault="00050A87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bookmarkStart w:id="6" w:name="secr"/>
            <w:bookmarkEnd w:id="6"/>
          </w:p>
        </w:tc>
        <w:tc>
          <w:tcPr>
            <w:tcW w:w="4394" w:type="dxa"/>
            <w:gridSpan w:val="2"/>
          </w:tcPr>
          <w:p w14:paraId="0FD82FF3" w14:textId="77777777" w:rsidR="00050A87" w:rsidRDefault="00050A87"/>
        </w:tc>
      </w:tr>
    </w:tbl>
    <w:p w14:paraId="64181E44" w14:textId="77777777" w:rsidR="005F0257" w:rsidRDefault="005F0257"/>
    <w:sectPr w:rsidR="005F0257" w:rsidSect="00A235B8">
      <w:headerReference w:type="default" r:id="rId9"/>
      <w:footerReference w:type="default" r:id="rId10"/>
      <w:pgSz w:w="11906" w:h="16838" w:code="9"/>
      <w:pgMar w:top="1420" w:right="1701" w:bottom="880" w:left="1418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95C5E" w14:textId="77777777" w:rsidR="000E1AC1" w:rsidRDefault="000E1AC1">
      <w:r>
        <w:separator/>
      </w:r>
    </w:p>
  </w:endnote>
  <w:endnote w:type="continuationSeparator" w:id="0">
    <w:p w14:paraId="6F4E7DD9" w14:textId="77777777" w:rsidR="000E1AC1" w:rsidRDefault="000E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BB171" w14:textId="77777777" w:rsidR="000E1AC1" w:rsidRDefault="000E1AC1">
    <w:pPr>
      <w:pStyle w:val="Sidfot"/>
      <w:rPr>
        <w:sz w:val="12"/>
      </w:rPr>
    </w:pPr>
    <w:fldSimple w:instr=" FILENAME \* Lower\p  \* MERGEFORMAT ">
      <w:r w:rsidRPr="00175B25">
        <w:rPr>
          <w:noProof/>
          <w:sz w:val="12"/>
        </w:rPr>
        <w:t>h:\01. administration\privat\snickarcupen\snickarcup\pärm snickarcup\05. mötesprotokoll\2014\protokoll snickarcups möte 2014 möte 1-2014-09-15.docx</w:t>
      </w:r>
    </w:fldSimple>
    <w:r>
      <w:rPr>
        <w:sz w:val="12"/>
      </w:rPr>
      <w:t xml:space="preserve">/utskriven </w:t>
    </w:r>
    <w:r>
      <w:rPr>
        <w:sz w:val="12"/>
      </w:rPr>
      <w:fldChar w:fldCharType="begin"/>
    </w:r>
    <w:r>
      <w:rPr>
        <w:sz w:val="12"/>
      </w:rPr>
      <w:instrText xml:space="preserve"> DATE \@ "yy-MM-dd" </w:instrText>
    </w:r>
    <w:r>
      <w:rPr>
        <w:sz w:val="12"/>
      </w:rPr>
      <w:fldChar w:fldCharType="separate"/>
    </w:r>
    <w:r>
      <w:rPr>
        <w:noProof/>
        <w:sz w:val="12"/>
      </w:rPr>
      <w:t>14-12-08</w:t>
    </w:r>
    <w:r>
      <w:rPr>
        <w:sz w:val="12"/>
      </w:rPr>
      <w:fldChar w:fldCharType="end"/>
    </w:r>
    <w:r>
      <w:rPr>
        <w:sz w:val="12"/>
      </w:rPr>
      <w:fldChar w:fldCharType="begin"/>
    </w:r>
    <w:r>
      <w:rPr>
        <w:sz w:val="12"/>
      </w:rPr>
      <w:instrText xml:space="preserve"> TIME \@ "HH:mm" </w:instrText>
    </w:r>
    <w:r>
      <w:rPr>
        <w:sz w:val="12"/>
      </w:rPr>
      <w:fldChar w:fldCharType="separate"/>
    </w:r>
    <w:r>
      <w:rPr>
        <w:noProof/>
        <w:sz w:val="12"/>
      </w:rPr>
      <w:t>17:48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DF471" w14:textId="77777777" w:rsidR="000E1AC1" w:rsidRDefault="000E1AC1">
      <w:r>
        <w:separator/>
      </w:r>
    </w:p>
  </w:footnote>
  <w:footnote w:type="continuationSeparator" w:id="0">
    <w:p w14:paraId="1E9F8B54" w14:textId="77777777" w:rsidR="000E1AC1" w:rsidRDefault="000E1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360"/>
      <w:gridCol w:w="4121"/>
      <w:gridCol w:w="1559"/>
      <w:gridCol w:w="709"/>
    </w:tblGrid>
    <w:tr w:rsidR="000E1AC1" w14:paraId="0690B53D" w14:textId="77777777">
      <w:trPr>
        <w:cantSplit/>
      </w:trPr>
      <w:tc>
        <w:tcPr>
          <w:tcW w:w="2110" w:type="dxa"/>
          <w:vMerge w:val="restart"/>
        </w:tcPr>
        <w:p w14:paraId="5638E146" w14:textId="77777777" w:rsidR="000E1AC1" w:rsidRDefault="000E1AC1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7728" behindDoc="0" locked="0" layoutInCell="0" allowOverlap="1" wp14:anchorId="7ABB6B9C" wp14:editId="031C492B">
                <wp:simplePos x="0" y="0"/>
                <wp:positionH relativeFrom="column">
                  <wp:posOffset>-362585</wp:posOffset>
                </wp:positionH>
                <wp:positionV relativeFrom="page">
                  <wp:posOffset>433705</wp:posOffset>
                </wp:positionV>
                <wp:extent cx="742315" cy="755015"/>
                <wp:effectExtent l="0" t="0" r="635" b="6985"/>
                <wp:wrapNone/>
                <wp:docPr id="1" name="Bild 1" descr="GIFlogg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Flogg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55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272307" w14:textId="77777777" w:rsidR="000E1AC1" w:rsidRDefault="000E1AC1">
          <w:pPr>
            <w:pStyle w:val="Sidhuvud"/>
          </w:pPr>
        </w:p>
      </w:tc>
      <w:tc>
        <w:tcPr>
          <w:tcW w:w="360" w:type="dxa"/>
          <w:vMerge w:val="restart"/>
        </w:tcPr>
        <w:p w14:paraId="7B77B342" w14:textId="77777777" w:rsidR="000E1AC1" w:rsidRDefault="000E1AC1">
          <w:pPr>
            <w:pStyle w:val="Sidhuvud"/>
          </w:pPr>
        </w:p>
      </w:tc>
      <w:tc>
        <w:tcPr>
          <w:tcW w:w="4121" w:type="dxa"/>
        </w:tcPr>
        <w:p w14:paraId="3A24E483" w14:textId="77777777" w:rsidR="000E1AC1" w:rsidRDefault="000E1AC1">
          <w:pPr>
            <w:pStyle w:val="Sidhuvud"/>
          </w:pPr>
          <w:bookmarkStart w:id="7" w:name="doc"/>
          <w:bookmarkEnd w:id="7"/>
          <w:r>
            <w:t xml:space="preserve"> </w:t>
          </w:r>
        </w:p>
      </w:tc>
      <w:tc>
        <w:tcPr>
          <w:tcW w:w="1559" w:type="dxa"/>
        </w:tcPr>
        <w:p w14:paraId="345F410B" w14:textId="77777777" w:rsidR="000E1AC1" w:rsidRDefault="000E1AC1">
          <w:pPr>
            <w:pStyle w:val="Sidhuvud"/>
            <w:jc w:val="right"/>
          </w:pPr>
          <w:bookmarkStart w:id="8" w:name="tNr"/>
          <w:bookmarkStart w:id="9" w:name="nr"/>
          <w:bookmarkEnd w:id="8"/>
          <w:bookmarkEnd w:id="9"/>
          <w:r>
            <w:t>sid</w:t>
          </w:r>
        </w:p>
      </w:tc>
      <w:tc>
        <w:tcPr>
          <w:tcW w:w="709" w:type="dxa"/>
        </w:tcPr>
        <w:p w14:paraId="454F1977" w14:textId="77777777" w:rsidR="000E1AC1" w:rsidRDefault="000E1AC1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B3B9E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B3B9E">
            <w:rPr>
              <w:rStyle w:val="Sidnummer"/>
              <w:noProof/>
            </w:rPr>
            <w:t>7</w:t>
          </w:r>
          <w:r>
            <w:rPr>
              <w:rStyle w:val="Sidnummer"/>
            </w:rPr>
            <w:fldChar w:fldCharType="end"/>
          </w:r>
        </w:p>
      </w:tc>
    </w:tr>
    <w:tr w:rsidR="000E1AC1" w14:paraId="5643EC34" w14:textId="77777777">
      <w:trPr>
        <w:cantSplit/>
      </w:trPr>
      <w:tc>
        <w:tcPr>
          <w:tcW w:w="2110" w:type="dxa"/>
          <w:vMerge/>
        </w:tcPr>
        <w:p w14:paraId="788591D0" w14:textId="77777777" w:rsidR="000E1AC1" w:rsidRDefault="000E1AC1">
          <w:pPr>
            <w:pStyle w:val="Sidhuvud"/>
          </w:pPr>
        </w:p>
      </w:tc>
      <w:tc>
        <w:tcPr>
          <w:tcW w:w="360" w:type="dxa"/>
          <w:vMerge/>
        </w:tcPr>
        <w:p w14:paraId="3737E2A8" w14:textId="77777777" w:rsidR="000E1AC1" w:rsidRDefault="000E1AC1">
          <w:pPr>
            <w:pStyle w:val="Sidhuvud"/>
          </w:pPr>
        </w:p>
      </w:tc>
      <w:tc>
        <w:tcPr>
          <w:tcW w:w="6389" w:type="dxa"/>
          <w:gridSpan w:val="3"/>
        </w:tcPr>
        <w:p w14:paraId="75FF17E0" w14:textId="77777777" w:rsidR="000E1AC1" w:rsidRDefault="000E1AC1">
          <w:pPr>
            <w:pStyle w:val="Sidhuvud"/>
          </w:pPr>
        </w:p>
      </w:tc>
    </w:tr>
    <w:tr w:rsidR="000E1AC1" w14:paraId="03EC6B2A" w14:textId="77777777">
      <w:trPr>
        <w:cantSplit/>
      </w:trPr>
      <w:tc>
        <w:tcPr>
          <w:tcW w:w="2110" w:type="dxa"/>
          <w:vMerge/>
        </w:tcPr>
        <w:p w14:paraId="06C95C3D" w14:textId="77777777" w:rsidR="000E1AC1" w:rsidRDefault="000E1AC1">
          <w:pPr>
            <w:pStyle w:val="Sidhuvud"/>
          </w:pPr>
        </w:p>
      </w:tc>
      <w:tc>
        <w:tcPr>
          <w:tcW w:w="360" w:type="dxa"/>
          <w:vMerge/>
        </w:tcPr>
        <w:p w14:paraId="75E43F5D" w14:textId="77777777" w:rsidR="000E1AC1" w:rsidRDefault="000E1AC1">
          <w:pPr>
            <w:pStyle w:val="Sidhuvud"/>
          </w:pPr>
        </w:p>
      </w:tc>
      <w:tc>
        <w:tcPr>
          <w:tcW w:w="6389" w:type="dxa"/>
          <w:gridSpan w:val="3"/>
        </w:tcPr>
        <w:p w14:paraId="505FBD42" w14:textId="77777777" w:rsidR="000E1AC1" w:rsidRDefault="000E1AC1" w:rsidP="004F0E91">
          <w:pPr>
            <w:pStyle w:val="Sidhuvud"/>
            <w:rPr>
              <w:b/>
              <w:sz w:val="28"/>
            </w:rPr>
          </w:pPr>
          <w:bookmarkStart w:id="10" w:name="date"/>
          <w:bookmarkEnd w:id="10"/>
          <w:r>
            <w:rPr>
              <w:b/>
              <w:sz w:val="28"/>
            </w:rPr>
            <w:t>SNICKARCUPEN 2015</w:t>
          </w:r>
        </w:p>
      </w:tc>
    </w:tr>
  </w:tbl>
  <w:p w14:paraId="1FD7EA19" w14:textId="77777777" w:rsidR="000E1AC1" w:rsidRDefault="000E1AC1">
    <w:pPr>
      <w:pStyle w:val="Sidhuvud"/>
    </w:pPr>
    <w:bookmarkStart w:id="11" w:name="user"/>
    <w:bookmarkStart w:id="12" w:name="funk"/>
    <w:bookmarkEnd w:id="11"/>
    <w:bookmarkEnd w:id="12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DAE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7D8"/>
    <w:multiLevelType w:val="hybridMultilevel"/>
    <w:tmpl w:val="45368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024"/>
    <w:multiLevelType w:val="hybridMultilevel"/>
    <w:tmpl w:val="B3E61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F2F46"/>
    <w:multiLevelType w:val="hybridMultilevel"/>
    <w:tmpl w:val="8EB41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C258C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37E5"/>
    <w:multiLevelType w:val="singleLevel"/>
    <w:tmpl w:val="26864AC4"/>
    <w:lvl w:ilvl="0">
      <w:start w:val="1"/>
      <w:numFmt w:val="none"/>
      <w:pStyle w:val="Numreradlistaatt"/>
      <w:lvlText w:val="%1att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133F1246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0533"/>
    <w:multiLevelType w:val="hybridMultilevel"/>
    <w:tmpl w:val="5FE66D82"/>
    <w:lvl w:ilvl="0" w:tplc="4C164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1580F"/>
    <w:multiLevelType w:val="singleLevel"/>
    <w:tmpl w:val="892E20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>
    <w:nsid w:val="22526E02"/>
    <w:multiLevelType w:val="hybridMultilevel"/>
    <w:tmpl w:val="05A6F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C5E87"/>
    <w:multiLevelType w:val="hybridMultilevel"/>
    <w:tmpl w:val="31DE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32DD1"/>
    <w:multiLevelType w:val="hybridMultilevel"/>
    <w:tmpl w:val="D41CE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62134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65230"/>
    <w:multiLevelType w:val="hybridMultilevel"/>
    <w:tmpl w:val="2676CC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5D6"/>
    <w:multiLevelType w:val="hybridMultilevel"/>
    <w:tmpl w:val="9B3CF01E"/>
    <w:lvl w:ilvl="0" w:tplc="4D5C4D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A5FBB"/>
    <w:multiLevelType w:val="hybridMultilevel"/>
    <w:tmpl w:val="FA564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9408F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D85"/>
    <w:multiLevelType w:val="hybridMultilevel"/>
    <w:tmpl w:val="9CD2D44E"/>
    <w:lvl w:ilvl="0" w:tplc="4C16433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26CD6"/>
    <w:multiLevelType w:val="hybridMultilevel"/>
    <w:tmpl w:val="5D10C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814E6"/>
    <w:multiLevelType w:val="multilevel"/>
    <w:tmpl w:val="316E9410"/>
    <w:lvl w:ilvl="0">
      <w:start w:val="1"/>
      <w:numFmt w:val="decimal"/>
      <w:pStyle w:val="nr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C92DBE"/>
    <w:multiLevelType w:val="hybridMultilevel"/>
    <w:tmpl w:val="4B5EE12C"/>
    <w:lvl w:ilvl="0" w:tplc="FD5A31E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46081"/>
    <w:multiLevelType w:val="multilevel"/>
    <w:tmpl w:val="F124727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DCB7E59"/>
    <w:multiLevelType w:val="hybridMultilevel"/>
    <w:tmpl w:val="3760D794"/>
    <w:lvl w:ilvl="0" w:tplc="4C164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A612A"/>
    <w:multiLevelType w:val="singleLevel"/>
    <w:tmpl w:val="14D47EA6"/>
    <w:lvl w:ilvl="0">
      <w:start w:val="1"/>
      <w:numFmt w:val="bullet"/>
      <w:pStyle w:val="Numreradlista-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>
    <w:nsid w:val="696D3E30"/>
    <w:multiLevelType w:val="hybridMultilevel"/>
    <w:tmpl w:val="D48A2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62049"/>
    <w:multiLevelType w:val="hybridMultilevel"/>
    <w:tmpl w:val="2BE6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507A9"/>
    <w:multiLevelType w:val="hybridMultilevel"/>
    <w:tmpl w:val="0214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4379E8"/>
    <w:multiLevelType w:val="singleLevel"/>
    <w:tmpl w:val="B87A93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8">
    <w:nsid w:val="7150563D"/>
    <w:multiLevelType w:val="hybridMultilevel"/>
    <w:tmpl w:val="393E7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530287"/>
    <w:multiLevelType w:val="hybridMultilevel"/>
    <w:tmpl w:val="5AF62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F0687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673E5"/>
    <w:multiLevelType w:val="hybridMultilevel"/>
    <w:tmpl w:val="BF56F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F15A2"/>
    <w:multiLevelType w:val="hybridMultilevel"/>
    <w:tmpl w:val="12D4C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15CB8"/>
    <w:multiLevelType w:val="hybridMultilevel"/>
    <w:tmpl w:val="A0EC2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B304E9"/>
    <w:multiLevelType w:val="hybridMultilevel"/>
    <w:tmpl w:val="F9329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62D5C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19"/>
  </w:num>
  <w:num w:numId="5">
    <w:abstractNumId w:val="19"/>
  </w:num>
  <w:num w:numId="6">
    <w:abstractNumId w:val="19"/>
  </w:num>
  <w:num w:numId="7">
    <w:abstractNumId w:val="23"/>
  </w:num>
  <w:num w:numId="8">
    <w:abstractNumId w:val="5"/>
  </w:num>
  <w:num w:numId="9">
    <w:abstractNumId w:val="21"/>
  </w:num>
  <w:num w:numId="10">
    <w:abstractNumId w:val="19"/>
    <w:lvlOverride w:ilvl="0">
      <w:startOverride w:val="8"/>
    </w:lvlOverride>
    <w:lvlOverride w:ilvl="1">
      <w:startOverride w:val="12"/>
    </w:lvlOverride>
  </w:num>
  <w:num w:numId="11">
    <w:abstractNumId w:val="20"/>
  </w:num>
  <w:num w:numId="12">
    <w:abstractNumId w:val="29"/>
  </w:num>
  <w:num w:numId="13">
    <w:abstractNumId w:val="17"/>
  </w:num>
  <w:num w:numId="14">
    <w:abstractNumId w:val="22"/>
  </w:num>
  <w:num w:numId="15">
    <w:abstractNumId w:val="7"/>
  </w:num>
  <w:num w:numId="16">
    <w:abstractNumId w:val="15"/>
  </w:num>
  <w:num w:numId="17">
    <w:abstractNumId w:val="34"/>
  </w:num>
  <w:num w:numId="18">
    <w:abstractNumId w:val="31"/>
  </w:num>
  <w:num w:numId="19">
    <w:abstractNumId w:val="33"/>
  </w:num>
  <w:num w:numId="20">
    <w:abstractNumId w:val="2"/>
  </w:num>
  <w:num w:numId="21">
    <w:abstractNumId w:val="28"/>
  </w:num>
  <w:num w:numId="22">
    <w:abstractNumId w:val="10"/>
  </w:num>
  <w:num w:numId="23">
    <w:abstractNumId w:val="11"/>
  </w:num>
  <w:num w:numId="24">
    <w:abstractNumId w:val="26"/>
  </w:num>
  <w:num w:numId="25">
    <w:abstractNumId w:val="3"/>
  </w:num>
  <w:num w:numId="26">
    <w:abstractNumId w:val="25"/>
  </w:num>
  <w:num w:numId="27">
    <w:abstractNumId w:val="9"/>
  </w:num>
  <w:num w:numId="28">
    <w:abstractNumId w:val="1"/>
  </w:num>
  <w:num w:numId="29">
    <w:abstractNumId w:val="24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16"/>
  </w:num>
  <w:num w:numId="35">
    <w:abstractNumId w:val="4"/>
  </w:num>
  <w:num w:numId="36">
    <w:abstractNumId w:val="35"/>
  </w:num>
  <w:num w:numId="37">
    <w:abstractNumId w:val="6"/>
  </w:num>
  <w:num w:numId="38">
    <w:abstractNumId w:val="14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D9"/>
    <w:rsid w:val="000307D6"/>
    <w:rsid w:val="00050A87"/>
    <w:rsid w:val="000569E7"/>
    <w:rsid w:val="000C02DC"/>
    <w:rsid w:val="000C3F78"/>
    <w:rsid w:val="000E1AC1"/>
    <w:rsid w:val="001207C3"/>
    <w:rsid w:val="001232B8"/>
    <w:rsid w:val="00127681"/>
    <w:rsid w:val="001550C8"/>
    <w:rsid w:val="0016419A"/>
    <w:rsid w:val="00175B25"/>
    <w:rsid w:val="001859E6"/>
    <w:rsid w:val="001964C4"/>
    <w:rsid w:val="002104F6"/>
    <w:rsid w:val="00254E64"/>
    <w:rsid w:val="002674CD"/>
    <w:rsid w:val="00285017"/>
    <w:rsid w:val="002A028B"/>
    <w:rsid w:val="002E0E87"/>
    <w:rsid w:val="002E4605"/>
    <w:rsid w:val="002F1180"/>
    <w:rsid w:val="00306AFC"/>
    <w:rsid w:val="00320F97"/>
    <w:rsid w:val="003433A2"/>
    <w:rsid w:val="003724CB"/>
    <w:rsid w:val="00376DA6"/>
    <w:rsid w:val="00380C8B"/>
    <w:rsid w:val="003A4DC1"/>
    <w:rsid w:val="003D4F8B"/>
    <w:rsid w:val="003E0406"/>
    <w:rsid w:val="003F0514"/>
    <w:rsid w:val="003F59E6"/>
    <w:rsid w:val="00432503"/>
    <w:rsid w:val="0043729D"/>
    <w:rsid w:val="00455D56"/>
    <w:rsid w:val="00464988"/>
    <w:rsid w:val="00471D52"/>
    <w:rsid w:val="00474A27"/>
    <w:rsid w:val="00477699"/>
    <w:rsid w:val="00481E31"/>
    <w:rsid w:val="0049456B"/>
    <w:rsid w:val="00495444"/>
    <w:rsid w:val="004C27DF"/>
    <w:rsid w:val="004C4EA7"/>
    <w:rsid w:val="004E306B"/>
    <w:rsid w:val="004F0E91"/>
    <w:rsid w:val="0051126B"/>
    <w:rsid w:val="005203C1"/>
    <w:rsid w:val="00557A3E"/>
    <w:rsid w:val="0056260B"/>
    <w:rsid w:val="005708AB"/>
    <w:rsid w:val="00572641"/>
    <w:rsid w:val="00593A1D"/>
    <w:rsid w:val="00594D4E"/>
    <w:rsid w:val="00595622"/>
    <w:rsid w:val="005C147E"/>
    <w:rsid w:val="005D12DA"/>
    <w:rsid w:val="005D2FC4"/>
    <w:rsid w:val="005F0257"/>
    <w:rsid w:val="00633DC5"/>
    <w:rsid w:val="006352C7"/>
    <w:rsid w:val="00641BEB"/>
    <w:rsid w:val="00652E0E"/>
    <w:rsid w:val="00653D12"/>
    <w:rsid w:val="0065548E"/>
    <w:rsid w:val="00677EA8"/>
    <w:rsid w:val="00691378"/>
    <w:rsid w:val="006F2B23"/>
    <w:rsid w:val="00707238"/>
    <w:rsid w:val="00710C19"/>
    <w:rsid w:val="00715B54"/>
    <w:rsid w:val="00723B18"/>
    <w:rsid w:val="00724594"/>
    <w:rsid w:val="00734360"/>
    <w:rsid w:val="00745E40"/>
    <w:rsid w:val="00780A76"/>
    <w:rsid w:val="00782198"/>
    <w:rsid w:val="00785CB5"/>
    <w:rsid w:val="007D5D45"/>
    <w:rsid w:val="007E7CE9"/>
    <w:rsid w:val="007F03B8"/>
    <w:rsid w:val="00804BED"/>
    <w:rsid w:val="00811846"/>
    <w:rsid w:val="00824354"/>
    <w:rsid w:val="00844A56"/>
    <w:rsid w:val="00853248"/>
    <w:rsid w:val="00856A9E"/>
    <w:rsid w:val="008858EF"/>
    <w:rsid w:val="00894D73"/>
    <w:rsid w:val="0089706C"/>
    <w:rsid w:val="008B43D9"/>
    <w:rsid w:val="008B6DDA"/>
    <w:rsid w:val="008D084A"/>
    <w:rsid w:val="008E1E35"/>
    <w:rsid w:val="008F050F"/>
    <w:rsid w:val="0091247A"/>
    <w:rsid w:val="00916811"/>
    <w:rsid w:val="00923D9B"/>
    <w:rsid w:val="00956C4D"/>
    <w:rsid w:val="00960C3B"/>
    <w:rsid w:val="009761E1"/>
    <w:rsid w:val="00983A63"/>
    <w:rsid w:val="00986B66"/>
    <w:rsid w:val="009B2EE5"/>
    <w:rsid w:val="009E5B1A"/>
    <w:rsid w:val="00A235B8"/>
    <w:rsid w:val="00A271DE"/>
    <w:rsid w:val="00A47B55"/>
    <w:rsid w:val="00A9019D"/>
    <w:rsid w:val="00AA5F55"/>
    <w:rsid w:val="00AE58C8"/>
    <w:rsid w:val="00AF1B29"/>
    <w:rsid w:val="00AF5ED1"/>
    <w:rsid w:val="00B00A4E"/>
    <w:rsid w:val="00B20DD4"/>
    <w:rsid w:val="00B34270"/>
    <w:rsid w:val="00B466F6"/>
    <w:rsid w:val="00B53F1F"/>
    <w:rsid w:val="00B918CA"/>
    <w:rsid w:val="00B929F7"/>
    <w:rsid w:val="00B92E62"/>
    <w:rsid w:val="00BB03D7"/>
    <w:rsid w:val="00BB3B9E"/>
    <w:rsid w:val="00BC1F60"/>
    <w:rsid w:val="00BE268E"/>
    <w:rsid w:val="00BE509A"/>
    <w:rsid w:val="00C24CCA"/>
    <w:rsid w:val="00C52F27"/>
    <w:rsid w:val="00C66FD8"/>
    <w:rsid w:val="00C66FEA"/>
    <w:rsid w:val="00C705D5"/>
    <w:rsid w:val="00CC1C07"/>
    <w:rsid w:val="00CC545A"/>
    <w:rsid w:val="00CF0669"/>
    <w:rsid w:val="00D231F2"/>
    <w:rsid w:val="00D27FCB"/>
    <w:rsid w:val="00D8396D"/>
    <w:rsid w:val="00D967AB"/>
    <w:rsid w:val="00E40962"/>
    <w:rsid w:val="00E76CB2"/>
    <w:rsid w:val="00E8627C"/>
    <w:rsid w:val="00E87BE8"/>
    <w:rsid w:val="00EB203C"/>
    <w:rsid w:val="00EC2825"/>
    <w:rsid w:val="00EF5D0F"/>
    <w:rsid w:val="00F128DE"/>
    <w:rsid w:val="00F12E24"/>
    <w:rsid w:val="00F15865"/>
    <w:rsid w:val="00F21A1F"/>
    <w:rsid w:val="00F2275C"/>
    <w:rsid w:val="00F6031B"/>
    <w:rsid w:val="00F67AD6"/>
    <w:rsid w:val="00F84170"/>
    <w:rsid w:val="00FD55E6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693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0E"/>
    <w:pPr>
      <w:spacing w:before="40" w:after="40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rsid w:val="00A235B8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A235B8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A235B8"/>
    <w:pPr>
      <w:keepNext/>
      <w:spacing w:before="240" w:after="6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A235B8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A235B8"/>
    <w:pPr>
      <w:keepNext/>
      <w:tabs>
        <w:tab w:val="left" w:pos="851"/>
      </w:tabs>
      <w:outlineLvl w:val="4"/>
    </w:pPr>
    <w:rPr>
      <w:i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rubrik">
    <w:name w:val="Tabellrubrik"/>
    <w:basedOn w:val="Normal"/>
    <w:next w:val="Normal"/>
    <w:rsid w:val="00A235B8"/>
    <w:rPr>
      <w:sz w:val="16"/>
    </w:rPr>
  </w:style>
  <w:style w:type="paragraph" w:styleId="Sidfot">
    <w:name w:val="footer"/>
    <w:basedOn w:val="Normal"/>
    <w:rsid w:val="00A235B8"/>
    <w:pPr>
      <w:tabs>
        <w:tab w:val="center" w:pos="4536"/>
        <w:tab w:val="right" w:pos="9072"/>
      </w:tabs>
    </w:pPr>
    <w:rPr>
      <w:sz w:val="16"/>
    </w:rPr>
  </w:style>
  <w:style w:type="paragraph" w:styleId="Sidhuvud">
    <w:name w:val="header"/>
    <w:basedOn w:val="Normal"/>
    <w:link w:val="SidhuvudChar"/>
    <w:rsid w:val="00A235B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A235B8"/>
  </w:style>
  <w:style w:type="paragraph" w:customStyle="1" w:styleId="nr">
    <w:name w:val="§nr"/>
    <w:basedOn w:val="rubrik"/>
    <w:next w:val="Normal"/>
    <w:rsid w:val="00A235B8"/>
    <w:pPr>
      <w:numPr>
        <w:numId w:val="6"/>
      </w:numPr>
      <w:ind w:right="567"/>
      <w:jc w:val="right"/>
    </w:pPr>
  </w:style>
  <w:style w:type="paragraph" w:customStyle="1" w:styleId="rubrik">
    <w:name w:val="§rubrik"/>
    <w:basedOn w:val="Normal"/>
    <w:next w:val="Normal"/>
    <w:rsid w:val="00745E40"/>
    <w:pPr>
      <w:keepLines/>
      <w:spacing w:before="120" w:after="60"/>
    </w:pPr>
    <w:rPr>
      <w:b/>
      <w:sz w:val="22"/>
    </w:rPr>
  </w:style>
  <w:style w:type="paragraph" w:customStyle="1" w:styleId="Lptext">
    <w:name w:val="Löptext"/>
    <w:basedOn w:val="Normal"/>
    <w:rsid w:val="00A235B8"/>
    <w:pPr>
      <w:spacing w:after="120"/>
    </w:pPr>
  </w:style>
  <w:style w:type="paragraph" w:customStyle="1" w:styleId="Tabelltext">
    <w:name w:val="Tabelltext"/>
    <w:basedOn w:val="Normal"/>
    <w:rsid w:val="00A235B8"/>
    <w:pPr>
      <w:spacing w:before="120"/>
    </w:pPr>
  </w:style>
  <w:style w:type="paragraph" w:customStyle="1" w:styleId="Numreradlista-">
    <w:name w:val="Numrerad lista -"/>
    <w:basedOn w:val="Normal"/>
    <w:rsid w:val="00A235B8"/>
    <w:pPr>
      <w:numPr>
        <w:numId w:val="7"/>
      </w:numPr>
      <w:tabs>
        <w:tab w:val="clear" w:pos="360"/>
        <w:tab w:val="num" w:pos="454"/>
      </w:tabs>
      <w:spacing w:before="120"/>
      <w:ind w:left="454" w:hanging="454"/>
    </w:pPr>
  </w:style>
  <w:style w:type="paragraph" w:customStyle="1" w:styleId="Numreradlistaatt">
    <w:name w:val="Numrerad lista att"/>
    <w:basedOn w:val="Normal"/>
    <w:rsid w:val="00A235B8"/>
    <w:pPr>
      <w:numPr>
        <w:numId w:val="8"/>
      </w:numPr>
      <w:spacing w:before="120"/>
    </w:pPr>
  </w:style>
  <w:style w:type="paragraph" w:customStyle="1" w:styleId="rubrik20">
    <w:name w:val="§rubrik 2"/>
    <w:basedOn w:val="Normal"/>
    <w:next w:val="Normal"/>
    <w:rsid w:val="00AF1B29"/>
    <w:pPr>
      <w:spacing w:before="60" w:after="60"/>
      <w:jc w:val="center"/>
    </w:pPr>
    <w:rPr>
      <w:b/>
    </w:rPr>
  </w:style>
  <w:style w:type="paragraph" w:customStyle="1" w:styleId="rubrik2-1">
    <w:name w:val="§rubrik2-1"/>
    <w:basedOn w:val="Normal"/>
    <w:rsid w:val="00AF1B29"/>
    <w:pPr>
      <w:keepLines/>
      <w:spacing w:before="60" w:after="60"/>
    </w:pPr>
    <w:rPr>
      <w:b/>
    </w:rPr>
  </w:style>
  <w:style w:type="paragraph" w:customStyle="1" w:styleId="Ballongtext1">
    <w:name w:val="Ballongtext1"/>
    <w:basedOn w:val="Normal"/>
    <w:semiHidden/>
    <w:rsid w:val="00A235B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ypsnitt"/>
    <w:rsid w:val="00A235B8"/>
    <w:rPr>
      <w:color w:val="800080"/>
      <w:u w:val="single"/>
    </w:rPr>
  </w:style>
  <w:style w:type="paragraph" w:styleId="Bubbeltext">
    <w:name w:val="Balloon Text"/>
    <w:basedOn w:val="Normal"/>
    <w:link w:val="BubbeltextChar"/>
    <w:rsid w:val="00FD55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D55E6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ypsnitt"/>
    <w:link w:val="Sidhuvud"/>
    <w:rsid w:val="000C3F78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0E"/>
    <w:pPr>
      <w:spacing w:before="40" w:after="40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rsid w:val="00A235B8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A235B8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A235B8"/>
    <w:pPr>
      <w:keepNext/>
      <w:spacing w:before="240" w:after="6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A235B8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A235B8"/>
    <w:pPr>
      <w:keepNext/>
      <w:tabs>
        <w:tab w:val="left" w:pos="851"/>
      </w:tabs>
      <w:outlineLvl w:val="4"/>
    </w:pPr>
    <w:rPr>
      <w:i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rubrik">
    <w:name w:val="Tabellrubrik"/>
    <w:basedOn w:val="Normal"/>
    <w:next w:val="Normal"/>
    <w:rsid w:val="00A235B8"/>
    <w:rPr>
      <w:sz w:val="16"/>
    </w:rPr>
  </w:style>
  <w:style w:type="paragraph" w:styleId="Sidfot">
    <w:name w:val="footer"/>
    <w:basedOn w:val="Normal"/>
    <w:rsid w:val="00A235B8"/>
    <w:pPr>
      <w:tabs>
        <w:tab w:val="center" w:pos="4536"/>
        <w:tab w:val="right" w:pos="9072"/>
      </w:tabs>
    </w:pPr>
    <w:rPr>
      <w:sz w:val="16"/>
    </w:rPr>
  </w:style>
  <w:style w:type="paragraph" w:styleId="Sidhuvud">
    <w:name w:val="header"/>
    <w:basedOn w:val="Normal"/>
    <w:link w:val="SidhuvudChar"/>
    <w:rsid w:val="00A235B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A235B8"/>
  </w:style>
  <w:style w:type="paragraph" w:customStyle="1" w:styleId="nr">
    <w:name w:val="§nr"/>
    <w:basedOn w:val="rubrik"/>
    <w:next w:val="Normal"/>
    <w:rsid w:val="00A235B8"/>
    <w:pPr>
      <w:numPr>
        <w:numId w:val="6"/>
      </w:numPr>
      <w:ind w:right="567"/>
      <w:jc w:val="right"/>
    </w:pPr>
  </w:style>
  <w:style w:type="paragraph" w:customStyle="1" w:styleId="rubrik">
    <w:name w:val="§rubrik"/>
    <w:basedOn w:val="Normal"/>
    <w:next w:val="Normal"/>
    <w:rsid w:val="00745E40"/>
    <w:pPr>
      <w:keepLines/>
      <w:spacing w:before="120" w:after="60"/>
    </w:pPr>
    <w:rPr>
      <w:b/>
      <w:sz w:val="22"/>
    </w:rPr>
  </w:style>
  <w:style w:type="paragraph" w:customStyle="1" w:styleId="Lptext">
    <w:name w:val="Löptext"/>
    <w:basedOn w:val="Normal"/>
    <w:rsid w:val="00A235B8"/>
    <w:pPr>
      <w:spacing w:after="120"/>
    </w:pPr>
  </w:style>
  <w:style w:type="paragraph" w:customStyle="1" w:styleId="Tabelltext">
    <w:name w:val="Tabelltext"/>
    <w:basedOn w:val="Normal"/>
    <w:rsid w:val="00A235B8"/>
    <w:pPr>
      <w:spacing w:before="120"/>
    </w:pPr>
  </w:style>
  <w:style w:type="paragraph" w:customStyle="1" w:styleId="Numreradlista-">
    <w:name w:val="Numrerad lista -"/>
    <w:basedOn w:val="Normal"/>
    <w:rsid w:val="00A235B8"/>
    <w:pPr>
      <w:numPr>
        <w:numId w:val="7"/>
      </w:numPr>
      <w:tabs>
        <w:tab w:val="clear" w:pos="360"/>
        <w:tab w:val="num" w:pos="454"/>
      </w:tabs>
      <w:spacing w:before="120"/>
      <w:ind w:left="454" w:hanging="454"/>
    </w:pPr>
  </w:style>
  <w:style w:type="paragraph" w:customStyle="1" w:styleId="Numreradlistaatt">
    <w:name w:val="Numrerad lista att"/>
    <w:basedOn w:val="Normal"/>
    <w:rsid w:val="00A235B8"/>
    <w:pPr>
      <w:numPr>
        <w:numId w:val="8"/>
      </w:numPr>
      <w:spacing w:before="120"/>
    </w:pPr>
  </w:style>
  <w:style w:type="paragraph" w:customStyle="1" w:styleId="rubrik20">
    <w:name w:val="§rubrik 2"/>
    <w:basedOn w:val="Normal"/>
    <w:next w:val="Normal"/>
    <w:rsid w:val="00AF1B29"/>
    <w:pPr>
      <w:spacing w:before="60" w:after="60"/>
      <w:jc w:val="center"/>
    </w:pPr>
    <w:rPr>
      <w:b/>
    </w:rPr>
  </w:style>
  <w:style w:type="paragraph" w:customStyle="1" w:styleId="rubrik2-1">
    <w:name w:val="§rubrik2-1"/>
    <w:basedOn w:val="Normal"/>
    <w:rsid w:val="00AF1B29"/>
    <w:pPr>
      <w:keepLines/>
      <w:spacing w:before="60" w:after="60"/>
    </w:pPr>
    <w:rPr>
      <w:b/>
    </w:rPr>
  </w:style>
  <w:style w:type="paragraph" w:customStyle="1" w:styleId="Ballongtext1">
    <w:name w:val="Ballongtext1"/>
    <w:basedOn w:val="Normal"/>
    <w:semiHidden/>
    <w:rsid w:val="00A235B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ypsnitt"/>
    <w:rsid w:val="00A235B8"/>
    <w:rPr>
      <w:color w:val="800080"/>
      <w:u w:val="single"/>
    </w:rPr>
  </w:style>
  <w:style w:type="paragraph" w:styleId="Bubbeltext">
    <w:name w:val="Balloon Text"/>
    <w:basedOn w:val="Normal"/>
    <w:link w:val="BubbeltextChar"/>
    <w:rsid w:val="00FD55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D55E6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ypsnitt"/>
    <w:link w:val="Sidhuvud"/>
    <w:rsid w:val="000C3F7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\Komunikation\GE%20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4A34-EAC9-924B-B27B-DAE55944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\GE\Komunikation\GE Kallelse.dot</Template>
  <TotalTime>181</TotalTime>
  <Pages>7</Pages>
  <Words>1158</Words>
  <Characters>6142</Characters>
  <Application>Microsoft Macintosh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 Kallelse</vt:lpstr>
      <vt:lpstr>GE Kallelse</vt:lpstr>
    </vt:vector>
  </TitlesOfParts>
  <Company>WM-data AB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Kallelse</dc:title>
  <dc:creator>WMMAHUA</dc:creator>
  <cp:lastModifiedBy>Johan Nexborn</cp:lastModifiedBy>
  <cp:revision>8</cp:revision>
  <cp:lastPrinted>2014-09-15T14:40:00Z</cp:lastPrinted>
  <dcterms:created xsi:type="dcterms:W3CDTF">2014-12-08T10:19:00Z</dcterms:created>
  <dcterms:modified xsi:type="dcterms:W3CDTF">2014-12-08T18:46:00Z</dcterms:modified>
  <cp:category>Ver 2.0</cp:category>
</cp:coreProperties>
</file>