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EF" w:rsidRDefault="006D6A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4.5pt">
            <v:imagedata r:id="rId5" o:title=""/>
          </v:shape>
        </w:pict>
      </w:r>
      <w:r>
        <w:t xml:space="preserve">       </w:t>
      </w:r>
      <w:r>
        <w:rPr>
          <w:b/>
          <w:i/>
          <w:sz w:val="40"/>
        </w:rPr>
        <w:t xml:space="preserve">      </w:t>
      </w:r>
    </w:p>
    <w:p w:rsidR="006D6AEF" w:rsidRPr="00924929" w:rsidRDefault="006D6AEF" w:rsidP="00395C2C">
      <w:pPr>
        <w:pStyle w:val="Heading1"/>
        <w:rPr>
          <w:rFonts w:ascii="Arial" w:hAnsi="Arial" w:cs="Arial"/>
          <w:i w:val="0"/>
          <w:sz w:val="22"/>
          <w:szCs w:val="22"/>
        </w:rPr>
      </w:pPr>
      <w:r w:rsidRPr="00924929">
        <w:rPr>
          <w:rFonts w:ascii="Arial" w:hAnsi="Arial" w:cs="Arial"/>
          <w:i w:val="0"/>
          <w:sz w:val="22"/>
          <w:szCs w:val="22"/>
        </w:rPr>
        <w:t xml:space="preserve">Bemanningslista för </w:t>
      </w:r>
      <w:r>
        <w:rPr>
          <w:rFonts w:ascii="Arial" w:hAnsi="Arial" w:cs="Arial"/>
          <w:i w:val="0"/>
          <w:sz w:val="22"/>
          <w:szCs w:val="22"/>
        </w:rPr>
        <w:t>Speaker, Tidtagning</w:t>
      </w:r>
      <w:r w:rsidRPr="00924929">
        <w:rPr>
          <w:rFonts w:ascii="Arial" w:hAnsi="Arial" w:cs="Arial"/>
          <w:i w:val="0"/>
          <w:sz w:val="22"/>
          <w:szCs w:val="22"/>
        </w:rPr>
        <w:t xml:space="preserve"> &amp; Städ</w:t>
      </w:r>
    </w:p>
    <w:p w:rsidR="006D6AEF" w:rsidRPr="00924929" w:rsidRDefault="006D6AEF" w:rsidP="00395C2C">
      <w:pPr>
        <w:pStyle w:val="Heading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Almåshallen</w:t>
      </w:r>
    </w:p>
    <w:p w:rsidR="006D6AEF" w:rsidRPr="00EF4AF4" w:rsidRDefault="006D6AEF" w:rsidP="004050E1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Söndag 1 februari 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0"/>
        <w:gridCol w:w="3070"/>
      </w:tblGrid>
      <w:tr w:rsidR="006D6AEF" w:rsidTr="000942FB">
        <w:tc>
          <w:tcPr>
            <w:tcW w:w="3070" w:type="dxa"/>
            <w:shd w:val="clear" w:color="auto" w:fill="BFBFBF"/>
          </w:tcPr>
          <w:p w:rsidR="006D6AEF" w:rsidRPr="00327480" w:rsidRDefault="006D6AEF" w:rsidP="00F81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480">
              <w:rPr>
                <w:rFonts w:ascii="Arial" w:hAnsi="Arial" w:cs="Arial"/>
                <w:b/>
                <w:sz w:val="16"/>
                <w:szCs w:val="16"/>
              </w:rPr>
              <w:t>Ansvarigs namn</w:t>
            </w:r>
          </w:p>
        </w:tc>
        <w:tc>
          <w:tcPr>
            <w:tcW w:w="3070" w:type="dxa"/>
            <w:shd w:val="clear" w:color="auto" w:fill="BFBFBF"/>
          </w:tcPr>
          <w:p w:rsidR="006D6AEF" w:rsidRPr="00327480" w:rsidRDefault="006D6AEF" w:rsidP="00F81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480">
              <w:rPr>
                <w:rFonts w:ascii="Arial" w:hAnsi="Arial" w:cs="Arial"/>
                <w:b/>
                <w:sz w:val="16"/>
                <w:szCs w:val="16"/>
              </w:rPr>
              <w:t>Mobil nummer</w:t>
            </w:r>
          </w:p>
        </w:tc>
        <w:tc>
          <w:tcPr>
            <w:tcW w:w="3070" w:type="dxa"/>
            <w:shd w:val="clear" w:color="auto" w:fill="BFBFBF"/>
          </w:tcPr>
          <w:p w:rsidR="006D6AEF" w:rsidRPr="00327480" w:rsidRDefault="006D6AEF" w:rsidP="00F81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7480">
              <w:rPr>
                <w:rFonts w:ascii="Arial" w:hAnsi="Arial" w:cs="Arial"/>
                <w:b/>
                <w:sz w:val="16"/>
                <w:szCs w:val="16"/>
              </w:rPr>
              <w:t>OBS!!!</w:t>
            </w:r>
          </w:p>
        </w:tc>
      </w:tr>
      <w:tr w:rsidR="006D6AEF" w:rsidTr="000942FB">
        <w:tc>
          <w:tcPr>
            <w:tcW w:w="3070" w:type="dxa"/>
          </w:tcPr>
          <w:p w:rsidR="006D6AEF" w:rsidRPr="00327480" w:rsidRDefault="006D6AEF" w:rsidP="00F812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AEF" w:rsidRPr="00327480" w:rsidRDefault="006D6AEF" w:rsidP="00F81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</w:tcPr>
          <w:p w:rsidR="006D6AEF" w:rsidRPr="00327480" w:rsidRDefault="006D6AEF" w:rsidP="00F812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AEF" w:rsidRPr="00327480" w:rsidRDefault="006D6AEF" w:rsidP="00F812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AEF" w:rsidRPr="00327480" w:rsidRDefault="006D6AEF" w:rsidP="00F812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</w:tcPr>
          <w:p w:rsidR="006D6AEF" w:rsidRPr="00327480" w:rsidRDefault="006D6AEF" w:rsidP="00F81250">
            <w:pPr>
              <w:rPr>
                <w:rFonts w:ascii="Arial" w:hAnsi="Arial" w:cs="Arial"/>
                <w:sz w:val="16"/>
                <w:szCs w:val="16"/>
              </w:rPr>
            </w:pPr>
            <w:r w:rsidRPr="00327480">
              <w:rPr>
                <w:rFonts w:ascii="Arial" w:hAnsi="Arial" w:cs="Arial"/>
                <w:sz w:val="16"/>
                <w:szCs w:val="16"/>
              </w:rPr>
              <w:t>Ansvarig skall vara kontaktbar på mobilen under hela dagen och kunna vara redo att lösa de eventuella problem som kan uppstå när föräldrar inte kommer o.s.v.</w:t>
            </w:r>
          </w:p>
        </w:tc>
      </w:tr>
    </w:tbl>
    <w:p w:rsidR="006D6AEF" w:rsidRPr="00F81250" w:rsidRDefault="006D6AEF" w:rsidP="00F81250"/>
    <w:tbl>
      <w:tblPr>
        <w:tblW w:w="94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7"/>
        <w:gridCol w:w="1070"/>
        <w:gridCol w:w="4339"/>
        <w:gridCol w:w="2194"/>
      </w:tblGrid>
      <w:tr w:rsidR="006D6AEF" w:rsidRPr="00EF4AF4" w:rsidTr="00165B3E">
        <w:trPr>
          <w:trHeight w:val="80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D6AEF" w:rsidRPr="00327480" w:rsidRDefault="006D6AEF" w:rsidP="00165B3E">
            <w:pPr>
              <w:pStyle w:val="Heading2"/>
              <w:rPr>
                <w:rFonts w:cs="Arial"/>
                <w:b/>
                <w:sz w:val="16"/>
                <w:szCs w:val="16"/>
              </w:rPr>
            </w:pPr>
            <w:r w:rsidRPr="00327480">
              <w:rPr>
                <w:rFonts w:cs="Arial"/>
                <w:b/>
                <w:sz w:val="16"/>
                <w:szCs w:val="16"/>
              </w:rPr>
              <w:t>Arbetspass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D6AEF" w:rsidRPr="00327480" w:rsidRDefault="006D6AEF" w:rsidP="00165B3E">
            <w:pPr>
              <w:pStyle w:val="Heading2"/>
              <w:rPr>
                <w:rFonts w:cs="Arial"/>
                <w:b/>
                <w:sz w:val="16"/>
                <w:szCs w:val="16"/>
              </w:rPr>
            </w:pPr>
            <w:r w:rsidRPr="00327480">
              <w:rPr>
                <w:rFonts w:cs="Arial"/>
                <w:b/>
                <w:sz w:val="16"/>
                <w:szCs w:val="16"/>
              </w:rPr>
              <w:t>Lag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D6AEF" w:rsidRPr="00327480" w:rsidRDefault="006D6AEF" w:rsidP="00165B3E">
            <w:pPr>
              <w:pStyle w:val="Heading2"/>
              <w:rPr>
                <w:rFonts w:cs="Arial"/>
                <w:b/>
                <w:sz w:val="16"/>
                <w:szCs w:val="16"/>
              </w:rPr>
            </w:pPr>
            <w:r w:rsidRPr="00327480">
              <w:rPr>
                <w:rFonts w:cs="Arial"/>
                <w:b/>
                <w:sz w:val="16"/>
                <w:szCs w:val="16"/>
              </w:rPr>
              <w:t xml:space="preserve">Namn               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D6AEF" w:rsidRPr="00327480" w:rsidRDefault="006D6AEF" w:rsidP="00165B3E">
            <w:pPr>
              <w:pStyle w:val="Heading2"/>
              <w:rPr>
                <w:rFonts w:cs="Arial"/>
                <w:b/>
                <w:sz w:val="16"/>
                <w:szCs w:val="16"/>
              </w:rPr>
            </w:pPr>
            <w:r w:rsidRPr="00327480">
              <w:rPr>
                <w:rFonts w:cs="Arial"/>
                <w:b/>
                <w:sz w:val="16"/>
                <w:szCs w:val="16"/>
              </w:rPr>
              <w:t>Telefonnummer</w:t>
            </w:r>
          </w:p>
        </w:tc>
      </w:tr>
      <w:tr w:rsidR="006D6AEF" w:rsidRPr="00EF4AF4" w:rsidTr="00165B3E">
        <w:trPr>
          <w:trHeight w:val="435"/>
        </w:trPr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06.45 – 10.30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Herr jun</w:t>
            </w: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</w:t>
            </w:r>
          </w:p>
        </w:tc>
      </w:tr>
      <w:tr w:rsidR="006D6AEF" w:rsidRPr="00EF4AF4" w:rsidTr="00165B3E">
        <w:trPr>
          <w:trHeight w:val="433"/>
        </w:trPr>
        <w:tc>
          <w:tcPr>
            <w:tcW w:w="1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</w:p>
        </w:tc>
      </w:tr>
      <w:tr w:rsidR="006D6AEF" w:rsidRPr="00EF4AF4" w:rsidTr="00165B3E">
        <w:trPr>
          <w:trHeight w:val="50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10.15 – 14.00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Herr jun</w:t>
            </w: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</w:t>
            </w:r>
          </w:p>
        </w:tc>
      </w:tr>
      <w:tr w:rsidR="006D6AEF" w:rsidTr="00165B3E">
        <w:trPr>
          <w:trHeight w:val="456"/>
        </w:trPr>
        <w:tc>
          <w:tcPr>
            <w:tcW w:w="1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</w:p>
        </w:tc>
      </w:tr>
      <w:tr w:rsidR="006D6AEF" w:rsidTr="00165B3E">
        <w:trPr>
          <w:trHeight w:val="50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13.45 – 17.30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Herr jun</w:t>
            </w: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</w:t>
            </w:r>
          </w:p>
        </w:tc>
      </w:tr>
      <w:tr w:rsidR="006D6AEF" w:rsidTr="00165B3E">
        <w:trPr>
          <w:trHeight w:val="470"/>
        </w:trPr>
        <w:tc>
          <w:tcPr>
            <w:tcW w:w="1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</w:p>
        </w:tc>
      </w:tr>
      <w:tr w:rsidR="006D6AEF" w:rsidTr="00165B3E">
        <w:trPr>
          <w:trHeight w:val="50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17.15 – 20.30</w:t>
            </w:r>
          </w:p>
          <w:p w:rsidR="006D6AEF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D49E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(hjälp till med städ)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Herr jun</w:t>
            </w: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1.</w:t>
            </w:r>
          </w:p>
        </w:tc>
      </w:tr>
      <w:tr w:rsidR="006D6AEF" w:rsidTr="00165B3E">
        <w:trPr>
          <w:trHeight w:val="455"/>
        </w:trPr>
        <w:tc>
          <w:tcPr>
            <w:tcW w:w="18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6D6AEF" w:rsidRPr="00327480" w:rsidRDefault="006D6AEF" w:rsidP="00165B3E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AEF" w:rsidRPr="00327480" w:rsidRDefault="006D6AEF" w:rsidP="00165B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274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2.</w:t>
            </w:r>
          </w:p>
        </w:tc>
      </w:tr>
    </w:tbl>
    <w:p w:rsidR="006D6AEF" w:rsidRDefault="006D6AEF" w:rsidP="00327480">
      <w:pPr>
        <w:rPr>
          <w:rFonts w:ascii="Arial" w:hAnsi="Arial" w:cs="Arial"/>
        </w:rPr>
      </w:pPr>
    </w:p>
    <w:p w:rsidR="006D6AEF" w:rsidRPr="005727C5" w:rsidRDefault="006D6AEF" w:rsidP="00395C2C">
      <w:pPr>
        <w:rPr>
          <w:rFonts w:ascii="Arial" w:hAnsi="Arial" w:cs="Arial"/>
          <w:b/>
          <w:sz w:val="24"/>
          <w:szCs w:val="24"/>
        </w:rPr>
      </w:pPr>
      <w:r w:rsidRPr="005727C5">
        <w:rPr>
          <w:rFonts w:ascii="Arial" w:hAnsi="Arial" w:cs="Arial"/>
          <w:b/>
          <w:sz w:val="24"/>
          <w:szCs w:val="24"/>
        </w:rPr>
        <w:t>OBS!!! Inga kompisar sitter bredvid och stör…</w:t>
      </w:r>
    </w:p>
    <w:p w:rsidR="006D6AEF" w:rsidRDefault="006D6AEF" w:rsidP="00395C2C">
      <w:pPr>
        <w:rPr>
          <w:rFonts w:ascii="Arial" w:hAnsi="Arial" w:cs="Arial"/>
        </w:rPr>
      </w:pPr>
    </w:p>
    <w:p w:rsidR="006D6AEF" w:rsidRPr="001B0E06" w:rsidRDefault="006D6AEF" w:rsidP="00395C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Kontakta gärna </w:t>
      </w:r>
      <w:r w:rsidRPr="003D5386">
        <w:rPr>
          <w:rFonts w:ascii="Arial" w:hAnsi="Arial" w:cs="Arial"/>
          <w:b/>
          <w:sz w:val="16"/>
          <w:szCs w:val="16"/>
        </w:rPr>
        <w:t>spelarna</w:t>
      </w:r>
      <w:r w:rsidRPr="001B0E06">
        <w:rPr>
          <w:rFonts w:ascii="Arial" w:hAnsi="Arial" w:cs="Arial"/>
          <w:sz w:val="16"/>
          <w:szCs w:val="16"/>
        </w:rPr>
        <w:t xml:space="preserve"> som skall jobba dagen innan och påminn dem om dag och tid som de skall arbeta.</w:t>
      </w:r>
    </w:p>
    <w:p w:rsidR="006D6AEF" w:rsidRPr="001B0E06" w:rsidRDefault="006D6AEF" w:rsidP="00395C2C">
      <w:pPr>
        <w:rPr>
          <w:rFonts w:ascii="Arial" w:hAnsi="Arial" w:cs="Arial"/>
          <w:sz w:val="16"/>
          <w:szCs w:val="16"/>
        </w:rPr>
      </w:pPr>
    </w:p>
    <w:p w:rsidR="006D6AEF" w:rsidRDefault="006D6AEF" w:rsidP="00E04B0C">
      <w:pPr>
        <w:rPr>
          <w:rFonts w:ascii="Arial" w:hAnsi="Arial" w:cs="Arial"/>
          <w:sz w:val="16"/>
          <w:szCs w:val="16"/>
        </w:rPr>
      </w:pPr>
      <w:r w:rsidRPr="001B0E06">
        <w:rPr>
          <w:rFonts w:ascii="Arial" w:hAnsi="Arial" w:cs="Arial"/>
          <w:sz w:val="16"/>
          <w:szCs w:val="16"/>
        </w:rPr>
        <w:t xml:space="preserve">Arbetsuppgifter hittas i </w:t>
      </w:r>
      <w:r>
        <w:rPr>
          <w:rFonts w:ascii="Arial" w:hAnsi="Arial" w:cs="Arial"/>
          <w:sz w:val="16"/>
          <w:szCs w:val="16"/>
        </w:rPr>
        <w:t>instruktioner för Speaker, tidtagning och städ</w:t>
      </w:r>
      <w:r w:rsidRPr="001B0E06">
        <w:rPr>
          <w:rFonts w:ascii="Arial" w:hAnsi="Arial" w:cs="Arial"/>
          <w:sz w:val="16"/>
          <w:szCs w:val="16"/>
        </w:rPr>
        <w:t>.</w:t>
      </w:r>
    </w:p>
    <w:p w:rsidR="006D6AEF" w:rsidRPr="001B0E06" w:rsidRDefault="006D6AEF" w:rsidP="00395C2C">
      <w:pPr>
        <w:rPr>
          <w:rFonts w:ascii="Arial" w:hAnsi="Arial" w:cs="Arial"/>
          <w:sz w:val="16"/>
          <w:szCs w:val="16"/>
        </w:rPr>
      </w:pPr>
    </w:p>
    <w:p w:rsidR="006D6AEF" w:rsidRPr="001B0E06" w:rsidRDefault="006D6AEF" w:rsidP="00395C2C">
      <w:pPr>
        <w:rPr>
          <w:rFonts w:ascii="Arial" w:hAnsi="Arial" w:cs="Arial"/>
          <w:sz w:val="16"/>
          <w:szCs w:val="16"/>
        </w:rPr>
      </w:pPr>
      <w:r w:rsidRPr="001B0E06">
        <w:rPr>
          <w:rFonts w:ascii="Arial" w:hAnsi="Arial" w:cs="Arial"/>
          <w:sz w:val="16"/>
          <w:szCs w:val="16"/>
        </w:rPr>
        <w:t>Se till att åldersgruppens bak är på plats mellan 07.00 – 07.30 i rätt hall, 150 bitar från ert lag.</w:t>
      </w:r>
    </w:p>
    <w:p w:rsidR="006D6AEF" w:rsidRPr="001B0E06" w:rsidRDefault="006D6AEF" w:rsidP="00395C2C">
      <w:pPr>
        <w:rPr>
          <w:rFonts w:ascii="Arial" w:hAnsi="Arial" w:cs="Arial"/>
          <w:sz w:val="16"/>
          <w:szCs w:val="16"/>
        </w:rPr>
      </w:pPr>
    </w:p>
    <w:p w:rsidR="006D6AEF" w:rsidRPr="005727C5" w:rsidRDefault="006D6AEF" w:rsidP="00395C2C">
      <w:pPr>
        <w:rPr>
          <w:rFonts w:ascii="Arial" w:hAnsi="Arial" w:cs="Arial"/>
          <w:b/>
          <w:sz w:val="24"/>
          <w:szCs w:val="24"/>
        </w:rPr>
      </w:pPr>
      <w:r w:rsidRPr="005727C5">
        <w:rPr>
          <w:rFonts w:ascii="Arial" w:hAnsi="Arial" w:cs="Arial"/>
          <w:b/>
          <w:sz w:val="24"/>
          <w:szCs w:val="24"/>
        </w:rPr>
        <w:t>Under sista arbetspasset hjälps ALLA åt att städa undan, ingen sprintar ifrån innan allt är färdigt, ju fler vi är desto snabbare går det.</w:t>
      </w:r>
    </w:p>
    <w:p w:rsidR="006D6AEF" w:rsidRPr="001B0E06" w:rsidRDefault="006D6AEF" w:rsidP="00395C2C">
      <w:pPr>
        <w:rPr>
          <w:rFonts w:ascii="Arial" w:hAnsi="Arial" w:cs="Arial"/>
          <w:sz w:val="16"/>
          <w:szCs w:val="16"/>
        </w:rPr>
      </w:pPr>
    </w:p>
    <w:p w:rsidR="006D6AEF" w:rsidRPr="001B0E06" w:rsidRDefault="006D6AEF" w:rsidP="00165B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Tiderna ovan skall hållas. Det är en överlappning med nästkommande arbetsteam under en kvart. Under denna kvart fasas nya teamet in i arbetsuppgifterna samt det sista man gör innan man går är att städa i ordning i det område (ex.cafét, speaker m.m.) man arbetat. </w:t>
      </w:r>
      <w:r>
        <w:rPr>
          <w:rFonts w:ascii="Arial" w:hAnsi="Arial" w:cs="Arial"/>
          <w:b/>
          <w:sz w:val="16"/>
          <w:szCs w:val="16"/>
        </w:rPr>
        <w:t>OBS!!! Sista passet varje dag kan bli längre beroende på förseningar…</w:t>
      </w:r>
    </w:p>
    <w:p w:rsidR="006D6AEF" w:rsidRPr="001B0E06" w:rsidRDefault="006D6AEF" w:rsidP="003D5386">
      <w:pPr>
        <w:rPr>
          <w:rFonts w:ascii="Arial" w:hAnsi="Arial" w:cs="Arial"/>
          <w:sz w:val="16"/>
          <w:szCs w:val="16"/>
        </w:rPr>
      </w:pPr>
    </w:p>
    <w:sectPr w:rsidR="006D6AEF" w:rsidRPr="001B0E06" w:rsidSect="00C8033A">
      <w:pgSz w:w="11906" w:h="16838"/>
      <w:pgMar w:top="851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80B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D70380"/>
    <w:multiLevelType w:val="hybridMultilevel"/>
    <w:tmpl w:val="FC76C1D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061"/>
    <w:rsid w:val="00007692"/>
    <w:rsid w:val="000749A0"/>
    <w:rsid w:val="000942FB"/>
    <w:rsid w:val="000944B8"/>
    <w:rsid w:val="000A7A8C"/>
    <w:rsid w:val="00165AB9"/>
    <w:rsid w:val="00165B3E"/>
    <w:rsid w:val="00187558"/>
    <w:rsid w:val="001953B8"/>
    <w:rsid w:val="001B0E06"/>
    <w:rsid w:val="00200E9A"/>
    <w:rsid w:val="002260E9"/>
    <w:rsid w:val="002769B1"/>
    <w:rsid w:val="002B1DF6"/>
    <w:rsid w:val="002C1BBD"/>
    <w:rsid w:val="002E05F1"/>
    <w:rsid w:val="00327480"/>
    <w:rsid w:val="00354D11"/>
    <w:rsid w:val="00395C2C"/>
    <w:rsid w:val="003A5ECD"/>
    <w:rsid w:val="003D5386"/>
    <w:rsid w:val="003E2FCE"/>
    <w:rsid w:val="004050E1"/>
    <w:rsid w:val="00430D5B"/>
    <w:rsid w:val="0045500B"/>
    <w:rsid w:val="004D3E65"/>
    <w:rsid w:val="00524030"/>
    <w:rsid w:val="005333DC"/>
    <w:rsid w:val="0055498A"/>
    <w:rsid w:val="005727C5"/>
    <w:rsid w:val="005E241C"/>
    <w:rsid w:val="005E4153"/>
    <w:rsid w:val="006104AB"/>
    <w:rsid w:val="006B3DF1"/>
    <w:rsid w:val="006D6AEF"/>
    <w:rsid w:val="00712D76"/>
    <w:rsid w:val="00713B02"/>
    <w:rsid w:val="007928A6"/>
    <w:rsid w:val="00814A43"/>
    <w:rsid w:val="00847FCE"/>
    <w:rsid w:val="008E122D"/>
    <w:rsid w:val="008F43B9"/>
    <w:rsid w:val="008F7CEB"/>
    <w:rsid w:val="00924929"/>
    <w:rsid w:val="00934FBA"/>
    <w:rsid w:val="00944D16"/>
    <w:rsid w:val="00A13395"/>
    <w:rsid w:val="00A22ACB"/>
    <w:rsid w:val="00A87634"/>
    <w:rsid w:val="00BB55C6"/>
    <w:rsid w:val="00BD6228"/>
    <w:rsid w:val="00BF431B"/>
    <w:rsid w:val="00C05114"/>
    <w:rsid w:val="00C61826"/>
    <w:rsid w:val="00C8033A"/>
    <w:rsid w:val="00D80D12"/>
    <w:rsid w:val="00E04B0C"/>
    <w:rsid w:val="00EC24BF"/>
    <w:rsid w:val="00ED49E4"/>
    <w:rsid w:val="00EF4AF4"/>
    <w:rsid w:val="00F35061"/>
    <w:rsid w:val="00F7089C"/>
    <w:rsid w:val="00F81250"/>
    <w:rsid w:val="00FA425F"/>
    <w:rsid w:val="00FB48A5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98A"/>
    <w:pPr>
      <w:keepNext/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98A"/>
    <w:pPr>
      <w:keepNext/>
      <w:outlineLvl w:val="1"/>
    </w:pPr>
    <w:rPr>
      <w:rFonts w:ascii="Arial" w:hAnsi="Arial"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498A"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4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24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24BF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812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Bosse Enström</dc:creator>
  <cp:keywords/>
  <dc:description/>
  <cp:lastModifiedBy>Janne Borg</cp:lastModifiedBy>
  <cp:revision>2</cp:revision>
  <cp:lastPrinted>2010-10-12T08:45:00Z</cp:lastPrinted>
  <dcterms:created xsi:type="dcterms:W3CDTF">2014-10-07T17:25:00Z</dcterms:created>
  <dcterms:modified xsi:type="dcterms:W3CDTF">2014-10-07T17:25:00Z</dcterms:modified>
</cp:coreProperties>
</file>