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9ABB" w14:textId="77777777" w:rsidR="00E711E5" w:rsidRPr="006F4A90" w:rsidRDefault="00E711E5" w:rsidP="006F4A90">
      <w:pPr>
        <w:pStyle w:val="Ingetavstnd"/>
        <w:ind w:left="2160" w:hanging="2160"/>
        <w:rPr>
          <w:noProof/>
          <w:sz w:val="12"/>
          <w:szCs w:val="12"/>
        </w:rPr>
      </w:pPr>
    </w:p>
    <w:tbl>
      <w:tblPr>
        <w:tblStyle w:val="Rutntstabell4dekorfrg2"/>
        <w:tblW w:w="4858" w:type="pct"/>
        <w:jc w:val="center"/>
        <w:tblLook w:val="0620" w:firstRow="1" w:lastRow="0" w:firstColumn="0" w:lastColumn="0" w:noHBand="1" w:noVBand="1"/>
        <w:tblDescription w:val="Presentlista"/>
      </w:tblPr>
      <w:tblGrid>
        <w:gridCol w:w="4927"/>
        <w:gridCol w:w="5102"/>
        <w:gridCol w:w="5583"/>
      </w:tblGrid>
      <w:tr w:rsidR="00CE08B8" w:rsidRPr="006F4A90" w14:paraId="17F2A0BA" w14:textId="77777777" w:rsidTr="00CE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1578" w:type="pct"/>
            <w:shd w:val="clear" w:color="auto" w:fill="FFD047" w:themeFill="accent5" w:themeFillTint="99"/>
            <w:vAlign w:val="center"/>
          </w:tcPr>
          <w:p w14:paraId="06534004" w14:textId="77777777" w:rsidR="00CE08B8" w:rsidRPr="006F4A90" w:rsidRDefault="00CE08B8" w:rsidP="006F4A90">
            <w:pPr>
              <w:pStyle w:val="Sidhuvud"/>
            </w:pPr>
            <w:r w:rsidRPr="006F4A90">
              <w:rPr>
                <w:lang w:bidi="sv-SE"/>
              </w:rPr>
              <w:t>NAMN</w:t>
            </w:r>
          </w:p>
        </w:tc>
        <w:tc>
          <w:tcPr>
            <w:tcW w:w="1634" w:type="pct"/>
            <w:shd w:val="clear" w:color="auto" w:fill="FFD047" w:themeFill="accent5" w:themeFillTint="99"/>
          </w:tcPr>
          <w:p w14:paraId="48A86159" w14:textId="61061B4E" w:rsidR="00CE08B8" w:rsidRPr="006F4A90" w:rsidRDefault="00CE08B8" w:rsidP="006F4A90">
            <w:pPr>
              <w:pStyle w:val="Sidhuvud"/>
            </w:pPr>
            <w:r>
              <w:t>Antal</w:t>
            </w:r>
          </w:p>
        </w:tc>
        <w:tc>
          <w:tcPr>
            <w:tcW w:w="1788" w:type="pct"/>
            <w:shd w:val="clear" w:color="auto" w:fill="FFD047" w:themeFill="accent5" w:themeFillTint="99"/>
            <w:vAlign w:val="center"/>
          </w:tcPr>
          <w:p w14:paraId="42CB9A7E" w14:textId="21D27A5D" w:rsidR="00CE08B8" w:rsidRPr="006F4A90" w:rsidRDefault="00CE08B8" w:rsidP="006F4A90">
            <w:pPr>
              <w:pStyle w:val="Sidhuvud"/>
            </w:pPr>
            <w:r>
              <w:t>Telefonnummer</w:t>
            </w:r>
          </w:p>
        </w:tc>
      </w:tr>
      <w:tr w:rsidR="00CE08B8" w:rsidRPr="006F4A90" w14:paraId="175D8369" w14:textId="77777777" w:rsidTr="00CE08B8">
        <w:trPr>
          <w:trHeight w:val="576"/>
          <w:jc w:val="center"/>
        </w:trPr>
        <w:tc>
          <w:tcPr>
            <w:tcW w:w="1578" w:type="pct"/>
            <w:vAlign w:val="center"/>
          </w:tcPr>
          <w:p w14:paraId="4F5FA0F3" w14:textId="77777777" w:rsidR="00CE08B8" w:rsidRPr="006F4A90" w:rsidRDefault="00CE08B8" w:rsidP="006F4A90"/>
        </w:tc>
        <w:tc>
          <w:tcPr>
            <w:tcW w:w="1634" w:type="pct"/>
          </w:tcPr>
          <w:p w14:paraId="13AA2A16" w14:textId="77777777" w:rsidR="00CE08B8" w:rsidRPr="006F4A90" w:rsidRDefault="00CE08B8" w:rsidP="006F4A90"/>
        </w:tc>
        <w:tc>
          <w:tcPr>
            <w:tcW w:w="1788" w:type="pct"/>
            <w:vAlign w:val="center"/>
          </w:tcPr>
          <w:p w14:paraId="22AE64CB" w14:textId="7EAB7B67" w:rsidR="00CE08B8" w:rsidRPr="006F4A90" w:rsidRDefault="00CE08B8" w:rsidP="006F4A90"/>
        </w:tc>
      </w:tr>
      <w:tr w:rsidR="00CE08B8" w:rsidRPr="006F4A90" w14:paraId="4053E6CF" w14:textId="77777777" w:rsidTr="00CE08B8">
        <w:trPr>
          <w:trHeight w:val="576"/>
          <w:jc w:val="center"/>
        </w:trPr>
        <w:tc>
          <w:tcPr>
            <w:tcW w:w="1578" w:type="pct"/>
            <w:vAlign w:val="center"/>
          </w:tcPr>
          <w:p w14:paraId="4C357203" w14:textId="77777777" w:rsidR="00CE08B8" w:rsidRPr="006F4A90" w:rsidRDefault="00CE08B8" w:rsidP="006F4A90"/>
        </w:tc>
        <w:tc>
          <w:tcPr>
            <w:tcW w:w="1634" w:type="pct"/>
          </w:tcPr>
          <w:p w14:paraId="3AB843FC" w14:textId="77777777" w:rsidR="00CE08B8" w:rsidRPr="006F4A90" w:rsidRDefault="00CE08B8" w:rsidP="006F4A90"/>
        </w:tc>
        <w:tc>
          <w:tcPr>
            <w:tcW w:w="1788" w:type="pct"/>
            <w:vAlign w:val="center"/>
          </w:tcPr>
          <w:p w14:paraId="3963AF96" w14:textId="021D57A7" w:rsidR="00CE08B8" w:rsidRPr="006F4A90" w:rsidRDefault="00CE08B8" w:rsidP="006F4A90"/>
        </w:tc>
      </w:tr>
      <w:tr w:rsidR="00CE08B8" w:rsidRPr="006F4A90" w14:paraId="45A73A40" w14:textId="77777777" w:rsidTr="00CE08B8">
        <w:trPr>
          <w:trHeight w:val="576"/>
          <w:jc w:val="center"/>
        </w:trPr>
        <w:tc>
          <w:tcPr>
            <w:tcW w:w="1578" w:type="pct"/>
            <w:vAlign w:val="center"/>
          </w:tcPr>
          <w:p w14:paraId="06FD0A62" w14:textId="77777777" w:rsidR="00CE08B8" w:rsidRPr="006F4A90" w:rsidRDefault="00CE08B8" w:rsidP="006F4A90"/>
        </w:tc>
        <w:tc>
          <w:tcPr>
            <w:tcW w:w="1634" w:type="pct"/>
          </w:tcPr>
          <w:p w14:paraId="220A15F8" w14:textId="77777777" w:rsidR="00CE08B8" w:rsidRPr="006F4A90" w:rsidRDefault="00CE08B8" w:rsidP="006F4A90"/>
        </w:tc>
        <w:tc>
          <w:tcPr>
            <w:tcW w:w="1788" w:type="pct"/>
            <w:vAlign w:val="center"/>
          </w:tcPr>
          <w:p w14:paraId="3483F6FE" w14:textId="4A14FBBB" w:rsidR="00CE08B8" w:rsidRPr="006F4A90" w:rsidRDefault="00CE08B8" w:rsidP="006F4A90"/>
        </w:tc>
      </w:tr>
      <w:tr w:rsidR="00CE08B8" w:rsidRPr="006F4A90" w14:paraId="4BCE361C" w14:textId="77777777" w:rsidTr="00CE08B8">
        <w:trPr>
          <w:trHeight w:val="576"/>
          <w:jc w:val="center"/>
        </w:trPr>
        <w:tc>
          <w:tcPr>
            <w:tcW w:w="1578" w:type="pct"/>
            <w:vAlign w:val="center"/>
          </w:tcPr>
          <w:p w14:paraId="342A0EDF" w14:textId="77777777" w:rsidR="00CE08B8" w:rsidRPr="006F4A90" w:rsidRDefault="00CE08B8" w:rsidP="006F4A90"/>
        </w:tc>
        <w:tc>
          <w:tcPr>
            <w:tcW w:w="1634" w:type="pct"/>
          </w:tcPr>
          <w:p w14:paraId="3AC409D7" w14:textId="77777777" w:rsidR="00CE08B8" w:rsidRPr="006F4A90" w:rsidRDefault="00CE08B8" w:rsidP="006F4A90"/>
        </w:tc>
        <w:tc>
          <w:tcPr>
            <w:tcW w:w="1788" w:type="pct"/>
            <w:vAlign w:val="center"/>
          </w:tcPr>
          <w:p w14:paraId="4C8956A8" w14:textId="77F9872F" w:rsidR="00CE08B8" w:rsidRPr="006F4A90" w:rsidRDefault="00CE08B8" w:rsidP="006F4A90"/>
        </w:tc>
      </w:tr>
      <w:tr w:rsidR="00CE08B8" w:rsidRPr="006F4A90" w14:paraId="5B0A8610" w14:textId="77777777" w:rsidTr="00CE08B8">
        <w:trPr>
          <w:trHeight w:val="576"/>
          <w:jc w:val="center"/>
        </w:trPr>
        <w:tc>
          <w:tcPr>
            <w:tcW w:w="1578" w:type="pct"/>
            <w:vAlign w:val="center"/>
          </w:tcPr>
          <w:p w14:paraId="04D2C682" w14:textId="77777777" w:rsidR="00CE08B8" w:rsidRPr="006F4A90" w:rsidRDefault="00CE08B8" w:rsidP="006F4A90"/>
        </w:tc>
        <w:tc>
          <w:tcPr>
            <w:tcW w:w="1634" w:type="pct"/>
          </w:tcPr>
          <w:p w14:paraId="3E8FABA4" w14:textId="77777777" w:rsidR="00CE08B8" w:rsidRPr="006F4A90" w:rsidRDefault="00CE08B8" w:rsidP="006F4A90"/>
        </w:tc>
        <w:tc>
          <w:tcPr>
            <w:tcW w:w="1788" w:type="pct"/>
            <w:vAlign w:val="center"/>
          </w:tcPr>
          <w:p w14:paraId="25161403" w14:textId="0DBA4903" w:rsidR="00CE08B8" w:rsidRPr="006F4A90" w:rsidRDefault="00CE08B8" w:rsidP="006F4A90"/>
        </w:tc>
      </w:tr>
      <w:tr w:rsidR="00CE08B8" w:rsidRPr="006F4A90" w14:paraId="57EA6692" w14:textId="77777777" w:rsidTr="00CE08B8">
        <w:trPr>
          <w:trHeight w:val="576"/>
          <w:jc w:val="center"/>
        </w:trPr>
        <w:tc>
          <w:tcPr>
            <w:tcW w:w="1578" w:type="pct"/>
            <w:vAlign w:val="center"/>
          </w:tcPr>
          <w:p w14:paraId="6FD01398" w14:textId="77777777" w:rsidR="00CE08B8" w:rsidRPr="006F4A90" w:rsidRDefault="00CE08B8" w:rsidP="006F4A90"/>
        </w:tc>
        <w:tc>
          <w:tcPr>
            <w:tcW w:w="1634" w:type="pct"/>
          </w:tcPr>
          <w:p w14:paraId="4AC1B89D" w14:textId="77777777" w:rsidR="00CE08B8" w:rsidRPr="006F4A90" w:rsidRDefault="00CE08B8" w:rsidP="006F4A90"/>
        </w:tc>
        <w:tc>
          <w:tcPr>
            <w:tcW w:w="1788" w:type="pct"/>
            <w:vAlign w:val="center"/>
          </w:tcPr>
          <w:p w14:paraId="1C8C92DA" w14:textId="28B88B38" w:rsidR="00CE08B8" w:rsidRPr="006F4A90" w:rsidRDefault="00CE08B8" w:rsidP="006F4A90"/>
        </w:tc>
      </w:tr>
      <w:tr w:rsidR="00CE08B8" w:rsidRPr="006F4A90" w14:paraId="08B968CB" w14:textId="77777777" w:rsidTr="00CE08B8">
        <w:trPr>
          <w:trHeight w:val="576"/>
          <w:jc w:val="center"/>
        </w:trPr>
        <w:tc>
          <w:tcPr>
            <w:tcW w:w="1578" w:type="pct"/>
            <w:vAlign w:val="center"/>
          </w:tcPr>
          <w:p w14:paraId="50C822FB" w14:textId="77777777" w:rsidR="00CE08B8" w:rsidRPr="006F4A90" w:rsidRDefault="00CE08B8" w:rsidP="006F4A90"/>
        </w:tc>
        <w:tc>
          <w:tcPr>
            <w:tcW w:w="1634" w:type="pct"/>
          </w:tcPr>
          <w:p w14:paraId="5AE78E72" w14:textId="77777777" w:rsidR="00CE08B8" w:rsidRPr="006F4A90" w:rsidRDefault="00CE08B8" w:rsidP="006F4A90"/>
        </w:tc>
        <w:tc>
          <w:tcPr>
            <w:tcW w:w="1788" w:type="pct"/>
            <w:vAlign w:val="center"/>
          </w:tcPr>
          <w:p w14:paraId="28F2E149" w14:textId="04D42DA4" w:rsidR="00CE08B8" w:rsidRPr="006F4A90" w:rsidRDefault="00CE08B8" w:rsidP="006F4A90"/>
        </w:tc>
      </w:tr>
      <w:tr w:rsidR="00CE08B8" w:rsidRPr="006F4A90" w14:paraId="0E6A9643" w14:textId="77777777" w:rsidTr="00CE08B8">
        <w:trPr>
          <w:trHeight w:val="576"/>
          <w:jc w:val="center"/>
        </w:trPr>
        <w:tc>
          <w:tcPr>
            <w:tcW w:w="1578" w:type="pct"/>
            <w:vAlign w:val="center"/>
          </w:tcPr>
          <w:p w14:paraId="31D9FCB8" w14:textId="77777777" w:rsidR="00CE08B8" w:rsidRPr="006F4A90" w:rsidRDefault="00CE08B8" w:rsidP="006F4A90"/>
        </w:tc>
        <w:tc>
          <w:tcPr>
            <w:tcW w:w="1634" w:type="pct"/>
          </w:tcPr>
          <w:p w14:paraId="2CAA5990" w14:textId="77777777" w:rsidR="00CE08B8" w:rsidRPr="006F4A90" w:rsidRDefault="00CE08B8" w:rsidP="006F4A90"/>
        </w:tc>
        <w:tc>
          <w:tcPr>
            <w:tcW w:w="1788" w:type="pct"/>
            <w:vAlign w:val="center"/>
          </w:tcPr>
          <w:p w14:paraId="12C0EDAC" w14:textId="00508927" w:rsidR="00CE08B8" w:rsidRPr="006F4A90" w:rsidRDefault="00CE08B8" w:rsidP="006F4A90"/>
        </w:tc>
      </w:tr>
      <w:tr w:rsidR="00CE08B8" w:rsidRPr="006F4A90" w14:paraId="53DC47C5" w14:textId="77777777" w:rsidTr="00CE08B8">
        <w:trPr>
          <w:trHeight w:val="576"/>
          <w:jc w:val="center"/>
        </w:trPr>
        <w:tc>
          <w:tcPr>
            <w:tcW w:w="1578" w:type="pct"/>
            <w:vAlign w:val="center"/>
          </w:tcPr>
          <w:p w14:paraId="3DA5C136" w14:textId="77777777" w:rsidR="00CE08B8" w:rsidRPr="006F4A90" w:rsidRDefault="00CE08B8" w:rsidP="006F4A90"/>
        </w:tc>
        <w:tc>
          <w:tcPr>
            <w:tcW w:w="1634" w:type="pct"/>
          </w:tcPr>
          <w:p w14:paraId="4BEDF6CD" w14:textId="77777777" w:rsidR="00CE08B8" w:rsidRPr="006F4A90" w:rsidRDefault="00CE08B8" w:rsidP="006F4A90"/>
        </w:tc>
        <w:tc>
          <w:tcPr>
            <w:tcW w:w="1788" w:type="pct"/>
            <w:vAlign w:val="center"/>
          </w:tcPr>
          <w:p w14:paraId="1AF21354" w14:textId="1E3AAC3A" w:rsidR="00CE08B8" w:rsidRPr="006F4A90" w:rsidRDefault="00CE08B8" w:rsidP="006F4A90"/>
        </w:tc>
      </w:tr>
      <w:tr w:rsidR="00CE08B8" w:rsidRPr="006F4A90" w14:paraId="7C8E403C" w14:textId="77777777" w:rsidTr="00CE08B8">
        <w:trPr>
          <w:trHeight w:val="576"/>
          <w:jc w:val="center"/>
        </w:trPr>
        <w:tc>
          <w:tcPr>
            <w:tcW w:w="1578" w:type="pct"/>
            <w:vAlign w:val="center"/>
          </w:tcPr>
          <w:p w14:paraId="35024911" w14:textId="77777777" w:rsidR="00CE08B8" w:rsidRPr="006F4A90" w:rsidRDefault="00CE08B8" w:rsidP="006F4A90"/>
        </w:tc>
        <w:tc>
          <w:tcPr>
            <w:tcW w:w="1634" w:type="pct"/>
          </w:tcPr>
          <w:p w14:paraId="46861053" w14:textId="77777777" w:rsidR="00CE08B8" w:rsidRPr="006F4A90" w:rsidRDefault="00CE08B8" w:rsidP="006F4A90"/>
        </w:tc>
        <w:tc>
          <w:tcPr>
            <w:tcW w:w="1788" w:type="pct"/>
            <w:vAlign w:val="center"/>
          </w:tcPr>
          <w:p w14:paraId="33B9DE34" w14:textId="0321E620" w:rsidR="00CE08B8" w:rsidRPr="006F4A90" w:rsidRDefault="00CE08B8" w:rsidP="006F4A90"/>
        </w:tc>
      </w:tr>
      <w:tr w:rsidR="00CE08B8" w:rsidRPr="006F4A90" w14:paraId="0A0A7A5D" w14:textId="77777777" w:rsidTr="00CE08B8">
        <w:trPr>
          <w:trHeight w:val="576"/>
          <w:jc w:val="center"/>
        </w:trPr>
        <w:tc>
          <w:tcPr>
            <w:tcW w:w="1578" w:type="pct"/>
            <w:vAlign w:val="center"/>
          </w:tcPr>
          <w:p w14:paraId="48BC6028" w14:textId="77777777" w:rsidR="00CE08B8" w:rsidRPr="006F4A90" w:rsidRDefault="00CE08B8" w:rsidP="006F4A90"/>
        </w:tc>
        <w:tc>
          <w:tcPr>
            <w:tcW w:w="1634" w:type="pct"/>
          </w:tcPr>
          <w:p w14:paraId="7AFAE896" w14:textId="77777777" w:rsidR="00CE08B8" w:rsidRPr="006F4A90" w:rsidRDefault="00CE08B8" w:rsidP="006F4A90"/>
        </w:tc>
        <w:tc>
          <w:tcPr>
            <w:tcW w:w="1788" w:type="pct"/>
            <w:vAlign w:val="center"/>
          </w:tcPr>
          <w:p w14:paraId="7DC1ACAE" w14:textId="202D0A90" w:rsidR="00CE08B8" w:rsidRPr="006F4A90" w:rsidRDefault="00CE08B8" w:rsidP="006F4A90"/>
        </w:tc>
      </w:tr>
      <w:tr w:rsidR="00CE08B8" w:rsidRPr="006F4A90" w14:paraId="64F343F4" w14:textId="77777777" w:rsidTr="00CE08B8">
        <w:trPr>
          <w:trHeight w:val="576"/>
          <w:jc w:val="center"/>
        </w:trPr>
        <w:tc>
          <w:tcPr>
            <w:tcW w:w="1578" w:type="pct"/>
            <w:vAlign w:val="center"/>
          </w:tcPr>
          <w:p w14:paraId="0AD1ED92" w14:textId="77777777" w:rsidR="00CE08B8" w:rsidRPr="006F4A90" w:rsidRDefault="00CE08B8" w:rsidP="006F4A90"/>
        </w:tc>
        <w:tc>
          <w:tcPr>
            <w:tcW w:w="1634" w:type="pct"/>
          </w:tcPr>
          <w:p w14:paraId="1EBFA061" w14:textId="77777777" w:rsidR="00CE08B8" w:rsidRPr="006F4A90" w:rsidRDefault="00CE08B8" w:rsidP="006F4A90"/>
        </w:tc>
        <w:tc>
          <w:tcPr>
            <w:tcW w:w="1788" w:type="pct"/>
            <w:vAlign w:val="center"/>
          </w:tcPr>
          <w:p w14:paraId="3293A37A" w14:textId="06B9BE21" w:rsidR="00CE08B8" w:rsidRPr="006F4A90" w:rsidRDefault="00CE08B8" w:rsidP="006F4A90"/>
        </w:tc>
      </w:tr>
    </w:tbl>
    <w:p w14:paraId="02B7ADBA" w14:textId="0C6A5E81" w:rsidR="00D1351F" w:rsidRPr="00CC2806" w:rsidRDefault="00D1351F" w:rsidP="006F4A90">
      <w:pPr>
        <w:pStyle w:val="Ingetavstnd"/>
        <w:rPr>
          <w:rFonts w:ascii="City" w:hAnsi="City"/>
          <w:b/>
          <w:noProof/>
          <w:color w:val="000000" w:themeColor="text1"/>
          <w:sz w:val="54"/>
          <w:szCs w:val="54"/>
        </w:rPr>
      </w:pPr>
      <w:r w:rsidRPr="00CC2806">
        <w:rPr>
          <w:rFonts w:ascii="City" w:hAnsi="City"/>
          <w:b/>
          <w:noProof/>
          <w:color w:val="000000" w:themeColor="text1"/>
          <w:sz w:val="54"/>
          <w:szCs w:val="54"/>
        </w:rPr>
        <w:t xml:space="preserve">Swishnummer: </w:t>
      </w:r>
      <w:r w:rsidRPr="00CC2806">
        <w:rPr>
          <w:rFonts w:ascii="City" w:hAnsi="City" w:cs="MuseoSansRounded-700-9750"/>
          <w:color w:val="000000" w:themeColor="text1"/>
          <w:kern w:val="0"/>
          <w:sz w:val="54"/>
          <w:szCs w:val="54"/>
        </w:rPr>
        <w:t>123-091 69 24</w:t>
      </w:r>
      <w:r w:rsidRPr="00CC2806">
        <w:rPr>
          <w:rFonts w:ascii="City" w:hAnsi="City" w:cs="MuseoSansRounded-700-9750"/>
          <w:color w:val="000000" w:themeColor="text1"/>
          <w:kern w:val="0"/>
          <w:sz w:val="54"/>
          <w:szCs w:val="54"/>
        </w:rPr>
        <w:t xml:space="preserve"> AIK U15</w:t>
      </w:r>
      <w:r w:rsidR="00CC2806">
        <w:rPr>
          <w:rFonts w:ascii="City" w:hAnsi="City" w:cs="MuseoSansRounded-700-9750"/>
          <w:color w:val="000000" w:themeColor="text1"/>
          <w:kern w:val="0"/>
          <w:sz w:val="54"/>
          <w:szCs w:val="54"/>
        </w:rPr>
        <w:t>,</w:t>
      </w:r>
      <w:r w:rsidR="00CC2806" w:rsidRPr="00CC2806">
        <w:rPr>
          <w:rFonts w:ascii="City" w:hAnsi="City" w:cs="MuseoSansRounded-700-9750"/>
          <w:color w:val="000000" w:themeColor="text1"/>
          <w:kern w:val="0"/>
          <w:sz w:val="54"/>
          <w:szCs w:val="54"/>
        </w:rPr>
        <w:t xml:space="preserve"> Märk med ”Biljett 12/10”</w:t>
      </w:r>
    </w:p>
    <w:sectPr w:rsidR="00D1351F" w:rsidRPr="00CC2806" w:rsidSect="006F4A90">
      <w:headerReference w:type="first" r:id="rId8"/>
      <w:pgSz w:w="16838" w:h="11906" w:orient="landscape" w:code="9"/>
      <w:pgMar w:top="2517" w:right="380" w:bottom="357" w:left="380" w:header="289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1B31" w14:textId="77777777" w:rsidR="00122C80" w:rsidRDefault="00122C80" w:rsidP="006F4A90">
      <w:r>
        <w:separator/>
      </w:r>
    </w:p>
  </w:endnote>
  <w:endnote w:type="continuationSeparator" w:id="0">
    <w:p w14:paraId="371E92B8" w14:textId="77777777" w:rsidR="00122C80" w:rsidRDefault="00122C80" w:rsidP="006F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t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useoSansRounded-700-975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7199" w14:textId="77777777" w:rsidR="00122C80" w:rsidRDefault="00122C80" w:rsidP="006F4A90">
      <w:r>
        <w:separator/>
      </w:r>
    </w:p>
  </w:footnote>
  <w:footnote w:type="continuationSeparator" w:id="0">
    <w:p w14:paraId="0EFC9739" w14:textId="77777777" w:rsidR="00122C80" w:rsidRDefault="00122C80" w:rsidP="006F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2832" w14:textId="0299E8A3" w:rsidR="0049367A" w:rsidRDefault="00CE08B8" w:rsidP="00342119">
    <w:pPr>
      <w:pStyle w:val="Sidhuvud"/>
      <w:ind w:left="2880" w:hanging="2880"/>
    </w:pPr>
    <w:r>
      <w:drawing>
        <wp:anchor distT="0" distB="0" distL="114300" distR="114300" simplePos="0" relativeHeight="251660288" behindDoc="0" locked="0" layoutInCell="1" allowOverlap="1" wp14:anchorId="44A3DC6E" wp14:editId="1C02D65A">
          <wp:simplePos x="0" y="0"/>
          <wp:positionH relativeFrom="column">
            <wp:posOffset>8407400</wp:posOffset>
          </wp:positionH>
          <wp:positionV relativeFrom="paragraph">
            <wp:posOffset>197485</wp:posOffset>
          </wp:positionV>
          <wp:extent cx="918158" cy="1209040"/>
          <wp:effectExtent l="0" t="0" r="0" b="0"/>
          <wp:wrapNone/>
          <wp:docPr id="1771067994" name="Bildobjekt 1" descr="En bild som visar text, affisch, Teckensnitt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067994" name="Bildobjekt 1" descr="En bild som visar text, affisch, Teckensnitt, logotyp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158" cy="120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F07DC3" wp14:editId="0341267A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143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D41873" w14:textId="5C25CAB6" w:rsidR="00CE08B8" w:rsidRPr="00CE08B8" w:rsidRDefault="00CE08B8" w:rsidP="00CE08B8">
                          <w:pPr>
                            <w:jc w:val="center"/>
                            <w:rPr>
                              <w:rFonts w:ascii="City" w:hAnsi="City"/>
                              <w:sz w:val="52"/>
                              <w:szCs w:val="52"/>
                            </w:rPr>
                          </w:pPr>
                          <w:r w:rsidRPr="00CE08B8">
                            <w:rPr>
                              <w:rFonts w:ascii="City" w:hAnsi="City"/>
                              <w:sz w:val="52"/>
                              <w:szCs w:val="52"/>
                            </w:rPr>
                            <w:t>Biljetter 12/10 SAIK-FHC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F07DC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<v:textbox style="mso-fit-shape-to-text:t">
                <w:txbxContent>
                  <w:p w14:paraId="4CD41873" w14:textId="5C25CAB6" w:rsidR="00CE08B8" w:rsidRPr="00CE08B8" w:rsidRDefault="00CE08B8" w:rsidP="00CE08B8">
                    <w:pPr>
                      <w:jc w:val="center"/>
                      <w:rPr>
                        <w:rFonts w:ascii="City" w:hAnsi="City"/>
                        <w:sz w:val="52"/>
                        <w:szCs w:val="52"/>
                      </w:rPr>
                    </w:pPr>
                    <w:r w:rsidRPr="00CE08B8">
                      <w:rPr>
                        <w:rFonts w:ascii="City" w:hAnsi="City"/>
                        <w:sz w:val="52"/>
                        <w:szCs w:val="52"/>
                      </w:rPr>
                      <w:t>Biljetter 12/10 SAIK-FHC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C89B02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E4BB9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EA713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427F6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78C068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48615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883BA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0700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BA138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20FD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41C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066D0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A52FAC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51845896">
    <w:abstractNumId w:val="9"/>
  </w:num>
  <w:num w:numId="2" w16cid:durableId="1144810561">
    <w:abstractNumId w:val="7"/>
  </w:num>
  <w:num w:numId="3" w16cid:durableId="2011787390">
    <w:abstractNumId w:val="6"/>
  </w:num>
  <w:num w:numId="4" w16cid:durableId="1107577690">
    <w:abstractNumId w:val="5"/>
  </w:num>
  <w:num w:numId="5" w16cid:durableId="63378707">
    <w:abstractNumId w:val="4"/>
  </w:num>
  <w:num w:numId="6" w16cid:durableId="1024331863">
    <w:abstractNumId w:val="8"/>
  </w:num>
  <w:num w:numId="7" w16cid:durableId="989022031">
    <w:abstractNumId w:val="3"/>
  </w:num>
  <w:num w:numId="8" w16cid:durableId="752508728">
    <w:abstractNumId w:val="2"/>
  </w:num>
  <w:num w:numId="9" w16cid:durableId="1240408967">
    <w:abstractNumId w:val="1"/>
  </w:num>
  <w:num w:numId="10" w16cid:durableId="489717450">
    <w:abstractNumId w:val="0"/>
  </w:num>
  <w:num w:numId="11" w16cid:durableId="657346309">
    <w:abstractNumId w:val="11"/>
  </w:num>
  <w:num w:numId="12" w16cid:durableId="202403097">
    <w:abstractNumId w:val="10"/>
  </w:num>
  <w:num w:numId="13" w16cid:durableId="21275805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B8"/>
    <w:rsid w:val="00006F71"/>
    <w:rsid w:val="000600DA"/>
    <w:rsid w:val="000C3E72"/>
    <w:rsid w:val="00105803"/>
    <w:rsid w:val="00122C80"/>
    <w:rsid w:val="00196792"/>
    <w:rsid w:val="001C1DB1"/>
    <w:rsid w:val="00240A7F"/>
    <w:rsid w:val="00296873"/>
    <w:rsid w:val="00342119"/>
    <w:rsid w:val="0035000A"/>
    <w:rsid w:val="003E3A0D"/>
    <w:rsid w:val="00442FEE"/>
    <w:rsid w:val="004720F0"/>
    <w:rsid w:val="0049367A"/>
    <w:rsid w:val="005D2002"/>
    <w:rsid w:val="006E0C98"/>
    <w:rsid w:val="006F4A90"/>
    <w:rsid w:val="008043B3"/>
    <w:rsid w:val="00856BE8"/>
    <w:rsid w:val="00857DF7"/>
    <w:rsid w:val="008E65D7"/>
    <w:rsid w:val="009734E7"/>
    <w:rsid w:val="00980738"/>
    <w:rsid w:val="00990A18"/>
    <w:rsid w:val="009F2932"/>
    <w:rsid w:val="00B201D2"/>
    <w:rsid w:val="00BC19F6"/>
    <w:rsid w:val="00C02806"/>
    <w:rsid w:val="00C55BF5"/>
    <w:rsid w:val="00CC2806"/>
    <w:rsid w:val="00CD3730"/>
    <w:rsid w:val="00CE08B8"/>
    <w:rsid w:val="00CE77C7"/>
    <w:rsid w:val="00D1351F"/>
    <w:rsid w:val="00D67CAE"/>
    <w:rsid w:val="00D70B7B"/>
    <w:rsid w:val="00D84B93"/>
    <w:rsid w:val="00E711E5"/>
    <w:rsid w:val="00F06736"/>
    <w:rsid w:val="00F576F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47CB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90"/>
    <w:pPr>
      <w:spacing w:after="0" w:line="276" w:lineRule="auto"/>
      <w:ind w:left="2160" w:hanging="2160"/>
    </w:pPr>
    <w:rPr>
      <w:rFonts w:ascii="Century Schoolbook" w:hAnsi="Century Schoolbook"/>
      <w:noProof/>
    </w:rPr>
  </w:style>
  <w:style w:type="paragraph" w:styleId="Rubrik1">
    <w:name w:val="heading 1"/>
    <w:basedOn w:val="Normal"/>
    <w:next w:val="Normal"/>
    <w:link w:val="Rubrik1Char"/>
    <w:uiPriority w:val="9"/>
    <w:semiHidden/>
    <w:rsid w:val="00240A7F"/>
    <w:pPr>
      <w:keepNext/>
      <w:keepLines/>
      <w:spacing w:before="240"/>
      <w:outlineLvl w:val="0"/>
    </w:pPr>
    <w:rPr>
      <w:rFonts w:eastAsiaTheme="majorEastAsia" w:cstheme="majorBidi"/>
      <w:color w:val="B43412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rsid w:val="00240A7F"/>
    <w:pPr>
      <w:keepNext/>
      <w:keepLines/>
      <w:spacing w:before="40"/>
      <w:outlineLvl w:val="1"/>
    </w:pPr>
    <w:rPr>
      <w:rFonts w:eastAsiaTheme="majorEastAsia" w:cstheme="majorBidi"/>
      <w:color w:val="B43412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40A7F"/>
    <w:pPr>
      <w:keepNext/>
      <w:keepLines/>
      <w:spacing w:before="40"/>
      <w:outlineLvl w:val="2"/>
    </w:pPr>
    <w:rPr>
      <w:rFonts w:eastAsiaTheme="majorEastAsia" w:cstheme="majorBidi"/>
      <w:color w:val="77230C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240A7F"/>
    <w:pPr>
      <w:keepNext/>
      <w:keepLines/>
      <w:spacing w:before="40"/>
      <w:outlineLvl w:val="3"/>
    </w:pPr>
    <w:rPr>
      <w:rFonts w:eastAsiaTheme="majorEastAsia" w:cstheme="majorBidi"/>
      <w:i/>
      <w:iCs/>
      <w:color w:val="B43412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240A7F"/>
    <w:pPr>
      <w:keepNext/>
      <w:keepLines/>
      <w:spacing w:before="40"/>
      <w:outlineLvl w:val="4"/>
    </w:pPr>
    <w:rPr>
      <w:rFonts w:eastAsiaTheme="majorEastAsia" w:cstheme="majorBidi"/>
      <w:color w:val="B43412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40A7F"/>
    <w:pPr>
      <w:keepNext/>
      <w:keepLines/>
      <w:spacing w:before="40"/>
      <w:outlineLvl w:val="5"/>
    </w:pPr>
    <w:rPr>
      <w:rFonts w:eastAsiaTheme="majorEastAsia" w:cstheme="majorBidi"/>
      <w:color w:val="7723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40A7F"/>
    <w:pPr>
      <w:keepNext/>
      <w:keepLines/>
      <w:spacing w:before="40"/>
      <w:outlineLvl w:val="6"/>
    </w:pPr>
    <w:rPr>
      <w:rFonts w:eastAsiaTheme="majorEastAsia" w:cstheme="majorBidi"/>
      <w:i/>
      <w:iCs/>
      <w:color w:val="77230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40A7F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40A7F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4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dekorfrg5">
    <w:name w:val="Grid Table 4 Accent 5"/>
    <w:basedOn w:val="Normaltabell"/>
    <w:uiPriority w:val="49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Rubrik">
    <w:name w:val="Title"/>
    <w:basedOn w:val="Ingetavstnd"/>
    <w:next w:val="Normal"/>
    <w:link w:val="RubrikChar"/>
    <w:uiPriority w:val="1"/>
    <w:qFormat/>
    <w:rsid w:val="00240A7F"/>
    <w:pPr>
      <w:jc w:val="center"/>
    </w:pPr>
    <w:rPr>
      <w:b/>
      <w:color w:val="000000" w:themeColor="text1"/>
      <w:sz w:val="52"/>
      <w:szCs w:val="12"/>
    </w:rPr>
  </w:style>
  <w:style w:type="character" w:customStyle="1" w:styleId="RubrikChar">
    <w:name w:val="Rubrik Char"/>
    <w:basedOn w:val="Standardstycketeckensnitt"/>
    <w:link w:val="Rubrik"/>
    <w:uiPriority w:val="1"/>
    <w:rsid w:val="00240A7F"/>
    <w:rPr>
      <w:rFonts w:ascii="Century Schoolbook" w:hAnsi="Century Schoolbook"/>
      <w:b/>
      <w:color w:val="000000" w:themeColor="text1"/>
      <w:sz w:val="52"/>
      <w:szCs w:val="12"/>
    </w:rPr>
  </w:style>
  <w:style w:type="table" w:styleId="Rutntstabell4dekorfrg1">
    <w:name w:val="Grid Table 4 Accent 1"/>
    <w:basedOn w:val="Normaltabell"/>
    <w:uiPriority w:val="49"/>
    <w:rsid w:val="00240A7F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Sidhuvud">
    <w:name w:val="header"/>
    <w:basedOn w:val="Normal"/>
    <w:link w:val="SidhuvudChar"/>
    <w:uiPriority w:val="99"/>
    <w:rsid w:val="00240A7F"/>
    <w:pPr>
      <w:jc w:val="center"/>
    </w:pPr>
    <w:rPr>
      <w:bCs/>
      <w:color w:val="000000" w:themeColor="text1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240A7F"/>
    <w:rPr>
      <w:rFonts w:ascii="Century Schoolbook" w:hAnsi="Century Schoolbook"/>
      <w:bCs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semiHidden/>
    <w:rsid w:val="00240A7F"/>
    <w:pPr>
      <w:spacing w:line="240" w:lineRule="auto"/>
      <w:jc w:val="center"/>
    </w:pPr>
    <w:rPr>
      <w:color w:val="948A54" w:themeColor="background2" w:themeShade="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0A7F"/>
    <w:rPr>
      <w:rFonts w:ascii="Century Schoolbook" w:hAnsi="Century Schoolbook"/>
      <w:color w:val="948A54" w:themeColor="background2" w:themeShade="80"/>
    </w:rPr>
  </w:style>
  <w:style w:type="paragraph" w:styleId="Ingetavstnd">
    <w:name w:val="No Spacing"/>
    <w:uiPriority w:val="3"/>
    <w:semiHidden/>
    <w:rsid w:val="00240A7F"/>
    <w:pPr>
      <w:spacing w:after="0" w:line="240" w:lineRule="auto"/>
    </w:pPr>
    <w:rPr>
      <w:rFonts w:ascii="Century Schoolbook" w:hAnsi="Century Schoolbook"/>
    </w:rPr>
  </w:style>
  <w:style w:type="paragraph" w:customStyle="1" w:styleId="Kryssruta">
    <w:name w:val="Kryssruta"/>
    <w:basedOn w:val="Normal"/>
    <w:next w:val="Normal"/>
    <w:qFormat/>
    <w:rsid w:val="00240A7F"/>
    <w:pPr>
      <w:spacing w:line="240" w:lineRule="auto"/>
      <w:jc w:val="center"/>
    </w:pPr>
    <w:rPr>
      <w:rFonts w:ascii="MS Gothic" w:eastAsia="MS Gothic" w:hAnsi="MS Gothic"/>
      <w:sz w:val="24"/>
    </w:rPr>
  </w:style>
  <w:style w:type="table" w:styleId="Rutntstabell4dekorfrg2">
    <w:name w:val="Grid Table 4 Accent 2"/>
    <w:basedOn w:val="Normaltabell"/>
    <w:uiPriority w:val="49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styleId="Platshllartext">
    <w:name w:val="Placeholder Text"/>
    <w:basedOn w:val="Standardstycketeckensnitt"/>
    <w:uiPriority w:val="99"/>
    <w:semiHidden/>
    <w:rsid w:val="00240A7F"/>
    <w:rPr>
      <w:rFonts w:ascii="Century Schoolbook" w:hAnsi="Century Schoolbook"/>
      <w:color w:val="808080"/>
    </w:rPr>
  </w:style>
  <w:style w:type="character" w:styleId="Nmn">
    <w:name w:val="Mention"/>
    <w:basedOn w:val="Standardstycketeckensnitt"/>
    <w:uiPriority w:val="99"/>
    <w:semiHidden/>
    <w:unhideWhenUsed/>
    <w:rsid w:val="00240A7F"/>
    <w:rPr>
      <w:rFonts w:ascii="Century Schoolbook" w:hAnsi="Century Schoolbook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240A7F"/>
    <w:pPr>
      <w:numPr>
        <w:numId w:val="11"/>
      </w:numPr>
    </w:pPr>
  </w:style>
  <w:style w:type="numbering" w:styleId="1ai">
    <w:name w:val="Outline List 1"/>
    <w:basedOn w:val="Ingenlista"/>
    <w:uiPriority w:val="99"/>
    <w:semiHidden/>
    <w:unhideWhenUsed/>
    <w:rsid w:val="00240A7F"/>
    <w:pPr>
      <w:numPr>
        <w:numId w:val="12"/>
      </w:numPr>
    </w:pPr>
  </w:style>
  <w:style w:type="character" w:styleId="HTML-kod">
    <w:name w:val="HTML Code"/>
    <w:basedOn w:val="Standardstycketeckensnitt"/>
    <w:uiPriority w:val="99"/>
    <w:semiHidden/>
    <w:unhideWhenUsed/>
    <w:rsid w:val="00240A7F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40A7F"/>
    <w:rPr>
      <w:rFonts w:ascii="Century Schoolbook" w:hAnsi="Century Schoolbook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40A7F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40A7F"/>
    <w:rPr>
      <w:rFonts w:ascii="Century Schoolbook" w:hAnsi="Century Schoolbook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240A7F"/>
    <w:rPr>
      <w:rFonts w:ascii="Century Schoolbook" w:hAnsi="Century Schoolbook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240A7F"/>
    <w:rPr>
      <w:rFonts w:ascii="Century Schoolbook" w:hAnsi="Century Schoolbook"/>
      <w:i/>
      <w:iCs/>
    </w:rPr>
  </w:style>
  <w:style w:type="character" w:styleId="HTML-skrivmaskin">
    <w:name w:val="HTML Typewriter"/>
    <w:basedOn w:val="Standardstycketeckensnitt"/>
    <w:uiPriority w:val="99"/>
    <w:semiHidden/>
    <w:unhideWhenUsed/>
    <w:rsid w:val="00240A7F"/>
    <w:rPr>
      <w:rFonts w:ascii="Consolas" w:hAnsi="Consolas"/>
      <w:sz w:val="20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240A7F"/>
    <w:rPr>
      <w:rFonts w:ascii="Consolas" w:hAnsi="Consolas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240A7F"/>
    <w:rPr>
      <w:rFonts w:ascii="Century Schoolbook" w:hAnsi="Century Schoolbook"/>
    </w:rPr>
  </w:style>
  <w:style w:type="character" w:styleId="HTML-tangentbord">
    <w:name w:val="HTML Keyboard"/>
    <w:basedOn w:val="Standardstycketeckensnitt"/>
    <w:uiPriority w:val="99"/>
    <w:semiHidden/>
    <w:unhideWhenUsed/>
    <w:rsid w:val="00240A7F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40A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40A7F"/>
    <w:rPr>
      <w:rFonts w:ascii="Consolas" w:hAnsi="Consolas"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semiHidden/>
    <w:rsid w:val="00240A7F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240A7F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240A7F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240A7F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240A7F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240A7F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240A7F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240A7F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240A7F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240A7F"/>
    <w:rPr>
      <w:rFonts w:ascii="Century Schoolbook" w:eastAsiaTheme="majorEastAsia" w:hAnsi="Century Schoolbook" w:cstheme="majorBidi"/>
      <w:color w:val="B43412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40A7F"/>
    <w:pPr>
      <w:outlineLvl w:val="9"/>
    </w:pPr>
  </w:style>
  <w:style w:type="character" w:styleId="Diskretreferens">
    <w:name w:val="Subtle Reference"/>
    <w:basedOn w:val="Standardstycketeckensnitt"/>
    <w:uiPriority w:val="31"/>
    <w:semiHidden/>
    <w:unhideWhenUsed/>
    <w:rsid w:val="00240A7F"/>
    <w:rPr>
      <w:rFonts w:ascii="Century Schoolbook" w:hAnsi="Century Schoolbook"/>
      <w:smallCaps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rsid w:val="00240A7F"/>
    <w:rPr>
      <w:rFonts w:ascii="Century Schoolbook" w:hAnsi="Century Schoolbook"/>
      <w:i/>
      <w:iCs/>
      <w:color w:val="404040" w:themeColor="text1" w:themeTint="BF"/>
    </w:rPr>
  </w:style>
  <w:style w:type="table" w:styleId="Professionelltabell">
    <w:name w:val="Table Professional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40A7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40A7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40A7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40A7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40A7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40A7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40A7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40A7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40A7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40A7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40A7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40A7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40A7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40A7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40A7F"/>
  </w:style>
  <w:style w:type="character" w:styleId="Bokenstitel">
    <w:name w:val="Book Title"/>
    <w:basedOn w:val="Standardstycketeckensnitt"/>
    <w:uiPriority w:val="33"/>
    <w:semiHidden/>
    <w:unhideWhenUsed/>
    <w:rsid w:val="00240A7F"/>
    <w:rPr>
      <w:rFonts w:ascii="Century Schoolbook" w:hAnsi="Century Schoolbook"/>
      <w:b/>
      <w:bCs/>
      <w:i/>
      <w:iCs/>
      <w:spacing w:val="5"/>
    </w:rPr>
  </w:style>
  <w:style w:type="character" w:styleId="Hashtagg">
    <w:name w:val="Hashtag"/>
    <w:basedOn w:val="Standardstycketeckensnitt"/>
    <w:uiPriority w:val="99"/>
    <w:semiHidden/>
    <w:unhideWhenUsed/>
    <w:rsid w:val="00240A7F"/>
    <w:rPr>
      <w:rFonts w:ascii="Century Schoolbook" w:hAnsi="Century Schoolbook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40A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40A7F"/>
    <w:rPr>
      <w:rFonts w:ascii="Century Schoolbook" w:eastAsiaTheme="majorEastAsia" w:hAnsi="Century Schoolbook" w:cstheme="majorBidi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240A7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40A7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40A7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40A7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40A7F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240A7F"/>
    <w:pPr>
      <w:spacing w:after="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40A7F"/>
    <w:pPr>
      <w:spacing w:after="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40A7F"/>
    <w:pPr>
      <w:spacing w:after="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40A7F"/>
    <w:pPr>
      <w:spacing w:after="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40A7F"/>
    <w:pPr>
      <w:spacing w:after="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240A7F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40A7F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40A7F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40A7F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40A7F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rsid w:val="00240A7F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240A7F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240A7F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40A7F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40A7F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40A7F"/>
    <w:pPr>
      <w:numPr>
        <w:numId w:val="10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240A7F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240A7F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40A7F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40A7F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40A7F"/>
    <w:pPr>
      <w:numPr>
        <w:numId w:val="5"/>
      </w:numPr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rsid w:val="00240A7F"/>
    <w:pPr>
      <w:numPr>
        <w:ilvl w:val="1"/>
      </w:numPr>
      <w:spacing w:after="160"/>
      <w:ind w:left="2160" w:hanging="2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40A7F"/>
    <w:rPr>
      <w:rFonts w:ascii="Century Schoolbook" w:eastAsiaTheme="minorEastAsia" w:hAnsi="Century Schoolbook"/>
      <w:color w:val="5A5A5A" w:themeColor="text1" w:themeTint="A5"/>
      <w:spacing w:val="15"/>
    </w:rPr>
  </w:style>
  <w:style w:type="table" w:styleId="Standardtabell1">
    <w:name w:val="Table Classic 1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40A7F"/>
    <w:pPr>
      <w:spacing w:after="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240A7F"/>
  </w:style>
  <w:style w:type="paragraph" w:styleId="Makrotext">
    <w:name w:val="macro"/>
    <w:link w:val="MakrotextChar"/>
    <w:uiPriority w:val="99"/>
    <w:semiHidden/>
    <w:unhideWhenUsed/>
    <w:rsid w:val="00240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40A7F"/>
    <w:rPr>
      <w:rFonts w:ascii="Consolas" w:hAnsi="Consolas"/>
      <w:sz w:val="20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240A7F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240A7F"/>
    <w:rPr>
      <w:rFonts w:ascii="Century Schoolbook" w:hAnsi="Century Schoolbook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40A7F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40A7F"/>
    <w:rPr>
      <w:rFonts w:ascii="Century Schoolbook" w:hAnsi="Century Schoolbook"/>
      <w:sz w:val="20"/>
      <w:szCs w:val="20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40A7F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240A7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rsid w:val="00240A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40A7F"/>
    <w:rPr>
      <w:rFonts w:ascii="Century Schoolbook" w:hAnsi="Century Schoolbook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semiHidden/>
    <w:unhideWhenUsed/>
    <w:rsid w:val="00240A7F"/>
    <w:rPr>
      <w:rFonts w:ascii="Century Schoolbook" w:hAnsi="Century Schoolbook"/>
      <w:i/>
      <w:iCs/>
    </w:rPr>
  </w:style>
  <w:style w:type="table" w:styleId="Frgadlista">
    <w:name w:val="Colorful List"/>
    <w:basedOn w:val="Normaltabell"/>
    <w:uiPriority w:val="72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240A7F"/>
    <w:pPr>
      <w:spacing w:after="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240A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0A7F"/>
    <w:rPr>
      <w:rFonts w:ascii="Century Schoolbook" w:hAnsi="Century Schoolbook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0A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0A7F"/>
    <w:rPr>
      <w:rFonts w:ascii="Century Schoolbook" w:hAnsi="Century Schoolbook"/>
      <w:b/>
      <w:bCs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0A7F"/>
    <w:rPr>
      <w:rFonts w:ascii="Century Schoolbook" w:hAnsi="Century Schoolbook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A7F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A7F"/>
    <w:rPr>
      <w:rFonts w:ascii="Microsoft YaHei UI" w:eastAsia="Microsoft YaHei UI" w:hAnsi="Microsoft YaHei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240A7F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Indragetstycke">
    <w:name w:val="Block Text"/>
    <w:basedOn w:val="Normal"/>
    <w:uiPriority w:val="99"/>
    <w:semiHidden/>
    <w:unhideWhenUsed/>
    <w:rsid w:val="00240A7F"/>
    <w:pPr>
      <w:pBdr>
        <w:top w:val="single" w:sz="2" w:space="10" w:color="E84C22" w:themeColor="accent1"/>
        <w:left w:val="single" w:sz="2" w:space="10" w:color="E84C22" w:themeColor="accent1"/>
        <w:bottom w:val="single" w:sz="2" w:space="10" w:color="E84C22" w:themeColor="accent1"/>
        <w:right w:val="single" w:sz="2" w:space="10" w:color="E84C22" w:themeColor="accent1"/>
      </w:pBdr>
      <w:ind w:left="1152" w:right="1152"/>
    </w:pPr>
    <w:rPr>
      <w:rFonts w:eastAsiaTheme="minorEastAsia"/>
      <w:i/>
      <w:iCs/>
      <w:color w:val="E84C22" w:themeColor="accent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40A7F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40A7F"/>
    <w:rPr>
      <w:rFonts w:ascii="Microsoft YaHei UI" w:eastAsia="Microsoft YaHei UI" w:hAnsi="Microsoft YaHei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40A7F"/>
    <w:rPr>
      <w:rFonts w:ascii="Century Schoolbook" w:eastAsiaTheme="majorEastAsia" w:hAnsi="Century Schoolbook" w:cstheme="majorBidi"/>
      <w:color w:val="B43412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40A7F"/>
    <w:rPr>
      <w:rFonts w:ascii="Century Schoolbook" w:eastAsiaTheme="majorEastAsia" w:hAnsi="Century Schoolbook" w:cstheme="majorBidi"/>
      <w:color w:val="77230C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40A7F"/>
    <w:rPr>
      <w:rFonts w:ascii="Century Schoolbook" w:eastAsiaTheme="majorEastAsia" w:hAnsi="Century Schoolbook" w:cstheme="majorBidi"/>
      <w:i/>
      <w:iCs/>
      <w:color w:val="B43412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40A7F"/>
    <w:rPr>
      <w:rFonts w:ascii="Century Schoolbook" w:eastAsiaTheme="majorEastAsia" w:hAnsi="Century Schoolbook" w:cstheme="majorBidi"/>
      <w:color w:val="B43412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40A7F"/>
    <w:rPr>
      <w:rFonts w:ascii="Century Schoolbook" w:eastAsiaTheme="majorEastAsia" w:hAnsi="Century Schoolbook" w:cstheme="majorBidi"/>
      <w:color w:val="77230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40A7F"/>
    <w:rPr>
      <w:rFonts w:ascii="Century Schoolbook" w:eastAsiaTheme="majorEastAsia" w:hAnsi="Century Schoolbook" w:cstheme="majorBidi"/>
      <w:i/>
      <w:iCs/>
      <w:color w:val="77230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40A7F"/>
    <w:rPr>
      <w:rFonts w:ascii="Century Schoolbook" w:eastAsiaTheme="majorEastAsia" w:hAnsi="Century Schoolbook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40A7F"/>
    <w:rPr>
      <w:rFonts w:ascii="Century Schoolbook" w:eastAsiaTheme="majorEastAsia" w:hAnsi="Century Schoolbook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lista"/>
    <w:uiPriority w:val="99"/>
    <w:semiHidden/>
    <w:unhideWhenUsed/>
    <w:rsid w:val="00240A7F"/>
    <w:pPr>
      <w:numPr>
        <w:numId w:val="13"/>
      </w:numPr>
    </w:pPr>
  </w:style>
  <w:style w:type="table" w:styleId="Oformateradtabell1">
    <w:name w:val="Plain Table 1"/>
    <w:basedOn w:val="Normaltabell"/>
    <w:uiPriority w:val="41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40A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40A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40A7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40A7F"/>
  </w:style>
  <w:style w:type="character" w:customStyle="1" w:styleId="DatumChar">
    <w:name w:val="Datum Char"/>
    <w:basedOn w:val="Standardstycketeckensnitt"/>
    <w:link w:val="Datum"/>
    <w:uiPriority w:val="99"/>
    <w:semiHidden/>
    <w:rsid w:val="00240A7F"/>
    <w:rPr>
      <w:rFonts w:ascii="Century Schoolbook" w:hAnsi="Century Schoolbook"/>
    </w:rPr>
  </w:style>
  <w:style w:type="character" w:styleId="Starkreferens">
    <w:name w:val="Intense Reference"/>
    <w:basedOn w:val="Standardstycketeckensnitt"/>
    <w:uiPriority w:val="32"/>
    <w:semiHidden/>
    <w:unhideWhenUsed/>
    <w:rsid w:val="00240A7F"/>
    <w:rPr>
      <w:rFonts w:ascii="Century Schoolbook" w:hAnsi="Century Schoolbook"/>
      <w:b/>
      <w:bCs/>
      <w:smallCaps/>
      <w:color w:val="E84C22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rsid w:val="00240A7F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E84C2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40A7F"/>
    <w:rPr>
      <w:rFonts w:ascii="Century Schoolbook" w:hAnsi="Century Schoolbook"/>
      <w:i/>
      <w:iCs/>
      <w:color w:val="E84C22" w:themeColor="accent1"/>
    </w:rPr>
  </w:style>
  <w:style w:type="character" w:styleId="Starkbetoning">
    <w:name w:val="Intense Emphasis"/>
    <w:basedOn w:val="Standardstycketeckensnitt"/>
    <w:uiPriority w:val="21"/>
    <w:semiHidden/>
    <w:unhideWhenUsed/>
    <w:rsid w:val="00240A7F"/>
    <w:rPr>
      <w:rFonts w:ascii="Century Schoolbook" w:hAnsi="Century Schoolbook"/>
      <w:i/>
      <w:iCs/>
      <w:color w:val="E84C22" w:themeColor="accent1"/>
    </w:rPr>
  </w:style>
  <w:style w:type="paragraph" w:styleId="Normalwebb">
    <w:name w:val="Normal (Web)"/>
    <w:basedOn w:val="Normal"/>
    <w:uiPriority w:val="99"/>
    <w:semiHidden/>
    <w:unhideWhenUsed/>
    <w:rsid w:val="00240A7F"/>
    <w:rPr>
      <w:rFonts w:ascii="Times New Roman" w:hAnsi="Times New Roman" w:cs="Times New Roman"/>
      <w:sz w:val="24"/>
      <w:szCs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240A7F"/>
    <w:rPr>
      <w:rFonts w:ascii="Century Schoolbook" w:hAnsi="Century Schoolbook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240A7F"/>
    <w:rPr>
      <w:rFonts w:ascii="Century Schoolbook" w:hAnsi="Century Schoolbook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240A7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40A7F"/>
    <w:rPr>
      <w:rFonts w:ascii="Century Schoolbook" w:hAnsi="Century Schoolbook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40A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40A7F"/>
    <w:rPr>
      <w:rFonts w:ascii="Century Schoolbook" w:hAnsi="Century Schoolbook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40A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40A7F"/>
    <w:rPr>
      <w:rFonts w:ascii="Century Schoolbook" w:hAnsi="Century Schoolbook"/>
      <w:sz w:val="16"/>
      <w:szCs w:val="1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40A7F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40A7F"/>
    <w:rPr>
      <w:rFonts w:ascii="Century Schoolbook" w:hAnsi="Century Schoolbook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40A7F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40A7F"/>
    <w:rPr>
      <w:rFonts w:ascii="Century Schoolbook" w:hAnsi="Century Schoolbook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40A7F"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40A7F"/>
    <w:rPr>
      <w:rFonts w:ascii="Century Schoolbook" w:hAnsi="Century Schoolbook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40A7F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40A7F"/>
    <w:rPr>
      <w:rFonts w:ascii="Century Schoolbook" w:hAnsi="Century Schoolbook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40A7F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40A7F"/>
    <w:rPr>
      <w:rFonts w:ascii="Century Schoolbook" w:hAnsi="Century Schoolbook"/>
    </w:rPr>
  </w:style>
  <w:style w:type="paragraph" w:styleId="Normaltindrag">
    <w:name w:val="Normal Indent"/>
    <w:basedOn w:val="Normal"/>
    <w:uiPriority w:val="99"/>
    <w:semiHidden/>
    <w:unhideWhenUsed/>
    <w:rsid w:val="00240A7F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40A7F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40A7F"/>
    <w:rPr>
      <w:rFonts w:ascii="Century Schoolbook" w:hAnsi="Century Schoolbook"/>
    </w:rPr>
  </w:style>
  <w:style w:type="table" w:styleId="Moderntabell">
    <w:name w:val="Table Contemporary"/>
    <w:basedOn w:val="Normaltabell"/>
    <w:uiPriority w:val="99"/>
    <w:semiHidden/>
    <w:unhideWhenUsed/>
    <w:rsid w:val="00240A7F"/>
    <w:pPr>
      <w:spacing w:after="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40A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40A7F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40A7F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40A7F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40A7F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40A7F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40A7F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40A7F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240A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40A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40A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40A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40A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40A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40A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240A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40A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40A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40A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40A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40A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40A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ell2">
    <w:name w:val="List Table 2"/>
    <w:basedOn w:val="Normaltabell"/>
    <w:uiPriority w:val="47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ell3">
    <w:name w:val="List Table 3"/>
    <w:basedOn w:val="Normaltabell"/>
    <w:uiPriority w:val="48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40A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40A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40A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40A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40A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40A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40A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40A7F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40A7F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40A7F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40A7F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40A7F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40A7F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40A7F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40A7F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40A7F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40A7F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40A7F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40A7F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40A7F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40A7F"/>
    <w:rPr>
      <w:rFonts w:ascii="Century Schoolbook" w:hAnsi="Century Schoolbook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40A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40A7F"/>
    <w:rPr>
      <w:rFonts w:ascii="Century Schoolbook" w:hAnsi="Century Schoolbook"/>
    </w:rPr>
  </w:style>
  <w:style w:type="table" w:styleId="Tabellmedkolumn1">
    <w:name w:val="Table Columns 1"/>
    <w:basedOn w:val="Normaltabell"/>
    <w:uiPriority w:val="99"/>
    <w:semiHidden/>
    <w:unhideWhenUsed/>
    <w:rsid w:val="00240A7F"/>
    <w:pPr>
      <w:spacing w:after="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40A7F"/>
    <w:pPr>
      <w:spacing w:after="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40A7F"/>
    <w:pPr>
      <w:spacing w:after="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40A7F"/>
    <w:pPr>
      <w:spacing w:after="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40A7F"/>
    <w:pPr>
      <w:spacing w:after="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240A7F"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40A7F"/>
    <w:rPr>
      <w:rFonts w:ascii="Century Schoolbook" w:hAnsi="Century Schoolbook"/>
    </w:rPr>
  </w:style>
  <w:style w:type="table" w:styleId="Enkeltabell1">
    <w:name w:val="Table Simple 1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40A7F"/>
    <w:pPr>
      <w:spacing w:after="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40A7F"/>
    <w:pPr>
      <w:spacing w:after="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240A7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40A7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0A7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0A7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0A7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0A7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0A7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0A7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0A7F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40A7F"/>
    <w:rPr>
      <w:rFonts w:eastAsiaTheme="majorEastAsia" w:cstheme="majorBidi"/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40A7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40A7F"/>
    <w:rPr>
      <w:rFonts w:ascii="Consolas" w:hAnsi="Consolas"/>
      <w:sz w:val="21"/>
      <w:szCs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40A7F"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40A7F"/>
    <w:rPr>
      <w:rFonts w:ascii="Century Schoolbook" w:hAnsi="Century Schoolbook"/>
    </w:rPr>
  </w:style>
  <w:style w:type="table" w:styleId="Tabellrutnt1">
    <w:name w:val="Table Grid 1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40A7F"/>
    <w:pPr>
      <w:spacing w:after="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40A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40A7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40A7F"/>
    <w:pPr>
      <w:spacing w:after="0" w:line="240" w:lineRule="auto"/>
    </w:pPr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40A7F"/>
    <w:pPr>
      <w:spacing w:after="0" w:line="240" w:lineRule="auto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40A7F"/>
    <w:pPr>
      <w:spacing w:after="0" w:line="240" w:lineRule="auto"/>
    </w:pPr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40A7F"/>
    <w:pPr>
      <w:spacing w:after="0" w:line="240" w:lineRule="auto"/>
    </w:pPr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40A7F"/>
    <w:pPr>
      <w:spacing w:after="0" w:line="240" w:lineRule="auto"/>
    </w:pPr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40A7F"/>
    <w:pPr>
      <w:spacing w:after="0" w:line="240" w:lineRule="auto"/>
    </w:pPr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Rutntstabell3">
    <w:name w:val="Grid Table 3"/>
    <w:basedOn w:val="Normaltabell"/>
    <w:uiPriority w:val="48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3">
    <w:name w:val="Grid Table 4 Accent 3"/>
    <w:basedOn w:val="Normaltabell"/>
    <w:uiPriority w:val="49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Rutntstabell4dekorfrg6">
    <w:name w:val="Grid Table 4 Accent 6"/>
    <w:basedOn w:val="Normaltabell"/>
    <w:uiPriority w:val="49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40A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40A7F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40A7F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40A7F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40A7F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40A7F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40A7F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4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40A7F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40A7F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40A7F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40A7F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40A7F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40A7F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240A7F"/>
    <w:pPr>
      <w:spacing w:after="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40A7F"/>
    <w:pPr>
      <w:spacing w:after="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40A7F"/>
    <w:pPr>
      <w:spacing w:after="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240A7F"/>
    <w:rPr>
      <w:rFonts w:ascii="Century Schoolbook" w:hAnsi="Century Schoolbook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40A7F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40A7F"/>
    <w:rPr>
      <w:rFonts w:ascii="Century Schoolbook" w:hAnsi="Century Schoolbook"/>
      <w:sz w:val="20"/>
      <w:szCs w:val="20"/>
    </w:rPr>
  </w:style>
  <w:style w:type="character" w:styleId="Radnummer">
    <w:name w:val="line number"/>
    <w:basedOn w:val="Standardstycketeckensnitt"/>
    <w:uiPriority w:val="99"/>
    <w:semiHidden/>
    <w:unhideWhenUsed/>
    <w:rsid w:val="00240A7F"/>
    <w:rPr>
      <w:rFonts w:ascii="Century Schoolbook" w:hAnsi="Century Schoolbook"/>
    </w:rPr>
  </w:style>
  <w:style w:type="table" w:styleId="Tabellmed3D-effekter1">
    <w:name w:val="Table 3D effects 1"/>
    <w:basedOn w:val="Normaltabell"/>
    <w:uiPriority w:val="99"/>
    <w:semiHidden/>
    <w:unhideWhenUsed/>
    <w:rsid w:val="00240A7F"/>
    <w:pPr>
      <w:spacing w:after="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40A7F"/>
    <w:pPr>
      <w:spacing w:after="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40A7F"/>
    <w:pPr>
      <w:spacing w:after="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40A7F"/>
    <w:pPr>
      <w:spacing w:after="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semiHidden/>
    <w:unhideWhenUsed/>
    <w:rsid w:val="00240A7F"/>
    <w:rPr>
      <w:rFonts w:ascii="Century Schoolbook" w:hAnsi="Century Schoolbook"/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240A7F"/>
    <w:rPr>
      <w:rFonts w:ascii="Century Schoolbook" w:hAnsi="Century Schoolbook"/>
      <w:color w:val="666699" w:themeColor="followedHyperlink"/>
      <w:u w:val="single"/>
    </w:rPr>
  </w:style>
  <w:style w:type="character" w:styleId="Hyperlnk">
    <w:name w:val="Hyperlink"/>
    <w:basedOn w:val="Standardstycketeckensnitt"/>
    <w:uiPriority w:val="99"/>
    <w:semiHidden/>
    <w:unhideWhenUsed/>
    <w:rsid w:val="00240A7F"/>
    <w:rPr>
      <w:rFonts w:ascii="Century Schoolbook" w:hAnsi="Century Schoolbook"/>
      <w:color w:val="CC9900" w:themeColor="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240A7F"/>
    <w:rPr>
      <w:rFonts w:ascii="Century Schoolbook" w:hAnsi="Century Schoolbook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40A7F"/>
    <w:pPr>
      <w:spacing w:after="200" w:line="240" w:lineRule="auto"/>
    </w:pPr>
    <w:rPr>
      <w:i/>
      <w:iCs/>
      <w:color w:val="50504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.crookes\AppData\Roaming\Microsoft\Templates\Anm&#228;lan%20till%20kompisfest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C8C0-2640-4C2E-A6D3-221B7407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Anmälan till kompisfest</Template>
  <TotalTime>0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2023-09-22T07:56:00Z</dcterms:created>
  <dcterms:modified xsi:type="dcterms:W3CDTF">2023-09-22T08:10:00Z</dcterms:modified>
</cp:coreProperties>
</file>