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AA1FEC" w:rsidRPr="00587E25" w14:paraId="1B7B8D17" w14:textId="77777777">
        <w:trPr>
          <w:trHeight w:val="1008"/>
          <w:jc w:val="right"/>
        </w:trPr>
        <w:tc>
          <w:tcPr>
            <w:tcW w:w="965" w:type="dxa"/>
          </w:tcPr>
          <w:p w14:paraId="11823742" w14:textId="518B6657" w:rsidR="00AA1FEC" w:rsidRPr="00587E25" w:rsidRDefault="00587E25">
            <w:pPr>
              <w:pStyle w:val="NoSpacing"/>
              <w:rPr>
                <w:lang w:val="sv-SE"/>
              </w:rPr>
            </w:pPr>
            <w:r w:rsidRPr="00587E25">
              <w:rPr>
                <w:noProof/>
                <w:lang w:val="sv-SE"/>
              </w:rPr>
              <w:drawing>
                <wp:inline distT="0" distB="0" distL="0" distR="0" wp14:anchorId="1E58F236" wp14:editId="3F5F995D">
                  <wp:extent cx="612775" cy="612775"/>
                  <wp:effectExtent l="0" t="0" r="0" b="0"/>
                  <wp:docPr id="1" name="Graphic 1" descr="Socc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occer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12775" cy="612775"/>
                          </a:xfrm>
                          <a:prstGeom prst="rect">
                            <a:avLst/>
                          </a:prstGeom>
                        </pic:spPr>
                      </pic:pic>
                    </a:graphicData>
                  </a:graphic>
                </wp:inline>
              </w:drawing>
            </w:r>
          </w:p>
        </w:tc>
        <w:tc>
          <w:tcPr>
            <w:tcW w:w="158" w:type="dxa"/>
            <w:vAlign w:val="center"/>
          </w:tcPr>
          <w:p w14:paraId="4B8E9586" w14:textId="77777777" w:rsidR="00AA1FEC" w:rsidRPr="00587E25" w:rsidRDefault="00AA1FEC">
            <w:pPr>
              <w:rPr>
                <w:lang w:val="sv-SE"/>
              </w:rPr>
            </w:pPr>
          </w:p>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AA1FEC" w:rsidRPr="00587E25" w14:paraId="1CB82379" w14:textId="77777777">
              <w:trPr>
                <w:trHeight w:hRule="exact" w:val="86"/>
              </w:trPr>
              <w:tc>
                <w:tcPr>
                  <w:tcW w:w="5000" w:type="pct"/>
                  <w:tcBorders>
                    <w:top w:val="single" w:sz="8" w:space="0" w:color="4F271C" w:themeColor="text2"/>
                    <w:bottom w:val="single" w:sz="8" w:space="0" w:color="4F271C" w:themeColor="text2"/>
                  </w:tcBorders>
                </w:tcPr>
                <w:p w14:paraId="380B1883" w14:textId="77777777" w:rsidR="00AA1FEC" w:rsidRPr="00587E25" w:rsidRDefault="00AA1FEC">
                  <w:pPr>
                    <w:pStyle w:val="NoSpacing"/>
                    <w:rPr>
                      <w:lang w:val="sv-SE"/>
                    </w:rPr>
                  </w:pPr>
                </w:p>
              </w:tc>
            </w:tr>
            <w:tr w:rsidR="00AA1FEC" w:rsidRPr="00587E25" w14:paraId="24E90988" w14:textId="77777777">
              <w:trPr>
                <w:trHeight w:val="720"/>
              </w:trPr>
              <w:tc>
                <w:tcPr>
                  <w:tcW w:w="5000" w:type="pct"/>
                  <w:tcBorders>
                    <w:top w:val="single" w:sz="8" w:space="0" w:color="4F271C" w:themeColor="text2"/>
                  </w:tcBorders>
                  <w:vAlign w:val="center"/>
                </w:tcPr>
                <w:p w14:paraId="5F35902D" w14:textId="39805D4B" w:rsidR="00AA1FEC" w:rsidRPr="00587E25" w:rsidRDefault="00587E25">
                  <w:pPr>
                    <w:pStyle w:val="Title"/>
                    <w:rPr>
                      <w:lang w:val="sv-SE"/>
                    </w:rPr>
                  </w:pPr>
                  <w:r w:rsidRPr="00587E25">
                    <w:rPr>
                      <w:lang w:val="sv-SE"/>
                    </w:rPr>
                    <w:t>Halör checklista</w:t>
                  </w:r>
                </w:p>
              </w:tc>
            </w:tr>
            <w:tr w:rsidR="00AA1FEC" w:rsidRPr="00587E25" w14:paraId="20545BE9" w14:textId="77777777">
              <w:trPr>
                <w:trHeight w:hRule="exact" w:val="144"/>
              </w:trPr>
              <w:tc>
                <w:tcPr>
                  <w:tcW w:w="5000" w:type="pct"/>
                  <w:shd w:val="clear" w:color="auto" w:fill="4F271C" w:themeFill="text2"/>
                </w:tcPr>
                <w:p w14:paraId="1B1F7190" w14:textId="77777777" w:rsidR="00AA1FEC" w:rsidRPr="00587E25" w:rsidRDefault="00AA1FEC">
                  <w:pPr>
                    <w:pStyle w:val="NoSpacing"/>
                    <w:rPr>
                      <w:lang w:val="sv-SE"/>
                    </w:rPr>
                  </w:pPr>
                </w:p>
              </w:tc>
            </w:tr>
          </w:tbl>
          <w:p w14:paraId="5F56AEC4" w14:textId="77777777" w:rsidR="00AA1FEC" w:rsidRPr="00587E25" w:rsidRDefault="00AA1FEC">
            <w:pPr>
              <w:rPr>
                <w:lang w:val="sv-SE"/>
              </w:rPr>
            </w:pPr>
          </w:p>
        </w:tc>
      </w:tr>
    </w:tbl>
    <w:p w14:paraId="6DE076CE" w14:textId="28050516" w:rsidR="00AA1FEC" w:rsidRPr="00587E25" w:rsidRDefault="00587E25">
      <w:pPr>
        <w:pStyle w:val="Heading1"/>
        <w:spacing w:before="620"/>
        <w:rPr>
          <w:lang w:val="sv-SE"/>
        </w:rPr>
      </w:pPr>
      <w:r w:rsidRPr="00587E25">
        <w:rPr>
          <w:lang w:val="sv-SE"/>
        </w:rPr>
        <w:t>Kläder</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391"/>
        <w:gridCol w:w="8539"/>
      </w:tblGrid>
      <w:tr w:rsidR="00AA1FEC" w:rsidRPr="00587E25" w14:paraId="0A9E7E64" w14:textId="77777777">
        <w:sdt>
          <w:sdtPr>
            <w:rPr>
              <w:lang w:val="sv-SE"/>
            </w:rPr>
            <w:id w:val="-382869351"/>
            <w15:appearance w15:val="hidden"/>
            <w14:checkbox>
              <w14:checked w14:val="0"/>
              <w14:checkedState w14:val="2612" w14:font="MS Gothic"/>
              <w14:uncheckedState w14:val="2610" w14:font="MS Gothic"/>
            </w14:checkbox>
          </w:sdtPr>
          <w:sdtEndPr/>
          <w:sdtContent>
            <w:tc>
              <w:tcPr>
                <w:tcW w:w="219" w:type="pct"/>
              </w:tcPr>
              <w:p w14:paraId="573AB9AA" w14:textId="16035910" w:rsidR="00AA1FEC" w:rsidRPr="00587E25" w:rsidRDefault="00587E25">
                <w:pPr>
                  <w:pStyle w:val="Checkbox"/>
                  <w:rPr>
                    <w:lang w:val="sv-SE"/>
                  </w:rPr>
                </w:pPr>
                <w:r>
                  <w:rPr>
                    <w:rFonts w:ascii="MS Gothic" w:eastAsia="MS Gothic" w:hAnsi="MS Gothic" w:hint="eastAsia"/>
                    <w:lang w:val="sv-SE"/>
                  </w:rPr>
                  <w:t>☐</w:t>
                </w:r>
              </w:p>
            </w:tc>
          </w:sdtContent>
        </w:sdt>
        <w:tc>
          <w:tcPr>
            <w:tcW w:w="4781" w:type="pct"/>
          </w:tcPr>
          <w:p w14:paraId="02F1A047" w14:textId="3B126A99" w:rsidR="00AA1FEC" w:rsidRPr="00587E25" w:rsidRDefault="00587E25">
            <w:pPr>
              <w:pStyle w:val="List"/>
              <w:rPr>
                <w:lang w:val="sv-SE"/>
              </w:rPr>
            </w:pPr>
            <w:r w:rsidRPr="00587E25">
              <w:rPr>
                <w:lang w:val="sv-SE"/>
              </w:rPr>
              <w:t>Matchställ, Träningsoverall,</w:t>
            </w:r>
            <w:r>
              <w:rPr>
                <w:lang w:val="sv-SE"/>
              </w:rPr>
              <w:t xml:space="preserve"> strumpor</w:t>
            </w:r>
          </w:p>
        </w:tc>
      </w:tr>
      <w:tr w:rsidR="00AA1FEC" w:rsidRPr="00587E25" w14:paraId="1F165793" w14:textId="77777777">
        <w:sdt>
          <w:sdtPr>
            <w:rPr>
              <w:lang w:val="sv-SE"/>
            </w:rPr>
            <w:id w:val="-1424256966"/>
            <w15:appearance w15:val="hidden"/>
            <w14:checkbox>
              <w14:checked w14:val="0"/>
              <w14:checkedState w14:val="2612" w14:font="MS Gothic"/>
              <w14:uncheckedState w14:val="2610" w14:font="MS Gothic"/>
            </w14:checkbox>
          </w:sdtPr>
          <w:sdtEndPr/>
          <w:sdtContent>
            <w:tc>
              <w:tcPr>
                <w:tcW w:w="219" w:type="pct"/>
              </w:tcPr>
              <w:p w14:paraId="7D637774" w14:textId="77777777" w:rsidR="00AA1FEC" w:rsidRPr="00587E25" w:rsidRDefault="00840E7C">
                <w:pPr>
                  <w:pStyle w:val="Checkbox"/>
                  <w:rPr>
                    <w:lang w:val="sv-SE"/>
                  </w:rPr>
                </w:pPr>
                <w:r w:rsidRPr="00587E25">
                  <w:rPr>
                    <w:lang w:val="sv-SE"/>
                  </w:rPr>
                  <w:t>☐</w:t>
                </w:r>
              </w:p>
            </w:tc>
          </w:sdtContent>
        </w:sdt>
        <w:tc>
          <w:tcPr>
            <w:tcW w:w="4781" w:type="pct"/>
          </w:tcPr>
          <w:p w14:paraId="6BEA85A7" w14:textId="1A333581" w:rsidR="00AA1FEC" w:rsidRPr="00587E25" w:rsidRDefault="00587E25">
            <w:pPr>
              <w:pStyle w:val="List"/>
              <w:rPr>
                <w:lang w:val="sv-SE"/>
              </w:rPr>
            </w:pPr>
            <w:r>
              <w:rPr>
                <w:lang w:val="sv-SE"/>
              </w:rPr>
              <w:t>Jacka / byxa som skyddar mot regn</w:t>
            </w:r>
          </w:p>
        </w:tc>
      </w:tr>
      <w:tr w:rsidR="00AA1FEC" w:rsidRPr="00587E25" w14:paraId="28255409" w14:textId="77777777">
        <w:sdt>
          <w:sdtPr>
            <w:rPr>
              <w:lang w:val="sv-SE"/>
            </w:rPr>
            <w:id w:val="782309337"/>
            <w15:appearance w15:val="hidden"/>
            <w14:checkbox>
              <w14:checked w14:val="0"/>
              <w14:checkedState w14:val="2612" w14:font="MS Gothic"/>
              <w14:uncheckedState w14:val="2610" w14:font="MS Gothic"/>
            </w14:checkbox>
          </w:sdtPr>
          <w:sdtEndPr/>
          <w:sdtContent>
            <w:tc>
              <w:tcPr>
                <w:tcW w:w="219" w:type="pct"/>
              </w:tcPr>
              <w:p w14:paraId="372A5847" w14:textId="77777777" w:rsidR="00AA1FEC" w:rsidRPr="00587E25" w:rsidRDefault="00840E7C">
                <w:pPr>
                  <w:pStyle w:val="Checkbox"/>
                  <w:rPr>
                    <w:lang w:val="sv-SE"/>
                  </w:rPr>
                </w:pPr>
                <w:r w:rsidRPr="00587E25">
                  <w:rPr>
                    <w:lang w:val="sv-SE"/>
                  </w:rPr>
                  <w:t>☐</w:t>
                </w:r>
              </w:p>
            </w:tc>
          </w:sdtContent>
        </w:sdt>
        <w:tc>
          <w:tcPr>
            <w:tcW w:w="4781" w:type="pct"/>
          </w:tcPr>
          <w:p w14:paraId="6E896645" w14:textId="6BB167DA" w:rsidR="00AA1FEC" w:rsidRPr="00587E25" w:rsidRDefault="00587E25">
            <w:pPr>
              <w:pStyle w:val="List"/>
              <w:rPr>
                <w:lang w:val="sv-SE"/>
              </w:rPr>
            </w:pPr>
            <w:r>
              <w:rPr>
                <w:lang w:val="sv-SE"/>
              </w:rPr>
              <w:t>Varmare kläder, extra skor</w:t>
            </w:r>
          </w:p>
        </w:tc>
      </w:tr>
      <w:tr w:rsidR="00AA1FEC" w:rsidRPr="00587E25" w14:paraId="019B7935" w14:textId="77777777">
        <w:sdt>
          <w:sdtPr>
            <w:rPr>
              <w:lang w:val="sv-SE"/>
            </w:rPr>
            <w:id w:val="1004870325"/>
            <w15:appearance w15:val="hidden"/>
            <w14:checkbox>
              <w14:checked w14:val="0"/>
              <w14:checkedState w14:val="2612" w14:font="MS Gothic"/>
              <w14:uncheckedState w14:val="2610" w14:font="MS Gothic"/>
            </w14:checkbox>
          </w:sdtPr>
          <w:sdtEndPr/>
          <w:sdtContent>
            <w:tc>
              <w:tcPr>
                <w:tcW w:w="219" w:type="pct"/>
              </w:tcPr>
              <w:p w14:paraId="3B15B78F" w14:textId="77777777" w:rsidR="00AA1FEC" w:rsidRPr="00587E25" w:rsidRDefault="00840E7C">
                <w:pPr>
                  <w:pStyle w:val="Checkbox"/>
                  <w:rPr>
                    <w:lang w:val="sv-SE"/>
                  </w:rPr>
                </w:pPr>
                <w:r w:rsidRPr="00587E25">
                  <w:rPr>
                    <w:lang w:val="sv-SE"/>
                  </w:rPr>
                  <w:t>☐</w:t>
                </w:r>
              </w:p>
            </w:tc>
          </w:sdtContent>
        </w:sdt>
        <w:tc>
          <w:tcPr>
            <w:tcW w:w="4781" w:type="pct"/>
          </w:tcPr>
          <w:p w14:paraId="4B2FBE11" w14:textId="5C2EE46F" w:rsidR="00AA1FEC" w:rsidRPr="00587E25" w:rsidRDefault="00E14A4A">
            <w:pPr>
              <w:pStyle w:val="List"/>
              <w:rPr>
                <w:lang w:val="sv-SE"/>
              </w:rPr>
            </w:pPr>
            <w:r>
              <w:rPr>
                <w:lang w:val="sv-SE"/>
              </w:rPr>
              <w:t>Packa gärna flera strumpor, kalsonger och t-shirt för fler</w:t>
            </w:r>
            <w:r w:rsidR="00836CE7">
              <w:rPr>
                <w:lang w:val="sv-SE"/>
              </w:rPr>
              <w:t>a</w:t>
            </w:r>
            <w:r>
              <w:rPr>
                <w:lang w:val="sv-SE"/>
              </w:rPr>
              <w:t xml:space="preserve"> </w:t>
            </w:r>
            <w:r w:rsidR="00836CE7">
              <w:rPr>
                <w:lang w:val="sv-SE"/>
              </w:rPr>
              <w:t>ombyten</w:t>
            </w:r>
            <w:r>
              <w:rPr>
                <w:lang w:val="sv-SE"/>
              </w:rPr>
              <w:t xml:space="preserve"> då de kan behövas bytas ofta (regn)</w:t>
            </w:r>
          </w:p>
        </w:tc>
      </w:tr>
      <w:tr w:rsidR="00AA1FEC" w:rsidRPr="00587E25" w14:paraId="465CA6D4" w14:textId="77777777">
        <w:sdt>
          <w:sdtPr>
            <w:rPr>
              <w:lang w:val="sv-SE"/>
            </w:rPr>
            <w:id w:val="-707105493"/>
            <w15:appearance w15:val="hidden"/>
            <w14:checkbox>
              <w14:checked w14:val="0"/>
              <w14:checkedState w14:val="2612" w14:font="MS Gothic"/>
              <w14:uncheckedState w14:val="2610" w14:font="MS Gothic"/>
            </w14:checkbox>
          </w:sdtPr>
          <w:sdtEndPr/>
          <w:sdtContent>
            <w:tc>
              <w:tcPr>
                <w:tcW w:w="219" w:type="pct"/>
              </w:tcPr>
              <w:p w14:paraId="4485905D" w14:textId="77777777" w:rsidR="00AA1FEC" w:rsidRPr="00587E25" w:rsidRDefault="00840E7C">
                <w:pPr>
                  <w:pStyle w:val="Checkbox"/>
                  <w:rPr>
                    <w:lang w:val="sv-SE"/>
                  </w:rPr>
                </w:pPr>
                <w:r w:rsidRPr="00587E25">
                  <w:rPr>
                    <w:lang w:val="sv-SE"/>
                  </w:rPr>
                  <w:t>☐</w:t>
                </w:r>
              </w:p>
            </w:tc>
          </w:sdtContent>
        </w:sdt>
        <w:tc>
          <w:tcPr>
            <w:tcW w:w="4781" w:type="pct"/>
          </w:tcPr>
          <w:p w14:paraId="53001CC6" w14:textId="2385D8B4" w:rsidR="00AA1FEC" w:rsidRPr="00587E25" w:rsidRDefault="001276F8">
            <w:pPr>
              <w:pStyle w:val="List"/>
              <w:rPr>
                <w:lang w:val="sv-SE"/>
              </w:rPr>
            </w:pPr>
            <w:r>
              <w:rPr>
                <w:lang w:val="sv-SE"/>
              </w:rPr>
              <w:t>Mössa, vantar, underställ</w:t>
            </w:r>
          </w:p>
        </w:tc>
      </w:tr>
      <w:sdt>
        <w:sdtPr>
          <w:rPr>
            <w:rFonts w:asciiTheme="minorHAnsi" w:eastAsiaTheme="minorEastAsia" w:hAnsiTheme="minorHAnsi" w:cstheme="minorBidi"/>
            <w:color w:val="27130E" w:themeColor="text2" w:themeShade="80"/>
            <w:sz w:val="18"/>
            <w:szCs w:val="18"/>
            <w:lang w:val="sv-SE"/>
          </w:rPr>
          <w:id w:val="1846753649"/>
          <w15:repeatingSection/>
        </w:sdtPr>
        <w:sdtEndPr/>
        <w:sdtContent>
          <w:sdt>
            <w:sdtPr>
              <w:rPr>
                <w:rFonts w:asciiTheme="minorHAnsi" w:eastAsiaTheme="minorEastAsia" w:hAnsiTheme="minorHAnsi" w:cstheme="minorBidi"/>
                <w:color w:val="27130E" w:themeColor="text2" w:themeShade="80"/>
                <w:sz w:val="18"/>
                <w:szCs w:val="18"/>
                <w:lang w:val="sv-SE"/>
              </w:rPr>
              <w:id w:val="564537535"/>
              <w:placeholder>
                <w:docPart w:val="290CDBD3CDF344489883AEB529AFEBBC"/>
              </w:placeholder>
              <w15:repeatingSectionItem/>
            </w:sdtPr>
            <w:sdtEndPr/>
            <w:sdtContent>
              <w:tr w:rsidR="00AA1FEC" w:rsidRPr="00587E25" w14:paraId="00B7DEEC" w14:textId="77777777">
                <w:sdt>
                  <w:sdtPr>
                    <w:rPr>
                      <w:rFonts w:asciiTheme="minorHAnsi" w:eastAsiaTheme="minorEastAsia" w:hAnsiTheme="minorHAnsi" w:cstheme="minorBidi"/>
                      <w:color w:val="27130E" w:themeColor="text2" w:themeShade="80"/>
                      <w:sz w:val="18"/>
                      <w:szCs w:val="18"/>
                      <w:lang w:val="sv-SE"/>
                    </w:rPr>
                    <w:id w:val="144349493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14:paraId="6B78F71E" w14:textId="77777777" w:rsidR="00AA1FEC" w:rsidRPr="00587E25" w:rsidRDefault="00840E7C">
                        <w:pPr>
                          <w:pStyle w:val="Checkbox"/>
                          <w:rPr>
                            <w:lang w:val="sv-SE"/>
                          </w:rPr>
                        </w:pPr>
                        <w:r w:rsidRPr="00587E25">
                          <w:rPr>
                            <w:lang w:val="sv-SE"/>
                          </w:rPr>
                          <w:t>☐</w:t>
                        </w:r>
                      </w:p>
                    </w:tc>
                  </w:sdtContent>
                </w:sdt>
                <w:tc>
                  <w:tcPr>
                    <w:tcW w:w="4781" w:type="pct"/>
                  </w:tcPr>
                  <w:p w14:paraId="1AAD2D84" w14:textId="1665011D" w:rsidR="00AA1FEC" w:rsidRPr="00587E25" w:rsidRDefault="00180821">
                    <w:pPr>
                      <w:pStyle w:val="List"/>
                      <w:rPr>
                        <w:lang w:val="sv-SE"/>
                      </w:rPr>
                    </w:pPr>
                    <w:r>
                      <w:rPr>
                        <w:lang w:val="sv-SE"/>
                      </w:rPr>
                      <w:t>Ryggsäck</w:t>
                    </w:r>
                    <w:r w:rsidR="00840E7C" w:rsidRPr="00587E25">
                      <w:rPr>
                        <w:lang w:val="sv-SE"/>
                      </w:rPr>
                      <w:t>.</w:t>
                    </w:r>
                  </w:p>
                </w:tc>
              </w:tr>
            </w:sdtContent>
          </w:sdt>
        </w:sdtContent>
      </w:sdt>
    </w:tbl>
    <w:p w14:paraId="28EFBF87" w14:textId="4347A0A1" w:rsidR="00AA1FEC" w:rsidRPr="00587E25" w:rsidRDefault="00587E25">
      <w:pPr>
        <w:pStyle w:val="Heading1"/>
        <w:rPr>
          <w:lang w:val="sv-SE"/>
        </w:rPr>
      </w:pPr>
      <w:r>
        <w:rPr>
          <w:lang w:val="sv-SE"/>
        </w:rPr>
        <w:t>Övernattning med laget på skolan</w:t>
      </w:r>
    </w:p>
    <w:tbl>
      <w:tblPr>
        <w:tblW w:w="5002" w:type="pct"/>
        <w:tblCellMar>
          <w:left w:w="0" w:type="dxa"/>
          <w:right w:w="0" w:type="dxa"/>
        </w:tblCellMar>
        <w:tblLook w:val="04A0" w:firstRow="1" w:lastRow="0" w:firstColumn="1" w:lastColumn="0" w:noHBand="0" w:noVBand="1"/>
        <w:tblDescription w:val="Checklist section 2: WHILE YOU ARE AWAY: PREPARING THE HOME"/>
      </w:tblPr>
      <w:tblGrid>
        <w:gridCol w:w="391"/>
        <w:gridCol w:w="8541"/>
      </w:tblGrid>
      <w:tr w:rsidR="00AA1FEC" w:rsidRPr="00587E25" w14:paraId="6350024F" w14:textId="77777777">
        <w:sdt>
          <w:sdtPr>
            <w:rPr>
              <w:lang w:val="sv-SE"/>
            </w:rPr>
            <w:id w:val="277695194"/>
            <w15:appearance w15:val="hidden"/>
            <w14:checkbox>
              <w14:checked w14:val="0"/>
              <w14:checkedState w14:val="2612" w14:font="MS Gothic"/>
              <w14:uncheckedState w14:val="2610" w14:font="MS Gothic"/>
            </w14:checkbox>
          </w:sdtPr>
          <w:sdtEndPr/>
          <w:sdtContent>
            <w:tc>
              <w:tcPr>
                <w:tcW w:w="219" w:type="pct"/>
              </w:tcPr>
              <w:p w14:paraId="109375F0" w14:textId="77777777" w:rsidR="00AA1FEC" w:rsidRPr="00587E25" w:rsidRDefault="00840E7C">
                <w:pPr>
                  <w:pStyle w:val="Checkbox"/>
                  <w:rPr>
                    <w:lang w:val="sv-SE"/>
                  </w:rPr>
                </w:pPr>
                <w:r w:rsidRPr="00587E25">
                  <w:rPr>
                    <w:rFonts w:ascii="MS Gothic" w:eastAsia="MS Gothic" w:hAnsi="MS Gothic"/>
                    <w:lang w:val="sv-SE"/>
                  </w:rPr>
                  <w:t>☐</w:t>
                </w:r>
              </w:p>
            </w:tc>
          </w:sdtContent>
        </w:sdt>
        <w:tc>
          <w:tcPr>
            <w:tcW w:w="4781" w:type="pct"/>
          </w:tcPr>
          <w:p w14:paraId="042039A4" w14:textId="24C63008" w:rsidR="00AA1FEC" w:rsidRPr="00587E25" w:rsidRDefault="00587E25">
            <w:pPr>
              <w:pStyle w:val="List"/>
              <w:rPr>
                <w:lang w:val="sv-SE"/>
              </w:rPr>
            </w:pPr>
            <w:r>
              <w:rPr>
                <w:lang w:val="sv-SE"/>
              </w:rPr>
              <w:t>Något att sova på, liggunderlag, luftmadrass</w:t>
            </w:r>
          </w:p>
        </w:tc>
      </w:tr>
      <w:tr w:rsidR="00AA1FEC" w:rsidRPr="00587E25" w14:paraId="7E94D0DE" w14:textId="77777777">
        <w:sdt>
          <w:sdtPr>
            <w:rPr>
              <w:lang w:val="sv-SE"/>
            </w:rPr>
            <w:id w:val="-211651328"/>
            <w15:appearance w15:val="hidden"/>
            <w14:checkbox>
              <w14:checked w14:val="0"/>
              <w14:checkedState w14:val="2612" w14:font="MS Gothic"/>
              <w14:uncheckedState w14:val="2610" w14:font="MS Gothic"/>
            </w14:checkbox>
          </w:sdtPr>
          <w:sdtEndPr/>
          <w:sdtContent>
            <w:tc>
              <w:tcPr>
                <w:tcW w:w="219" w:type="pct"/>
              </w:tcPr>
              <w:p w14:paraId="0F757BF6" w14:textId="77777777" w:rsidR="00AA1FEC" w:rsidRPr="00587E25" w:rsidRDefault="00840E7C">
                <w:pPr>
                  <w:pStyle w:val="Checkbox"/>
                  <w:rPr>
                    <w:lang w:val="sv-SE"/>
                  </w:rPr>
                </w:pPr>
                <w:r w:rsidRPr="00587E25">
                  <w:rPr>
                    <w:lang w:val="sv-SE"/>
                  </w:rPr>
                  <w:t>☐</w:t>
                </w:r>
              </w:p>
            </w:tc>
          </w:sdtContent>
        </w:sdt>
        <w:tc>
          <w:tcPr>
            <w:tcW w:w="4781" w:type="pct"/>
          </w:tcPr>
          <w:p w14:paraId="292153B3" w14:textId="12569564" w:rsidR="00AA1FEC" w:rsidRPr="00587E25" w:rsidRDefault="00587E25">
            <w:pPr>
              <w:pStyle w:val="List"/>
              <w:rPr>
                <w:lang w:val="sv-SE"/>
              </w:rPr>
            </w:pPr>
            <w:r>
              <w:rPr>
                <w:lang w:val="sv-SE"/>
              </w:rPr>
              <w:t>Täcke, sovsäck</w:t>
            </w:r>
            <w:r w:rsidR="00E14A4A">
              <w:rPr>
                <w:lang w:val="sv-SE"/>
              </w:rPr>
              <w:t>,</w:t>
            </w:r>
            <w:r w:rsidR="001276F8">
              <w:rPr>
                <w:lang w:val="sv-SE"/>
              </w:rPr>
              <w:t xml:space="preserve"> kudde,</w:t>
            </w:r>
            <w:r w:rsidR="00E14A4A">
              <w:rPr>
                <w:lang w:val="sv-SE"/>
              </w:rPr>
              <w:t xml:space="preserve"> pyjamas</w:t>
            </w:r>
          </w:p>
        </w:tc>
      </w:tr>
      <w:tr w:rsidR="00AA1FEC" w:rsidRPr="00587E25" w14:paraId="18AE0692" w14:textId="77777777">
        <w:sdt>
          <w:sdtPr>
            <w:rPr>
              <w:lang w:val="sv-SE"/>
            </w:rPr>
            <w:id w:val="-598407059"/>
            <w15:appearance w15:val="hidden"/>
            <w14:checkbox>
              <w14:checked w14:val="0"/>
              <w14:checkedState w14:val="2612" w14:font="MS Gothic"/>
              <w14:uncheckedState w14:val="2610" w14:font="MS Gothic"/>
            </w14:checkbox>
          </w:sdtPr>
          <w:sdtEndPr/>
          <w:sdtContent>
            <w:tc>
              <w:tcPr>
                <w:tcW w:w="219" w:type="pct"/>
              </w:tcPr>
              <w:p w14:paraId="2E1DC27F" w14:textId="77777777" w:rsidR="00AA1FEC" w:rsidRPr="00587E25" w:rsidRDefault="00840E7C">
                <w:pPr>
                  <w:pStyle w:val="Checkbox"/>
                  <w:rPr>
                    <w:lang w:val="sv-SE"/>
                  </w:rPr>
                </w:pPr>
                <w:r w:rsidRPr="00587E25">
                  <w:rPr>
                    <w:lang w:val="sv-SE"/>
                  </w:rPr>
                  <w:t>☐</w:t>
                </w:r>
              </w:p>
            </w:tc>
          </w:sdtContent>
        </w:sdt>
        <w:tc>
          <w:tcPr>
            <w:tcW w:w="4781" w:type="pct"/>
          </w:tcPr>
          <w:p w14:paraId="46BB40B4" w14:textId="1B9C5E7A" w:rsidR="00AA1FEC" w:rsidRPr="00587E25" w:rsidRDefault="00E14A4A">
            <w:pPr>
              <w:pStyle w:val="List"/>
              <w:rPr>
                <w:lang w:val="sv-SE"/>
              </w:rPr>
            </w:pPr>
            <w:r>
              <w:rPr>
                <w:lang w:val="sv-SE"/>
              </w:rPr>
              <w:t>Toalettartiklar</w:t>
            </w:r>
            <w:r w:rsidR="00E01A85">
              <w:rPr>
                <w:lang w:val="sv-SE"/>
              </w:rPr>
              <w:t xml:space="preserve">, </w:t>
            </w:r>
            <w:r w:rsidR="006850CC">
              <w:rPr>
                <w:lang w:val="sv-SE"/>
              </w:rPr>
              <w:t>Handduk</w:t>
            </w:r>
          </w:p>
        </w:tc>
      </w:tr>
      <w:tr w:rsidR="00AA1FEC" w:rsidRPr="00587E25" w14:paraId="40D9C17C" w14:textId="77777777">
        <w:sdt>
          <w:sdtPr>
            <w:rPr>
              <w:lang w:val="sv-SE"/>
            </w:rPr>
            <w:id w:val="-1774858218"/>
            <w15:appearance w15:val="hidden"/>
            <w14:checkbox>
              <w14:checked w14:val="0"/>
              <w14:checkedState w14:val="2612" w14:font="MS Gothic"/>
              <w14:uncheckedState w14:val="2610" w14:font="MS Gothic"/>
            </w14:checkbox>
          </w:sdtPr>
          <w:sdtEndPr/>
          <w:sdtContent>
            <w:tc>
              <w:tcPr>
                <w:tcW w:w="219" w:type="pct"/>
              </w:tcPr>
              <w:p w14:paraId="673EC5F6" w14:textId="77777777" w:rsidR="00AA1FEC" w:rsidRPr="00587E25" w:rsidRDefault="00840E7C">
                <w:pPr>
                  <w:pStyle w:val="Checkbox"/>
                  <w:rPr>
                    <w:lang w:val="sv-SE"/>
                  </w:rPr>
                </w:pPr>
                <w:r w:rsidRPr="00587E25">
                  <w:rPr>
                    <w:lang w:val="sv-SE"/>
                  </w:rPr>
                  <w:t>☐</w:t>
                </w:r>
              </w:p>
            </w:tc>
          </w:sdtContent>
        </w:sdt>
        <w:tc>
          <w:tcPr>
            <w:tcW w:w="4781" w:type="pct"/>
          </w:tcPr>
          <w:p w14:paraId="6E3D4DAC" w14:textId="0D5B5E92" w:rsidR="00AA1FEC" w:rsidRPr="00587E25" w:rsidRDefault="001276F8">
            <w:pPr>
              <w:pStyle w:val="List"/>
              <w:rPr>
                <w:lang w:val="sv-SE"/>
              </w:rPr>
            </w:pPr>
            <w:r>
              <w:rPr>
                <w:lang w:val="sv-SE"/>
              </w:rPr>
              <w:t>Mediciner</w:t>
            </w:r>
          </w:p>
        </w:tc>
      </w:tr>
      <w:tr w:rsidR="00AA1FEC" w:rsidRPr="001276F8" w14:paraId="33AD68F2" w14:textId="77777777">
        <w:sdt>
          <w:sdtPr>
            <w:rPr>
              <w:lang w:val="sv-SE"/>
            </w:rPr>
            <w:id w:val="857462138"/>
            <w15:appearance w15:val="hidden"/>
            <w14:checkbox>
              <w14:checked w14:val="0"/>
              <w14:checkedState w14:val="2612" w14:font="MS Gothic"/>
              <w14:uncheckedState w14:val="2610" w14:font="MS Gothic"/>
            </w14:checkbox>
          </w:sdtPr>
          <w:sdtEndPr/>
          <w:sdtContent>
            <w:tc>
              <w:tcPr>
                <w:tcW w:w="219" w:type="pct"/>
              </w:tcPr>
              <w:p w14:paraId="7CE09194" w14:textId="77777777" w:rsidR="00AA1FEC" w:rsidRPr="00587E25" w:rsidRDefault="00840E7C">
                <w:pPr>
                  <w:pStyle w:val="Checkbox"/>
                  <w:rPr>
                    <w:lang w:val="sv-SE"/>
                  </w:rPr>
                </w:pPr>
                <w:r w:rsidRPr="00587E25">
                  <w:rPr>
                    <w:lang w:val="sv-SE"/>
                  </w:rPr>
                  <w:t>☐</w:t>
                </w:r>
              </w:p>
            </w:tc>
          </w:sdtContent>
        </w:sdt>
        <w:tc>
          <w:tcPr>
            <w:tcW w:w="4781" w:type="pct"/>
          </w:tcPr>
          <w:p w14:paraId="4E3DCB4F" w14:textId="2094E55D" w:rsidR="00AA1FEC" w:rsidRPr="001276F8" w:rsidRDefault="00840E7C">
            <w:pPr>
              <w:pStyle w:val="List"/>
            </w:pPr>
            <w:r w:rsidRPr="001276F8">
              <w:t>.</w:t>
            </w:r>
          </w:p>
        </w:tc>
      </w:tr>
      <w:tr w:rsidR="00AA1FEC" w:rsidRPr="00587E25" w14:paraId="1C36A774" w14:textId="77777777">
        <w:tc>
          <w:tcPr>
            <w:tcW w:w="219" w:type="pct"/>
          </w:tcPr>
          <w:p w14:paraId="1E9FDE30" w14:textId="476D98A4" w:rsidR="00AA1FEC" w:rsidRPr="00587E25" w:rsidRDefault="00AA1FEC">
            <w:pPr>
              <w:pStyle w:val="Checkbox"/>
              <w:rPr>
                <w:lang w:val="sv-SE"/>
              </w:rPr>
            </w:pPr>
          </w:p>
        </w:tc>
        <w:tc>
          <w:tcPr>
            <w:tcW w:w="4781" w:type="pct"/>
          </w:tcPr>
          <w:p w14:paraId="761B9BD8" w14:textId="43C3BE70" w:rsidR="00AA1FEC" w:rsidRPr="00587E25" w:rsidRDefault="00AA1FEC">
            <w:pPr>
              <w:pStyle w:val="List"/>
              <w:rPr>
                <w:lang w:val="sv-SE"/>
              </w:rPr>
            </w:pPr>
          </w:p>
        </w:tc>
      </w:tr>
    </w:tbl>
    <w:p w14:paraId="77C2DBE3" w14:textId="2953EA9B" w:rsidR="00AA1FEC" w:rsidRPr="00587E25" w:rsidRDefault="00E14A4A">
      <w:pPr>
        <w:pStyle w:val="Heading1"/>
        <w:rPr>
          <w:lang w:val="sv-SE"/>
        </w:rPr>
      </w:pPr>
      <w:r>
        <w:rPr>
          <w:lang w:val="sv-SE"/>
        </w:rPr>
        <w:t>Fotboll</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391"/>
        <w:gridCol w:w="8541"/>
      </w:tblGrid>
      <w:tr w:rsidR="00AA1FEC" w:rsidRPr="00587E25" w14:paraId="2E38383C" w14:textId="77777777">
        <w:sdt>
          <w:sdtPr>
            <w:rPr>
              <w:lang w:val="sv-SE"/>
            </w:rPr>
            <w:id w:val="508028715"/>
            <w15:appearance w15:val="hidden"/>
            <w14:checkbox>
              <w14:checked w14:val="0"/>
              <w14:checkedState w14:val="2612" w14:font="MS Gothic"/>
              <w14:uncheckedState w14:val="2610" w14:font="MS Gothic"/>
            </w14:checkbox>
          </w:sdtPr>
          <w:sdtEndPr/>
          <w:sdtContent>
            <w:tc>
              <w:tcPr>
                <w:tcW w:w="219" w:type="pct"/>
              </w:tcPr>
              <w:p w14:paraId="097A9000" w14:textId="77777777" w:rsidR="00AA1FEC" w:rsidRPr="00587E25" w:rsidRDefault="00840E7C">
                <w:pPr>
                  <w:pStyle w:val="Checkbox"/>
                  <w:rPr>
                    <w:lang w:val="sv-SE"/>
                  </w:rPr>
                </w:pPr>
                <w:r w:rsidRPr="00587E25">
                  <w:rPr>
                    <w:rFonts w:ascii="MS Gothic" w:eastAsia="MS Gothic" w:hAnsi="MS Gothic"/>
                    <w:lang w:val="sv-SE"/>
                  </w:rPr>
                  <w:t>☐</w:t>
                </w:r>
              </w:p>
            </w:tc>
          </w:sdtContent>
        </w:sdt>
        <w:tc>
          <w:tcPr>
            <w:tcW w:w="4781" w:type="pct"/>
          </w:tcPr>
          <w:p w14:paraId="3DF2FF48" w14:textId="34573E6B" w:rsidR="00AA1FEC" w:rsidRPr="00587E25" w:rsidRDefault="00E14A4A">
            <w:pPr>
              <w:pStyle w:val="List"/>
              <w:rPr>
                <w:lang w:val="sv-SE"/>
              </w:rPr>
            </w:pPr>
            <w:r>
              <w:rPr>
                <w:lang w:val="sv-SE"/>
              </w:rPr>
              <w:t>Matchställ</w:t>
            </w:r>
          </w:p>
        </w:tc>
      </w:tr>
      <w:tr w:rsidR="00AA1FEC" w:rsidRPr="00587E25" w14:paraId="23311EA3" w14:textId="77777777">
        <w:sdt>
          <w:sdtPr>
            <w:rPr>
              <w:lang w:val="sv-SE"/>
            </w:rPr>
            <w:id w:val="-1187365822"/>
            <w15:appearance w15:val="hidden"/>
            <w14:checkbox>
              <w14:checked w14:val="0"/>
              <w14:checkedState w14:val="2612" w14:font="MS Gothic"/>
              <w14:uncheckedState w14:val="2610" w14:font="MS Gothic"/>
            </w14:checkbox>
          </w:sdtPr>
          <w:sdtEndPr/>
          <w:sdtContent>
            <w:tc>
              <w:tcPr>
                <w:tcW w:w="219" w:type="pct"/>
              </w:tcPr>
              <w:p w14:paraId="3DD22FC9" w14:textId="77777777" w:rsidR="00AA1FEC" w:rsidRPr="00587E25" w:rsidRDefault="00840E7C">
                <w:pPr>
                  <w:pStyle w:val="Checkbox"/>
                  <w:rPr>
                    <w:lang w:val="sv-SE"/>
                  </w:rPr>
                </w:pPr>
                <w:r w:rsidRPr="00587E25">
                  <w:rPr>
                    <w:lang w:val="sv-SE"/>
                  </w:rPr>
                  <w:t>☐</w:t>
                </w:r>
              </w:p>
            </w:tc>
          </w:sdtContent>
        </w:sdt>
        <w:tc>
          <w:tcPr>
            <w:tcW w:w="4781" w:type="pct"/>
          </w:tcPr>
          <w:p w14:paraId="438011A1" w14:textId="3CA67B40" w:rsidR="00AA1FEC" w:rsidRPr="00587E25" w:rsidRDefault="00E14A4A">
            <w:pPr>
              <w:pStyle w:val="List"/>
              <w:rPr>
                <w:lang w:val="sv-SE"/>
              </w:rPr>
            </w:pPr>
            <w:r>
              <w:rPr>
                <w:lang w:val="sv-SE"/>
              </w:rPr>
              <w:t>Fotbollsskor</w:t>
            </w:r>
            <w:r w:rsidR="00840E7C" w:rsidRPr="00587E25">
              <w:rPr>
                <w:lang w:val="sv-SE"/>
              </w:rPr>
              <w:t>.</w:t>
            </w:r>
          </w:p>
        </w:tc>
      </w:tr>
      <w:tr w:rsidR="00AA1FEC" w:rsidRPr="00587E25" w14:paraId="488448B8" w14:textId="77777777">
        <w:sdt>
          <w:sdtPr>
            <w:rPr>
              <w:lang w:val="sv-SE"/>
            </w:rPr>
            <w:id w:val="-179893875"/>
            <w15:appearance w15:val="hidden"/>
            <w14:checkbox>
              <w14:checked w14:val="0"/>
              <w14:checkedState w14:val="2612" w14:font="MS Gothic"/>
              <w14:uncheckedState w14:val="2610" w14:font="MS Gothic"/>
            </w14:checkbox>
          </w:sdtPr>
          <w:sdtEndPr/>
          <w:sdtContent>
            <w:tc>
              <w:tcPr>
                <w:tcW w:w="219" w:type="pct"/>
              </w:tcPr>
              <w:p w14:paraId="2E712231" w14:textId="77777777" w:rsidR="00AA1FEC" w:rsidRPr="00587E25" w:rsidRDefault="00840E7C">
                <w:pPr>
                  <w:pStyle w:val="Checkbox"/>
                  <w:rPr>
                    <w:lang w:val="sv-SE"/>
                  </w:rPr>
                </w:pPr>
                <w:r w:rsidRPr="00587E25">
                  <w:rPr>
                    <w:lang w:val="sv-SE"/>
                  </w:rPr>
                  <w:t>☐</w:t>
                </w:r>
              </w:p>
            </w:tc>
          </w:sdtContent>
        </w:sdt>
        <w:tc>
          <w:tcPr>
            <w:tcW w:w="4781" w:type="pct"/>
          </w:tcPr>
          <w:p w14:paraId="45397683" w14:textId="311CB2BC" w:rsidR="00AA1FEC" w:rsidRPr="00587E25" w:rsidRDefault="00E14A4A">
            <w:pPr>
              <w:pStyle w:val="List"/>
              <w:rPr>
                <w:lang w:val="sv-SE"/>
              </w:rPr>
            </w:pPr>
            <w:r>
              <w:rPr>
                <w:lang w:val="sv-SE"/>
              </w:rPr>
              <w:t>BENSKYDD</w:t>
            </w:r>
            <w:r w:rsidR="00840E7C" w:rsidRPr="00587E25">
              <w:rPr>
                <w:lang w:val="sv-SE"/>
              </w:rPr>
              <w:t>.</w:t>
            </w:r>
            <w:r w:rsidR="009C7EBA">
              <w:rPr>
                <w:lang w:val="sv-SE"/>
              </w:rPr>
              <w:t xml:space="preserve"> Benskyddstejp</w:t>
            </w:r>
          </w:p>
        </w:tc>
      </w:tr>
      <w:sdt>
        <w:sdtPr>
          <w:rPr>
            <w:rFonts w:asciiTheme="minorHAnsi" w:eastAsiaTheme="minorEastAsia" w:hAnsiTheme="minorHAnsi" w:cstheme="minorBidi"/>
            <w:color w:val="27130E" w:themeColor="text2" w:themeShade="80"/>
            <w:sz w:val="18"/>
            <w:szCs w:val="18"/>
            <w:lang w:val="sv-SE"/>
          </w:rPr>
          <w:id w:val="929010195"/>
          <w15:repeatingSection/>
        </w:sdtPr>
        <w:sdtContent>
          <w:sdt>
            <w:sdtPr>
              <w:rPr>
                <w:rFonts w:asciiTheme="minorHAnsi" w:eastAsiaTheme="minorEastAsia" w:hAnsiTheme="minorHAnsi" w:cstheme="minorBidi"/>
                <w:color w:val="27130E" w:themeColor="text2" w:themeShade="80"/>
                <w:sz w:val="18"/>
                <w:szCs w:val="18"/>
                <w:lang w:val="sv-SE"/>
              </w:rPr>
              <w:id w:val="-799540529"/>
              <w:placeholder>
                <w:docPart w:val="290CDBD3CDF344489883AEB529AFEBBC"/>
              </w:placeholder>
              <w15:repeatingSectionItem/>
            </w:sdtPr>
            <w:sdtEndPr/>
            <w:sdtContent>
              <w:tr w:rsidR="00AA1FEC" w:rsidRPr="00587E25" w14:paraId="24D10D89" w14:textId="77777777">
                <w:sdt>
                  <w:sdtPr>
                    <w:rPr>
                      <w:rFonts w:asciiTheme="minorHAnsi" w:eastAsiaTheme="minorEastAsia" w:hAnsiTheme="minorHAnsi" w:cstheme="minorBidi"/>
                      <w:color w:val="27130E" w:themeColor="text2" w:themeShade="80"/>
                      <w:sz w:val="18"/>
                      <w:szCs w:val="18"/>
                      <w:lang w:val="sv-SE"/>
                    </w:rPr>
                    <w:id w:val="-133197953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14:paraId="15E69F7A" w14:textId="3931218C" w:rsidR="00AA1FEC" w:rsidRPr="00587E25" w:rsidRDefault="00840E7C">
                        <w:pPr>
                          <w:pStyle w:val="Checkbox"/>
                          <w:rPr>
                            <w:lang w:val="sv-SE"/>
                          </w:rPr>
                        </w:pPr>
                        <w:r w:rsidRPr="00587E25">
                          <w:rPr>
                            <w:lang w:val="sv-SE"/>
                          </w:rPr>
                          <w:t>☐</w:t>
                        </w:r>
                      </w:p>
                    </w:tc>
                  </w:sdtContent>
                </w:sdt>
                <w:tc>
                  <w:tcPr>
                    <w:tcW w:w="4781" w:type="pct"/>
                  </w:tcPr>
                  <w:p w14:paraId="4B80BC9F" w14:textId="1144143C" w:rsidR="00AA1FEC" w:rsidRPr="00587E25" w:rsidRDefault="009C7EBA">
                    <w:pPr>
                      <w:pStyle w:val="List"/>
                      <w:rPr>
                        <w:lang w:val="sv-SE"/>
                      </w:rPr>
                    </w:pPr>
                    <w:r>
                      <w:rPr>
                        <w:lang w:val="sv-SE"/>
                      </w:rPr>
                      <w:t>Solskydd</w:t>
                    </w:r>
                    <w:r w:rsidR="001276F8">
                      <w:rPr>
                        <w:lang w:val="sv-SE"/>
                      </w:rPr>
                      <w:t>s</w:t>
                    </w:r>
                    <w:r>
                      <w:rPr>
                        <w:lang w:val="sv-SE"/>
                      </w:rPr>
                      <w:t>faktor</w:t>
                    </w:r>
                    <w:r w:rsidR="00840E7C" w:rsidRPr="00587E25">
                      <w:rPr>
                        <w:lang w:val="sv-SE"/>
                      </w:rPr>
                      <w:t>.</w:t>
                    </w:r>
                  </w:p>
                </w:tc>
              </w:tr>
            </w:sdtContent>
          </w:sdt>
          <w:sdt>
            <w:sdtPr>
              <w:rPr>
                <w:rFonts w:asciiTheme="minorHAnsi" w:eastAsiaTheme="minorEastAsia" w:hAnsiTheme="minorHAnsi" w:cstheme="minorBidi"/>
                <w:color w:val="27130E" w:themeColor="text2" w:themeShade="80"/>
                <w:sz w:val="18"/>
                <w:szCs w:val="18"/>
                <w:lang w:val="sv-SE"/>
              </w:rPr>
              <w:id w:val="-1715813813"/>
              <w:placeholder>
                <w:docPart w:val="80AB31F7A0C742EABF22B01AD4FC9A1E"/>
              </w:placeholder>
              <w15:repeatingSectionItem/>
            </w:sdtPr>
            <w:sdtContent>
              <w:tr w:rsidR="00180821" w:rsidRPr="00587E25" w14:paraId="3CDA0D90" w14:textId="77777777">
                <w:sdt>
                  <w:sdtPr>
                    <w:rPr>
                      <w:rFonts w:asciiTheme="minorHAnsi" w:eastAsiaTheme="minorEastAsia" w:hAnsiTheme="minorHAnsi" w:cstheme="minorBidi"/>
                      <w:color w:val="27130E" w:themeColor="text2" w:themeShade="80"/>
                      <w:sz w:val="18"/>
                      <w:szCs w:val="18"/>
                      <w:lang w:val="sv-SE"/>
                    </w:rPr>
                    <w:id w:val="493150375"/>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14:paraId="709CD17B" w14:textId="77777777" w:rsidR="00180821" w:rsidRPr="00587E25" w:rsidRDefault="00180821" w:rsidP="00015FB0">
                        <w:pPr>
                          <w:pStyle w:val="Checkbox"/>
                          <w:rPr>
                            <w:lang w:val="sv-SE"/>
                          </w:rPr>
                        </w:pPr>
                        <w:r w:rsidRPr="00587E25">
                          <w:rPr>
                            <w:lang w:val="sv-SE"/>
                          </w:rPr>
                          <w:t>☐</w:t>
                        </w:r>
                      </w:p>
                    </w:tc>
                  </w:sdtContent>
                </w:sdt>
                <w:tc>
                  <w:tcPr>
                    <w:tcW w:w="4781" w:type="pct"/>
                  </w:tcPr>
                  <w:p w14:paraId="4B1D4482" w14:textId="54410739" w:rsidR="00180821" w:rsidRPr="00587E25" w:rsidRDefault="00180821">
                    <w:pPr>
                      <w:pStyle w:val="List"/>
                      <w:rPr>
                        <w:lang w:val="sv-SE"/>
                      </w:rPr>
                    </w:pPr>
                    <w:r>
                      <w:rPr>
                        <w:lang w:val="sv-SE"/>
                      </w:rPr>
                      <w:t>Vattenflaska</w:t>
                    </w:r>
                    <w:r w:rsidRPr="00587E25">
                      <w:rPr>
                        <w:lang w:val="sv-SE"/>
                      </w:rPr>
                      <w:t>.</w:t>
                    </w:r>
                  </w:p>
                </w:tc>
              </w:tr>
            </w:sdtContent>
          </w:sdt>
        </w:sdtContent>
      </w:sdt>
    </w:tbl>
    <w:p w14:paraId="0300F838" w14:textId="0CE11C12" w:rsidR="00AA1FEC" w:rsidRPr="00587E25" w:rsidRDefault="00E14A4A">
      <w:pPr>
        <w:pStyle w:val="Heading1"/>
        <w:rPr>
          <w:lang w:val="sv-SE"/>
        </w:rPr>
      </w:pPr>
      <w:r>
        <w:rPr>
          <w:lang w:val="sv-SE"/>
        </w:rPr>
        <w:t>saker vi inte tar med oss</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391"/>
        <w:gridCol w:w="8541"/>
      </w:tblGrid>
      <w:tr w:rsidR="00AA1FEC" w:rsidRPr="00587E25" w14:paraId="16BCEA95" w14:textId="77777777">
        <w:sdt>
          <w:sdtPr>
            <w:rPr>
              <w:lang w:val="sv-SE"/>
            </w:rPr>
            <w:id w:val="1878280875"/>
            <w15:appearance w15:val="hidden"/>
            <w14:checkbox>
              <w14:checked w14:val="0"/>
              <w14:checkedState w14:val="2612" w14:font="MS Gothic"/>
              <w14:uncheckedState w14:val="2610" w14:font="MS Gothic"/>
            </w14:checkbox>
          </w:sdtPr>
          <w:sdtEndPr/>
          <w:sdtContent>
            <w:tc>
              <w:tcPr>
                <w:tcW w:w="219" w:type="pct"/>
              </w:tcPr>
              <w:p w14:paraId="573F3FB4" w14:textId="77777777" w:rsidR="00AA1FEC" w:rsidRPr="00587E25" w:rsidRDefault="00840E7C">
                <w:pPr>
                  <w:pStyle w:val="Checkbox"/>
                  <w:rPr>
                    <w:lang w:val="sv-SE"/>
                  </w:rPr>
                </w:pPr>
                <w:r w:rsidRPr="00587E25">
                  <w:rPr>
                    <w:rFonts w:ascii="MS Gothic" w:eastAsia="MS Gothic" w:hAnsi="MS Gothic"/>
                    <w:lang w:val="sv-SE"/>
                  </w:rPr>
                  <w:t>☐</w:t>
                </w:r>
              </w:p>
            </w:tc>
          </w:sdtContent>
        </w:sdt>
        <w:tc>
          <w:tcPr>
            <w:tcW w:w="4781" w:type="pct"/>
          </w:tcPr>
          <w:p w14:paraId="307BC18C" w14:textId="709468DE" w:rsidR="00AA1FEC" w:rsidRPr="00587E25" w:rsidRDefault="00E14A4A">
            <w:pPr>
              <w:pStyle w:val="List"/>
              <w:rPr>
                <w:lang w:val="sv-SE"/>
              </w:rPr>
            </w:pPr>
            <w:r>
              <w:rPr>
                <w:lang w:val="sv-SE"/>
              </w:rPr>
              <w:t>Mobiltelefon, Surfplatta, PS-konsol eller andra spelkonsoler</w:t>
            </w:r>
            <w:r w:rsidR="00840E7C" w:rsidRPr="00587E25">
              <w:rPr>
                <w:lang w:val="sv-SE"/>
              </w:rPr>
              <w:t>.</w:t>
            </w:r>
          </w:p>
        </w:tc>
      </w:tr>
      <w:tr w:rsidR="00AA1FEC" w:rsidRPr="00587E25" w14:paraId="45E908D5" w14:textId="77777777">
        <w:sdt>
          <w:sdtPr>
            <w:rPr>
              <w:lang w:val="sv-SE"/>
            </w:rPr>
            <w:id w:val="-469210718"/>
            <w15:appearance w15:val="hidden"/>
            <w14:checkbox>
              <w14:checked w14:val="0"/>
              <w14:checkedState w14:val="2612" w14:font="MS Gothic"/>
              <w14:uncheckedState w14:val="2610" w14:font="MS Gothic"/>
            </w14:checkbox>
          </w:sdtPr>
          <w:sdtEndPr/>
          <w:sdtContent>
            <w:tc>
              <w:tcPr>
                <w:tcW w:w="219" w:type="pct"/>
              </w:tcPr>
              <w:p w14:paraId="68801DFC" w14:textId="77777777" w:rsidR="00AA1FEC" w:rsidRPr="00587E25" w:rsidRDefault="00840E7C">
                <w:pPr>
                  <w:pStyle w:val="Checkbox"/>
                  <w:rPr>
                    <w:lang w:val="sv-SE"/>
                  </w:rPr>
                </w:pPr>
                <w:r w:rsidRPr="00587E25">
                  <w:rPr>
                    <w:lang w:val="sv-SE"/>
                  </w:rPr>
                  <w:t>☐</w:t>
                </w:r>
              </w:p>
            </w:tc>
          </w:sdtContent>
        </w:sdt>
        <w:tc>
          <w:tcPr>
            <w:tcW w:w="4781" w:type="pct"/>
          </w:tcPr>
          <w:p w14:paraId="160B2DCF" w14:textId="04B3ED0A" w:rsidR="00AA1FEC" w:rsidRPr="00587E25" w:rsidRDefault="00E14A4A">
            <w:pPr>
              <w:pStyle w:val="List"/>
              <w:rPr>
                <w:lang w:val="sv-SE"/>
              </w:rPr>
            </w:pPr>
            <w:r>
              <w:rPr>
                <w:lang w:val="sv-SE"/>
              </w:rPr>
              <w:t xml:space="preserve">Godis och läsk, </w:t>
            </w:r>
            <w:r w:rsidRPr="00E62B17">
              <w:rPr>
                <w:i/>
                <w:iCs/>
                <w:lang w:val="sv-SE"/>
              </w:rPr>
              <w:t>Sockerfria drycker är ok</w:t>
            </w:r>
            <w:r w:rsidR="00E62B17">
              <w:rPr>
                <w:i/>
                <w:iCs/>
                <w:lang w:val="sv-SE"/>
              </w:rPr>
              <w:t xml:space="preserve"> att ta med</w:t>
            </w:r>
          </w:p>
        </w:tc>
      </w:tr>
      <w:tr w:rsidR="00AA1FEC" w:rsidRPr="00587E25" w14:paraId="71F3C40D" w14:textId="77777777">
        <w:sdt>
          <w:sdtPr>
            <w:rPr>
              <w:lang w:val="sv-SE"/>
            </w:rPr>
            <w:id w:val="-1300765734"/>
            <w15:appearance w15:val="hidden"/>
            <w14:checkbox>
              <w14:checked w14:val="0"/>
              <w14:checkedState w14:val="2612" w14:font="MS Gothic"/>
              <w14:uncheckedState w14:val="2610" w14:font="MS Gothic"/>
            </w14:checkbox>
          </w:sdtPr>
          <w:sdtEndPr/>
          <w:sdtContent>
            <w:tc>
              <w:tcPr>
                <w:tcW w:w="219" w:type="pct"/>
              </w:tcPr>
              <w:p w14:paraId="1804BAC8" w14:textId="77777777" w:rsidR="00AA1FEC" w:rsidRPr="00587E25" w:rsidRDefault="00840E7C">
                <w:pPr>
                  <w:pStyle w:val="Checkbox"/>
                  <w:rPr>
                    <w:lang w:val="sv-SE"/>
                  </w:rPr>
                </w:pPr>
                <w:r w:rsidRPr="00587E25">
                  <w:rPr>
                    <w:lang w:val="sv-SE"/>
                  </w:rPr>
                  <w:t>☐</w:t>
                </w:r>
              </w:p>
            </w:tc>
          </w:sdtContent>
        </w:sdt>
        <w:tc>
          <w:tcPr>
            <w:tcW w:w="4781" w:type="pct"/>
          </w:tcPr>
          <w:p w14:paraId="087E579C" w14:textId="53145ECB" w:rsidR="00AA1FEC" w:rsidRPr="00587E25" w:rsidRDefault="001276F8">
            <w:pPr>
              <w:pStyle w:val="List"/>
              <w:rPr>
                <w:lang w:val="sv-SE"/>
              </w:rPr>
            </w:pPr>
            <w:r>
              <w:rPr>
                <w:lang w:val="sv-SE"/>
              </w:rPr>
              <w:t>CUPEN SKA VA</w:t>
            </w:r>
            <w:r w:rsidR="003F5739">
              <w:rPr>
                <w:lang w:val="sv-SE"/>
              </w:rPr>
              <w:t>RA</w:t>
            </w:r>
            <w:r>
              <w:rPr>
                <w:lang w:val="sv-SE"/>
              </w:rPr>
              <w:t xml:space="preserve"> NÖTFRI, info från arrangör</w:t>
            </w:r>
            <w:r w:rsidR="00840E7C" w:rsidRPr="00587E25">
              <w:rPr>
                <w:lang w:val="sv-SE"/>
              </w:rPr>
              <w:t>.</w:t>
            </w:r>
          </w:p>
        </w:tc>
      </w:tr>
      <w:tr w:rsidR="00AA1FEC" w:rsidRPr="00587E25" w14:paraId="2D459FC9" w14:textId="77777777">
        <w:sdt>
          <w:sdtPr>
            <w:rPr>
              <w:lang w:val="sv-SE"/>
            </w:rPr>
            <w:id w:val="-1622687855"/>
            <w15:appearance w15:val="hidden"/>
            <w14:checkbox>
              <w14:checked w14:val="0"/>
              <w14:checkedState w14:val="2612" w14:font="MS Gothic"/>
              <w14:uncheckedState w14:val="2610" w14:font="MS Gothic"/>
            </w14:checkbox>
          </w:sdtPr>
          <w:sdtEndPr/>
          <w:sdtContent>
            <w:tc>
              <w:tcPr>
                <w:tcW w:w="219" w:type="pct"/>
              </w:tcPr>
              <w:p w14:paraId="2FB51265" w14:textId="77777777" w:rsidR="00AA1FEC" w:rsidRPr="00587E25" w:rsidRDefault="00840E7C">
                <w:pPr>
                  <w:pStyle w:val="Checkbox"/>
                  <w:rPr>
                    <w:lang w:val="sv-SE"/>
                  </w:rPr>
                </w:pPr>
                <w:r w:rsidRPr="00587E25">
                  <w:rPr>
                    <w:lang w:val="sv-SE"/>
                  </w:rPr>
                  <w:t>☐</w:t>
                </w:r>
              </w:p>
            </w:tc>
          </w:sdtContent>
        </w:sdt>
        <w:tc>
          <w:tcPr>
            <w:tcW w:w="4781" w:type="pct"/>
          </w:tcPr>
          <w:p w14:paraId="508F8747" w14:textId="539C15B8" w:rsidR="00AA1FEC" w:rsidRPr="00587E25" w:rsidRDefault="00840E7C">
            <w:pPr>
              <w:pStyle w:val="List"/>
              <w:rPr>
                <w:lang w:val="sv-SE"/>
              </w:rPr>
            </w:pPr>
            <w:r w:rsidRPr="00587E25">
              <w:rPr>
                <w:lang w:val="sv-SE"/>
              </w:rPr>
              <w:t>.</w:t>
            </w:r>
          </w:p>
        </w:tc>
      </w:tr>
      <w:tr w:rsidR="00AA1FEC" w:rsidRPr="00587E25" w14:paraId="3BEA456B" w14:textId="77777777">
        <w:tc>
          <w:tcPr>
            <w:tcW w:w="219" w:type="pct"/>
          </w:tcPr>
          <w:p w14:paraId="630FB88F" w14:textId="4BEA5302" w:rsidR="00AA1FEC" w:rsidRPr="00587E25" w:rsidRDefault="00AA1FEC">
            <w:pPr>
              <w:pStyle w:val="Checkbox"/>
              <w:rPr>
                <w:lang w:val="sv-SE"/>
              </w:rPr>
            </w:pPr>
          </w:p>
        </w:tc>
        <w:tc>
          <w:tcPr>
            <w:tcW w:w="4781" w:type="pct"/>
          </w:tcPr>
          <w:p w14:paraId="6D283E48" w14:textId="0B22AA42" w:rsidR="00AA1FEC" w:rsidRPr="00587E25" w:rsidRDefault="00AA1FEC">
            <w:pPr>
              <w:pStyle w:val="List"/>
              <w:rPr>
                <w:lang w:val="sv-SE"/>
              </w:rPr>
            </w:pPr>
          </w:p>
        </w:tc>
      </w:tr>
    </w:tbl>
    <w:p w14:paraId="2575FE0D" w14:textId="71DC005B" w:rsidR="00AA1FEC" w:rsidRDefault="00AA1FEC">
      <w:pPr>
        <w:rPr>
          <w:lang w:val="sv-SE"/>
        </w:rPr>
      </w:pPr>
    </w:p>
    <w:p w14:paraId="2006A5BC" w14:textId="3A10EEBF" w:rsidR="003F5739" w:rsidRDefault="003F5739">
      <w:pPr>
        <w:rPr>
          <w:lang w:val="sv-SE"/>
        </w:rPr>
      </w:pPr>
    </w:p>
    <w:p w14:paraId="36A3D9DF" w14:textId="46EA1A9A" w:rsidR="003F5739" w:rsidRDefault="003F5739">
      <w:pPr>
        <w:rPr>
          <w:lang w:val="sv-SE"/>
        </w:rPr>
      </w:pPr>
    </w:p>
    <w:p w14:paraId="1E0B5094" w14:textId="331EEDF2" w:rsidR="003F5739" w:rsidRDefault="003F5739">
      <w:pPr>
        <w:rPr>
          <w:lang w:val="sv-SE"/>
        </w:rPr>
      </w:pPr>
    </w:p>
    <w:p w14:paraId="42C23014" w14:textId="77777777" w:rsidR="003F5739" w:rsidRPr="003F5739" w:rsidRDefault="003F5739" w:rsidP="003F5739">
      <w:pPr>
        <w:rPr>
          <w:b/>
          <w:bCs/>
          <w:sz w:val="22"/>
          <w:szCs w:val="24"/>
          <w:lang w:val="sv-SE"/>
        </w:rPr>
      </w:pPr>
      <w:r w:rsidRPr="003F5739">
        <w:rPr>
          <w:b/>
          <w:bCs/>
          <w:sz w:val="22"/>
          <w:szCs w:val="24"/>
          <w:lang w:val="sv-SE"/>
        </w:rPr>
        <w:lastRenderedPageBreak/>
        <w:t xml:space="preserve">Var ligger </w:t>
      </w:r>
      <w:proofErr w:type="spellStart"/>
      <w:r w:rsidRPr="003F5739">
        <w:rPr>
          <w:b/>
          <w:bCs/>
          <w:sz w:val="22"/>
          <w:szCs w:val="24"/>
          <w:lang w:val="sv-SE"/>
        </w:rPr>
        <w:t>Halör</w:t>
      </w:r>
      <w:proofErr w:type="spellEnd"/>
      <w:r w:rsidRPr="003F5739">
        <w:rPr>
          <w:b/>
          <w:bCs/>
          <w:sz w:val="22"/>
          <w:szCs w:val="24"/>
          <w:lang w:val="sv-SE"/>
        </w:rPr>
        <w:t xml:space="preserve"> Cup?</w:t>
      </w:r>
    </w:p>
    <w:p w14:paraId="2EBB5385" w14:textId="77777777" w:rsidR="003F5739" w:rsidRPr="003F5739" w:rsidRDefault="003F5739" w:rsidP="003F5739">
      <w:pPr>
        <w:rPr>
          <w:b/>
          <w:bCs/>
          <w:sz w:val="22"/>
          <w:szCs w:val="24"/>
          <w:lang w:val="sv-SE"/>
        </w:rPr>
      </w:pPr>
      <w:r w:rsidRPr="003F5739">
        <w:rPr>
          <w:b/>
          <w:bCs/>
          <w:sz w:val="22"/>
          <w:szCs w:val="24"/>
          <w:lang w:val="sv-SE"/>
        </w:rPr>
        <w:t xml:space="preserve">Vi kommer att bo på </w:t>
      </w:r>
      <w:proofErr w:type="spellStart"/>
      <w:r w:rsidRPr="003F5739">
        <w:rPr>
          <w:b/>
          <w:bCs/>
          <w:sz w:val="22"/>
          <w:szCs w:val="24"/>
          <w:lang w:val="sv-SE"/>
        </w:rPr>
        <w:t>Sandeplansskolan</w:t>
      </w:r>
      <w:proofErr w:type="spellEnd"/>
    </w:p>
    <w:p w14:paraId="637FF081" w14:textId="4F74D95F" w:rsidR="003F5739" w:rsidRDefault="003F5739" w:rsidP="003F5739">
      <w:pPr>
        <w:rPr>
          <w:b/>
          <w:bCs/>
          <w:sz w:val="22"/>
          <w:szCs w:val="24"/>
          <w:lang w:val="sv-SE"/>
        </w:rPr>
      </w:pPr>
      <w:r w:rsidRPr="003F5739">
        <w:rPr>
          <w:b/>
          <w:bCs/>
          <w:sz w:val="22"/>
          <w:szCs w:val="24"/>
          <w:lang w:val="sv-SE"/>
        </w:rPr>
        <w:t>Kronodalsvägen 41, 23633 Höllviken</w:t>
      </w:r>
    </w:p>
    <w:p w14:paraId="6679689B" w14:textId="2FAA2CD8" w:rsidR="00836CE7" w:rsidRPr="00836CE7" w:rsidRDefault="00836CE7" w:rsidP="003F5739">
      <w:pPr>
        <w:rPr>
          <w:b/>
          <w:bCs/>
          <w:sz w:val="22"/>
          <w:szCs w:val="24"/>
          <w:lang w:val="sv-SE"/>
        </w:rPr>
      </w:pPr>
      <w:r w:rsidRPr="00836CE7">
        <w:rPr>
          <w:b/>
          <w:bCs/>
          <w:sz w:val="22"/>
          <w:szCs w:val="24"/>
          <w:lang w:val="sv-SE"/>
        </w:rPr>
        <w:t>Höllvikens IP finns på Ängdalavägen 38, 236 34 Höllviken</w:t>
      </w:r>
    </w:p>
    <w:p w14:paraId="3E3A60E0" w14:textId="6B9470F6" w:rsidR="003F5739" w:rsidRDefault="003F5739" w:rsidP="003F5739">
      <w:hyperlink r:id="rId12" w:tgtFrame="_blank" w:history="1">
        <w:r w:rsidRPr="003F5739">
          <w:rPr>
            <w:rStyle w:val="Hyperlink"/>
            <w:rFonts w:ascii="Segoe UI" w:hAnsi="Segoe UI" w:cs="Segoe UI"/>
            <w:sz w:val="23"/>
            <w:szCs w:val="23"/>
            <w:bdr w:val="none" w:sz="0" w:space="0" w:color="auto" w:frame="1"/>
            <w:shd w:val="clear" w:color="auto" w:fill="FFFFFF"/>
            <w:lang w:val="sv-SE"/>
          </w:rPr>
          <w:t>https://pro</w:t>
        </w:r>
        <w:r w:rsidRPr="003F5739">
          <w:rPr>
            <w:rStyle w:val="Hyperlink"/>
            <w:rFonts w:ascii="Segoe UI" w:hAnsi="Segoe UI" w:cs="Segoe UI"/>
            <w:sz w:val="23"/>
            <w:szCs w:val="23"/>
            <w:bdr w:val="none" w:sz="0" w:space="0" w:color="auto" w:frame="1"/>
            <w:shd w:val="clear" w:color="auto" w:fill="FFFFFF"/>
            <w:lang w:val="sv-SE"/>
          </w:rPr>
          <w:t>c</w:t>
        </w:r>
        <w:r w:rsidRPr="003F5739">
          <w:rPr>
            <w:rStyle w:val="Hyperlink"/>
            <w:rFonts w:ascii="Segoe UI" w:hAnsi="Segoe UI" w:cs="Segoe UI"/>
            <w:sz w:val="23"/>
            <w:szCs w:val="23"/>
            <w:bdr w:val="none" w:sz="0" w:space="0" w:color="auto" w:frame="1"/>
            <w:shd w:val="clear" w:color="auto" w:fill="FFFFFF"/>
            <w:lang w:val="sv-SE"/>
          </w:rPr>
          <w:t>up.se/cup/cupstartgener</w:t>
        </w:r>
        <w:r w:rsidRPr="003F5739">
          <w:rPr>
            <w:rStyle w:val="Hyperlink"/>
            <w:rFonts w:ascii="Segoe UI" w:hAnsi="Segoe UI" w:cs="Segoe UI"/>
            <w:sz w:val="23"/>
            <w:szCs w:val="23"/>
            <w:bdr w:val="none" w:sz="0" w:space="0" w:color="auto" w:frame="1"/>
            <w:shd w:val="clear" w:color="auto" w:fill="FFFFFF"/>
            <w:lang w:val="sv-SE"/>
          </w:rPr>
          <w:t>i</w:t>
        </w:r>
        <w:r w:rsidRPr="003F5739">
          <w:rPr>
            <w:rStyle w:val="Hyperlink"/>
            <w:rFonts w:ascii="Segoe UI" w:hAnsi="Segoe UI" w:cs="Segoe UI"/>
            <w:sz w:val="23"/>
            <w:szCs w:val="23"/>
            <w:bdr w:val="none" w:sz="0" w:space="0" w:color="auto" w:frame="1"/>
            <w:shd w:val="clear" w:color="auto" w:fill="FFFFFF"/>
            <w:lang w:val="sv-SE"/>
          </w:rPr>
          <w:t>c</w:t>
        </w:r>
        <w:r w:rsidRPr="003F5739">
          <w:rPr>
            <w:rStyle w:val="Hyperlink"/>
            <w:rFonts w:ascii="Segoe UI" w:hAnsi="Segoe UI" w:cs="Segoe UI"/>
            <w:sz w:val="23"/>
            <w:szCs w:val="23"/>
            <w:bdr w:val="none" w:sz="0" w:space="0" w:color="auto" w:frame="1"/>
            <w:shd w:val="clear" w:color="auto" w:fill="FFFFFF"/>
            <w:lang w:val="sv-SE"/>
          </w:rPr>
          <w:t>900_skin03.php?ev=34920&amp;lang=SVE#</w:t>
        </w:r>
      </w:hyperlink>
    </w:p>
    <w:p w14:paraId="38BE86AD" w14:textId="1135FC72" w:rsidR="00836CE7" w:rsidRPr="00836CE7" w:rsidRDefault="00836CE7" w:rsidP="003F5739">
      <w:pPr>
        <w:rPr>
          <w:lang w:val="sv-SE"/>
        </w:rPr>
      </w:pPr>
      <w:r w:rsidRPr="00836CE7">
        <w:rPr>
          <w:lang w:val="sv-SE"/>
        </w:rPr>
        <w:t>Via länken hittar man ä</w:t>
      </w:r>
      <w:r>
        <w:rPr>
          <w:lang w:val="sv-SE"/>
        </w:rPr>
        <w:t xml:space="preserve">ven spelschema: Grupp D och J för </w:t>
      </w:r>
      <w:proofErr w:type="gramStart"/>
      <w:r>
        <w:rPr>
          <w:lang w:val="sv-SE"/>
        </w:rPr>
        <w:t>Torsdagen</w:t>
      </w:r>
      <w:proofErr w:type="gramEnd"/>
    </w:p>
    <w:p w14:paraId="60A34D4F" w14:textId="15EE0675" w:rsidR="003F5739" w:rsidRDefault="003F5739" w:rsidP="003F5739">
      <w:pPr>
        <w:rPr>
          <w:sz w:val="20"/>
          <w:szCs w:val="22"/>
          <w:lang w:val="sv-SE"/>
        </w:rPr>
      </w:pPr>
      <w:r w:rsidRPr="003F5739">
        <w:rPr>
          <w:sz w:val="20"/>
          <w:szCs w:val="22"/>
          <w:lang w:val="sv-SE"/>
        </w:rPr>
        <w:t>Vi ledare kommer att check</w:t>
      </w:r>
      <w:r w:rsidR="006D4686">
        <w:rPr>
          <w:sz w:val="20"/>
          <w:szCs w:val="22"/>
          <w:lang w:val="sv-SE"/>
        </w:rPr>
        <w:t>a in</w:t>
      </w:r>
      <w:r w:rsidRPr="003F5739">
        <w:rPr>
          <w:sz w:val="20"/>
          <w:szCs w:val="22"/>
          <w:lang w:val="sv-SE"/>
        </w:rPr>
        <w:t xml:space="preserve"> och lokalisera oss. Vi kan därefter ta emot er som vill komma på onsdagen från 19.00 och framåt</w:t>
      </w:r>
    </w:p>
    <w:p w14:paraId="677A86E6" w14:textId="50C36197" w:rsidR="00E62B17" w:rsidRPr="00E62B17" w:rsidRDefault="00E62B17" w:rsidP="003F5739">
      <w:pPr>
        <w:rPr>
          <w:sz w:val="20"/>
          <w:szCs w:val="22"/>
          <w:lang w:val="sv-SE"/>
        </w:rPr>
      </w:pPr>
      <w:r>
        <w:rPr>
          <w:sz w:val="20"/>
          <w:szCs w:val="22"/>
          <w:lang w:val="sv-SE"/>
        </w:rPr>
        <w:t xml:space="preserve">Från Arrangören: </w:t>
      </w:r>
      <w:r w:rsidRPr="00E62B17">
        <w:rPr>
          <w:lang w:val="sv-SE"/>
        </w:rPr>
        <w:t>Senast klockan 21.30 ska ni vara tillbaka på skolan, klockan 22.00 ska det vara tyst i rummet</w:t>
      </w:r>
    </w:p>
    <w:p w14:paraId="73D9CB07" w14:textId="77777777" w:rsidR="003F5739" w:rsidRPr="003F5739" w:rsidRDefault="003F5739" w:rsidP="003F5739">
      <w:pPr>
        <w:rPr>
          <w:sz w:val="20"/>
          <w:szCs w:val="22"/>
          <w:lang w:val="sv-SE"/>
        </w:rPr>
      </w:pPr>
      <w:r w:rsidRPr="003F5739">
        <w:rPr>
          <w:sz w:val="20"/>
          <w:szCs w:val="22"/>
          <w:lang w:val="sv-SE"/>
        </w:rPr>
        <w:t>För er som anländer på torsdagen så är det:</w:t>
      </w:r>
    </w:p>
    <w:p w14:paraId="054ECB00" w14:textId="77777777" w:rsidR="003F5739" w:rsidRPr="003F5739" w:rsidRDefault="003F5739" w:rsidP="003F5739">
      <w:pPr>
        <w:rPr>
          <w:sz w:val="20"/>
          <w:szCs w:val="22"/>
          <w:lang w:val="sv-SE"/>
        </w:rPr>
      </w:pPr>
      <w:r w:rsidRPr="003F5739">
        <w:rPr>
          <w:sz w:val="20"/>
          <w:szCs w:val="22"/>
          <w:lang w:val="sv-SE"/>
        </w:rPr>
        <w:t>Frukost klockan 08.00 om man vill äta med oss, annars samlas man 09.00 på idrottsplatsen</w:t>
      </w:r>
    </w:p>
    <w:p w14:paraId="3ACE716D" w14:textId="0D0B99BE" w:rsidR="003F5739" w:rsidRDefault="003F5739" w:rsidP="003F5739">
      <w:pPr>
        <w:rPr>
          <w:sz w:val="20"/>
          <w:szCs w:val="22"/>
          <w:lang w:val="sv-SE"/>
        </w:rPr>
      </w:pPr>
      <w:r w:rsidRPr="003F5739">
        <w:rPr>
          <w:sz w:val="20"/>
          <w:szCs w:val="22"/>
          <w:lang w:val="sv-SE"/>
        </w:rPr>
        <w:t>Spelschemat uppdateras varje kväll, inför varje dag. Så tiderna kan skilja för frukosten.</w:t>
      </w:r>
      <w:r w:rsidR="00F35D99">
        <w:rPr>
          <w:sz w:val="20"/>
          <w:szCs w:val="22"/>
          <w:lang w:val="sv-SE"/>
        </w:rPr>
        <w:t xml:space="preserve"> Informationen om frukosttiden sker efter spelschemat är släppt.</w:t>
      </w:r>
    </w:p>
    <w:p w14:paraId="1115D762" w14:textId="0DF47769" w:rsidR="003B1183" w:rsidRDefault="003B1183" w:rsidP="003F5739">
      <w:pPr>
        <w:rPr>
          <w:sz w:val="20"/>
          <w:szCs w:val="22"/>
          <w:lang w:val="sv-SE"/>
        </w:rPr>
      </w:pPr>
    </w:p>
    <w:p w14:paraId="7695C272" w14:textId="38C54033" w:rsidR="003B1183" w:rsidRPr="003F5739" w:rsidRDefault="003B1183" w:rsidP="003F5739">
      <w:pPr>
        <w:rPr>
          <w:sz w:val="20"/>
          <w:szCs w:val="22"/>
          <w:lang w:val="sv-SE"/>
        </w:rPr>
      </w:pPr>
      <w:r>
        <w:rPr>
          <w:sz w:val="20"/>
          <w:szCs w:val="22"/>
          <w:lang w:val="sv-SE"/>
        </w:rPr>
        <w:t>Lagen kommer vi att ta ut efterhand. Man kommer alltså inte vara fast i ett lag. Det kan ske mycket som gör att vi måste flytta runt på spelare</w:t>
      </w:r>
      <w:r w:rsidR="0049333B">
        <w:rPr>
          <w:sz w:val="20"/>
          <w:szCs w:val="22"/>
          <w:lang w:val="sv-SE"/>
        </w:rPr>
        <w:t>,</w:t>
      </w:r>
      <w:r>
        <w:rPr>
          <w:sz w:val="20"/>
          <w:szCs w:val="22"/>
          <w:lang w:val="sv-SE"/>
        </w:rPr>
        <w:t xml:space="preserve"> så bättre att hålla det öppet.</w:t>
      </w:r>
    </w:p>
    <w:p w14:paraId="2F3C98E4" w14:textId="21EF84B1" w:rsidR="003F5739" w:rsidRDefault="00836CE7">
      <w:pPr>
        <w:rPr>
          <w:lang w:val="sv-SE"/>
        </w:rPr>
      </w:pPr>
      <w:r>
        <w:rPr>
          <w:noProof/>
        </w:rPr>
        <w:drawing>
          <wp:inline distT="0" distB="0" distL="0" distR="0" wp14:anchorId="7CC24A65" wp14:editId="44AD0B90">
            <wp:extent cx="4886325" cy="461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86325" cy="4619625"/>
                    </a:xfrm>
                    <a:prstGeom prst="rect">
                      <a:avLst/>
                    </a:prstGeom>
                  </pic:spPr>
                </pic:pic>
              </a:graphicData>
            </a:graphic>
          </wp:inline>
        </w:drawing>
      </w:r>
    </w:p>
    <w:p w14:paraId="6B9B8C55" w14:textId="77777777" w:rsidR="006D4686" w:rsidRDefault="006D4686">
      <w:pPr>
        <w:rPr>
          <w:lang w:val="sv-SE"/>
        </w:rPr>
      </w:pPr>
    </w:p>
    <w:p w14:paraId="0C6A9296" w14:textId="77777777" w:rsidR="006D4686" w:rsidRDefault="006D4686">
      <w:pPr>
        <w:rPr>
          <w:lang w:val="sv-SE"/>
        </w:rPr>
      </w:pPr>
    </w:p>
    <w:p w14:paraId="072B9D11" w14:textId="77777777" w:rsidR="006D4686" w:rsidRDefault="006D4686">
      <w:pPr>
        <w:rPr>
          <w:lang w:val="sv-SE"/>
        </w:rPr>
      </w:pPr>
    </w:p>
    <w:p w14:paraId="3E47CF35" w14:textId="55CF2783" w:rsidR="006D4686" w:rsidRDefault="006D4686">
      <w:pPr>
        <w:rPr>
          <w:lang w:val="sv-SE"/>
        </w:rPr>
      </w:pPr>
      <w:r>
        <w:rPr>
          <w:lang w:val="sv-SE"/>
        </w:rPr>
        <w:lastRenderedPageBreak/>
        <w:t xml:space="preserve">Schema </w:t>
      </w:r>
      <w:proofErr w:type="gramStart"/>
      <w:r>
        <w:rPr>
          <w:lang w:val="sv-SE"/>
        </w:rPr>
        <w:t>Torsdag</w:t>
      </w:r>
      <w:proofErr w:type="gramEnd"/>
      <w:r>
        <w:rPr>
          <w:lang w:val="sv-SE"/>
        </w:rPr>
        <w:t xml:space="preserve"> Grupp D</w:t>
      </w:r>
    </w:p>
    <w:p w14:paraId="731A8B4A" w14:textId="3464CA14" w:rsidR="006D4686" w:rsidRDefault="006D4686">
      <w:pPr>
        <w:rPr>
          <w:lang w:val="sv-SE"/>
        </w:rPr>
      </w:pPr>
      <w:r>
        <w:rPr>
          <w:noProof/>
        </w:rPr>
        <w:drawing>
          <wp:inline distT="0" distB="0" distL="0" distR="0" wp14:anchorId="67E59BD7" wp14:editId="7976003F">
            <wp:extent cx="5669280" cy="186309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9280" cy="1863090"/>
                    </a:xfrm>
                    <a:prstGeom prst="rect">
                      <a:avLst/>
                    </a:prstGeom>
                  </pic:spPr>
                </pic:pic>
              </a:graphicData>
            </a:graphic>
          </wp:inline>
        </w:drawing>
      </w:r>
    </w:p>
    <w:p w14:paraId="19A93051" w14:textId="6442F741" w:rsidR="006D4686" w:rsidRDefault="006D4686">
      <w:pPr>
        <w:rPr>
          <w:lang w:val="sv-SE"/>
        </w:rPr>
      </w:pPr>
      <w:r>
        <w:rPr>
          <w:lang w:val="sv-SE"/>
        </w:rPr>
        <w:t>Grupp J</w:t>
      </w:r>
    </w:p>
    <w:p w14:paraId="78145512" w14:textId="73EB4953" w:rsidR="006D4686" w:rsidRDefault="006D4686">
      <w:pPr>
        <w:rPr>
          <w:lang w:val="sv-SE"/>
        </w:rPr>
      </w:pPr>
      <w:r>
        <w:rPr>
          <w:noProof/>
        </w:rPr>
        <w:drawing>
          <wp:inline distT="0" distB="0" distL="0" distR="0" wp14:anchorId="2468EFE3" wp14:editId="7595A8AB">
            <wp:extent cx="5669280" cy="172593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69280" cy="1725930"/>
                    </a:xfrm>
                    <a:prstGeom prst="rect">
                      <a:avLst/>
                    </a:prstGeom>
                  </pic:spPr>
                </pic:pic>
              </a:graphicData>
            </a:graphic>
          </wp:inline>
        </w:drawing>
      </w:r>
    </w:p>
    <w:p w14:paraId="5EFC1545" w14:textId="07C8D103" w:rsidR="003B1183" w:rsidRDefault="003B1183">
      <w:pPr>
        <w:rPr>
          <w:lang w:val="sv-SE"/>
        </w:rPr>
      </w:pPr>
    </w:p>
    <w:p w14:paraId="3E070481" w14:textId="544F9B74" w:rsidR="003B1183" w:rsidRPr="003B1183" w:rsidRDefault="003B1183">
      <w:pPr>
        <w:rPr>
          <w:sz w:val="22"/>
          <w:szCs w:val="24"/>
          <w:lang w:val="sv-SE"/>
        </w:rPr>
      </w:pPr>
      <w:r w:rsidRPr="003B1183">
        <w:rPr>
          <w:sz w:val="22"/>
          <w:szCs w:val="24"/>
          <w:lang w:val="sv-SE"/>
        </w:rPr>
        <w:t>Utcheckningen ska vara klar senast 11.00. Vi ska hinna återställa och städa rummet/rummen. Så här behöver ni ansvariga vara på plats så alla barns saker kommer ut senast 10.00</w:t>
      </w:r>
      <w:r>
        <w:rPr>
          <w:sz w:val="22"/>
          <w:szCs w:val="24"/>
          <w:lang w:val="sv-SE"/>
        </w:rPr>
        <w:t>. Detta är bara ett estimat på tider då vi inte vet när våra matcher är sista dagen. Vi får försöka hålla er uppdaterade.</w:t>
      </w:r>
    </w:p>
    <w:p w14:paraId="55BA2B3C" w14:textId="62199308" w:rsidR="00E01A85" w:rsidRDefault="00E01A85">
      <w:pPr>
        <w:rPr>
          <w:lang w:val="sv-SE"/>
        </w:rPr>
      </w:pPr>
    </w:p>
    <w:p w14:paraId="0A2A8BE0" w14:textId="2D059554" w:rsidR="00E01A85" w:rsidRDefault="00E01A85">
      <w:pPr>
        <w:rPr>
          <w:sz w:val="20"/>
          <w:szCs w:val="22"/>
          <w:lang w:val="sv-SE"/>
        </w:rPr>
      </w:pPr>
      <w:r w:rsidRPr="00E01A85">
        <w:rPr>
          <w:sz w:val="20"/>
          <w:szCs w:val="22"/>
          <w:lang w:val="sv-SE"/>
        </w:rPr>
        <w:t>Har man inte sin egen vårdnadshavare på plats så måste man informera vem vi ledare skall ringa vid behov. Om man inte kan ha en ansvarig vuxen på plats så kan man tyvärr inte delta.</w:t>
      </w:r>
    </w:p>
    <w:p w14:paraId="4A3E8930" w14:textId="5C21CFD3" w:rsidR="00E01A85" w:rsidRDefault="00E01A85">
      <w:pPr>
        <w:rPr>
          <w:sz w:val="20"/>
          <w:szCs w:val="22"/>
          <w:lang w:val="sv-SE"/>
        </w:rPr>
      </w:pPr>
    </w:p>
    <w:p w14:paraId="182EC63E" w14:textId="47F462E5" w:rsidR="00E01A85" w:rsidRDefault="00E01A85">
      <w:pPr>
        <w:rPr>
          <w:sz w:val="20"/>
          <w:szCs w:val="22"/>
          <w:lang w:val="sv-SE"/>
        </w:rPr>
      </w:pPr>
      <w:r>
        <w:rPr>
          <w:sz w:val="20"/>
          <w:szCs w:val="22"/>
          <w:lang w:val="sv-SE"/>
        </w:rPr>
        <w:t>Finns säker något vi inte tänkte på, så fundera även själva.</w:t>
      </w:r>
    </w:p>
    <w:p w14:paraId="0582CB7A" w14:textId="05C4CA76" w:rsidR="00E62B17" w:rsidRDefault="00E62B17">
      <w:pPr>
        <w:rPr>
          <w:sz w:val="20"/>
          <w:szCs w:val="22"/>
          <w:lang w:val="sv-SE"/>
        </w:rPr>
      </w:pPr>
    </w:p>
    <w:p w14:paraId="6997BAC0" w14:textId="7CE44631" w:rsidR="00E62B17" w:rsidRDefault="00E62B17">
      <w:pPr>
        <w:rPr>
          <w:sz w:val="20"/>
          <w:szCs w:val="22"/>
          <w:lang w:val="sv-SE"/>
        </w:rPr>
      </w:pPr>
    </w:p>
    <w:p w14:paraId="5C65BBF6" w14:textId="45E8B771" w:rsidR="00E62B17" w:rsidRDefault="00E62B17">
      <w:pPr>
        <w:rPr>
          <w:sz w:val="20"/>
          <w:szCs w:val="22"/>
          <w:lang w:val="sv-SE"/>
        </w:rPr>
      </w:pPr>
    </w:p>
    <w:p w14:paraId="0BD2332F" w14:textId="1A025058" w:rsidR="00E62B17" w:rsidRDefault="00E62B17">
      <w:pPr>
        <w:rPr>
          <w:sz w:val="20"/>
          <w:szCs w:val="22"/>
          <w:lang w:val="sv-SE"/>
        </w:rPr>
      </w:pPr>
    </w:p>
    <w:p w14:paraId="65D0F145" w14:textId="1BC4D1D7" w:rsidR="00E62B17" w:rsidRDefault="00E62B17">
      <w:pPr>
        <w:rPr>
          <w:sz w:val="20"/>
          <w:szCs w:val="22"/>
          <w:lang w:val="sv-SE"/>
        </w:rPr>
      </w:pPr>
    </w:p>
    <w:p w14:paraId="68B2DC8D" w14:textId="30C3F6F3" w:rsidR="00E62B17" w:rsidRDefault="00E62B17">
      <w:pPr>
        <w:rPr>
          <w:sz w:val="20"/>
          <w:szCs w:val="22"/>
          <w:lang w:val="sv-SE"/>
        </w:rPr>
      </w:pPr>
    </w:p>
    <w:p w14:paraId="68E58711" w14:textId="487B7942" w:rsidR="00E62B17" w:rsidRDefault="00E62B17">
      <w:pPr>
        <w:rPr>
          <w:sz w:val="20"/>
          <w:szCs w:val="22"/>
          <w:lang w:val="sv-SE"/>
        </w:rPr>
      </w:pPr>
    </w:p>
    <w:p w14:paraId="43E7A9E6" w14:textId="296DBCFD" w:rsidR="00E62B17" w:rsidRDefault="00E62B17">
      <w:pPr>
        <w:rPr>
          <w:sz w:val="20"/>
          <w:szCs w:val="22"/>
          <w:lang w:val="sv-SE"/>
        </w:rPr>
      </w:pPr>
    </w:p>
    <w:p w14:paraId="71F806FB" w14:textId="5330B98D" w:rsidR="00E62B17" w:rsidRDefault="00E62B17">
      <w:pPr>
        <w:rPr>
          <w:sz w:val="20"/>
          <w:szCs w:val="22"/>
          <w:lang w:val="sv-SE"/>
        </w:rPr>
      </w:pPr>
    </w:p>
    <w:p w14:paraId="0F4B457F" w14:textId="77777777" w:rsidR="00E62B17" w:rsidRPr="00E01A85" w:rsidRDefault="00E62B17">
      <w:pPr>
        <w:rPr>
          <w:sz w:val="20"/>
          <w:szCs w:val="22"/>
          <w:lang w:val="sv-SE"/>
        </w:rPr>
      </w:pPr>
    </w:p>
    <w:p w14:paraId="0EBBB5AD" w14:textId="59A37E20" w:rsidR="00836CE7" w:rsidRDefault="00836CE7" w:rsidP="00836CE7">
      <w:pPr>
        <w:rPr>
          <w:lang w:val="sv-SE"/>
        </w:rPr>
      </w:pPr>
    </w:p>
    <w:tbl>
      <w:tblPr>
        <w:tblW w:w="12750" w:type="dxa"/>
        <w:shd w:val="clear" w:color="auto" w:fill="FDFDFD"/>
        <w:tblCellMar>
          <w:top w:w="15" w:type="dxa"/>
          <w:left w:w="15" w:type="dxa"/>
          <w:bottom w:w="15" w:type="dxa"/>
          <w:right w:w="15" w:type="dxa"/>
        </w:tblCellMar>
        <w:tblLook w:val="04A0" w:firstRow="1" w:lastRow="0" w:firstColumn="1" w:lastColumn="0" w:noHBand="0" w:noVBand="1"/>
      </w:tblPr>
      <w:tblGrid>
        <w:gridCol w:w="2534"/>
        <w:gridCol w:w="10216"/>
      </w:tblGrid>
      <w:tr w:rsidR="00836CE7" w:rsidRPr="00836CE7" w14:paraId="50AB25C0" w14:textId="77777777" w:rsidTr="00836CE7">
        <w:tc>
          <w:tcPr>
            <w:tcW w:w="1275" w:type="dxa"/>
            <w:shd w:val="clear" w:color="auto" w:fill="FDFDFD"/>
            <w:tcMar>
              <w:top w:w="0" w:type="dxa"/>
              <w:left w:w="0" w:type="dxa"/>
              <w:bottom w:w="0" w:type="dxa"/>
              <w:right w:w="0" w:type="dxa"/>
            </w:tcMar>
            <w:vAlign w:val="center"/>
            <w:hideMark/>
          </w:tcPr>
          <w:p w14:paraId="1A0D8124"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b/>
                <w:bCs/>
                <w:color w:val="222222"/>
                <w:kern w:val="0"/>
                <w:sz w:val="23"/>
                <w:szCs w:val="23"/>
                <w:lang w:val="sv-SE" w:eastAsia="sv-SE"/>
                <w14:ligatures w14:val="none"/>
              </w:rPr>
              <w:lastRenderedPageBreak/>
              <w:t>Torsdag</w:t>
            </w:r>
          </w:p>
        </w:tc>
        <w:tc>
          <w:tcPr>
            <w:tcW w:w="5805" w:type="dxa"/>
            <w:shd w:val="clear" w:color="auto" w:fill="FDFDFD"/>
            <w:tcMar>
              <w:top w:w="0" w:type="dxa"/>
              <w:left w:w="0" w:type="dxa"/>
              <w:bottom w:w="0" w:type="dxa"/>
              <w:right w:w="0" w:type="dxa"/>
            </w:tcMar>
            <w:vAlign w:val="center"/>
            <w:hideMark/>
          </w:tcPr>
          <w:p w14:paraId="132013FA"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p>
        </w:tc>
      </w:tr>
      <w:tr w:rsidR="00836CE7" w:rsidRPr="00836CE7" w14:paraId="650D7970" w14:textId="77777777" w:rsidTr="00836CE7">
        <w:tc>
          <w:tcPr>
            <w:tcW w:w="1275" w:type="dxa"/>
            <w:shd w:val="clear" w:color="auto" w:fill="FDFDFD"/>
            <w:tcMar>
              <w:top w:w="0" w:type="dxa"/>
              <w:left w:w="0" w:type="dxa"/>
              <w:bottom w:w="0" w:type="dxa"/>
              <w:right w:w="0" w:type="dxa"/>
            </w:tcMar>
            <w:vAlign w:val="center"/>
            <w:hideMark/>
          </w:tcPr>
          <w:p w14:paraId="50D41EF9"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Frukost</w:t>
            </w:r>
          </w:p>
        </w:tc>
        <w:tc>
          <w:tcPr>
            <w:tcW w:w="5805" w:type="dxa"/>
            <w:shd w:val="clear" w:color="auto" w:fill="FDFDFD"/>
            <w:tcMar>
              <w:top w:w="0" w:type="dxa"/>
              <w:left w:w="0" w:type="dxa"/>
              <w:bottom w:w="0" w:type="dxa"/>
              <w:right w:w="0" w:type="dxa"/>
            </w:tcMar>
            <w:vAlign w:val="center"/>
            <w:hideMark/>
          </w:tcPr>
          <w:p w14:paraId="74B529B2"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 xml:space="preserve"> Fil, flingor, bröd, ost, skinka, mjölk, </w:t>
            </w:r>
            <w:proofErr w:type="gramStart"/>
            <w:r w:rsidRPr="00836CE7">
              <w:rPr>
                <w:rFonts w:ascii="Arial" w:eastAsia="Times New Roman" w:hAnsi="Arial" w:cs="Arial"/>
                <w:color w:val="222222"/>
                <w:kern w:val="0"/>
                <w:sz w:val="23"/>
                <w:szCs w:val="23"/>
                <w:lang w:val="sv-SE" w:eastAsia="sv-SE"/>
                <w14:ligatures w14:val="none"/>
              </w:rPr>
              <w:t>etc.</w:t>
            </w:r>
            <w:proofErr w:type="gramEnd"/>
          </w:p>
        </w:tc>
      </w:tr>
      <w:tr w:rsidR="00836CE7" w:rsidRPr="00836CE7" w14:paraId="4678CCBA" w14:textId="77777777" w:rsidTr="00836CE7">
        <w:tc>
          <w:tcPr>
            <w:tcW w:w="1275" w:type="dxa"/>
            <w:shd w:val="clear" w:color="auto" w:fill="FDFDFD"/>
            <w:tcMar>
              <w:top w:w="0" w:type="dxa"/>
              <w:left w:w="0" w:type="dxa"/>
              <w:bottom w:w="0" w:type="dxa"/>
              <w:right w:w="0" w:type="dxa"/>
            </w:tcMar>
            <w:vAlign w:val="center"/>
            <w:hideMark/>
          </w:tcPr>
          <w:p w14:paraId="50F8AD8E"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Lunch</w:t>
            </w:r>
          </w:p>
        </w:tc>
        <w:tc>
          <w:tcPr>
            <w:tcW w:w="5805" w:type="dxa"/>
            <w:shd w:val="clear" w:color="auto" w:fill="FDFDFD"/>
            <w:tcMar>
              <w:top w:w="0" w:type="dxa"/>
              <w:left w:w="0" w:type="dxa"/>
              <w:bottom w:w="0" w:type="dxa"/>
              <w:right w:w="0" w:type="dxa"/>
            </w:tcMar>
            <w:vAlign w:val="center"/>
            <w:hideMark/>
          </w:tcPr>
          <w:p w14:paraId="6F2701B1"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 Köttbullar med makaroner</w:t>
            </w:r>
          </w:p>
        </w:tc>
      </w:tr>
      <w:tr w:rsidR="00836CE7" w:rsidRPr="00836CE7" w14:paraId="3B40A15F" w14:textId="77777777" w:rsidTr="00836CE7">
        <w:tc>
          <w:tcPr>
            <w:tcW w:w="1275" w:type="dxa"/>
            <w:shd w:val="clear" w:color="auto" w:fill="FDFDFD"/>
            <w:tcMar>
              <w:top w:w="0" w:type="dxa"/>
              <w:left w:w="0" w:type="dxa"/>
              <w:bottom w:w="0" w:type="dxa"/>
              <w:right w:w="0" w:type="dxa"/>
            </w:tcMar>
            <w:vAlign w:val="center"/>
            <w:hideMark/>
          </w:tcPr>
          <w:p w14:paraId="2352C4ED"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Middag</w:t>
            </w:r>
          </w:p>
        </w:tc>
        <w:tc>
          <w:tcPr>
            <w:tcW w:w="5805" w:type="dxa"/>
            <w:shd w:val="clear" w:color="auto" w:fill="FDFDFD"/>
            <w:tcMar>
              <w:top w:w="0" w:type="dxa"/>
              <w:left w:w="0" w:type="dxa"/>
              <w:bottom w:w="0" w:type="dxa"/>
              <w:right w:w="0" w:type="dxa"/>
            </w:tcMar>
            <w:vAlign w:val="center"/>
            <w:hideMark/>
          </w:tcPr>
          <w:p w14:paraId="39598B45"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 </w:t>
            </w:r>
            <w:proofErr w:type="spellStart"/>
            <w:r w:rsidRPr="00836CE7">
              <w:rPr>
                <w:rFonts w:ascii="Arial" w:eastAsia="Times New Roman" w:hAnsi="Arial" w:cs="Arial"/>
                <w:color w:val="222222"/>
                <w:kern w:val="0"/>
                <w:sz w:val="23"/>
                <w:szCs w:val="23"/>
                <w:lang w:val="sv-SE" w:eastAsia="sv-SE"/>
                <w14:ligatures w14:val="none"/>
              </w:rPr>
              <w:t>Nuggets</w:t>
            </w:r>
            <w:proofErr w:type="spellEnd"/>
            <w:r w:rsidRPr="00836CE7">
              <w:rPr>
                <w:rFonts w:ascii="Arial" w:eastAsia="Times New Roman" w:hAnsi="Arial" w:cs="Arial"/>
                <w:color w:val="222222"/>
                <w:kern w:val="0"/>
                <w:sz w:val="23"/>
                <w:szCs w:val="23"/>
                <w:lang w:val="sv-SE" w:eastAsia="sv-SE"/>
                <w14:ligatures w14:val="none"/>
              </w:rPr>
              <w:t xml:space="preserve"> med ris och två sorters sås (salsa och vitlök)</w:t>
            </w:r>
          </w:p>
        </w:tc>
      </w:tr>
      <w:tr w:rsidR="00836CE7" w:rsidRPr="00836CE7" w14:paraId="644123CB" w14:textId="77777777" w:rsidTr="00836CE7">
        <w:tc>
          <w:tcPr>
            <w:tcW w:w="1275" w:type="dxa"/>
            <w:shd w:val="clear" w:color="auto" w:fill="FDFDFD"/>
            <w:tcMar>
              <w:top w:w="0" w:type="dxa"/>
              <w:left w:w="0" w:type="dxa"/>
              <w:bottom w:w="0" w:type="dxa"/>
              <w:right w:w="0" w:type="dxa"/>
            </w:tcMar>
            <w:vAlign w:val="center"/>
            <w:hideMark/>
          </w:tcPr>
          <w:p w14:paraId="397B820B"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pict w14:anchorId="69636BA7">
                <v:rect id="_x0000_i1029" style="width:0;height:.75pt" o:hralign="center" o:hrstd="t" o:hr="t" fillcolor="#a0a0a0" stroked="f"/>
              </w:pict>
            </w:r>
          </w:p>
        </w:tc>
        <w:tc>
          <w:tcPr>
            <w:tcW w:w="5805" w:type="dxa"/>
            <w:shd w:val="clear" w:color="auto" w:fill="FDFDFD"/>
            <w:tcMar>
              <w:top w:w="0" w:type="dxa"/>
              <w:left w:w="0" w:type="dxa"/>
              <w:bottom w:w="0" w:type="dxa"/>
              <w:right w:w="0" w:type="dxa"/>
            </w:tcMar>
            <w:vAlign w:val="center"/>
            <w:hideMark/>
          </w:tcPr>
          <w:p w14:paraId="5238B33E"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pict w14:anchorId="2625E007">
                <v:rect id="_x0000_i1030" style="width:0;height:.75pt" o:hralign="center" o:hrstd="t" o:hr="t" fillcolor="#a0a0a0" stroked="f"/>
              </w:pict>
            </w:r>
          </w:p>
        </w:tc>
      </w:tr>
      <w:tr w:rsidR="00836CE7" w:rsidRPr="00836CE7" w14:paraId="01DF17F1" w14:textId="77777777" w:rsidTr="00836CE7">
        <w:tc>
          <w:tcPr>
            <w:tcW w:w="1275" w:type="dxa"/>
            <w:shd w:val="clear" w:color="auto" w:fill="FDFDFD"/>
            <w:tcMar>
              <w:top w:w="0" w:type="dxa"/>
              <w:left w:w="0" w:type="dxa"/>
              <w:bottom w:w="0" w:type="dxa"/>
              <w:right w:w="0" w:type="dxa"/>
            </w:tcMar>
            <w:vAlign w:val="center"/>
            <w:hideMark/>
          </w:tcPr>
          <w:p w14:paraId="32070D85"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b/>
                <w:bCs/>
                <w:color w:val="222222"/>
                <w:kern w:val="0"/>
                <w:sz w:val="23"/>
                <w:szCs w:val="23"/>
                <w:lang w:val="sv-SE" w:eastAsia="sv-SE"/>
                <w14:ligatures w14:val="none"/>
              </w:rPr>
              <w:t>Fredag</w:t>
            </w:r>
          </w:p>
        </w:tc>
        <w:tc>
          <w:tcPr>
            <w:tcW w:w="5805" w:type="dxa"/>
            <w:shd w:val="clear" w:color="auto" w:fill="FDFDFD"/>
            <w:tcMar>
              <w:top w:w="0" w:type="dxa"/>
              <w:left w:w="0" w:type="dxa"/>
              <w:bottom w:w="0" w:type="dxa"/>
              <w:right w:w="0" w:type="dxa"/>
            </w:tcMar>
            <w:vAlign w:val="center"/>
            <w:hideMark/>
          </w:tcPr>
          <w:p w14:paraId="539E7AEF"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p>
        </w:tc>
      </w:tr>
      <w:tr w:rsidR="00836CE7" w:rsidRPr="00836CE7" w14:paraId="7D8D1BBA" w14:textId="77777777" w:rsidTr="00836CE7">
        <w:tc>
          <w:tcPr>
            <w:tcW w:w="1275" w:type="dxa"/>
            <w:shd w:val="clear" w:color="auto" w:fill="FDFDFD"/>
            <w:tcMar>
              <w:top w:w="0" w:type="dxa"/>
              <w:left w:w="0" w:type="dxa"/>
              <w:bottom w:w="0" w:type="dxa"/>
              <w:right w:w="0" w:type="dxa"/>
            </w:tcMar>
            <w:vAlign w:val="center"/>
            <w:hideMark/>
          </w:tcPr>
          <w:p w14:paraId="66A6285A"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Frukost</w:t>
            </w:r>
          </w:p>
        </w:tc>
        <w:tc>
          <w:tcPr>
            <w:tcW w:w="5805" w:type="dxa"/>
            <w:shd w:val="clear" w:color="auto" w:fill="FDFDFD"/>
            <w:tcMar>
              <w:top w:w="0" w:type="dxa"/>
              <w:left w:w="0" w:type="dxa"/>
              <w:bottom w:w="0" w:type="dxa"/>
              <w:right w:w="0" w:type="dxa"/>
            </w:tcMar>
            <w:vAlign w:val="center"/>
            <w:hideMark/>
          </w:tcPr>
          <w:p w14:paraId="0F67008F"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 xml:space="preserve"> Fil, flingor, bröd, ost, skinka, mjölk, </w:t>
            </w:r>
            <w:proofErr w:type="gramStart"/>
            <w:r w:rsidRPr="00836CE7">
              <w:rPr>
                <w:rFonts w:ascii="Arial" w:eastAsia="Times New Roman" w:hAnsi="Arial" w:cs="Arial"/>
                <w:color w:val="222222"/>
                <w:kern w:val="0"/>
                <w:sz w:val="23"/>
                <w:szCs w:val="23"/>
                <w:lang w:val="sv-SE" w:eastAsia="sv-SE"/>
                <w14:ligatures w14:val="none"/>
              </w:rPr>
              <w:t>etc.</w:t>
            </w:r>
            <w:proofErr w:type="gramEnd"/>
          </w:p>
        </w:tc>
      </w:tr>
      <w:tr w:rsidR="00836CE7" w:rsidRPr="00836CE7" w14:paraId="3A40FB10" w14:textId="77777777" w:rsidTr="00836CE7">
        <w:tc>
          <w:tcPr>
            <w:tcW w:w="1275" w:type="dxa"/>
            <w:shd w:val="clear" w:color="auto" w:fill="FDFDFD"/>
            <w:tcMar>
              <w:top w:w="0" w:type="dxa"/>
              <w:left w:w="0" w:type="dxa"/>
              <w:bottom w:w="0" w:type="dxa"/>
              <w:right w:w="0" w:type="dxa"/>
            </w:tcMar>
            <w:vAlign w:val="center"/>
            <w:hideMark/>
          </w:tcPr>
          <w:p w14:paraId="296DAE1A"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Lunch</w:t>
            </w:r>
          </w:p>
        </w:tc>
        <w:tc>
          <w:tcPr>
            <w:tcW w:w="5805" w:type="dxa"/>
            <w:shd w:val="clear" w:color="auto" w:fill="FDFDFD"/>
            <w:tcMar>
              <w:top w:w="0" w:type="dxa"/>
              <w:left w:w="0" w:type="dxa"/>
              <w:bottom w:w="0" w:type="dxa"/>
              <w:right w:w="0" w:type="dxa"/>
            </w:tcMar>
            <w:vAlign w:val="center"/>
            <w:hideMark/>
          </w:tcPr>
          <w:p w14:paraId="6FBCD4EA"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 Potatisbullar med lingonsylt</w:t>
            </w:r>
          </w:p>
        </w:tc>
      </w:tr>
      <w:tr w:rsidR="00836CE7" w:rsidRPr="00836CE7" w14:paraId="330A52AC" w14:textId="77777777" w:rsidTr="00836CE7">
        <w:tc>
          <w:tcPr>
            <w:tcW w:w="1275" w:type="dxa"/>
            <w:shd w:val="clear" w:color="auto" w:fill="FDFDFD"/>
            <w:tcMar>
              <w:top w:w="0" w:type="dxa"/>
              <w:left w:w="0" w:type="dxa"/>
              <w:bottom w:w="0" w:type="dxa"/>
              <w:right w:w="0" w:type="dxa"/>
            </w:tcMar>
            <w:vAlign w:val="center"/>
            <w:hideMark/>
          </w:tcPr>
          <w:p w14:paraId="69EC5792"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Middag</w:t>
            </w:r>
          </w:p>
        </w:tc>
        <w:tc>
          <w:tcPr>
            <w:tcW w:w="5805" w:type="dxa"/>
            <w:shd w:val="clear" w:color="auto" w:fill="FDFDFD"/>
            <w:tcMar>
              <w:top w:w="0" w:type="dxa"/>
              <w:left w:w="0" w:type="dxa"/>
              <w:bottom w:w="0" w:type="dxa"/>
              <w:right w:w="0" w:type="dxa"/>
            </w:tcMar>
            <w:vAlign w:val="center"/>
            <w:hideMark/>
          </w:tcPr>
          <w:p w14:paraId="2AE8762C"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 Korv stroganoff med ris</w:t>
            </w:r>
          </w:p>
        </w:tc>
      </w:tr>
      <w:tr w:rsidR="00836CE7" w:rsidRPr="00836CE7" w14:paraId="0FFA8A6E" w14:textId="77777777" w:rsidTr="00836CE7">
        <w:tc>
          <w:tcPr>
            <w:tcW w:w="1275" w:type="dxa"/>
            <w:shd w:val="clear" w:color="auto" w:fill="FDFDFD"/>
            <w:tcMar>
              <w:top w:w="0" w:type="dxa"/>
              <w:left w:w="0" w:type="dxa"/>
              <w:bottom w:w="0" w:type="dxa"/>
              <w:right w:w="0" w:type="dxa"/>
            </w:tcMar>
            <w:vAlign w:val="center"/>
            <w:hideMark/>
          </w:tcPr>
          <w:p w14:paraId="2E125E69"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pict w14:anchorId="161037C6">
                <v:rect id="_x0000_i1031" style="width:0;height:.75pt" o:hralign="center" o:hrstd="t" o:hr="t" fillcolor="#a0a0a0" stroked="f"/>
              </w:pict>
            </w:r>
          </w:p>
        </w:tc>
        <w:tc>
          <w:tcPr>
            <w:tcW w:w="5805" w:type="dxa"/>
            <w:shd w:val="clear" w:color="auto" w:fill="FDFDFD"/>
            <w:tcMar>
              <w:top w:w="0" w:type="dxa"/>
              <w:left w:w="0" w:type="dxa"/>
              <w:bottom w:w="0" w:type="dxa"/>
              <w:right w:w="0" w:type="dxa"/>
            </w:tcMar>
            <w:vAlign w:val="center"/>
            <w:hideMark/>
          </w:tcPr>
          <w:p w14:paraId="11BCB864"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pict w14:anchorId="0738687F">
                <v:rect id="_x0000_i1032" style="width:0;height:.75pt" o:hralign="center" o:hrstd="t" o:hr="t" fillcolor="#a0a0a0" stroked="f"/>
              </w:pict>
            </w:r>
          </w:p>
        </w:tc>
      </w:tr>
      <w:tr w:rsidR="00836CE7" w:rsidRPr="00836CE7" w14:paraId="6A63C9B8" w14:textId="77777777" w:rsidTr="00836CE7">
        <w:tc>
          <w:tcPr>
            <w:tcW w:w="1275" w:type="dxa"/>
            <w:shd w:val="clear" w:color="auto" w:fill="FDFDFD"/>
            <w:tcMar>
              <w:top w:w="0" w:type="dxa"/>
              <w:left w:w="0" w:type="dxa"/>
              <w:bottom w:w="0" w:type="dxa"/>
              <w:right w:w="0" w:type="dxa"/>
            </w:tcMar>
            <w:vAlign w:val="center"/>
            <w:hideMark/>
          </w:tcPr>
          <w:p w14:paraId="199D56FC"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b/>
                <w:bCs/>
                <w:color w:val="222222"/>
                <w:kern w:val="0"/>
                <w:sz w:val="23"/>
                <w:szCs w:val="23"/>
                <w:lang w:val="sv-SE" w:eastAsia="sv-SE"/>
                <w14:ligatures w14:val="none"/>
              </w:rPr>
              <w:t>Lördag</w:t>
            </w:r>
          </w:p>
        </w:tc>
        <w:tc>
          <w:tcPr>
            <w:tcW w:w="5805" w:type="dxa"/>
            <w:shd w:val="clear" w:color="auto" w:fill="FDFDFD"/>
            <w:tcMar>
              <w:top w:w="0" w:type="dxa"/>
              <w:left w:w="0" w:type="dxa"/>
              <w:bottom w:w="0" w:type="dxa"/>
              <w:right w:w="0" w:type="dxa"/>
            </w:tcMar>
            <w:vAlign w:val="center"/>
            <w:hideMark/>
          </w:tcPr>
          <w:p w14:paraId="441EBDCA"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p>
        </w:tc>
      </w:tr>
      <w:tr w:rsidR="00836CE7" w:rsidRPr="00836CE7" w14:paraId="537DF0C5" w14:textId="77777777" w:rsidTr="00836CE7">
        <w:tc>
          <w:tcPr>
            <w:tcW w:w="1275" w:type="dxa"/>
            <w:shd w:val="clear" w:color="auto" w:fill="FDFDFD"/>
            <w:tcMar>
              <w:top w:w="0" w:type="dxa"/>
              <w:left w:w="0" w:type="dxa"/>
              <w:bottom w:w="0" w:type="dxa"/>
              <w:right w:w="0" w:type="dxa"/>
            </w:tcMar>
            <w:vAlign w:val="center"/>
            <w:hideMark/>
          </w:tcPr>
          <w:p w14:paraId="113E81CC"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Frukost</w:t>
            </w:r>
          </w:p>
        </w:tc>
        <w:tc>
          <w:tcPr>
            <w:tcW w:w="5805" w:type="dxa"/>
            <w:shd w:val="clear" w:color="auto" w:fill="FDFDFD"/>
            <w:tcMar>
              <w:top w:w="0" w:type="dxa"/>
              <w:left w:w="0" w:type="dxa"/>
              <w:bottom w:w="0" w:type="dxa"/>
              <w:right w:w="0" w:type="dxa"/>
            </w:tcMar>
            <w:vAlign w:val="center"/>
            <w:hideMark/>
          </w:tcPr>
          <w:p w14:paraId="26061C71"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 xml:space="preserve"> Fil, flingor, bröd, ost, skinka, mjölk, </w:t>
            </w:r>
            <w:proofErr w:type="gramStart"/>
            <w:r w:rsidRPr="00836CE7">
              <w:rPr>
                <w:rFonts w:ascii="Arial" w:eastAsia="Times New Roman" w:hAnsi="Arial" w:cs="Arial"/>
                <w:color w:val="222222"/>
                <w:kern w:val="0"/>
                <w:sz w:val="23"/>
                <w:szCs w:val="23"/>
                <w:lang w:val="sv-SE" w:eastAsia="sv-SE"/>
                <w14:ligatures w14:val="none"/>
              </w:rPr>
              <w:t>etc.</w:t>
            </w:r>
            <w:proofErr w:type="gramEnd"/>
          </w:p>
        </w:tc>
      </w:tr>
      <w:tr w:rsidR="00836CE7" w:rsidRPr="00836CE7" w14:paraId="317BE8E7" w14:textId="77777777" w:rsidTr="00836CE7">
        <w:tc>
          <w:tcPr>
            <w:tcW w:w="1275" w:type="dxa"/>
            <w:shd w:val="clear" w:color="auto" w:fill="FDFDFD"/>
            <w:tcMar>
              <w:top w:w="0" w:type="dxa"/>
              <w:left w:w="0" w:type="dxa"/>
              <w:bottom w:w="0" w:type="dxa"/>
              <w:right w:w="0" w:type="dxa"/>
            </w:tcMar>
            <w:vAlign w:val="center"/>
            <w:hideMark/>
          </w:tcPr>
          <w:p w14:paraId="218A879D"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Lunch</w:t>
            </w:r>
          </w:p>
        </w:tc>
        <w:tc>
          <w:tcPr>
            <w:tcW w:w="5805" w:type="dxa"/>
            <w:shd w:val="clear" w:color="auto" w:fill="FDFDFD"/>
            <w:tcMar>
              <w:top w:w="0" w:type="dxa"/>
              <w:left w:w="0" w:type="dxa"/>
              <w:bottom w:w="0" w:type="dxa"/>
              <w:right w:w="0" w:type="dxa"/>
            </w:tcMar>
            <w:vAlign w:val="center"/>
            <w:hideMark/>
          </w:tcPr>
          <w:p w14:paraId="5A8167E7" w14:textId="77777777" w:rsidR="00836CE7" w:rsidRPr="00836CE7" w:rsidRDefault="00836CE7" w:rsidP="00836CE7">
            <w:pPr>
              <w:spacing w:before="0" w:after="360" w:line="240" w:lineRule="auto"/>
              <w:rPr>
                <w:rFonts w:ascii="Arial" w:eastAsia="Times New Roman" w:hAnsi="Arial" w:cs="Arial"/>
                <w:color w:val="222222"/>
                <w:kern w:val="0"/>
                <w:sz w:val="23"/>
                <w:szCs w:val="23"/>
                <w:lang w:val="sv-SE" w:eastAsia="sv-SE"/>
                <w14:ligatures w14:val="none"/>
              </w:rPr>
            </w:pPr>
            <w:r w:rsidRPr="00836CE7">
              <w:rPr>
                <w:rFonts w:ascii="Arial" w:eastAsia="Times New Roman" w:hAnsi="Arial" w:cs="Arial"/>
                <w:color w:val="222222"/>
                <w:kern w:val="0"/>
                <w:sz w:val="23"/>
                <w:szCs w:val="23"/>
                <w:lang w:val="sv-SE" w:eastAsia="sv-SE"/>
                <w14:ligatures w14:val="none"/>
              </w:rPr>
              <w:t> Spaghetti köttfärssås</w:t>
            </w:r>
          </w:p>
        </w:tc>
      </w:tr>
    </w:tbl>
    <w:p w14:paraId="702A67CA" w14:textId="77777777" w:rsidR="00836CE7" w:rsidRPr="00587E25" w:rsidRDefault="00836CE7" w:rsidP="00836CE7">
      <w:pPr>
        <w:rPr>
          <w:lang w:val="sv-SE"/>
        </w:rPr>
      </w:pPr>
    </w:p>
    <w:sectPr w:rsidR="00836CE7" w:rsidRPr="00587E25">
      <w:footerReference w:type="default" r:id="rId16"/>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FCD5" w14:textId="77777777" w:rsidR="002E4471" w:rsidRDefault="002E4471">
      <w:pPr>
        <w:spacing w:before="0" w:line="240" w:lineRule="auto"/>
      </w:pPr>
      <w:r>
        <w:separator/>
      </w:r>
    </w:p>
  </w:endnote>
  <w:endnote w:type="continuationSeparator" w:id="0">
    <w:p w14:paraId="4186E868" w14:textId="77777777" w:rsidR="002E4471" w:rsidRDefault="002E44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8470" w14:textId="77777777" w:rsidR="00AA1FEC" w:rsidRDefault="00840E7C">
    <w:pPr>
      <w:pStyle w:val="Foo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571C" w14:textId="77777777" w:rsidR="002E4471" w:rsidRDefault="002E4471">
      <w:pPr>
        <w:spacing w:before="0" w:line="240" w:lineRule="auto"/>
      </w:pPr>
      <w:r>
        <w:separator/>
      </w:r>
    </w:p>
  </w:footnote>
  <w:footnote w:type="continuationSeparator" w:id="0">
    <w:p w14:paraId="390498CD" w14:textId="77777777" w:rsidR="002E4471" w:rsidRDefault="002E447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25"/>
    <w:rsid w:val="001276F8"/>
    <w:rsid w:val="00180821"/>
    <w:rsid w:val="002E4471"/>
    <w:rsid w:val="003B1183"/>
    <w:rsid w:val="003D40F2"/>
    <w:rsid w:val="003F5739"/>
    <w:rsid w:val="0049333B"/>
    <w:rsid w:val="00587E25"/>
    <w:rsid w:val="006850CC"/>
    <w:rsid w:val="006D4686"/>
    <w:rsid w:val="007854ED"/>
    <w:rsid w:val="00836CE7"/>
    <w:rsid w:val="00840E7C"/>
    <w:rsid w:val="009C7EBA"/>
    <w:rsid w:val="00AA1FEC"/>
    <w:rsid w:val="00C327CE"/>
    <w:rsid w:val="00E01A85"/>
    <w:rsid w:val="00E14A4A"/>
    <w:rsid w:val="00E62B17"/>
    <w:rsid w:val="00F3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9C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C327CE"/>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2A6C7D" w:themeColor="accent1" w:themeShade="BF"/>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sid w:val="00C327CE"/>
    <w:rPr>
      <w:rFonts w:asciiTheme="majorHAnsi" w:eastAsiaTheme="majorEastAsia" w:hAnsiTheme="majorHAnsi" w:cstheme="majorBidi"/>
      <w:caps/>
      <w:color w:val="2A6C7D" w:themeColor="accent1" w:themeShade="BF"/>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semiHidden/>
    <w:unhideWhenUsed/>
    <w:rsid w:val="003F5739"/>
    <w:rPr>
      <w:color w:val="0000FF"/>
      <w:u w:val="single"/>
    </w:rPr>
  </w:style>
  <w:style w:type="character" w:styleId="FollowedHyperlink">
    <w:name w:val="FollowedHyperlink"/>
    <w:basedOn w:val="DefaultParagraphFont"/>
    <w:uiPriority w:val="99"/>
    <w:semiHidden/>
    <w:unhideWhenUsed/>
    <w:rsid w:val="006D4686"/>
    <w:rPr>
      <w:color w:val="7030A0" w:themeColor="followedHyperlink"/>
      <w:u w:val="single"/>
    </w:rPr>
  </w:style>
  <w:style w:type="character" w:styleId="Strong">
    <w:name w:val="Strong"/>
    <w:basedOn w:val="DefaultParagraphFont"/>
    <w:uiPriority w:val="22"/>
    <w:qFormat/>
    <w:rsid w:val="00836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797">
      <w:bodyDiv w:val="1"/>
      <w:marLeft w:val="0"/>
      <w:marRight w:val="0"/>
      <w:marTop w:val="0"/>
      <w:marBottom w:val="0"/>
      <w:divBdr>
        <w:top w:val="none" w:sz="0" w:space="0" w:color="auto"/>
        <w:left w:val="none" w:sz="0" w:space="0" w:color="auto"/>
        <w:bottom w:val="none" w:sz="0" w:space="0" w:color="auto"/>
        <w:right w:val="none" w:sz="0" w:space="0" w:color="auto"/>
      </w:divBdr>
    </w:div>
    <w:div w:id="10797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cup.se/cup/cupstartgeneric900_skin03.php?ev=34920&amp;lang=S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r.larsson\AppData\Roaming\Microsoft\Templates\Business%20tri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CDBD3CDF344489883AEB529AFEBBC"/>
        <w:category>
          <w:name w:val="General"/>
          <w:gallery w:val="placeholder"/>
        </w:category>
        <w:types>
          <w:type w:val="bbPlcHdr"/>
        </w:types>
        <w:behaviors>
          <w:behavior w:val="content"/>
        </w:behaviors>
        <w:guid w:val="{A870AED1-48AA-4A42-BF4C-745CC1FC0087}"/>
      </w:docPartPr>
      <w:docPartBody>
        <w:p w:rsidR="00000000" w:rsidRDefault="008D500F">
          <w:pPr>
            <w:pStyle w:val="290CDBD3CDF344489883AEB529AFEBBC"/>
          </w:pPr>
          <w:r>
            <w:rPr>
              <w:rStyle w:val="PlaceholderText"/>
            </w:rPr>
            <w:t>Enter any content that you want to repeat, including other content controls. You can also insert this control around table rows in order to repeat parts of a table.</w:t>
          </w:r>
        </w:p>
      </w:docPartBody>
    </w:docPart>
    <w:docPart>
      <w:docPartPr>
        <w:name w:val="80AB31F7A0C742EABF22B01AD4FC9A1E"/>
        <w:category>
          <w:name w:val="General"/>
          <w:gallery w:val="placeholder"/>
        </w:category>
        <w:types>
          <w:type w:val="bbPlcHdr"/>
        </w:types>
        <w:behaviors>
          <w:behavior w:val="content"/>
        </w:behaviors>
        <w:guid w:val="{F1857475-9FA1-4BC3-B79B-84FB31AAE405}"/>
      </w:docPartPr>
      <w:docPartBody>
        <w:p w:rsidR="00000000" w:rsidRDefault="002D79CA" w:rsidP="002D79CA">
          <w:pPr>
            <w:pStyle w:val="80AB31F7A0C742EABF22B01AD4FC9A1E"/>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CA"/>
    <w:rsid w:val="002D79CA"/>
    <w:rsid w:val="008D5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9CA"/>
    <w:rPr>
      <w:color w:val="808080"/>
    </w:rPr>
  </w:style>
  <w:style w:type="paragraph" w:customStyle="1" w:styleId="290CDBD3CDF344489883AEB529AFEBBC">
    <w:name w:val="290CDBD3CDF344489883AEB529AFEBBC"/>
  </w:style>
  <w:style w:type="paragraph" w:customStyle="1" w:styleId="80AB31F7A0C742EABF22B01AD4FC9A1E">
    <w:name w:val="80AB31F7A0C742EABF22B01AD4FC9A1E"/>
    <w:rsid w:val="002D7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155E8-0CA0-47F3-8543-9C2C21AC4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3D930-006A-4BC6-A1F8-ED561278EB6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CAF2E02A-2C4E-4949-B71A-38A0C9AD2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checklist.dotx</Template>
  <TotalTime>0</TotalTime>
  <Pages>4</Pages>
  <Words>459</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2022-05-22T08:43:00Z</dcterms:created>
  <dcterms:modified xsi:type="dcterms:W3CDTF">2022-05-22T12:19:00Z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