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24" w:rsidRPr="006210CE" w:rsidRDefault="007678F9" w:rsidP="00A11533">
      <w:pPr>
        <w:pStyle w:val="Brdtext"/>
        <w:rPr>
          <w:rFonts w:cs="Aharoni"/>
          <w:b/>
          <w:color w:val="FF458C" w:themeColor="accent6" w:themeTint="99"/>
          <w:sz w:val="28"/>
          <w:szCs w:val="28"/>
        </w:rPr>
      </w:pPr>
      <w:r w:rsidRPr="006210CE">
        <w:rPr>
          <w:rFonts w:cs="Aharoni"/>
          <w:b/>
          <w:color w:val="FF458C" w:themeColor="accent6" w:themeTint="99"/>
          <w:sz w:val="28"/>
          <w:szCs w:val="28"/>
        </w:rPr>
        <w:t>Office Cup- Schema för arbetsuppgifter PF 08/09</w:t>
      </w:r>
      <w:r w:rsidR="00397269">
        <w:rPr>
          <w:rFonts w:cs="Aharoni"/>
          <w:b/>
          <w:color w:val="FF458C" w:themeColor="accent6" w:themeTint="99"/>
          <w:sz w:val="28"/>
          <w:szCs w:val="28"/>
        </w:rPr>
        <w:t>/10</w:t>
      </w:r>
    </w:p>
    <w:p w:rsidR="00473307" w:rsidRDefault="00473307" w:rsidP="00A11533">
      <w:pPr>
        <w:pStyle w:val="Brdtext"/>
        <w:rPr>
          <w:sz w:val="22"/>
        </w:rPr>
      </w:pPr>
      <w:r w:rsidRPr="006210CE">
        <w:rPr>
          <w:sz w:val="22"/>
        </w:rPr>
        <w:t xml:space="preserve">OBS! Om man inte kan på sin tid måste man försöka lösa detta genom att byta med någon eller hitta en vikarie. Det är svårt att få ihop schema. Några av föräldrarna kan också ha arbete i flera olika lag, så jag hoppas att vi kan försöka lösa detta på bästa sätt. </w:t>
      </w:r>
    </w:p>
    <w:p w:rsidR="00397269" w:rsidRPr="00397269" w:rsidRDefault="00397269" w:rsidP="00A11533">
      <w:pPr>
        <w:pStyle w:val="Brdtext"/>
        <w:rPr>
          <w:sz w:val="22"/>
        </w:rPr>
      </w:pPr>
    </w:p>
    <w:p w:rsidR="003245B7" w:rsidRPr="006210CE" w:rsidRDefault="007678F9" w:rsidP="00A11533">
      <w:pPr>
        <w:pStyle w:val="Brdtext"/>
        <w:rPr>
          <w:b/>
          <w:color w:val="FF458C" w:themeColor="accent6" w:themeTint="99"/>
          <w:sz w:val="22"/>
        </w:rPr>
      </w:pPr>
      <w:r w:rsidRPr="00397269">
        <w:rPr>
          <w:b/>
          <w:color w:val="27CDFF" w:themeColor="accent1" w:themeTint="99"/>
          <w:sz w:val="22"/>
        </w:rPr>
        <w:t xml:space="preserve">Fredag </w:t>
      </w:r>
      <w:r w:rsidR="006210CE" w:rsidRPr="00397269">
        <w:rPr>
          <w:b/>
          <w:color w:val="27CDFF" w:themeColor="accent1" w:themeTint="99"/>
          <w:sz w:val="22"/>
        </w:rPr>
        <w:t xml:space="preserve">180511 </w:t>
      </w:r>
      <w:r w:rsidR="00397269" w:rsidRPr="00397269">
        <w:rPr>
          <w:b/>
          <w:color w:val="27CDFF" w:themeColor="accent1" w:themeTint="99"/>
          <w:sz w:val="22"/>
        </w:rPr>
        <w:t>kl.</w:t>
      </w:r>
      <w:r w:rsidR="006210CE" w:rsidRPr="00397269">
        <w:rPr>
          <w:b/>
          <w:color w:val="27CDFF" w:themeColor="accent1" w:themeTint="99"/>
          <w:sz w:val="22"/>
        </w:rPr>
        <w:t xml:space="preserve"> 19</w:t>
      </w:r>
      <w:r w:rsidR="003245B7" w:rsidRPr="00397269">
        <w:rPr>
          <w:b/>
          <w:color w:val="27CDFF" w:themeColor="accent1" w:themeTint="99"/>
          <w:sz w:val="22"/>
        </w:rPr>
        <w:t>:00</w:t>
      </w:r>
      <w:r w:rsidR="00397269" w:rsidRPr="00397269">
        <w:rPr>
          <w:b/>
          <w:color w:val="27CDFF" w:themeColor="accent1" w:themeTint="99"/>
          <w:sz w:val="22"/>
        </w:rPr>
        <w:t xml:space="preserve"> - </w:t>
      </w:r>
      <w:r w:rsidR="00397269" w:rsidRPr="006210CE">
        <w:rPr>
          <w:b/>
          <w:sz w:val="22"/>
        </w:rPr>
        <w:t>Ställa i ordning</w:t>
      </w:r>
      <w:r w:rsidR="00397269">
        <w:rPr>
          <w:b/>
          <w:sz w:val="22"/>
        </w:rPr>
        <w:t>/ plocka fram inför cup</w:t>
      </w:r>
    </w:p>
    <w:p w:rsidR="003245B7" w:rsidRPr="006210CE" w:rsidRDefault="007678F9" w:rsidP="00A11533">
      <w:pPr>
        <w:pStyle w:val="Brdtext"/>
        <w:rPr>
          <w:sz w:val="22"/>
        </w:rPr>
      </w:pPr>
      <w:r w:rsidRPr="006210CE">
        <w:rPr>
          <w:sz w:val="22"/>
        </w:rPr>
        <w:t xml:space="preserve">Ställa i ordning inför Office Cup. Samling </w:t>
      </w:r>
      <w:r w:rsidR="006210CE" w:rsidRPr="006210CE">
        <w:rPr>
          <w:sz w:val="22"/>
        </w:rPr>
        <w:t>19</w:t>
      </w:r>
      <w:r w:rsidR="003245B7" w:rsidRPr="006210CE">
        <w:rPr>
          <w:sz w:val="22"/>
        </w:rPr>
        <w:t xml:space="preserve">:00 </w:t>
      </w:r>
      <w:r w:rsidRPr="006210CE">
        <w:rPr>
          <w:sz w:val="22"/>
        </w:rPr>
        <w:t>på Riavallen.</w:t>
      </w:r>
      <w:r w:rsidR="003245B7" w:rsidRPr="006210CE">
        <w:rPr>
          <w:sz w:val="22"/>
        </w:rPr>
        <w:t xml:space="preserve"> </w:t>
      </w:r>
    </w:p>
    <w:p w:rsidR="003245B7" w:rsidRPr="003B6FF5" w:rsidRDefault="006210CE" w:rsidP="00A11533">
      <w:pPr>
        <w:pStyle w:val="Brdtext"/>
        <w:rPr>
          <w:b/>
          <w:sz w:val="22"/>
        </w:rPr>
      </w:pPr>
      <w:r w:rsidRPr="003B6FF5">
        <w:rPr>
          <w:b/>
          <w:sz w:val="22"/>
        </w:rPr>
        <w:t>Arvid, Iselin, Alvin, Freya</w:t>
      </w:r>
      <w:r w:rsidR="00397269" w:rsidRPr="003B6FF5">
        <w:rPr>
          <w:b/>
          <w:sz w:val="22"/>
        </w:rPr>
        <w:t xml:space="preserve">, William, Gatchom, </w:t>
      </w:r>
      <w:r w:rsidRPr="003B6FF5">
        <w:rPr>
          <w:b/>
          <w:sz w:val="22"/>
        </w:rPr>
        <w:t>Alina</w:t>
      </w:r>
    </w:p>
    <w:p w:rsidR="006210CE" w:rsidRPr="003B6FF5" w:rsidRDefault="006210CE" w:rsidP="00A11533">
      <w:pPr>
        <w:pStyle w:val="Brdtext"/>
        <w:rPr>
          <w:sz w:val="22"/>
        </w:rPr>
      </w:pPr>
    </w:p>
    <w:p w:rsidR="003245B7" w:rsidRPr="006210CE" w:rsidRDefault="006210CE" w:rsidP="00A11533">
      <w:pPr>
        <w:pStyle w:val="Brdtext"/>
        <w:rPr>
          <w:b/>
          <w:color w:val="FF458C" w:themeColor="accent6" w:themeTint="99"/>
          <w:sz w:val="22"/>
        </w:rPr>
      </w:pPr>
      <w:r w:rsidRPr="006210CE">
        <w:rPr>
          <w:b/>
          <w:color w:val="FF458C" w:themeColor="accent6" w:themeTint="99"/>
          <w:sz w:val="22"/>
        </w:rPr>
        <w:t>Lördag 170512 kl 17:30</w:t>
      </w:r>
      <w:r w:rsidR="00397269">
        <w:rPr>
          <w:b/>
          <w:color w:val="FF458C" w:themeColor="accent6" w:themeTint="99"/>
          <w:sz w:val="22"/>
        </w:rPr>
        <w:t xml:space="preserve"> – </w:t>
      </w:r>
      <w:r w:rsidR="00397269">
        <w:rPr>
          <w:b/>
          <w:sz w:val="22"/>
        </w:rPr>
        <w:t xml:space="preserve">Städa/ plocka undan </w:t>
      </w:r>
      <w:r w:rsidR="00397269" w:rsidRPr="00397269">
        <w:rPr>
          <w:b/>
          <w:sz w:val="22"/>
        </w:rPr>
        <w:t>efter cup</w:t>
      </w:r>
    </w:p>
    <w:p w:rsidR="003245B7" w:rsidRPr="006210CE" w:rsidRDefault="003245B7" w:rsidP="00A11533">
      <w:pPr>
        <w:pStyle w:val="Brdtext"/>
        <w:rPr>
          <w:sz w:val="22"/>
        </w:rPr>
      </w:pPr>
      <w:r w:rsidRPr="006210CE">
        <w:rPr>
          <w:sz w:val="22"/>
        </w:rPr>
        <w:t>Städa undan</w:t>
      </w:r>
      <w:r w:rsidR="006210CE" w:rsidRPr="006210CE">
        <w:rPr>
          <w:sz w:val="22"/>
        </w:rPr>
        <w:t xml:space="preserve"> efter Office cup. Samling 17:30</w:t>
      </w:r>
      <w:r w:rsidRPr="006210CE">
        <w:rPr>
          <w:sz w:val="22"/>
        </w:rPr>
        <w:t xml:space="preserve"> vid Riavallen.</w:t>
      </w:r>
    </w:p>
    <w:p w:rsidR="003245B7" w:rsidRPr="006210CE" w:rsidRDefault="006210CE" w:rsidP="00A11533">
      <w:pPr>
        <w:pStyle w:val="Brdtext"/>
        <w:rPr>
          <w:b/>
          <w:sz w:val="22"/>
        </w:rPr>
      </w:pPr>
      <w:r w:rsidRPr="006210CE">
        <w:rPr>
          <w:b/>
          <w:sz w:val="22"/>
        </w:rPr>
        <w:t xml:space="preserve">Ayoub, Elin, </w:t>
      </w:r>
      <w:r w:rsidR="003B6FF5">
        <w:rPr>
          <w:b/>
          <w:sz w:val="22"/>
        </w:rPr>
        <w:t xml:space="preserve">Maja, </w:t>
      </w:r>
      <w:bookmarkStart w:id="0" w:name="_GoBack"/>
      <w:bookmarkEnd w:id="0"/>
      <w:r w:rsidRPr="006210CE">
        <w:rPr>
          <w:b/>
          <w:sz w:val="22"/>
        </w:rPr>
        <w:t>Max, Jonna, Linus, Elsa PE, Elsa PA</w:t>
      </w:r>
    </w:p>
    <w:p w:rsidR="006210CE" w:rsidRPr="006210CE" w:rsidRDefault="006210CE" w:rsidP="00A11533">
      <w:pPr>
        <w:pStyle w:val="Brdtext"/>
        <w:rPr>
          <w:b/>
          <w:sz w:val="22"/>
        </w:rPr>
      </w:pPr>
    </w:p>
    <w:p w:rsidR="007678F9" w:rsidRPr="00397269" w:rsidRDefault="00473307" w:rsidP="00A11533">
      <w:pPr>
        <w:pStyle w:val="Brdtext"/>
        <w:rPr>
          <w:b/>
          <w:color w:val="FF458C" w:themeColor="accent6" w:themeTint="99"/>
          <w:sz w:val="24"/>
          <w:szCs w:val="24"/>
        </w:rPr>
      </w:pPr>
      <w:r w:rsidRPr="00397269">
        <w:rPr>
          <w:b/>
          <w:color w:val="FF458C" w:themeColor="accent6" w:themeTint="99"/>
          <w:sz w:val="24"/>
          <w:szCs w:val="24"/>
        </w:rPr>
        <w:t>Arbetsuppgifter l</w:t>
      </w:r>
      <w:r w:rsidR="00397269" w:rsidRPr="00397269">
        <w:rPr>
          <w:b/>
          <w:color w:val="FF458C" w:themeColor="accent6" w:themeTint="99"/>
          <w:sz w:val="24"/>
          <w:szCs w:val="24"/>
        </w:rPr>
        <w:t xml:space="preserve">ördag 170512 </w:t>
      </w:r>
    </w:p>
    <w:p w:rsidR="00473307" w:rsidRDefault="007678F9" w:rsidP="00A11533">
      <w:pPr>
        <w:pStyle w:val="Brdtext"/>
        <w:rPr>
          <w:sz w:val="22"/>
        </w:rPr>
      </w:pPr>
      <w:r w:rsidRPr="006210CE">
        <w:rPr>
          <w:sz w:val="22"/>
        </w:rPr>
        <w:t xml:space="preserve">Camilla </w:t>
      </w:r>
      <w:r w:rsidRPr="006210CE">
        <w:rPr>
          <w:b/>
          <w:sz w:val="22"/>
        </w:rPr>
        <w:t>(Elisia</w:t>
      </w:r>
      <w:r w:rsidRPr="006210CE">
        <w:rPr>
          <w:sz w:val="22"/>
        </w:rPr>
        <w:t>)- Coachar och har lagansvar 9-19</w:t>
      </w:r>
      <w:r w:rsidR="006210CE" w:rsidRPr="006210CE">
        <w:rPr>
          <w:sz w:val="22"/>
        </w:rPr>
        <w:t xml:space="preserve"> + infogrupp 12-14</w:t>
      </w:r>
    </w:p>
    <w:p w:rsidR="00397269" w:rsidRPr="006210CE" w:rsidRDefault="00397269" w:rsidP="00A11533">
      <w:pPr>
        <w:pStyle w:val="Brdtext"/>
        <w:rPr>
          <w:sz w:val="22"/>
        </w:rPr>
      </w:pPr>
      <w:r w:rsidRPr="00397269">
        <w:rPr>
          <w:b/>
          <w:sz w:val="22"/>
        </w:rPr>
        <w:t>Nora</w:t>
      </w:r>
      <w:r>
        <w:rPr>
          <w:sz w:val="22"/>
        </w:rPr>
        <w:t>- infogrupp 8-10 – information lämnas muntligen</w:t>
      </w:r>
    </w:p>
    <w:p w:rsidR="00397269" w:rsidRPr="00397269" w:rsidRDefault="00397269" w:rsidP="00A11533">
      <w:pPr>
        <w:pStyle w:val="Brdtext"/>
        <w:rPr>
          <w:sz w:val="22"/>
        </w:rPr>
      </w:pPr>
      <w:r w:rsidRPr="00397269">
        <w:rPr>
          <w:b/>
          <w:sz w:val="22"/>
        </w:rPr>
        <w:t>Petra</w:t>
      </w:r>
      <w:r w:rsidRPr="00397269">
        <w:rPr>
          <w:sz w:val="22"/>
        </w:rPr>
        <w:t>- infogrupp 10-12</w:t>
      </w:r>
    </w:p>
    <w:p w:rsidR="00154C2E" w:rsidRPr="006210CE" w:rsidRDefault="00154C2E" w:rsidP="00A11533">
      <w:pPr>
        <w:pStyle w:val="Brdtext"/>
        <w:rPr>
          <w:sz w:val="22"/>
        </w:rPr>
      </w:pPr>
      <w:r w:rsidRPr="006210CE">
        <w:rPr>
          <w:b/>
          <w:sz w:val="22"/>
        </w:rPr>
        <w:t>Toaletter/ omklädningsrum</w:t>
      </w:r>
      <w:r w:rsidRPr="006210CE">
        <w:rPr>
          <w:sz w:val="22"/>
        </w:rPr>
        <w:t xml:space="preserve"> – Man behöver hålla koll så att det ser snygg och fräscht ut i toaletter och omklädningsrum. Fylla på toapapper, sopa grus, plocka skräp etc. Vi har hand om omklädning/ toa på Rian samt även i ishallen som också nyttjas under cupen. Man behöver cirkulera med jämna mellanrum under sina pass. Tillsammans hjälps vi åt så att det blir lättare att städa då cupen är slut. </w:t>
      </w:r>
      <w:r w:rsidR="006210CE" w:rsidRPr="006210CE">
        <w:rPr>
          <w:sz w:val="22"/>
        </w:rPr>
        <w:t>Vi behöver också hålla koll runt planerna så att det inte spelas b</w:t>
      </w:r>
      <w:r w:rsidR="006210CE">
        <w:rPr>
          <w:sz w:val="22"/>
        </w:rPr>
        <w:t xml:space="preserve">oll/ värms upp så att det stör </w:t>
      </w:r>
      <w:r w:rsidR="00397269">
        <w:rPr>
          <w:sz w:val="22"/>
        </w:rPr>
        <w:t>pågående matcher samtidigt som vi kan plocka skräp m.m.</w:t>
      </w:r>
    </w:p>
    <w:p w:rsidR="00154C2E" w:rsidRPr="003B6FF5" w:rsidRDefault="00473307" w:rsidP="00A11533">
      <w:pPr>
        <w:pStyle w:val="Brdtext"/>
        <w:rPr>
          <w:sz w:val="22"/>
          <w:lang w:val="en-US"/>
        </w:rPr>
      </w:pPr>
      <w:r w:rsidRPr="003B6FF5">
        <w:rPr>
          <w:sz w:val="22"/>
          <w:lang w:val="en-US"/>
        </w:rPr>
        <w:t xml:space="preserve">10-11 </w:t>
      </w:r>
      <w:r w:rsidRPr="003B6FF5">
        <w:rPr>
          <w:b/>
          <w:sz w:val="22"/>
          <w:lang w:val="en-US"/>
        </w:rPr>
        <w:t>Alvin</w:t>
      </w:r>
    </w:p>
    <w:p w:rsidR="00473307" w:rsidRPr="006210CE" w:rsidRDefault="006210CE" w:rsidP="00A11533">
      <w:pPr>
        <w:pStyle w:val="Brdtext"/>
        <w:rPr>
          <w:sz w:val="22"/>
          <w:lang w:val="en-US"/>
        </w:rPr>
      </w:pPr>
      <w:r w:rsidRPr="006210CE">
        <w:rPr>
          <w:sz w:val="22"/>
          <w:lang w:val="en-US"/>
        </w:rPr>
        <w:t xml:space="preserve">11-12 </w:t>
      </w:r>
      <w:r w:rsidRPr="006210CE">
        <w:rPr>
          <w:b/>
          <w:sz w:val="22"/>
          <w:lang w:val="en-US"/>
        </w:rPr>
        <w:t>Arvid/ Iselin</w:t>
      </w:r>
    </w:p>
    <w:p w:rsidR="00473307" w:rsidRPr="006210CE" w:rsidRDefault="006210CE" w:rsidP="00A11533">
      <w:pPr>
        <w:pStyle w:val="Brdtext"/>
        <w:rPr>
          <w:sz w:val="22"/>
          <w:lang w:val="en-US"/>
        </w:rPr>
      </w:pPr>
      <w:r w:rsidRPr="006210CE">
        <w:rPr>
          <w:sz w:val="22"/>
          <w:lang w:val="en-US"/>
        </w:rPr>
        <w:t xml:space="preserve">12-13 </w:t>
      </w:r>
      <w:r w:rsidRPr="006210CE">
        <w:rPr>
          <w:b/>
          <w:sz w:val="22"/>
          <w:lang w:val="en-US"/>
        </w:rPr>
        <w:t>William/ Freya</w:t>
      </w:r>
    </w:p>
    <w:p w:rsidR="00473307" w:rsidRPr="006210CE" w:rsidRDefault="006210CE" w:rsidP="00A11533">
      <w:pPr>
        <w:pStyle w:val="Brdtext"/>
        <w:rPr>
          <w:sz w:val="22"/>
          <w:lang w:val="en-US"/>
        </w:rPr>
      </w:pPr>
      <w:r>
        <w:rPr>
          <w:sz w:val="22"/>
          <w:lang w:val="en-US"/>
        </w:rPr>
        <w:t xml:space="preserve">13-14 </w:t>
      </w:r>
      <w:r w:rsidRPr="006210CE">
        <w:rPr>
          <w:b/>
          <w:sz w:val="22"/>
          <w:lang w:val="en-US"/>
        </w:rPr>
        <w:t>Gatchom /Alina</w:t>
      </w:r>
    </w:p>
    <w:p w:rsidR="00473307" w:rsidRPr="006210CE" w:rsidRDefault="006210CE" w:rsidP="00A11533">
      <w:pPr>
        <w:pStyle w:val="Brdtext"/>
        <w:rPr>
          <w:sz w:val="22"/>
        </w:rPr>
      </w:pPr>
      <w:r w:rsidRPr="006210CE">
        <w:rPr>
          <w:sz w:val="22"/>
        </w:rPr>
        <w:t xml:space="preserve">14-15 </w:t>
      </w:r>
      <w:r w:rsidR="003B6FF5">
        <w:rPr>
          <w:b/>
          <w:sz w:val="22"/>
        </w:rPr>
        <w:t>Maja</w:t>
      </w:r>
      <w:r w:rsidRPr="006210CE">
        <w:rPr>
          <w:b/>
          <w:sz w:val="22"/>
        </w:rPr>
        <w:t>/ Elin</w:t>
      </w:r>
    </w:p>
    <w:p w:rsidR="00473307" w:rsidRPr="006210CE" w:rsidRDefault="00473307" w:rsidP="00A11533">
      <w:pPr>
        <w:pStyle w:val="Brdtext"/>
        <w:rPr>
          <w:sz w:val="22"/>
        </w:rPr>
      </w:pPr>
      <w:r w:rsidRPr="006210CE">
        <w:rPr>
          <w:sz w:val="22"/>
        </w:rPr>
        <w:t xml:space="preserve">15-16 </w:t>
      </w:r>
      <w:r w:rsidR="006210CE" w:rsidRPr="006210CE">
        <w:rPr>
          <w:b/>
          <w:sz w:val="22"/>
        </w:rPr>
        <w:t>Max/ Jonna</w:t>
      </w:r>
    </w:p>
    <w:p w:rsidR="00473307" w:rsidRDefault="00473307" w:rsidP="00A11533">
      <w:pPr>
        <w:pStyle w:val="Brdtext"/>
        <w:rPr>
          <w:sz w:val="24"/>
          <w:szCs w:val="24"/>
        </w:rPr>
      </w:pPr>
      <w:r>
        <w:rPr>
          <w:sz w:val="24"/>
          <w:szCs w:val="24"/>
        </w:rPr>
        <w:t xml:space="preserve">16-17 </w:t>
      </w:r>
      <w:r w:rsidR="006210CE" w:rsidRPr="006210CE">
        <w:rPr>
          <w:b/>
          <w:sz w:val="24"/>
          <w:szCs w:val="24"/>
        </w:rPr>
        <w:t>Linus/ Elsa PE</w:t>
      </w:r>
    </w:p>
    <w:p w:rsidR="00397269" w:rsidRPr="00397269" w:rsidRDefault="00473307" w:rsidP="00A11533">
      <w:pPr>
        <w:pStyle w:val="Brdtext"/>
        <w:rPr>
          <w:b/>
          <w:sz w:val="22"/>
        </w:rPr>
      </w:pPr>
      <w:r>
        <w:rPr>
          <w:sz w:val="24"/>
          <w:szCs w:val="24"/>
        </w:rPr>
        <w:t xml:space="preserve">17-18 </w:t>
      </w:r>
      <w:r w:rsidR="006210CE" w:rsidRPr="006210CE">
        <w:rPr>
          <w:b/>
          <w:sz w:val="24"/>
          <w:szCs w:val="24"/>
        </w:rPr>
        <w:t>Elsa PA/</w:t>
      </w:r>
      <w:r w:rsidR="006210CE" w:rsidRPr="006210CE">
        <w:rPr>
          <w:b/>
          <w:sz w:val="22"/>
        </w:rPr>
        <w:t xml:space="preserve"> Ayoub</w:t>
      </w:r>
    </w:p>
    <w:sectPr w:rsidR="00397269" w:rsidRPr="00397269"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CD" w:rsidRDefault="006B2ECD" w:rsidP="00397B35">
      <w:r>
        <w:separator/>
      </w:r>
    </w:p>
  </w:endnote>
  <w:endnote w:type="continuationSeparator" w:id="0">
    <w:p w:rsidR="006B2ECD" w:rsidRDefault="006B2ECD"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CD" w:rsidRDefault="006B2ECD" w:rsidP="00397B35">
      <w:r>
        <w:separator/>
      </w:r>
    </w:p>
  </w:footnote>
  <w:footnote w:type="continuationSeparator" w:id="0">
    <w:p w:rsidR="006B2ECD" w:rsidRDefault="006B2ECD" w:rsidP="00397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F9"/>
    <w:rsid w:val="00043465"/>
    <w:rsid w:val="00081417"/>
    <w:rsid w:val="00083051"/>
    <w:rsid w:val="00096EC6"/>
    <w:rsid w:val="00115CA9"/>
    <w:rsid w:val="00126778"/>
    <w:rsid w:val="00126F30"/>
    <w:rsid w:val="00154C2E"/>
    <w:rsid w:val="00155370"/>
    <w:rsid w:val="00170550"/>
    <w:rsid w:val="001C5654"/>
    <w:rsid w:val="00204ED5"/>
    <w:rsid w:val="002B2EDC"/>
    <w:rsid w:val="002C3B60"/>
    <w:rsid w:val="002D244E"/>
    <w:rsid w:val="003245B7"/>
    <w:rsid w:val="00327251"/>
    <w:rsid w:val="0035489D"/>
    <w:rsid w:val="00375EB5"/>
    <w:rsid w:val="00397269"/>
    <w:rsid w:val="00397B35"/>
    <w:rsid w:val="003B6FF5"/>
    <w:rsid w:val="003D1180"/>
    <w:rsid w:val="003E3135"/>
    <w:rsid w:val="00404F3A"/>
    <w:rsid w:val="004249B7"/>
    <w:rsid w:val="00456487"/>
    <w:rsid w:val="00460EA4"/>
    <w:rsid w:val="00463EC8"/>
    <w:rsid w:val="00473307"/>
    <w:rsid w:val="00535524"/>
    <w:rsid w:val="006210CE"/>
    <w:rsid w:val="00654386"/>
    <w:rsid w:val="00654A45"/>
    <w:rsid w:val="006878F4"/>
    <w:rsid w:val="006B2ECD"/>
    <w:rsid w:val="006D2F38"/>
    <w:rsid w:val="006D65D0"/>
    <w:rsid w:val="006F38E8"/>
    <w:rsid w:val="006F50F4"/>
    <w:rsid w:val="006F7603"/>
    <w:rsid w:val="007678F9"/>
    <w:rsid w:val="007773EE"/>
    <w:rsid w:val="00782F18"/>
    <w:rsid w:val="007A3536"/>
    <w:rsid w:val="00864ADB"/>
    <w:rsid w:val="0089634C"/>
    <w:rsid w:val="009D19C9"/>
    <w:rsid w:val="009E1469"/>
    <w:rsid w:val="00A11533"/>
    <w:rsid w:val="00A32F5B"/>
    <w:rsid w:val="00A678D2"/>
    <w:rsid w:val="00A84016"/>
    <w:rsid w:val="00A90B61"/>
    <w:rsid w:val="00A96F96"/>
    <w:rsid w:val="00AA6141"/>
    <w:rsid w:val="00AC0138"/>
    <w:rsid w:val="00AD33A9"/>
    <w:rsid w:val="00AF27FD"/>
    <w:rsid w:val="00B276D3"/>
    <w:rsid w:val="00B40553"/>
    <w:rsid w:val="00B53DCE"/>
    <w:rsid w:val="00BD285F"/>
    <w:rsid w:val="00BE66C3"/>
    <w:rsid w:val="00C05746"/>
    <w:rsid w:val="00C26CEC"/>
    <w:rsid w:val="00C5139B"/>
    <w:rsid w:val="00C5383F"/>
    <w:rsid w:val="00CA57D5"/>
    <w:rsid w:val="00CB49A3"/>
    <w:rsid w:val="00D15ED6"/>
    <w:rsid w:val="00D16DCD"/>
    <w:rsid w:val="00D37830"/>
    <w:rsid w:val="00D42633"/>
    <w:rsid w:val="00D7694E"/>
    <w:rsid w:val="00DF7ACB"/>
    <w:rsid w:val="00E367CB"/>
    <w:rsid w:val="00E378CA"/>
    <w:rsid w:val="00E41E70"/>
    <w:rsid w:val="00E54644"/>
    <w:rsid w:val="00EA5D9B"/>
    <w:rsid w:val="00EA6A45"/>
    <w:rsid w:val="00EC44D6"/>
    <w:rsid w:val="00F026EB"/>
    <w:rsid w:val="00F53120"/>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6637A-3D4F-476D-A1A5-1214E161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CA00-B312-47B6-B723-6CB4244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F9571AC2</Template>
  <TotalTime>8</TotalTime>
  <Pages>1</Pages>
  <Words>244</Words>
  <Characters>1296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Blanck</dc:creator>
  <cp:keywords/>
  <dc:description/>
  <cp:lastModifiedBy>Camilla Blanck</cp:lastModifiedBy>
  <cp:revision>4</cp:revision>
  <cp:lastPrinted>2018-05-09T14:13:00Z</cp:lastPrinted>
  <dcterms:created xsi:type="dcterms:W3CDTF">2018-05-09T14:06:00Z</dcterms:created>
  <dcterms:modified xsi:type="dcterms:W3CDTF">2018-05-09T14:31:00Z</dcterms:modified>
</cp:coreProperties>
</file>