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B6" w:rsidRPr="00306762" w:rsidRDefault="00AF07B6" w:rsidP="006E22ED">
      <w:pPr>
        <w:tabs>
          <w:tab w:val="center" w:pos="4536"/>
        </w:tabs>
        <w:ind w:hanging="567"/>
        <w:jc w:val="center"/>
        <w:rPr>
          <w:b/>
          <w:sz w:val="144"/>
          <w:szCs w:val="144"/>
        </w:rPr>
      </w:pPr>
      <w:bookmarkStart w:id="0" w:name="_GoBack"/>
      <w:bookmarkEnd w:id="0"/>
      <w:r w:rsidRPr="00306762">
        <w:rPr>
          <w:b/>
          <w:sz w:val="144"/>
          <w:szCs w:val="144"/>
        </w:rPr>
        <w:t>Lag-SM N-Trap</w:t>
      </w:r>
    </w:p>
    <w:p w:rsidR="00306762" w:rsidRDefault="006E22ED" w:rsidP="006E22ED">
      <w:pPr>
        <w:tabs>
          <w:tab w:val="center" w:pos="4536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="00306762" w:rsidRPr="00306762">
        <w:rPr>
          <w:b/>
          <w:sz w:val="72"/>
          <w:szCs w:val="72"/>
        </w:rPr>
        <w:t>27 augusti 2017</w:t>
      </w:r>
    </w:p>
    <w:p w:rsidR="00DB313E" w:rsidRPr="001B3CB9" w:rsidRDefault="008F4975" w:rsidP="00DB313E">
      <w:pPr>
        <w:tabs>
          <w:tab w:val="center" w:pos="4536"/>
        </w:tabs>
        <w:ind w:left="1980" w:hanging="1980"/>
        <w:rPr>
          <w:b/>
          <w:sz w:val="36"/>
          <w:szCs w:val="36"/>
        </w:rPr>
      </w:pPr>
      <w:r w:rsidRPr="001B3CB9">
        <w:rPr>
          <w:b/>
          <w:sz w:val="36"/>
          <w:szCs w:val="36"/>
        </w:rPr>
        <w:t>Plats:</w:t>
      </w:r>
      <w:r w:rsidR="001B3CB9">
        <w:rPr>
          <w:b/>
          <w:sz w:val="36"/>
          <w:szCs w:val="36"/>
        </w:rPr>
        <w:tab/>
      </w:r>
      <w:r w:rsidR="00DB313E" w:rsidRPr="001B3CB9">
        <w:rPr>
          <w:b/>
          <w:sz w:val="36"/>
          <w:szCs w:val="36"/>
        </w:rPr>
        <w:t xml:space="preserve">Nimrods skjutbanor i Uddevalla </w:t>
      </w:r>
    </w:p>
    <w:p w:rsidR="0020644F" w:rsidRPr="001B3CB9" w:rsidRDefault="00DB313E" w:rsidP="00DB313E">
      <w:pPr>
        <w:tabs>
          <w:tab w:val="center" w:pos="4536"/>
        </w:tabs>
        <w:ind w:left="1980" w:hanging="1980"/>
        <w:rPr>
          <w:b/>
          <w:sz w:val="36"/>
          <w:szCs w:val="36"/>
        </w:rPr>
      </w:pPr>
      <w:r w:rsidRPr="001B3CB9">
        <w:rPr>
          <w:b/>
          <w:sz w:val="36"/>
          <w:szCs w:val="36"/>
        </w:rPr>
        <w:t xml:space="preserve">Hitta: </w:t>
      </w:r>
      <w:r w:rsidRPr="001B3CB9">
        <w:rPr>
          <w:b/>
          <w:sz w:val="36"/>
          <w:szCs w:val="36"/>
        </w:rPr>
        <w:tab/>
      </w:r>
      <w:r w:rsidR="005A738A" w:rsidRPr="001B3CB9">
        <w:rPr>
          <w:b/>
          <w:sz w:val="36"/>
          <w:szCs w:val="36"/>
        </w:rPr>
        <w:t>WGS84 N58°21.345  E12°0.196</w:t>
      </w:r>
      <w:r w:rsidRPr="001B3CB9">
        <w:rPr>
          <w:b/>
          <w:sz w:val="36"/>
          <w:szCs w:val="36"/>
        </w:rPr>
        <w:t xml:space="preserve">                     </w:t>
      </w:r>
    </w:p>
    <w:p w:rsidR="008F4975" w:rsidRPr="001B3CB9" w:rsidRDefault="008F4975" w:rsidP="005A738A">
      <w:pPr>
        <w:tabs>
          <w:tab w:val="left" w:pos="2025"/>
        </w:tabs>
        <w:rPr>
          <w:b/>
          <w:sz w:val="36"/>
          <w:szCs w:val="36"/>
        </w:rPr>
      </w:pPr>
      <w:r w:rsidRPr="001B3CB9">
        <w:rPr>
          <w:b/>
          <w:sz w:val="36"/>
          <w:szCs w:val="36"/>
        </w:rPr>
        <w:t>Start:</w:t>
      </w:r>
      <w:r w:rsidR="005A738A" w:rsidRPr="001B3CB9">
        <w:rPr>
          <w:b/>
          <w:sz w:val="36"/>
          <w:szCs w:val="36"/>
        </w:rPr>
        <w:tab/>
        <w:t>09:00 (samling 08:30)</w:t>
      </w:r>
    </w:p>
    <w:p w:rsidR="008F4975" w:rsidRPr="001B3CB9" w:rsidRDefault="008F4975" w:rsidP="005A738A">
      <w:pPr>
        <w:tabs>
          <w:tab w:val="left" w:pos="2025"/>
        </w:tabs>
        <w:rPr>
          <w:b/>
          <w:sz w:val="36"/>
          <w:szCs w:val="36"/>
        </w:rPr>
      </w:pPr>
      <w:r w:rsidRPr="001B3CB9">
        <w:rPr>
          <w:b/>
          <w:sz w:val="36"/>
          <w:szCs w:val="36"/>
        </w:rPr>
        <w:t>Startlista:</w:t>
      </w:r>
      <w:r w:rsidR="005A738A" w:rsidRPr="001B3CB9">
        <w:rPr>
          <w:b/>
          <w:sz w:val="36"/>
          <w:szCs w:val="36"/>
        </w:rPr>
        <w:tab/>
        <w:t>Finns på banan Lördag 26 aug</w:t>
      </w:r>
    </w:p>
    <w:p w:rsidR="008F4975" w:rsidRPr="001B3CB9" w:rsidRDefault="008F4975" w:rsidP="005A738A">
      <w:pPr>
        <w:tabs>
          <w:tab w:val="left" w:pos="2025"/>
        </w:tabs>
        <w:rPr>
          <w:b/>
          <w:sz w:val="36"/>
          <w:szCs w:val="36"/>
        </w:rPr>
      </w:pPr>
      <w:r w:rsidRPr="001B3CB9">
        <w:rPr>
          <w:b/>
          <w:sz w:val="36"/>
          <w:szCs w:val="36"/>
        </w:rPr>
        <w:t>Domare:</w:t>
      </w:r>
      <w:r w:rsidR="005A738A" w:rsidRPr="001B3CB9">
        <w:rPr>
          <w:b/>
          <w:sz w:val="36"/>
          <w:szCs w:val="36"/>
        </w:rPr>
        <w:tab/>
        <w:t>Uttages bland skyttarna</w:t>
      </w:r>
    </w:p>
    <w:p w:rsidR="008F4975" w:rsidRPr="001B3CB9" w:rsidRDefault="00DB313E" w:rsidP="005A738A">
      <w:pPr>
        <w:tabs>
          <w:tab w:val="left" w:pos="2025"/>
        </w:tabs>
        <w:rPr>
          <w:b/>
          <w:sz w:val="36"/>
          <w:szCs w:val="36"/>
        </w:rPr>
      </w:pPr>
      <w:r w:rsidRPr="001B3CB9">
        <w:rPr>
          <w:b/>
          <w:sz w:val="36"/>
          <w:szCs w:val="36"/>
        </w:rPr>
        <w:t>Pris:</w:t>
      </w:r>
      <w:r w:rsidR="005A738A" w:rsidRPr="001B3CB9">
        <w:rPr>
          <w:b/>
          <w:sz w:val="36"/>
          <w:szCs w:val="36"/>
        </w:rPr>
        <w:tab/>
        <w:t>600</w:t>
      </w:r>
      <w:r w:rsidR="001B3CB9" w:rsidRPr="001B3CB9">
        <w:rPr>
          <w:b/>
          <w:sz w:val="36"/>
          <w:szCs w:val="36"/>
        </w:rPr>
        <w:t>:-/lag</w:t>
      </w:r>
    </w:p>
    <w:p w:rsidR="001B3CB9" w:rsidRPr="001B3CB9" w:rsidRDefault="001B3CB9" w:rsidP="005A738A">
      <w:pPr>
        <w:tabs>
          <w:tab w:val="left" w:pos="2025"/>
        </w:tabs>
        <w:rPr>
          <w:b/>
          <w:sz w:val="36"/>
          <w:szCs w:val="36"/>
        </w:rPr>
      </w:pPr>
      <w:r w:rsidRPr="001B3CB9">
        <w:rPr>
          <w:b/>
          <w:sz w:val="36"/>
          <w:szCs w:val="36"/>
        </w:rPr>
        <w:t xml:space="preserve">Duvor: </w:t>
      </w:r>
      <w:r w:rsidRPr="001B3CB9">
        <w:rPr>
          <w:b/>
          <w:sz w:val="36"/>
          <w:szCs w:val="36"/>
        </w:rPr>
        <w:tab/>
        <w:t>100 orange PV duvor/skytt</w:t>
      </w:r>
    </w:p>
    <w:p w:rsidR="00DB313E" w:rsidRPr="001B3CB9" w:rsidRDefault="00DB313E" w:rsidP="001B3CB9">
      <w:pPr>
        <w:tabs>
          <w:tab w:val="left" w:pos="2025"/>
        </w:tabs>
        <w:rPr>
          <w:b/>
          <w:sz w:val="36"/>
          <w:szCs w:val="36"/>
        </w:rPr>
      </w:pPr>
      <w:r w:rsidRPr="001B3CB9">
        <w:rPr>
          <w:b/>
          <w:sz w:val="36"/>
          <w:szCs w:val="36"/>
        </w:rPr>
        <w:t>Träning:</w:t>
      </w:r>
      <w:r w:rsidR="001B3CB9" w:rsidRPr="001B3CB9">
        <w:rPr>
          <w:b/>
          <w:sz w:val="36"/>
          <w:szCs w:val="36"/>
        </w:rPr>
        <w:tab/>
        <w:t>Lördag 26 aug 11:00 – 18:00</w:t>
      </w:r>
    </w:p>
    <w:p w:rsidR="00DB313E" w:rsidRPr="00DB313E" w:rsidRDefault="00DB313E" w:rsidP="001B3CB9">
      <w:pPr>
        <w:tabs>
          <w:tab w:val="left" w:pos="2100"/>
          <w:tab w:val="center" w:pos="4536"/>
        </w:tabs>
        <w:rPr>
          <w:sz w:val="40"/>
          <w:szCs w:val="40"/>
        </w:rPr>
      </w:pPr>
      <w:r w:rsidRPr="001B3CB9">
        <w:rPr>
          <w:b/>
          <w:sz w:val="36"/>
          <w:szCs w:val="36"/>
        </w:rPr>
        <w:t>Servering:</w:t>
      </w:r>
      <w:r w:rsidR="001B3CB9" w:rsidRPr="001B3CB9">
        <w:rPr>
          <w:b/>
          <w:sz w:val="36"/>
          <w:szCs w:val="36"/>
        </w:rPr>
        <w:tab/>
        <w:t>Finns på banan</w:t>
      </w:r>
      <w:r w:rsidR="001B3CB9">
        <w:rPr>
          <w:sz w:val="40"/>
          <w:szCs w:val="40"/>
        </w:rPr>
        <w:tab/>
      </w:r>
    </w:p>
    <w:p w:rsidR="006E22ED" w:rsidRDefault="006E22ED" w:rsidP="008F4975">
      <w:pPr>
        <w:tabs>
          <w:tab w:val="center" w:pos="4536"/>
        </w:tabs>
        <w:rPr>
          <w:sz w:val="36"/>
          <w:szCs w:val="36"/>
        </w:rPr>
      </w:pPr>
    </w:p>
    <w:p w:rsidR="00DB313E" w:rsidRDefault="001B3CB9" w:rsidP="008F4975">
      <w:pPr>
        <w:tabs>
          <w:tab w:val="center" w:pos="4536"/>
        </w:tabs>
        <w:rPr>
          <w:sz w:val="36"/>
          <w:szCs w:val="36"/>
        </w:rPr>
      </w:pPr>
      <w:r w:rsidRPr="001B3CB9">
        <w:rPr>
          <w:sz w:val="36"/>
          <w:szCs w:val="36"/>
        </w:rPr>
        <w:t xml:space="preserve">Anmälan till Arne Isaksson </w:t>
      </w:r>
      <w:r>
        <w:rPr>
          <w:sz w:val="36"/>
          <w:szCs w:val="36"/>
        </w:rPr>
        <w:t xml:space="preserve">på mail:  </w:t>
      </w:r>
      <w:hyperlink r:id="rId7" w:history="1">
        <w:r w:rsidRPr="001E6262">
          <w:rPr>
            <w:rStyle w:val="Hyperlink"/>
            <w:sz w:val="36"/>
            <w:szCs w:val="36"/>
          </w:rPr>
          <w:t>ai62@telia.com</w:t>
        </w:r>
      </w:hyperlink>
    </w:p>
    <w:p w:rsidR="001B3CB9" w:rsidRDefault="001B3CB9" w:rsidP="008F4975">
      <w:pPr>
        <w:tabs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>Namn på laget samt namn och IID nr: på alla skyttar</w:t>
      </w:r>
    </w:p>
    <w:p w:rsidR="001B3CB9" w:rsidRDefault="001B3CB9" w:rsidP="008F4975">
      <w:pPr>
        <w:tabs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 xml:space="preserve">Upplysningar: </w:t>
      </w:r>
      <w:r w:rsidR="006E22ED">
        <w:rPr>
          <w:sz w:val="36"/>
          <w:szCs w:val="36"/>
        </w:rPr>
        <w:t xml:space="preserve"> </w:t>
      </w:r>
      <w:r>
        <w:rPr>
          <w:sz w:val="36"/>
          <w:szCs w:val="36"/>
        </w:rPr>
        <w:t>Arne Isaksson 073-5087912</w:t>
      </w:r>
    </w:p>
    <w:p w:rsidR="001B3CB9" w:rsidRDefault="001B3CB9" w:rsidP="008F4975">
      <w:pPr>
        <w:tabs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>Camping:  Vid banan och anmäls i samband med laganmälan</w:t>
      </w:r>
    </w:p>
    <w:p w:rsidR="001B3CB9" w:rsidRPr="006E22ED" w:rsidRDefault="006E22ED" w:rsidP="008F4975">
      <w:pPr>
        <w:tabs>
          <w:tab w:val="center" w:pos="4536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Övrig logi: </w:t>
      </w:r>
      <w:r w:rsidR="001B3CB9" w:rsidRPr="006E22ED">
        <w:rPr>
          <w:sz w:val="36"/>
          <w:szCs w:val="36"/>
          <w:lang w:val="en-US"/>
        </w:rPr>
        <w:t>Best Western</w:t>
      </w:r>
      <w:r w:rsidRPr="006E22ED">
        <w:rPr>
          <w:sz w:val="36"/>
          <w:szCs w:val="36"/>
          <w:lang w:val="en-US"/>
        </w:rPr>
        <w:t xml:space="preserve"> Hotel Carlia 0522-14140</w:t>
      </w:r>
    </w:p>
    <w:p w:rsidR="006E22ED" w:rsidRDefault="006E22ED" w:rsidP="008F4975">
      <w:pPr>
        <w:tabs>
          <w:tab w:val="center" w:pos="4536"/>
        </w:tabs>
        <w:rPr>
          <w:sz w:val="36"/>
          <w:szCs w:val="36"/>
        </w:rPr>
      </w:pPr>
      <w:r w:rsidRPr="006E22ED">
        <w:rPr>
          <w:sz w:val="36"/>
          <w:szCs w:val="36"/>
          <w:lang w:val="en-US"/>
        </w:rPr>
        <w:t xml:space="preserve">                   </w:t>
      </w:r>
      <w:r w:rsidRPr="006E22ED">
        <w:rPr>
          <w:sz w:val="36"/>
          <w:szCs w:val="36"/>
        </w:rPr>
        <w:t>Hotel Riverside 0522-33130</w:t>
      </w:r>
    </w:p>
    <w:p w:rsidR="008F4975" w:rsidRPr="006E22ED" w:rsidRDefault="006E22ED" w:rsidP="006E22ED">
      <w:pPr>
        <w:tabs>
          <w:tab w:val="left" w:pos="1650"/>
        </w:tabs>
        <w:rPr>
          <w:sz w:val="48"/>
          <w:szCs w:val="48"/>
        </w:rPr>
      </w:pPr>
      <w:r>
        <w:rPr>
          <w:sz w:val="36"/>
          <w:szCs w:val="36"/>
        </w:rPr>
        <w:t xml:space="preserve">                   Bohusgården </w:t>
      </w:r>
      <w:r w:rsidRPr="006E22ED">
        <w:rPr>
          <w:sz w:val="36"/>
          <w:szCs w:val="36"/>
        </w:rPr>
        <w:t>Hotell &amp; Konferens 0522-36420</w:t>
      </w:r>
    </w:p>
    <w:sectPr w:rsidR="008F4975" w:rsidRPr="006E22ED" w:rsidSect="006E22ED">
      <w:pgSz w:w="11906" w:h="16838"/>
      <w:pgMar w:top="426" w:right="56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71" w:rsidRDefault="00AD3E71" w:rsidP="00F667BB">
      <w:pPr>
        <w:spacing w:after="0" w:line="240" w:lineRule="auto"/>
      </w:pPr>
      <w:r>
        <w:separator/>
      </w:r>
    </w:p>
  </w:endnote>
  <w:endnote w:type="continuationSeparator" w:id="0">
    <w:p w:rsidR="00AD3E71" w:rsidRDefault="00AD3E71" w:rsidP="00F6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71" w:rsidRDefault="00AD3E71" w:rsidP="00F667BB">
      <w:pPr>
        <w:spacing w:after="0" w:line="240" w:lineRule="auto"/>
      </w:pPr>
      <w:r>
        <w:separator/>
      </w:r>
    </w:p>
  </w:footnote>
  <w:footnote w:type="continuationSeparator" w:id="0">
    <w:p w:rsidR="00AD3E71" w:rsidRDefault="00AD3E71" w:rsidP="00F6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98B"/>
    <w:multiLevelType w:val="hybridMultilevel"/>
    <w:tmpl w:val="EDE6312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5F870192"/>
    <w:multiLevelType w:val="hybridMultilevel"/>
    <w:tmpl w:val="EE54ABD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E5"/>
    <w:rsid w:val="00044DDF"/>
    <w:rsid w:val="000612C5"/>
    <w:rsid w:val="0007751B"/>
    <w:rsid w:val="00084E18"/>
    <w:rsid w:val="0008695F"/>
    <w:rsid w:val="000D1A71"/>
    <w:rsid w:val="000D60BF"/>
    <w:rsid w:val="001014E9"/>
    <w:rsid w:val="001B3CB9"/>
    <w:rsid w:val="001F3F1B"/>
    <w:rsid w:val="0020644F"/>
    <w:rsid w:val="00225233"/>
    <w:rsid w:val="002A35E4"/>
    <w:rsid w:val="002E73ED"/>
    <w:rsid w:val="00306762"/>
    <w:rsid w:val="00335536"/>
    <w:rsid w:val="003916E5"/>
    <w:rsid w:val="003C4757"/>
    <w:rsid w:val="003D046B"/>
    <w:rsid w:val="00421D6C"/>
    <w:rsid w:val="0055668D"/>
    <w:rsid w:val="005A3769"/>
    <w:rsid w:val="005A738A"/>
    <w:rsid w:val="005F5029"/>
    <w:rsid w:val="006966CC"/>
    <w:rsid w:val="006E22ED"/>
    <w:rsid w:val="0076145E"/>
    <w:rsid w:val="0077184F"/>
    <w:rsid w:val="00804173"/>
    <w:rsid w:val="00884B68"/>
    <w:rsid w:val="008B5D5D"/>
    <w:rsid w:val="008F4975"/>
    <w:rsid w:val="008F6A6E"/>
    <w:rsid w:val="009E087C"/>
    <w:rsid w:val="00A94238"/>
    <w:rsid w:val="00AA111C"/>
    <w:rsid w:val="00AD3E71"/>
    <w:rsid w:val="00AF07B6"/>
    <w:rsid w:val="00AF77FF"/>
    <w:rsid w:val="00B222BC"/>
    <w:rsid w:val="00BC75AF"/>
    <w:rsid w:val="00BD1ABC"/>
    <w:rsid w:val="00C06303"/>
    <w:rsid w:val="00C765B4"/>
    <w:rsid w:val="00CA4446"/>
    <w:rsid w:val="00D64215"/>
    <w:rsid w:val="00D67AE5"/>
    <w:rsid w:val="00DA02A4"/>
    <w:rsid w:val="00DB313E"/>
    <w:rsid w:val="00DB78DD"/>
    <w:rsid w:val="00E01F01"/>
    <w:rsid w:val="00E519CA"/>
    <w:rsid w:val="00E81C32"/>
    <w:rsid w:val="00F619AF"/>
    <w:rsid w:val="00F667BB"/>
    <w:rsid w:val="00F730DC"/>
    <w:rsid w:val="00FA291C"/>
    <w:rsid w:val="00FB2AEC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B88E1-B729-4431-BE40-D090ABAC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BB"/>
  </w:style>
  <w:style w:type="paragraph" w:styleId="Footer">
    <w:name w:val="footer"/>
    <w:basedOn w:val="Normal"/>
    <w:link w:val="FooterChar"/>
    <w:uiPriority w:val="99"/>
    <w:unhideWhenUsed/>
    <w:rsid w:val="00F6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BB"/>
  </w:style>
  <w:style w:type="character" w:styleId="Hyperlink">
    <w:name w:val="Hyperlink"/>
    <w:basedOn w:val="DefaultParagraphFont"/>
    <w:uiPriority w:val="99"/>
    <w:unhideWhenUsed/>
    <w:rsid w:val="00E01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62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D39F7616.dotm</Template>
  <TotalTime>1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GKN Aerospace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Karlsson</dc:creator>
  <cp:lastModifiedBy>Hansson Stefan (j)</cp:lastModifiedBy>
  <cp:revision>2</cp:revision>
  <cp:lastPrinted>2015-03-23T14:39:00Z</cp:lastPrinted>
  <dcterms:created xsi:type="dcterms:W3CDTF">2018-01-15T13:20:00Z</dcterms:created>
  <dcterms:modified xsi:type="dcterms:W3CDTF">2018-01-15T13:20:00Z</dcterms:modified>
</cp:coreProperties>
</file>