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02ED" w:rsidRDefault="009479C0">
      <w:pPr>
        <w:pStyle w:val="NormalWeb"/>
      </w:pPr>
      <w:r>
        <w:fldChar w:fldCharType="begin"/>
      </w:r>
      <w:r>
        <w:instrText xml:space="preserve"> HYPERLINK "http://jaktstig.se/live" </w:instrText>
      </w:r>
      <w:r>
        <w:fldChar w:fldCharType="separate"/>
      </w:r>
      <w:r>
        <w:rPr>
          <w:rStyle w:val="Hyperlink"/>
        </w:rPr>
        <w:t>&lt;== Välj annan tävling</w:t>
      </w:r>
      <w:r>
        <w:fldChar w:fldCharType="end"/>
      </w:r>
    </w:p>
    <w:p w:rsidR="00B902ED" w:rsidRDefault="009479C0">
      <w:pPr>
        <w:pStyle w:val="Heading2"/>
        <w:spacing w:after="0" w:afterAutospacing="0"/>
        <w:rPr>
          <w:rFonts w:eastAsia="Times New Roman"/>
        </w:rPr>
      </w:pPr>
      <w:r>
        <w:rPr>
          <w:rFonts w:eastAsia="Times New Roman"/>
        </w:rPr>
        <w:t>Öppen</w:t>
      </w:r>
    </w:p>
    <w:p w:rsidR="00B902ED" w:rsidRDefault="009479C0">
      <w:pPr>
        <w:pStyle w:val="NormalWeb"/>
        <w:spacing w:before="0" w:beforeAutospacing="0"/>
      </w:pPr>
      <w:r>
        <w:t>(resultatlistan uppdateras automatiskt)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926"/>
        <w:gridCol w:w="1862"/>
        <w:gridCol w:w="2041"/>
        <w:gridCol w:w="792"/>
        <w:gridCol w:w="989"/>
        <w:gridCol w:w="810"/>
        <w:gridCol w:w="1022"/>
      </w:tblGrid>
      <w:tr w:rsidR="00B902ED">
        <w:trPr>
          <w:divId w:val="1143082537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Startnr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Namn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Ort/Klubb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Klass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Resultat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Skilje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Särskjut</w:t>
            </w:r>
            <w:proofErr w:type="spellEnd"/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Göran Hermansson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Falköping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 Bertilsson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Bengtsfors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Henrik Lindström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Vedum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 Andersson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Trollhättan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 Engblom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Herrljunga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 Nordström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Skara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Richard </w:t>
            </w:r>
            <w:proofErr w:type="spellStart"/>
            <w:r>
              <w:rPr>
                <w:rFonts w:eastAsia="Times New Roman"/>
              </w:rPr>
              <w:t>Harloff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Mullsjö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Mattias Ottosson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Vänersborg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Johansson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Grebbestad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Mattias Hansson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Öjersjö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Jonas Alfredsson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Henån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Mikael Hedin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Uddevalla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Johan Hermansson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Frändefors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Glenn Rohlin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Västra Frölunda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Håkan Ekström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Svenshögen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 Hellman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Hunnebostrand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 Gustavsson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Nossebro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Joachim Karlsson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Ljungskile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Fredrik Rudbäck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Stora Höga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Emil </w:t>
            </w:r>
            <w:proofErr w:type="spellStart"/>
            <w:r>
              <w:rPr>
                <w:rFonts w:eastAsia="Times New Roman"/>
              </w:rPr>
              <w:t>Visone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Uddevalla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 Johansson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Uddevalla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Jimmy Falk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Spekeröd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Wictor Gustavsson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Kållekärr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Håkan </w:t>
            </w:r>
            <w:proofErr w:type="spellStart"/>
            <w:r>
              <w:rPr>
                <w:rFonts w:eastAsia="Times New Roman"/>
              </w:rPr>
              <w:t>Myrsell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Trollhättan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Anders </w:t>
            </w:r>
            <w:proofErr w:type="spellStart"/>
            <w:r>
              <w:rPr>
                <w:rFonts w:eastAsia="Times New Roman"/>
              </w:rPr>
              <w:t>Harloff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Tidaholm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 Bohlin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Färgelanda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Christer Gustavsson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Kållekärr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Lars Viktorsson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Bengtsfors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Johan Sjöberg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Hjärtum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Mattias Olsson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Hedekas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</w:t>
            </w:r>
            <w:proofErr w:type="spellStart"/>
            <w:r>
              <w:rPr>
                <w:rFonts w:eastAsia="Times New Roman"/>
              </w:rPr>
              <w:t>Tander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Munkedal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Mattias Karlsson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Nossebro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 Bäck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Uddevalla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 Bohlin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Färgelanda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  <w:tr w:rsidR="00B902ED">
        <w:trPr>
          <w:divId w:val="1143082537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Viktor </w:t>
            </w:r>
            <w:proofErr w:type="spellStart"/>
            <w:r>
              <w:rPr>
                <w:rFonts w:eastAsia="Times New Roman"/>
              </w:rPr>
              <w:t>Wackfelt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Hedekas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9479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ED" w:rsidRDefault="00B902ED">
            <w:pPr>
              <w:jc w:val="center"/>
              <w:rPr>
                <w:rFonts w:eastAsia="Times New Roman"/>
              </w:rPr>
            </w:pPr>
          </w:p>
        </w:tc>
      </w:tr>
    </w:tbl>
    <w:p w:rsidR="00B902ED" w:rsidRDefault="009479C0">
      <w:pPr>
        <w:divId w:val="1219781404"/>
        <w:rPr>
          <w:rFonts w:eastAsia="Times New Roman"/>
        </w:rPr>
      </w:pPr>
      <w:r>
        <w:rPr>
          <w:rFonts w:eastAsia="Times New Roman"/>
        </w:rPr>
        <w:t> </w:t>
      </w:r>
    </w:p>
    <w:p w:rsidR="009479C0" w:rsidRDefault="009479C0">
      <w:pPr>
        <w:rPr>
          <w:rFonts w:eastAsia="Times New Roman"/>
        </w:rPr>
      </w:pPr>
    </w:p>
    <w:sectPr w:rsidR="0094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41"/>
    <w:rsid w:val="000D7F41"/>
    <w:rsid w:val="00644AEA"/>
    <w:rsid w:val="009479C0"/>
    <w:rsid w:val="00B9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780BC-F922-42BD-8A8A-3E1A624D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plac">
    <w:name w:val="plac"/>
    <w:basedOn w:val="Normal"/>
    <w:pPr>
      <w:spacing w:before="100" w:beforeAutospacing="1" w:after="100" w:afterAutospacing="1"/>
      <w:jc w:val="center"/>
    </w:pPr>
  </w:style>
  <w:style w:type="paragraph" w:customStyle="1" w:styleId="startnr">
    <w:name w:val="startnr"/>
    <w:basedOn w:val="Normal"/>
    <w:pPr>
      <w:spacing w:before="100" w:beforeAutospacing="1" w:after="100" w:afterAutospacing="1"/>
      <w:jc w:val="center"/>
    </w:pPr>
  </w:style>
  <w:style w:type="paragraph" w:customStyle="1" w:styleId="name">
    <w:name w:val="name"/>
    <w:basedOn w:val="Normal"/>
    <w:pPr>
      <w:spacing w:before="100" w:beforeAutospacing="1" w:after="100" w:afterAutospacing="1"/>
    </w:pPr>
  </w:style>
  <w:style w:type="paragraph" w:customStyle="1" w:styleId="city">
    <w:name w:val="city"/>
    <w:basedOn w:val="Normal"/>
    <w:pPr>
      <w:spacing w:before="100" w:beforeAutospacing="1" w:after="100" w:afterAutospacing="1"/>
    </w:pPr>
  </w:style>
  <w:style w:type="paragraph" w:customStyle="1" w:styleId="grouping">
    <w:name w:val="grouping"/>
    <w:basedOn w:val="Normal"/>
    <w:pPr>
      <w:spacing w:before="100" w:beforeAutospacing="1" w:after="100" w:afterAutospacing="1"/>
      <w:jc w:val="center"/>
    </w:pPr>
  </w:style>
  <w:style w:type="paragraph" w:customStyle="1" w:styleId="totalresult">
    <w:name w:val="total_result"/>
    <w:basedOn w:val="Normal"/>
    <w:pPr>
      <w:spacing w:before="100" w:beforeAutospacing="1" w:after="100" w:afterAutospacing="1"/>
      <w:jc w:val="center"/>
    </w:pPr>
  </w:style>
  <w:style w:type="paragraph" w:customStyle="1" w:styleId="pelletcount">
    <w:name w:val="pellet_count"/>
    <w:basedOn w:val="Normal"/>
    <w:pPr>
      <w:spacing w:before="100" w:beforeAutospacing="1" w:after="100" w:afterAutospacing="1"/>
      <w:jc w:val="center"/>
    </w:pPr>
  </w:style>
  <w:style w:type="paragraph" w:customStyle="1" w:styleId="reshoot">
    <w:name w:val="reshoot"/>
    <w:basedOn w:val="Normal"/>
    <w:pPr>
      <w:spacing w:before="100" w:beforeAutospacing="1" w:after="100" w:afterAutospacing="1"/>
      <w:jc w:val="center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30FF47C6.dotm</Template>
  <TotalTime>0</TotalTime>
  <Pages>2</Pages>
  <Words>259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jaktstig.se</vt:lpstr>
      <vt:lpstr>jaktstig.se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jaktstig.se</dc:title>
  <dc:subject/>
  <dc:creator>Stefan &amp; Tina</dc:creator>
  <cp:keywords/>
  <dc:description/>
  <cp:lastModifiedBy>Hansson Stefan (j)</cp:lastModifiedBy>
  <cp:revision>2</cp:revision>
  <dcterms:created xsi:type="dcterms:W3CDTF">2018-01-15T13:24:00Z</dcterms:created>
  <dcterms:modified xsi:type="dcterms:W3CDTF">2018-01-15T13:24:00Z</dcterms:modified>
</cp:coreProperties>
</file>