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3F" w:rsidRPr="00717853" w:rsidRDefault="00596362">
      <w:pPr>
        <w:rPr>
          <w:b/>
          <w:sz w:val="28"/>
          <w:szCs w:val="28"/>
        </w:rPr>
      </w:pPr>
      <w:r w:rsidRPr="00717853">
        <w:rPr>
          <w:b/>
          <w:sz w:val="28"/>
          <w:szCs w:val="28"/>
        </w:rPr>
        <w:t>Café</w:t>
      </w:r>
      <w:r w:rsidR="00BA5490" w:rsidRPr="00717853">
        <w:rPr>
          <w:b/>
          <w:sz w:val="28"/>
          <w:szCs w:val="28"/>
        </w:rPr>
        <w:t>- och hallansvar</w:t>
      </w:r>
    </w:p>
    <w:p w:rsidR="00596362" w:rsidRDefault="00717853">
      <w:r>
        <w:t xml:space="preserve">Här kommer </w:t>
      </w:r>
      <w:r w:rsidR="00F44D8D">
        <w:t xml:space="preserve">schema för café- och hallansvar för höstterminen.  Mer information kommer inför varje arbetspass. Om det är så att ni inte kan den tiden som ni fått så får ni byta med varandra. Viktigt vid ett byte är att jag får den informationen, maila mig på </w:t>
      </w:r>
      <w:hyperlink r:id="rId4" w:history="1">
        <w:r w:rsidR="00F44D8D" w:rsidRPr="00081382">
          <w:rPr>
            <w:rStyle w:val="Hyperlnk"/>
          </w:rPr>
          <w:t>fa@ksk.se</w:t>
        </w:r>
      </w:hyperlink>
    </w:p>
    <w:p w:rsidR="00F44D8D" w:rsidRDefault="00F44D8D"/>
    <w:tbl>
      <w:tblPr>
        <w:tblStyle w:val="Tabellrutnt"/>
        <w:tblW w:w="0" w:type="auto"/>
        <w:tblLook w:val="04A0" w:firstRow="1" w:lastRow="0" w:firstColumn="1" w:lastColumn="0" w:noHBand="0" w:noVBand="1"/>
      </w:tblPr>
      <w:tblGrid>
        <w:gridCol w:w="3020"/>
        <w:gridCol w:w="3021"/>
        <w:gridCol w:w="3021"/>
      </w:tblGrid>
      <w:tr w:rsidR="00BA5490" w:rsidTr="00BA5490">
        <w:tc>
          <w:tcPr>
            <w:tcW w:w="3020" w:type="dxa"/>
          </w:tcPr>
          <w:p w:rsidR="00BA5490" w:rsidRPr="00EF77AA" w:rsidRDefault="00BA5490">
            <w:pPr>
              <w:rPr>
                <w:b/>
              </w:rPr>
            </w:pPr>
            <w:r w:rsidRPr="00EF77AA">
              <w:rPr>
                <w:b/>
              </w:rPr>
              <w:t>Datum</w:t>
            </w:r>
          </w:p>
        </w:tc>
        <w:tc>
          <w:tcPr>
            <w:tcW w:w="3021" w:type="dxa"/>
          </w:tcPr>
          <w:p w:rsidR="00BA5490" w:rsidRPr="00EF77AA" w:rsidRDefault="00BA5490">
            <w:pPr>
              <w:rPr>
                <w:b/>
              </w:rPr>
            </w:pPr>
            <w:r w:rsidRPr="00EF77AA">
              <w:rPr>
                <w:b/>
              </w:rPr>
              <w:t>Tid</w:t>
            </w:r>
          </w:p>
        </w:tc>
        <w:tc>
          <w:tcPr>
            <w:tcW w:w="3021" w:type="dxa"/>
          </w:tcPr>
          <w:p w:rsidR="00BA5490" w:rsidRPr="00EF77AA" w:rsidRDefault="00F44D8D">
            <w:pPr>
              <w:rPr>
                <w:b/>
              </w:rPr>
            </w:pPr>
            <w:r>
              <w:rPr>
                <w:b/>
              </w:rPr>
              <w:t>Ansvarig familj</w:t>
            </w:r>
          </w:p>
        </w:tc>
      </w:tr>
      <w:tr w:rsidR="00BA5490" w:rsidTr="00BA5490">
        <w:tc>
          <w:tcPr>
            <w:tcW w:w="3020" w:type="dxa"/>
          </w:tcPr>
          <w:p w:rsidR="00BA5490" w:rsidRPr="00EF77AA" w:rsidRDefault="00BA5490">
            <w:pPr>
              <w:rPr>
                <w:b/>
              </w:rPr>
            </w:pPr>
            <w:r w:rsidRPr="00EF77AA">
              <w:rPr>
                <w:b/>
              </w:rPr>
              <w:t>5/10</w:t>
            </w:r>
          </w:p>
        </w:tc>
        <w:tc>
          <w:tcPr>
            <w:tcW w:w="3021" w:type="dxa"/>
          </w:tcPr>
          <w:p w:rsidR="00BA5490" w:rsidRDefault="00BA5490">
            <w:proofErr w:type="gramStart"/>
            <w:r>
              <w:t>16.15-18.45</w:t>
            </w:r>
            <w:proofErr w:type="gramEnd"/>
          </w:p>
        </w:tc>
        <w:tc>
          <w:tcPr>
            <w:tcW w:w="3021" w:type="dxa"/>
          </w:tcPr>
          <w:p w:rsidR="00BA5490" w:rsidRDefault="00BA5490">
            <w:r>
              <w:t>Madeleine</w:t>
            </w:r>
          </w:p>
          <w:p w:rsidR="00BA5490" w:rsidRDefault="00BA5490">
            <w:r>
              <w:t>Ebba</w:t>
            </w:r>
          </w:p>
          <w:p w:rsidR="00BA5490" w:rsidRDefault="00BA5490"/>
        </w:tc>
      </w:tr>
      <w:tr w:rsidR="00BA5490" w:rsidTr="00BA5490">
        <w:tc>
          <w:tcPr>
            <w:tcW w:w="3020" w:type="dxa"/>
          </w:tcPr>
          <w:p w:rsidR="00BA5490" w:rsidRPr="00EF77AA" w:rsidRDefault="00BA5490">
            <w:pPr>
              <w:rPr>
                <w:b/>
              </w:rPr>
            </w:pPr>
          </w:p>
        </w:tc>
        <w:tc>
          <w:tcPr>
            <w:tcW w:w="3021" w:type="dxa"/>
          </w:tcPr>
          <w:p w:rsidR="00BA5490" w:rsidRDefault="00BA5490">
            <w:proofErr w:type="gramStart"/>
            <w:r>
              <w:t>18.30-21.00</w:t>
            </w:r>
            <w:proofErr w:type="gramEnd"/>
          </w:p>
        </w:tc>
        <w:tc>
          <w:tcPr>
            <w:tcW w:w="3021" w:type="dxa"/>
          </w:tcPr>
          <w:p w:rsidR="00BA5490" w:rsidRDefault="00BA5490">
            <w:r>
              <w:t>Ella W</w:t>
            </w:r>
          </w:p>
          <w:p w:rsidR="00BA5490" w:rsidRDefault="00BA5490">
            <w:r>
              <w:t>Jennie</w:t>
            </w:r>
          </w:p>
          <w:p w:rsidR="00BA5490" w:rsidRDefault="00BA5490"/>
        </w:tc>
      </w:tr>
      <w:tr w:rsidR="00BA5490" w:rsidTr="00BA5490">
        <w:tc>
          <w:tcPr>
            <w:tcW w:w="3020" w:type="dxa"/>
          </w:tcPr>
          <w:p w:rsidR="00BA5490" w:rsidRPr="00EF77AA" w:rsidRDefault="00BA5490">
            <w:pPr>
              <w:rPr>
                <w:b/>
              </w:rPr>
            </w:pPr>
            <w:r w:rsidRPr="00EF77AA">
              <w:rPr>
                <w:b/>
              </w:rPr>
              <w:t>6/10</w:t>
            </w:r>
          </w:p>
        </w:tc>
        <w:tc>
          <w:tcPr>
            <w:tcW w:w="3021" w:type="dxa"/>
          </w:tcPr>
          <w:p w:rsidR="00BA5490" w:rsidRDefault="00BA5490">
            <w:proofErr w:type="gramStart"/>
            <w:r>
              <w:t>9.30-12.15</w:t>
            </w:r>
            <w:proofErr w:type="gramEnd"/>
          </w:p>
        </w:tc>
        <w:tc>
          <w:tcPr>
            <w:tcW w:w="3021" w:type="dxa"/>
          </w:tcPr>
          <w:p w:rsidR="00BA5490" w:rsidRDefault="00BA5490">
            <w:r>
              <w:t>Alisa</w:t>
            </w:r>
          </w:p>
          <w:p w:rsidR="00BA5490" w:rsidRDefault="00717853">
            <w:r>
              <w:t>Lovisa L</w:t>
            </w:r>
          </w:p>
          <w:p w:rsidR="00BA5490" w:rsidRDefault="00BA5490"/>
        </w:tc>
      </w:tr>
      <w:tr w:rsidR="00BA5490" w:rsidTr="00BA5490">
        <w:tc>
          <w:tcPr>
            <w:tcW w:w="3020" w:type="dxa"/>
          </w:tcPr>
          <w:p w:rsidR="00BA5490" w:rsidRPr="00EF77AA" w:rsidRDefault="00BA5490">
            <w:pPr>
              <w:rPr>
                <w:b/>
              </w:rPr>
            </w:pPr>
          </w:p>
        </w:tc>
        <w:tc>
          <w:tcPr>
            <w:tcW w:w="3021" w:type="dxa"/>
          </w:tcPr>
          <w:p w:rsidR="00BA5490" w:rsidRDefault="00BA5490">
            <w:proofErr w:type="gramStart"/>
            <w:r>
              <w:t>12.15-15.00</w:t>
            </w:r>
            <w:proofErr w:type="gramEnd"/>
          </w:p>
        </w:tc>
        <w:tc>
          <w:tcPr>
            <w:tcW w:w="3021" w:type="dxa"/>
          </w:tcPr>
          <w:p w:rsidR="00BA5490" w:rsidRDefault="00BA5490">
            <w:r>
              <w:t>Tilde</w:t>
            </w:r>
          </w:p>
          <w:p w:rsidR="00BA5490" w:rsidRDefault="008E4D95">
            <w:r>
              <w:t>Lovisa B</w:t>
            </w:r>
          </w:p>
          <w:p w:rsidR="00BA5490" w:rsidRDefault="00BA5490"/>
        </w:tc>
      </w:tr>
      <w:tr w:rsidR="00BA5490" w:rsidTr="00BA5490">
        <w:tc>
          <w:tcPr>
            <w:tcW w:w="3020" w:type="dxa"/>
          </w:tcPr>
          <w:p w:rsidR="00BA5490" w:rsidRPr="00EF77AA" w:rsidRDefault="00BA5490">
            <w:pPr>
              <w:rPr>
                <w:b/>
              </w:rPr>
            </w:pPr>
          </w:p>
        </w:tc>
        <w:tc>
          <w:tcPr>
            <w:tcW w:w="3021" w:type="dxa"/>
          </w:tcPr>
          <w:p w:rsidR="00BA5490" w:rsidRDefault="00BA5490">
            <w:proofErr w:type="gramStart"/>
            <w:r>
              <w:t>15.00-17.45</w:t>
            </w:r>
            <w:proofErr w:type="gramEnd"/>
          </w:p>
        </w:tc>
        <w:tc>
          <w:tcPr>
            <w:tcW w:w="3021" w:type="dxa"/>
          </w:tcPr>
          <w:p w:rsidR="00BA5490" w:rsidRDefault="00BA5490">
            <w:r>
              <w:t>Nicole</w:t>
            </w:r>
          </w:p>
          <w:p w:rsidR="00BA5490" w:rsidRDefault="00BA5490">
            <w:proofErr w:type="spellStart"/>
            <w:r>
              <w:t>Junie</w:t>
            </w:r>
            <w:proofErr w:type="spellEnd"/>
          </w:p>
          <w:p w:rsidR="00BA5490" w:rsidRDefault="00BA5490"/>
        </w:tc>
      </w:tr>
      <w:tr w:rsidR="00BA5490" w:rsidTr="00BA5490">
        <w:tc>
          <w:tcPr>
            <w:tcW w:w="3020" w:type="dxa"/>
          </w:tcPr>
          <w:p w:rsidR="00BA5490" w:rsidRPr="00EF77AA" w:rsidRDefault="00BA5490">
            <w:pPr>
              <w:rPr>
                <w:b/>
              </w:rPr>
            </w:pPr>
            <w:r w:rsidRPr="00EF77AA">
              <w:rPr>
                <w:b/>
              </w:rPr>
              <w:t>19/10</w:t>
            </w:r>
          </w:p>
        </w:tc>
        <w:tc>
          <w:tcPr>
            <w:tcW w:w="3021" w:type="dxa"/>
          </w:tcPr>
          <w:p w:rsidR="00BA5490" w:rsidRDefault="00BA5490">
            <w:proofErr w:type="gramStart"/>
            <w:r>
              <w:t>13.00-14.30</w:t>
            </w:r>
            <w:proofErr w:type="gramEnd"/>
          </w:p>
        </w:tc>
        <w:tc>
          <w:tcPr>
            <w:tcW w:w="3021" w:type="dxa"/>
          </w:tcPr>
          <w:p w:rsidR="00BA5490" w:rsidRDefault="00717853">
            <w:proofErr w:type="spellStart"/>
            <w:r>
              <w:t>Othilia</w:t>
            </w:r>
            <w:proofErr w:type="spellEnd"/>
          </w:p>
          <w:p w:rsidR="00EF77AA" w:rsidRDefault="00EF77AA">
            <w:r>
              <w:t>Jennie</w:t>
            </w:r>
          </w:p>
          <w:p w:rsidR="00EF77AA" w:rsidRDefault="00EF77AA"/>
        </w:tc>
        <w:bookmarkStart w:id="0" w:name="_GoBack"/>
        <w:bookmarkEnd w:id="0"/>
      </w:tr>
      <w:tr w:rsidR="00BA5490" w:rsidTr="00BA5490">
        <w:tc>
          <w:tcPr>
            <w:tcW w:w="3020" w:type="dxa"/>
          </w:tcPr>
          <w:p w:rsidR="00BA5490" w:rsidRPr="00EF77AA" w:rsidRDefault="00BA5490">
            <w:pPr>
              <w:rPr>
                <w:b/>
              </w:rPr>
            </w:pPr>
          </w:p>
        </w:tc>
        <w:tc>
          <w:tcPr>
            <w:tcW w:w="3021" w:type="dxa"/>
          </w:tcPr>
          <w:p w:rsidR="00BA5490" w:rsidRDefault="00BA5490">
            <w:proofErr w:type="gramStart"/>
            <w:r>
              <w:t>14.30-16.00</w:t>
            </w:r>
            <w:proofErr w:type="gramEnd"/>
          </w:p>
        </w:tc>
        <w:tc>
          <w:tcPr>
            <w:tcW w:w="3021" w:type="dxa"/>
          </w:tcPr>
          <w:p w:rsidR="00EF77AA" w:rsidRDefault="008E4D95">
            <w:r>
              <w:t>Elisabeth</w:t>
            </w:r>
          </w:p>
          <w:p w:rsidR="00EF77AA" w:rsidRDefault="00EF77AA">
            <w:r>
              <w:t>Nicole</w:t>
            </w:r>
          </w:p>
          <w:p w:rsidR="00EF77AA" w:rsidRDefault="00EF77AA"/>
        </w:tc>
      </w:tr>
      <w:tr w:rsidR="00BA5490" w:rsidTr="00BA5490">
        <w:tc>
          <w:tcPr>
            <w:tcW w:w="3020" w:type="dxa"/>
          </w:tcPr>
          <w:p w:rsidR="00BA5490" w:rsidRPr="00EF77AA" w:rsidRDefault="00BA5490">
            <w:pPr>
              <w:rPr>
                <w:b/>
              </w:rPr>
            </w:pPr>
            <w:r w:rsidRPr="00EF77AA">
              <w:rPr>
                <w:b/>
              </w:rPr>
              <w:t>9/11</w:t>
            </w:r>
          </w:p>
        </w:tc>
        <w:tc>
          <w:tcPr>
            <w:tcW w:w="3021" w:type="dxa"/>
          </w:tcPr>
          <w:p w:rsidR="00BA5490" w:rsidRDefault="00BA5490">
            <w:proofErr w:type="gramStart"/>
            <w:r>
              <w:t>10.00-12.00</w:t>
            </w:r>
            <w:proofErr w:type="gramEnd"/>
          </w:p>
        </w:tc>
        <w:tc>
          <w:tcPr>
            <w:tcW w:w="3021" w:type="dxa"/>
          </w:tcPr>
          <w:p w:rsidR="00BA5490" w:rsidRDefault="00EF77AA">
            <w:r>
              <w:t>Alicia</w:t>
            </w:r>
          </w:p>
          <w:p w:rsidR="00EF77AA" w:rsidRDefault="00EF77AA">
            <w:r>
              <w:t>Elisabeth</w:t>
            </w:r>
          </w:p>
          <w:p w:rsidR="00EF77AA" w:rsidRDefault="00EF77AA"/>
        </w:tc>
      </w:tr>
      <w:tr w:rsidR="00BA5490" w:rsidTr="00BA5490">
        <w:tc>
          <w:tcPr>
            <w:tcW w:w="3020" w:type="dxa"/>
          </w:tcPr>
          <w:p w:rsidR="00BA5490" w:rsidRPr="00EF77AA" w:rsidRDefault="00BA5490">
            <w:pPr>
              <w:rPr>
                <w:b/>
              </w:rPr>
            </w:pPr>
          </w:p>
        </w:tc>
        <w:tc>
          <w:tcPr>
            <w:tcW w:w="3021" w:type="dxa"/>
          </w:tcPr>
          <w:p w:rsidR="00BA5490" w:rsidRDefault="00BA5490">
            <w:proofErr w:type="gramStart"/>
            <w:r>
              <w:t>12.00-14.00</w:t>
            </w:r>
            <w:proofErr w:type="gramEnd"/>
          </w:p>
        </w:tc>
        <w:tc>
          <w:tcPr>
            <w:tcW w:w="3021" w:type="dxa"/>
          </w:tcPr>
          <w:p w:rsidR="00BA5490" w:rsidRDefault="00EF77AA">
            <w:r>
              <w:t>Ella W</w:t>
            </w:r>
          </w:p>
          <w:p w:rsidR="00EF77AA" w:rsidRDefault="00EF77AA">
            <w:r>
              <w:t>Alisa</w:t>
            </w:r>
          </w:p>
          <w:p w:rsidR="00EF77AA" w:rsidRDefault="00EF77AA"/>
        </w:tc>
      </w:tr>
      <w:tr w:rsidR="00BA5490" w:rsidTr="00BA5490">
        <w:tc>
          <w:tcPr>
            <w:tcW w:w="3020" w:type="dxa"/>
          </w:tcPr>
          <w:p w:rsidR="00BA5490" w:rsidRPr="00EF77AA" w:rsidRDefault="00BA5490">
            <w:pPr>
              <w:rPr>
                <w:b/>
              </w:rPr>
            </w:pPr>
            <w:r w:rsidRPr="00EF77AA">
              <w:rPr>
                <w:b/>
              </w:rPr>
              <w:t>1/12</w:t>
            </w:r>
          </w:p>
        </w:tc>
        <w:tc>
          <w:tcPr>
            <w:tcW w:w="3021" w:type="dxa"/>
          </w:tcPr>
          <w:p w:rsidR="00BA5490" w:rsidRDefault="00BA5490">
            <w:proofErr w:type="gramStart"/>
            <w:r>
              <w:t>13.00-</w:t>
            </w:r>
            <w:r w:rsidR="00EF77AA">
              <w:t>14.45</w:t>
            </w:r>
            <w:proofErr w:type="gramEnd"/>
          </w:p>
        </w:tc>
        <w:tc>
          <w:tcPr>
            <w:tcW w:w="3021" w:type="dxa"/>
          </w:tcPr>
          <w:p w:rsidR="00BA5490" w:rsidRDefault="00717853">
            <w:r>
              <w:t>Tilde</w:t>
            </w:r>
          </w:p>
          <w:p w:rsidR="00EF77AA" w:rsidRDefault="00717853">
            <w:r>
              <w:t>Lovisa B</w:t>
            </w:r>
          </w:p>
          <w:p w:rsidR="00717853" w:rsidRDefault="00717853"/>
        </w:tc>
      </w:tr>
      <w:tr w:rsidR="00EF77AA" w:rsidTr="00BA5490">
        <w:tc>
          <w:tcPr>
            <w:tcW w:w="3020" w:type="dxa"/>
          </w:tcPr>
          <w:p w:rsidR="00EF77AA" w:rsidRDefault="00EF77AA"/>
        </w:tc>
        <w:tc>
          <w:tcPr>
            <w:tcW w:w="3021" w:type="dxa"/>
          </w:tcPr>
          <w:p w:rsidR="00EF77AA" w:rsidRDefault="00EF77AA">
            <w:proofErr w:type="gramStart"/>
            <w:r>
              <w:t>14.45-16.30</w:t>
            </w:r>
            <w:proofErr w:type="gramEnd"/>
          </w:p>
        </w:tc>
        <w:tc>
          <w:tcPr>
            <w:tcW w:w="3021" w:type="dxa"/>
          </w:tcPr>
          <w:p w:rsidR="00EF77AA" w:rsidRDefault="00EF77AA">
            <w:r>
              <w:t>Ebba</w:t>
            </w:r>
          </w:p>
          <w:p w:rsidR="00EF77AA" w:rsidRDefault="00EF77AA">
            <w:proofErr w:type="spellStart"/>
            <w:r>
              <w:t>Junie</w:t>
            </w:r>
            <w:proofErr w:type="spellEnd"/>
          </w:p>
          <w:p w:rsidR="00EF77AA" w:rsidRDefault="00EF77AA"/>
        </w:tc>
      </w:tr>
      <w:tr w:rsidR="00EF77AA" w:rsidTr="00BA5490">
        <w:tc>
          <w:tcPr>
            <w:tcW w:w="3020" w:type="dxa"/>
          </w:tcPr>
          <w:p w:rsidR="00EF77AA" w:rsidRDefault="00EF77AA"/>
        </w:tc>
        <w:tc>
          <w:tcPr>
            <w:tcW w:w="3021" w:type="dxa"/>
          </w:tcPr>
          <w:p w:rsidR="00EF77AA" w:rsidRDefault="00EF77AA">
            <w:proofErr w:type="gramStart"/>
            <w:r>
              <w:t>16.30-18.15</w:t>
            </w:r>
            <w:proofErr w:type="gramEnd"/>
          </w:p>
        </w:tc>
        <w:tc>
          <w:tcPr>
            <w:tcW w:w="3021" w:type="dxa"/>
          </w:tcPr>
          <w:p w:rsidR="00EF77AA" w:rsidRDefault="00EF77AA">
            <w:r>
              <w:t>Lovisa L</w:t>
            </w:r>
          </w:p>
          <w:p w:rsidR="00EF77AA" w:rsidRDefault="00EF77AA">
            <w:r>
              <w:t>Madeleine</w:t>
            </w:r>
          </w:p>
          <w:p w:rsidR="00EF77AA" w:rsidRDefault="00EF77AA"/>
        </w:tc>
      </w:tr>
    </w:tbl>
    <w:p w:rsidR="00596362" w:rsidRDefault="00596362"/>
    <w:p w:rsidR="00596362" w:rsidRDefault="00596362"/>
    <w:p w:rsidR="00596362" w:rsidRDefault="00596362"/>
    <w:sectPr w:rsidR="00596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62"/>
    <w:rsid w:val="00596362"/>
    <w:rsid w:val="00717853"/>
    <w:rsid w:val="008E4D95"/>
    <w:rsid w:val="00BA5490"/>
    <w:rsid w:val="00EF77AA"/>
    <w:rsid w:val="00F44D8D"/>
    <w:rsid w:val="00F66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66C8"/>
  <w15:chartTrackingRefBased/>
  <w15:docId w15:val="{D8849699-F0A8-49DB-A15F-DA5A4CF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A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44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ks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56407D5F</Template>
  <TotalTime>3818</TotalTime>
  <Pages>1</Pages>
  <Words>116</Words>
  <Characters>615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Håbo kommun</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Ritenius Mattsson</dc:creator>
  <cp:keywords/>
  <dc:description/>
  <cp:lastModifiedBy>Signe Ritenius Mattsson</cp:lastModifiedBy>
  <cp:revision>2</cp:revision>
  <dcterms:created xsi:type="dcterms:W3CDTF">2019-09-24T15:02:00Z</dcterms:created>
  <dcterms:modified xsi:type="dcterms:W3CDTF">2019-10-07T10:55:00Z</dcterms:modified>
</cp:coreProperties>
</file>