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840" w:type="dxa"/>
        <w:tblLayout w:type="fixed"/>
        <w:tblLook w:val="00E0" w:firstRow="1" w:lastRow="1" w:firstColumn="1" w:lastColumn="0" w:noHBand="0" w:noVBand="0"/>
      </w:tblPr>
      <w:tblGrid>
        <w:gridCol w:w="236"/>
        <w:gridCol w:w="95"/>
        <w:gridCol w:w="14"/>
        <w:gridCol w:w="178"/>
        <w:gridCol w:w="721"/>
        <w:gridCol w:w="185"/>
        <w:gridCol w:w="84"/>
        <w:gridCol w:w="298"/>
        <w:gridCol w:w="80"/>
        <w:gridCol w:w="191"/>
        <w:gridCol w:w="45"/>
        <w:gridCol w:w="522"/>
        <w:gridCol w:w="13"/>
        <w:gridCol w:w="567"/>
        <w:gridCol w:w="362"/>
        <w:gridCol w:w="59"/>
        <w:gridCol w:w="42"/>
        <w:gridCol w:w="236"/>
        <w:gridCol w:w="464"/>
        <w:gridCol w:w="245"/>
        <w:gridCol w:w="273"/>
        <w:gridCol w:w="432"/>
        <w:gridCol w:w="21"/>
        <w:gridCol w:w="23"/>
        <w:gridCol w:w="17"/>
        <w:gridCol w:w="219"/>
        <w:gridCol w:w="33"/>
        <w:gridCol w:w="43"/>
        <w:gridCol w:w="387"/>
        <w:gridCol w:w="504"/>
        <w:gridCol w:w="462"/>
        <w:gridCol w:w="103"/>
        <w:gridCol w:w="133"/>
        <w:gridCol w:w="183"/>
        <w:gridCol w:w="378"/>
        <w:gridCol w:w="191"/>
        <w:gridCol w:w="761"/>
        <w:gridCol w:w="118"/>
        <w:gridCol w:w="263"/>
        <w:gridCol w:w="1659"/>
      </w:tblGrid>
      <w:tr w:rsidR="006E5C4E" w:rsidRPr="004A20E5" w14:paraId="30003CD0" w14:textId="77777777" w:rsidTr="00A54437">
        <w:tc>
          <w:tcPr>
            <w:tcW w:w="212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1F70B" w14:textId="77777777" w:rsidR="006E5C4E" w:rsidRPr="004A20E5" w:rsidRDefault="006E5C4E" w:rsidP="006E5C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C5BE86" wp14:editId="7D2AEA53">
                  <wp:extent cx="993341" cy="336177"/>
                  <wp:effectExtent l="0" t="0" r="0" b="6985"/>
                  <wp:docPr id="1" name="Bildobjekt 1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bf ludvika logga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960" cy="35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E6F3F2E" w14:textId="3B11F35F" w:rsidR="006E5C4E" w:rsidRPr="004A20E5" w:rsidRDefault="009F1DDE">
            <w:pPr>
              <w:rPr>
                <w:b/>
              </w:rPr>
            </w:pPr>
            <w:r>
              <w:rPr>
                <w:b/>
              </w:rPr>
              <w:t>Datum</w:t>
            </w:r>
            <w:r w:rsidR="006E5C4E" w:rsidRPr="004A20E5">
              <w:rPr>
                <w:b/>
              </w:rPr>
              <w:t>:</w:t>
            </w:r>
          </w:p>
        </w:tc>
        <w:tc>
          <w:tcPr>
            <w:tcW w:w="4198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D7ADEA" w14:textId="15D7DAC7" w:rsidR="006E5C4E" w:rsidRPr="004A20E5" w:rsidRDefault="006E5C4E">
            <w:pPr>
              <w:rPr>
                <w:b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937BA8F" w14:textId="77777777" w:rsidR="006E5C4E" w:rsidRPr="004A20E5" w:rsidRDefault="006E5C4E">
            <w:pPr>
              <w:rPr>
                <w:b/>
              </w:rPr>
            </w:pPr>
            <w:r w:rsidRPr="004A20E5">
              <w:rPr>
                <w:b/>
              </w:rPr>
              <w:t xml:space="preserve">Hall: 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FCBD8A" w14:textId="313BB440" w:rsidR="006E5C4E" w:rsidRPr="00016F0C" w:rsidRDefault="006E5C4E"/>
        </w:tc>
      </w:tr>
      <w:tr w:rsidR="006E5C4E" w:rsidRPr="004A20E5" w14:paraId="57D098E9" w14:textId="77777777" w:rsidTr="00A54437">
        <w:tc>
          <w:tcPr>
            <w:tcW w:w="212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9BDB3" w14:textId="77777777" w:rsidR="006E5C4E" w:rsidRPr="004A20E5" w:rsidRDefault="006E5C4E">
            <w:pPr>
              <w:rPr>
                <w:b/>
              </w:rPr>
            </w:pPr>
          </w:p>
        </w:tc>
        <w:tc>
          <w:tcPr>
            <w:tcW w:w="1523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05F301B" w14:textId="12CA98DF" w:rsidR="006E5C4E" w:rsidRPr="004A20E5" w:rsidRDefault="00CE234E">
            <w:pPr>
              <w:rPr>
                <w:b/>
              </w:rPr>
            </w:pPr>
            <w:r>
              <w:rPr>
                <w:b/>
              </w:rPr>
              <w:t>Motståndare</w:t>
            </w:r>
            <w:r w:rsidR="006E5C4E" w:rsidRPr="004A20E5">
              <w:rPr>
                <w:b/>
              </w:rPr>
              <w:t>:</w:t>
            </w:r>
          </w:p>
        </w:tc>
        <w:tc>
          <w:tcPr>
            <w:tcW w:w="4198" w:type="dxa"/>
            <w:gridSpan w:val="19"/>
            <w:tcBorders>
              <w:left w:val="nil"/>
              <w:bottom w:val="single" w:sz="12" w:space="0" w:color="auto"/>
              <w:right w:val="nil"/>
            </w:tcBorders>
          </w:tcPr>
          <w:p w14:paraId="7EC5387F" w14:textId="43B7AE4D" w:rsidR="006E5C4E" w:rsidRPr="00016F0C" w:rsidRDefault="006E5C4E"/>
        </w:tc>
        <w:tc>
          <w:tcPr>
            <w:tcW w:w="95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F156548" w14:textId="77777777" w:rsidR="006E5C4E" w:rsidRPr="004A20E5" w:rsidRDefault="006E5C4E">
            <w:pPr>
              <w:rPr>
                <w:b/>
              </w:rPr>
            </w:pPr>
            <w:r w:rsidRPr="004A20E5">
              <w:rPr>
                <w:b/>
              </w:rPr>
              <w:t xml:space="preserve">Tid: </w:t>
            </w:r>
          </w:p>
        </w:tc>
        <w:tc>
          <w:tcPr>
            <w:tcW w:w="204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DB72D2" w14:textId="0B073877" w:rsidR="006E5C4E" w:rsidRPr="00016F0C" w:rsidRDefault="006E5C4E"/>
        </w:tc>
      </w:tr>
      <w:tr w:rsidR="00913261" w:rsidRPr="004A20E5" w14:paraId="4EC6A528" w14:textId="77777777" w:rsidTr="00A54437">
        <w:tc>
          <w:tcPr>
            <w:tcW w:w="7848" w:type="dxa"/>
            <w:gridSpan w:val="3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8870C71" w14:textId="4E2161C9" w:rsidR="00913261" w:rsidRPr="004A20E5" w:rsidRDefault="00913261" w:rsidP="00DE6DA5">
            <w:pPr>
              <w:ind w:left="17"/>
              <w:rPr>
                <w:b/>
              </w:rPr>
            </w:pPr>
            <w:r w:rsidRPr="004A20E5">
              <w:rPr>
                <w:b/>
              </w:rPr>
              <w:t xml:space="preserve">IBF Ludvika </w:t>
            </w:r>
            <w:r w:rsidR="00B43D66">
              <w:rPr>
                <w:b/>
              </w:rPr>
              <w:t>&lt;lagets namn&gt;</w:t>
            </w:r>
          </w:p>
        </w:tc>
        <w:tc>
          <w:tcPr>
            <w:tcW w:w="1333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6FF5372B" w14:textId="0481C021" w:rsidR="00913261" w:rsidRPr="004A20E5" w:rsidRDefault="00475620" w:rsidP="00DE6DA5">
            <w:pPr>
              <w:ind w:left="17"/>
              <w:rPr>
                <w:b/>
              </w:rPr>
            </w:pPr>
            <w:r>
              <w:rPr>
                <w:b/>
              </w:rPr>
              <w:t>Lagk</w:t>
            </w:r>
            <w:r w:rsidR="00913261">
              <w:rPr>
                <w:b/>
              </w:rPr>
              <w:t xml:space="preserve">apten: </w:t>
            </w:r>
          </w:p>
        </w:tc>
        <w:tc>
          <w:tcPr>
            <w:tcW w:w="16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527105" w14:textId="1BC25BF4" w:rsidR="00913261" w:rsidRPr="00A042EC" w:rsidRDefault="00913261" w:rsidP="00DE6DA5">
            <w:pPr>
              <w:ind w:left="17"/>
            </w:pPr>
          </w:p>
        </w:tc>
      </w:tr>
      <w:tr w:rsidR="000A3721" w:rsidRPr="004A20E5" w14:paraId="77CA3053" w14:textId="77777777" w:rsidTr="00A54437">
        <w:tc>
          <w:tcPr>
            <w:tcW w:w="1429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FEA8781" w14:textId="77777777" w:rsidR="000A3721" w:rsidRPr="004A20E5" w:rsidRDefault="000A3721" w:rsidP="00DE6DA5">
            <w:pPr>
              <w:ind w:left="17"/>
              <w:rPr>
                <w:b/>
              </w:rPr>
            </w:pPr>
            <w:r>
              <w:rPr>
                <w:b/>
              </w:rPr>
              <w:t xml:space="preserve">Slutresultat: </w:t>
            </w:r>
          </w:p>
        </w:tc>
        <w:tc>
          <w:tcPr>
            <w:tcW w:w="46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77AC828" w14:textId="09654254" w:rsidR="000A3721" w:rsidRPr="004A20E5" w:rsidRDefault="000A3721" w:rsidP="00193F2C">
            <w:pPr>
              <w:ind w:left="17"/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C5D5105" w14:textId="2027F8DC" w:rsidR="000A3721" w:rsidRPr="00A042EC" w:rsidRDefault="000A3721" w:rsidP="00C80E2A">
            <w:pPr>
              <w:ind w:left="17"/>
              <w:jc w:val="center"/>
              <w:rPr>
                <w:b/>
              </w:rPr>
            </w:pPr>
            <w:r w:rsidRPr="00A042EC">
              <w:rPr>
                <w:b/>
              </w:rPr>
              <w:t>-</w:t>
            </w:r>
          </w:p>
        </w:tc>
        <w:tc>
          <w:tcPr>
            <w:tcW w:w="53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2F9DFEA" w14:textId="1F12CEA6" w:rsidR="000A3721" w:rsidRPr="004A20E5" w:rsidRDefault="000A3721" w:rsidP="00193F2C">
            <w:pPr>
              <w:ind w:left="17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14:paraId="77100F90" w14:textId="52881C7B" w:rsidR="000A3721" w:rsidRPr="00C80E2A" w:rsidRDefault="000A3721" w:rsidP="000A3721">
            <w:pPr>
              <w:ind w:left="17"/>
              <w:jc w:val="right"/>
            </w:pPr>
            <w:r>
              <w:t xml:space="preserve">P1: </w:t>
            </w:r>
          </w:p>
        </w:tc>
        <w:tc>
          <w:tcPr>
            <w:tcW w:w="46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3E31F562" w14:textId="3FABA56E" w:rsidR="000A3721" w:rsidRPr="00C80E2A" w:rsidRDefault="000A3721" w:rsidP="000A3721">
            <w:pPr>
              <w:ind w:left="17"/>
              <w:jc w:val="right"/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</w:tcPr>
          <w:p w14:paraId="1D9F8400" w14:textId="43271CDB" w:rsidR="000A3721" w:rsidRPr="00C80E2A" w:rsidRDefault="000A3721" w:rsidP="00C80E2A">
            <w:pPr>
              <w:ind w:left="17"/>
              <w:jc w:val="center"/>
            </w:pPr>
            <w:r w:rsidRPr="00C80E2A">
              <w:t>-</w:t>
            </w:r>
          </w:p>
        </w:tc>
        <w:tc>
          <w:tcPr>
            <w:tcW w:w="464" w:type="dxa"/>
            <w:tcBorders>
              <w:left w:val="nil"/>
              <w:bottom w:val="single" w:sz="12" w:space="0" w:color="auto"/>
              <w:right w:val="nil"/>
            </w:tcBorders>
          </w:tcPr>
          <w:p w14:paraId="0B97ADD9" w14:textId="62560357" w:rsidR="000A3721" w:rsidRPr="00C80E2A" w:rsidRDefault="000A3721" w:rsidP="000A3721">
            <w:pPr>
              <w:ind w:left="17"/>
            </w:pPr>
          </w:p>
        </w:tc>
        <w:tc>
          <w:tcPr>
            <w:tcW w:w="51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4F51A00" w14:textId="73AECBD4" w:rsidR="000A3721" w:rsidRPr="00C80E2A" w:rsidRDefault="000A3721" w:rsidP="000A3721">
            <w:r>
              <w:t>P2:</w:t>
            </w:r>
          </w:p>
        </w:tc>
        <w:tc>
          <w:tcPr>
            <w:tcW w:w="47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59F3465E" w14:textId="5A183C1D" w:rsidR="000A3721" w:rsidRPr="00C80E2A" w:rsidRDefault="000A3721" w:rsidP="000A3721">
            <w:pPr>
              <w:ind w:left="17"/>
              <w:jc w:val="right"/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4DF7237" w14:textId="17C917AD" w:rsidR="000A3721" w:rsidRPr="00C80E2A" w:rsidRDefault="000A3721" w:rsidP="00C80E2A">
            <w:pPr>
              <w:ind w:left="17"/>
              <w:jc w:val="center"/>
            </w:pPr>
            <w:r w:rsidRPr="00C80E2A">
              <w:t>-</w:t>
            </w:r>
          </w:p>
        </w:tc>
        <w:tc>
          <w:tcPr>
            <w:tcW w:w="46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6B2DA1A9" w14:textId="6A912303" w:rsidR="000A3721" w:rsidRPr="00C80E2A" w:rsidRDefault="000A3721" w:rsidP="000A3721">
            <w:pPr>
              <w:ind w:left="17"/>
            </w:pPr>
          </w:p>
        </w:tc>
        <w:tc>
          <w:tcPr>
            <w:tcW w:w="504" w:type="dxa"/>
            <w:tcBorders>
              <w:left w:val="nil"/>
              <w:bottom w:val="single" w:sz="12" w:space="0" w:color="auto"/>
              <w:right w:val="nil"/>
            </w:tcBorders>
          </w:tcPr>
          <w:p w14:paraId="509FCFFF" w14:textId="13CE76F5" w:rsidR="000A3721" w:rsidRPr="00C80E2A" w:rsidRDefault="000A3721" w:rsidP="000A3721">
            <w:pPr>
              <w:jc w:val="right"/>
            </w:pPr>
            <w:r>
              <w:t>P3:</w:t>
            </w:r>
          </w:p>
        </w:tc>
        <w:tc>
          <w:tcPr>
            <w:tcW w:w="462" w:type="dxa"/>
            <w:tcBorders>
              <w:left w:val="nil"/>
              <w:bottom w:val="single" w:sz="12" w:space="0" w:color="auto"/>
              <w:right w:val="nil"/>
            </w:tcBorders>
          </w:tcPr>
          <w:p w14:paraId="1DFB505E" w14:textId="1BF9CD61" w:rsidR="000A3721" w:rsidRPr="00C80E2A" w:rsidRDefault="000A3721" w:rsidP="000A3721">
            <w:pPr>
              <w:ind w:left="17"/>
              <w:jc w:val="right"/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D46DABF" w14:textId="1F30AC2F" w:rsidR="000A3721" w:rsidRPr="00C80E2A" w:rsidRDefault="000A3721" w:rsidP="00C80E2A">
            <w:pPr>
              <w:ind w:left="17"/>
              <w:jc w:val="center"/>
            </w:pPr>
            <w:r w:rsidRPr="00C80E2A">
              <w:t>-</w:t>
            </w:r>
          </w:p>
        </w:tc>
        <w:tc>
          <w:tcPr>
            <w:tcW w:w="5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F9347EE" w14:textId="55983D57" w:rsidR="000A3721" w:rsidRPr="00C80E2A" w:rsidRDefault="000A3721" w:rsidP="000A3721">
            <w:pPr>
              <w:jc w:val="both"/>
            </w:pPr>
          </w:p>
        </w:tc>
        <w:tc>
          <w:tcPr>
            <w:tcW w:w="1333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103B4A82" w14:textId="43A600FB" w:rsidR="000A3721" w:rsidRDefault="000A3721" w:rsidP="00DE6DA5">
            <w:pPr>
              <w:ind w:left="17"/>
              <w:rPr>
                <w:b/>
              </w:rPr>
            </w:pPr>
            <w:r>
              <w:rPr>
                <w:b/>
              </w:rPr>
              <w:t>Straffskytt:</w:t>
            </w:r>
          </w:p>
        </w:tc>
        <w:tc>
          <w:tcPr>
            <w:tcW w:w="16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DA616EC" w14:textId="6EEC65FA" w:rsidR="000A3721" w:rsidRPr="00A042EC" w:rsidRDefault="000A3721" w:rsidP="00DE6DA5">
            <w:pPr>
              <w:ind w:left="17"/>
            </w:pPr>
          </w:p>
        </w:tc>
      </w:tr>
      <w:tr w:rsidR="003C7DDD" w:rsidRPr="004A20E5" w14:paraId="73DA6467" w14:textId="77777777" w:rsidTr="00A54437"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ACF4A" w14:textId="77777777" w:rsidR="004A20E5" w:rsidRPr="004A20E5" w:rsidRDefault="004A20E5">
            <w:pPr>
              <w:rPr>
                <w:b/>
              </w:rPr>
            </w:pPr>
            <w:r w:rsidRPr="004A20E5">
              <w:rPr>
                <w:b/>
              </w:rPr>
              <w:t>1</w:t>
            </w:r>
          </w:p>
        </w:tc>
        <w:tc>
          <w:tcPr>
            <w:tcW w:w="5032" w:type="dxa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AF28F7" w14:textId="77777777" w:rsidR="004A20E5" w:rsidRPr="004A20E5" w:rsidRDefault="004A20E5">
            <w:pPr>
              <w:rPr>
                <w:b/>
              </w:rPr>
            </w:pPr>
          </w:p>
        </w:tc>
        <w:tc>
          <w:tcPr>
            <w:tcW w:w="33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378D4" w14:textId="77777777" w:rsidR="004A20E5" w:rsidRPr="004A20E5" w:rsidRDefault="004A20E5">
            <w:pPr>
              <w:rPr>
                <w:b/>
              </w:rPr>
            </w:pPr>
            <w:r w:rsidRPr="004A20E5">
              <w:rPr>
                <w:b/>
              </w:rPr>
              <w:t>2</w:t>
            </w:r>
          </w:p>
        </w:tc>
        <w:tc>
          <w:tcPr>
            <w:tcW w:w="514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FF2279" w14:textId="77777777" w:rsidR="004A20E5" w:rsidRPr="004A20E5" w:rsidRDefault="004A20E5">
            <w:pPr>
              <w:rPr>
                <w:b/>
              </w:rPr>
            </w:pPr>
          </w:p>
        </w:tc>
      </w:tr>
      <w:tr w:rsidR="003C7DDD" w14:paraId="30F08FF2" w14:textId="77777777" w:rsidTr="00A54437">
        <w:tc>
          <w:tcPr>
            <w:tcW w:w="181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4ACB91" w14:textId="77777777" w:rsidR="00080F1D" w:rsidRDefault="00080F1D" w:rsidP="00080F1D">
            <w:pPr>
              <w:jc w:val="center"/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702ECC" w14:textId="77777777" w:rsidR="00080F1D" w:rsidRDefault="00080F1D" w:rsidP="00AF6F32"/>
        </w:tc>
        <w:tc>
          <w:tcPr>
            <w:tcW w:w="17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C03FFE" w14:textId="77777777" w:rsidR="00080F1D" w:rsidRDefault="00080F1D" w:rsidP="00080F1D">
            <w:pPr>
              <w:jc w:val="center"/>
            </w:pPr>
          </w:p>
        </w:tc>
        <w:tc>
          <w:tcPr>
            <w:tcW w:w="17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63E517" w14:textId="77777777" w:rsidR="00080F1D" w:rsidRDefault="00080F1D" w:rsidP="00080F1D">
            <w:pPr>
              <w:jc w:val="center"/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5879E6" w14:textId="77777777" w:rsidR="00080F1D" w:rsidRDefault="00080F1D" w:rsidP="00AF6F32"/>
        </w:tc>
        <w:tc>
          <w:tcPr>
            <w:tcW w:w="19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493E87" w14:textId="77777777" w:rsidR="00080F1D" w:rsidRDefault="00080F1D" w:rsidP="00080F1D">
            <w:pPr>
              <w:jc w:val="center"/>
            </w:pPr>
          </w:p>
        </w:tc>
      </w:tr>
      <w:tr w:rsidR="00761134" w14:paraId="7820A193" w14:textId="77777777" w:rsidTr="00A54437">
        <w:tc>
          <w:tcPr>
            <w:tcW w:w="181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7CEF4A8" w14:textId="77777777" w:rsidR="00080F1D" w:rsidRDefault="00080F1D" w:rsidP="00AF6F32"/>
        </w:tc>
        <w:tc>
          <w:tcPr>
            <w:tcW w:w="17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8C9E47" w14:textId="77777777" w:rsidR="00080F1D" w:rsidRDefault="00080F1D" w:rsidP="00080F1D">
            <w:pPr>
              <w:jc w:val="center"/>
            </w:pPr>
          </w:p>
        </w:tc>
        <w:tc>
          <w:tcPr>
            <w:tcW w:w="177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A1146A" w14:textId="77777777" w:rsidR="00080F1D" w:rsidRDefault="00080F1D" w:rsidP="00AF6F32"/>
        </w:tc>
        <w:tc>
          <w:tcPr>
            <w:tcW w:w="179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98DB7C" w14:textId="77777777" w:rsidR="00080F1D" w:rsidRDefault="00080F1D" w:rsidP="00AF6F32"/>
        </w:tc>
        <w:tc>
          <w:tcPr>
            <w:tcW w:w="17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8E7A2" w14:textId="77777777" w:rsidR="00080F1D" w:rsidRDefault="00080F1D" w:rsidP="00080F1D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B4B058C" w14:textId="77777777" w:rsidR="00080F1D" w:rsidRDefault="00080F1D" w:rsidP="00AF6F32"/>
        </w:tc>
      </w:tr>
      <w:tr w:rsidR="00761134" w14:paraId="628E881D" w14:textId="77777777" w:rsidTr="00A54437">
        <w:tc>
          <w:tcPr>
            <w:tcW w:w="181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6E37CD1" w14:textId="77777777" w:rsidR="00080F1D" w:rsidRDefault="00080F1D" w:rsidP="00080F1D">
            <w:pPr>
              <w:jc w:val="center"/>
            </w:pPr>
          </w:p>
        </w:tc>
        <w:tc>
          <w:tcPr>
            <w:tcW w:w="17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380D82" w14:textId="77777777" w:rsidR="00080F1D" w:rsidRDefault="00080F1D" w:rsidP="00AF6F32"/>
        </w:tc>
        <w:tc>
          <w:tcPr>
            <w:tcW w:w="17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6AF4D0" w14:textId="77777777" w:rsidR="00080F1D" w:rsidRDefault="00080F1D" w:rsidP="00080F1D">
            <w:pPr>
              <w:jc w:val="center"/>
            </w:pPr>
          </w:p>
        </w:tc>
        <w:tc>
          <w:tcPr>
            <w:tcW w:w="17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3EBF6F" w14:textId="77777777" w:rsidR="00080F1D" w:rsidRDefault="00080F1D" w:rsidP="00080F1D">
            <w:pPr>
              <w:jc w:val="center"/>
            </w:pPr>
          </w:p>
        </w:tc>
        <w:tc>
          <w:tcPr>
            <w:tcW w:w="17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42C025" w14:textId="77777777" w:rsidR="00080F1D" w:rsidRDefault="00080F1D" w:rsidP="00AF6F32"/>
        </w:tc>
        <w:tc>
          <w:tcPr>
            <w:tcW w:w="19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D21579" w14:textId="77777777" w:rsidR="00080F1D" w:rsidRDefault="00080F1D" w:rsidP="00080F1D">
            <w:pPr>
              <w:jc w:val="center"/>
            </w:pPr>
          </w:p>
        </w:tc>
      </w:tr>
      <w:tr w:rsidR="00761134" w14:paraId="0568D921" w14:textId="77777777" w:rsidTr="00A54437">
        <w:tc>
          <w:tcPr>
            <w:tcW w:w="181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08B37A" w14:textId="77777777" w:rsidR="00080F1D" w:rsidRDefault="00080F1D" w:rsidP="00AF6F32"/>
        </w:tc>
        <w:tc>
          <w:tcPr>
            <w:tcW w:w="17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DA1B3A" w14:textId="77777777" w:rsidR="00080F1D" w:rsidRDefault="00080F1D" w:rsidP="00080F1D">
            <w:pPr>
              <w:jc w:val="center"/>
            </w:pPr>
          </w:p>
        </w:tc>
        <w:tc>
          <w:tcPr>
            <w:tcW w:w="177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B53339E" w14:textId="77777777" w:rsidR="00080F1D" w:rsidRDefault="00080F1D" w:rsidP="00F5158B"/>
        </w:tc>
        <w:tc>
          <w:tcPr>
            <w:tcW w:w="179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1F03366" w14:textId="77777777" w:rsidR="00080F1D" w:rsidRDefault="00080F1D" w:rsidP="00AF6F32">
            <w:pPr>
              <w:jc w:val="both"/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0CBC3" w14:textId="77777777" w:rsidR="00080F1D" w:rsidRDefault="00080F1D" w:rsidP="00AF6F32">
            <w:pPr>
              <w:jc w:val="both"/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C5CD7B" w14:textId="77777777" w:rsidR="00080F1D" w:rsidRDefault="00080F1D" w:rsidP="00AF6F32">
            <w:pPr>
              <w:jc w:val="both"/>
            </w:pPr>
          </w:p>
        </w:tc>
      </w:tr>
      <w:tr w:rsidR="003C7DDD" w14:paraId="2AB3AEA3" w14:textId="77777777" w:rsidTr="00A54437">
        <w:tc>
          <w:tcPr>
            <w:tcW w:w="181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25E7AC4" w14:textId="77777777" w:rsidR="003C7DDD" w:rsidRDefault="003C7DDD" w:rsidP="00AF6F32"/>
        </w:tc>
        <w:tc>
          <w:tcPr>
            <w:tcW w:w="17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87863" w14:textId="77777777" w:rsidR="003C7DDD" w:rsidRDefault="003C7DDD" w:rsidP="00AF6F32"/>
        </w:tc>
        <w:tc>
          <w:tcPr>
            <w:tcW w:w="17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4F36DE" w14:textId="77777777" w:rsidR="003C7DDD" w:rsidRDefault="003C7DDD" w:rsidP="00F5158B"/>
        </w:tc>
        <w:tc>
          <w:tcPr>
            <w:tcW w:w="17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F8D8BC" w14:textId="77777777" w:rsidR="003C7DDD" w:rsidRDefault="003C7DDD" w:rsidP="00AF6F32">
            <w:pPr>
              <w:jc w:val="both"/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9F8853" w14:textId="77777777" w:rsidR="003C7DDD" w:rsidRDefault="003C7DDD" w:rsidP="00AF6F32">
            <w:pPr>
              <w:jc w:val="both"/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3DC4CD" w14:textId="77777777" w:rsidR="003C7DDD" w:rsidRDefault="003C7DDD" w:rsidP="00AF6F32">
            <w:pPr>
              <w:jc w:val="both"/>
            </w:pPr>
          </w:p>
        </w:tc>
      </w:tr>
      <w:tr w:rsidR="003C7DDD" w:rsidRPr="004A20E5" w14:paraId="2792B6A2" w14:textId="77777777" w:rsidTr="00A54437">
        <w:tc>
          <w:tcPr>
            <w:tcW w:w="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F659A" w14:textId="77777777" w:rsidR="004A20E5" w:rsidRPr="004A20E5" w:rsidRDefault="004A20E5">
            <w:pPr>
              <w:rPr>
                <w:b/>
              </w:rPr>
            </w:pPr>
            <w:r w:rsidRPr="004A20E5">
              <w:rPr>
                <w:b/>
              </w:rPr>
              <w:t>3</w:t>
            </w:r>
          </w:p>
        </w:tc>
        <w:tc>
          <w:tcPr>
            <w:tcW w:w="5018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299C3C" w14:textId="77777777" w:rsidR="004A20E5" w:rsidRPr="004A20E5" w:rsidRDefault="004A20E5">
            <w:pPr>
              <w:rPr>
                <w:b/>
              </w:rPr>
            </w:pPr>
          </w:p>
        </w:tc>
        <w:tc>
          <w:tcPr>
            <w:tcW w:w="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9B17" w14:textId="77777777" w:rsidR="004A20E5" w:rsidRPr="004A20E5" w:rsidRDefault="004A20E5">
            <w:pPr>
              <w:rPr>
                <w:b/>
              </w:rPr>
            </w:pPr>
            <w:r w:rsidRPr="004A20E5">
              <w:rPr>
                <w:b/>
              </w:rPr>
              <w:t>4</w:t>
            </w:r>
          </w:p>
        </w:tc>
        <w:tc>
          <w:tcPr>
            <w:tcW w:w="514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598D69" w14:textId="77777777" w:rsidR="004A20E5" w:rsidRPr="004A20E5" w:rsidRDefault="004A20E5">
            <w:pPr>
              <w:rPr>
                <w:b/>
              </w:rPr>
            </w:pPr>
          </w:p>
        </w:tc>
      </w:tr>
      <w:tr w:rsidR="00585EB5" w14:paraId="75F46411" w14:textId="77777777" w:rsidTr="00A54437">
        <w:tc>
          <w:tcPr>
            <w:tcW w:w="181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753540" w14:textId="77777777" w:rsidR="00080F1D" w:rsidRDefault="00080F1D" w:rsidP="00080F1D">
            <w:pPr>
              <w:jc w:val="center"/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88AE45" w14:textId="77777777" w:rsidR="00080F1D" w:rsidRDefault="00080F1D" w:rsidP="00AF6F32"/>
        </w:tc>
        <w:tc>
          <w:tcPr>
            <w:tcW w:w="17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9254A0" w14:textId="77777777" w:rsidR="00080F1D" w:rsidRDefault="00080F1D" w:rsidP="00080F1D">
            <w:pPr>
              <w:jc w:val="center"/>
            </w:pPr>
          </w:p>
        </w:tc>
        <w:tc>
          <w:tcPr>
            <w:tcW w:w="17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C54383" w14:textId="77777777" w:rsidR="00080F1D" w:rsidRDefault="00080F1D" w:rsidP="00080F1D">
            <w:pPr>
              <w:jc w:val="center"/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BB3B6" w14:textId="77777777" w:rsidR="00080F1D" w:rsidRDefault="00080F1D" w:rsidP="00AF6F32"/>
        </w:tc>
        <w:tc>
          <w:tcPr>
            <w:tcW w:w="19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EA0CA7" w14:textId="77777777" w:rsidR="00080F1D" w:rsidRDefault="00080F1D" w:rsidP="00080F1D">
            <w:pPr>
              <w:jc w:val="center"/>
            </w:pPr>
          </w:p>
        </w:tc>
      </w:tr>
      <w:tr w:rsidR="003C7DDD" w14:paraId="59C66F48" w14:textId="77777777" w:rsidTr="00A54437">
        <w:tc>
          <w:tcPr>
            <w:tcW w:w="181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BAFD49D" w14:textId="77777777" w:rsidR="00080F1D" w:rsidRDefault="00080F1D" w:rsidP="00AF6F32"/>
        </w:tc>
        <w:tc>
          <w:tcPr>
            <w:tcW w:w="17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7C6F5D" w14:textId="77777777" w:rsidR="00080F1D" w:rsidRDefault="00080F1D" w:rsidP="00080F1D">
            <w:pPr>
              <w:jc w:val="center"/>
            </w:pPr>
          </w:p>
        </w:tc>
        <w:tc>
          <w:tcPr>
            <w:tcW w:w="177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7C924F1" w14:textId="77777777" w:rsidR="00080F1D" w:rsidRDefault="00080F1D" w:rsidP="00AF6F32"/>
        </w:tc>
        <w:tc>
          <w:tcPr>
            <w:tcW w:w="179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9B0971" w14:textId="77777777" w:rsidR="00080F1D" w:rsidRDefault="00080F1D" w:rsidP="00AF6F32"/>
        </w:tc>
        <w:tc>
          <w:tcPr>
            <w:tcW w:w="17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C6105C" w14:textId="77777777" w:rsidR="00080F1D" w:rsidRDefault="00080F1D" w:rsidP="00080F1D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6E913C" w14:textId="77777777" w:rsidR="00080F1D" w:rsidRDefault="00080F1D" w:rsidP="00AF6F32"/>
        </w:tc>
      </w:tr>
      <w:tr w:rsidR="003C7DDD" w14:paraId="32C0AC7A" w14:textId="77777777" w:rsidTr="00A54437">
        <w:tc>
          <w:tcPr>
            <w:tcW w:w="181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7F7BF" w14:textId="77777777" w:rsidR="00080F1D" w:rsidRDefault="00080F1D" w:rsidP="00080F1D">
            <w:pPr>
              <w:jc w:val="center"/>
            </w:pPr>
          </w:p>
        </w:tc>
        <w:tc>
          <w:tcPr>
            <w:tcW w:w="17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D82504" w14:textId="77777777" w:rsidR="00080F1D" w:rsidRDefault="00080F1D" w:rsidP="00AF6F32"/>
        </w:tc>
        <w:tc>
          <w:tcPr>
            <w:tcW w:w="17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10E0FE" w14:textId="77777777" w:rsidR="00080F1D" w:rsidRDefault="00080F1D" w:rsidP="00080F1D">
            <w:pPr>
              <w:jc w:val="center"/>
            </w:pPr>
          </w:p>
        </w:tc>
        <w:tc>
          <w:tcPr>
            <w:tcW w:w="179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94689C" w14:textId="77777777" w:rsidR="00080F1D" w:rsidRDefault="00080F1D" w:rsidP="00080F1D">
            <w:pPr>
              <w:jc w:val="center"/>
            </w:pPr>
          </w:p>
        </w:tc>
        <w:tc>
          <w:tcPr>
            <w:tcW w:w="17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7DF7B9" w14:textId="77777777" w:rsidR="00080F1D" w:rsidRDefault="00080F1D" w:rsidP="00AF6F32"/>
        </w:tc>
        <w:tc>
          <w:tcPr>
            <w:tcW w:w="19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953FE4" w14:textId="77777777" w:rsidR="00080F1D" w:rsidRDefault="00080F1D" w:rsidP="00080F1D">
            <w:pPr>
              <w:jc w:val="center"/>
            </w:pPr>
          </w:p>
        </w:tc>
      </w:tr>
      <w:tr w:rsidR="003C7DDD" w14:paraId="54D3520D" w14:textId="77777777" w:rsidTr="00A54437">
        <w:trPr>
          <w:trHeight w:val="85"/>
        </w:trPr>
        <w:tc>
          <w:tcPr>
            <w:tcW w:w="5363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582F7" w14:textId="77777777" w:rsidR="003C7DDD" w:rsidRDefault="003C7DDD" w:rsidP="00AF6F32"/>
        </w:tc>
        <w:tc>
          <w:tcPr>
            <w:tcW w:w="547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E0283" w14:textId="77777777" w:rsidR="003C7DDD" w:rsidRDefault="003C7DDD" w:rsidP="00AF6F32"/>
        </w:tc>
      </w:tr>
      <w:tr w:rsidR="00A41342" w14:paraId="1D4C89A8" w14:textId="77777777" w:rsidTr="00A54437">
        <w:trPr>
          <w:trHeight w:val="85"/>
        </w:trPr>
        <w:tc>
          <w:tcPr>
            <w:tcW w:w="1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0F9A25" w14:textId="4171FF8C" w:rsidR="00A41342" w:rsidRDefault="00A41342" w:rsidP="00AF6F32">
            <w:r w:rsidRPr="00A41342">
              <w:rPr>
                <w:b/>
              </w:rPr>
              <w:t>Avbytare</w:t>
            </w:r>
            <w:r>
              <w:t xml:space="preserve">: </w:t>
            </w:r>
          </w:p>
        </w:tc>
        <w:tc>
          <w:tcPr>
            <w:tcW w:w="9596" w:type="dxa"/>
            <w:gridSpan w:val="3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9939D5" w14:textId="77777777" w:rsidR="00A41342" w:rsidRDefault="00A41342" w:rsidP="00AF6F32"/>
        </w:tc>
      </w:tr>
      <w:tr w:rsidR="00357E07" w14:paraId="5DA4C52D" w14:textId="77777777" w:rsidTr="00A54437">
        <w:trPr>
          <w:trHeight w:val="85"/>
        </w:trPr>
        <w:tc>
          <w:tcPr>
            <w:tcW w:w="1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B30C8E1" w14:textId="77777777" w:rsidR="00357E07" w:rsidRPr="00A41342" w:rsidRDefault="00357E07" w:rsidP="00AF6F32">
            <w:pPr>
              <w:rPr>
                <w:b/>
              </w:rPr>
            </w:pPr>
          </w:p>
        </w:tc>
        <w:tc>
          <w:tcPr>
            <w:tcW w:w="9596" w:type="dxa"/>
            <w:gridSpan w:val="3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75501" w14:textId="77777777" w:rsidR="00357E07" w:rsidRDefault="00357E07" w:rsidP="00AF6F32"/>
        </w:tc>
      </w:tr>
      <w:tr w:rsidR="00761134" w14:paraId="0BDB4E19" w14:textId="77777777" w:rsidTr="00A54437">
        <w:tc>
          <w:tcPr>
            <w:tcW w:w="1513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9FF9D4E" w14:textId="77777777" w:rsidR="004A20E5" w:rsidRPr="00DE6DA5" w:rsidRDefault="00DE6DA5">
            <w:pPr>
              <w:rPr>
                <w:b/>
              </w:rPr>
            </w:pPr>
            <w:r w:rsidRPr="00DE6DA5">
              <w:rPr>
                <w:b/>
              </w:rPr>
              <w:t>Före match</w:t>
            </w:r>
            <w:r w:rsidR="00265533">
              <w:rPr>
                <w:b/>
              </w:rPr>
              <w:t>:</w:t>
            </w:r>
          </w:p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E429858" w14:textId="3F70F144" w:rsidR="004A20E5" w:rsidRDefault="004A20E5"/>
        </w:tc>
      </w:tr>
      <w:tr w:rsidR="00761134" w14:paraId="59A607F0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74FDEBC" w14:textId="77777777" w:rsidR="004A20E5" w:rsidRDefault="004A20E5"/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E20C157" w14:textId="77777777" w:rsidR="004A20E5" w:rsidRDefault="004A20E5"/>
        </w:tc>
      </w:tr>
      <w:tr w:rsidR="00761134" w14:paraId="4689A21A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8B5A27" w14:textId="77777777" w:rsidR="004A20E5" w:rsidRDefault="004A20E5"/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A0E6D72" w14:textId="77777777" w:rsidR="004A20E5" w:rsidRDefault="004A20E5"/>
        </w:tc>
      </w:tr>
      <w:tr w:rsidR="00761134" w14:paraId="74BAC2D2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91CAAAB" w14:textId="77777777" w:rsidR="004A20E5" w:rsidRPr="00DE6DA5" w:rsidRDefault="00DE6DA5">
            <w:pPr>
              <w:rPr>
                <w:b/>
              </w:rPr>
            </w:pPr>
            <w:r w:rsidRPr="00DE6DA5">
              <w:rPr>
                <w:b/>
              </w:rPr>
              <w:t>Under match</w:t>
            </w:r>
            <w:r w:rsidR="00265533">
              <w:rPr>
                <w:b/>
              </w:rPr>
              <w:t>:</w:t>
            </w:r>
          </w:p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CC3930" w14:textId="454ABA6F" w:rsidR="004A20E5" w:rsidRDefault="004A20E5"/>
        </w:tc>
      </w:tr>
      <w:tr w:rsidR="00761134" w14:paraId="42B21BE2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D0F111" w14:textId="77777777" w:rsidR="004A20E5" w:rsidRDefault="004A20E5"/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BCFFE7" w14:textId="77777777" w:rsidR="004A20E5" w:rsidRDefault="004A20E5"/>
        </w:tc>
      </w:tr>
      <w:tr w:rsidR="00761134" w14:paraId="1FEE046F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5E47435" w14:textId="77777777" w:rsidR="004A20E5" w:rsidRDefault="004A20E5"/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84AFD8D" w14:textId="77777777" w:rsidR="004A20E5" w:rsidRDefault="004A20E5"/>
        </w:tc>
      </w:tr>
      <w:tr w:rsidR="00761134" w14:paraId="19F68783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92CD39F" w14:textId="77777777" w:rsidR="004A20E5" w:rsidRPr="00DE6DA5" w:rsidRDefault="00DE6DA5">
            <w:pPr>
              <w:rPr>
                <w:b/>
              </w:rPr>
            </w:pPr>
            <w:r w:rsidRPr="00DE6DA5">
              <w:rPr>
                <w:b/>
              </w:rPr>
              <w:t>Efter match</w:t>
            </w:r>
            <w:r w:rsidR="00265533">
              <w:rPr>
                <w:b/>
              </w:rPr>
              <w:t>:</w:t>
            </w:r>
          </w:p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7BF1E35" w14:textId="2580F941" w:rsidR="004A20E5" w:rsidRDefault="004A20E5"/>
        </w:tc>
      </w:tr>
      <w:tr w:rsidR="00761134" w14:paraId="02AF908A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B95F2B" w14:textId="77777777" w:rsidR="004A20E5" w:rsidRDefault="004A20E5"/>
        </w:tc>
        <w:tc>
          <w:tcPr>
            <w:tcW w:w="9327" w:type="dxa"/>
            <w:gridSpan w:val="3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F84BF66" w14:textId="77777777" w:rsidR="004A20E5" w:rsidRDefault="004A20E5"/>
        </w:tc>
      </w:tr>
      <w:tr w:rsidR="00761134" w14:paraId="704954DE" w14:textId="77777777" w:rsidTr="00A54437">
        <w:tc>
          <w:tcPr>
            <w:tcW w:w="151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48A180" w14:textId="77777777" w:rsidR="004A20E5" w:rsidRDefault="004A20E5"/>
        </w:tc>
        <w:tc>
          <w:tcPr>
            <w:tcW w:w="9327" w:type="dxa"/>
            <w:gridSpan w:val="3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687B27" w14:textId="77777777" w:rsidR="004A20E5" w:rsidRDefault="004A20E5"/>
        </w:tc>
      </w:tr>
      <w:tr w:rsidR="00E70F0F" w:rsidRPr="001D2AE6" w14:paraId="410A7DA3" w14:textId="77777777" w:rsidTr="00A54437"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9B059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F2F28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0EFCA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9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C058D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E503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7886B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5308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0B70" w14:textId="77777777" w:rsidR="00E70F0F" w:rsidRPr="001D2AE6" w:rsidRDefault="00E70F0F" w:rsidP="001D2AE6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</w:tr>
      <w:tr w:rsidR="00E70F0F" w14:paraId="45AC2D90" w14:textId="77777777" w:rsidTr="00A54437"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2A7AA" w14:textId="77777777" w:rsidR="00E70F0F" w:rsidRDefault="00E70F0F" w:rsidP="00E70F0F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70040" w14:textId="046DDEF8" w:rsidR="00E70F0F" w:rsidRDefault="00E70F0F" w:rsidP="00255697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14269" w14:textId="77777777" w:rsidR="00E70F0F" w:rsidRDefault="00E70F0F" w:rsidP="001D2AE6">
            <w:pPr>
              <w:jc w:val="center"/>
            </w:pPr>
            <w:r>
              <w:t>7</w:t>
            </w:r>
          </w:p>
        </w:tc>
        <w:tc>
          <w:tcPr>
            <w:tcW w:w="19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D8198" w14:textId="77777777" w:rsidR="00E70F0F" w:rsidRDefault="00E70F0F"/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1A10C" w14:textId="77777777" w:rsidR="00E70F0F" w:rsidRDefault="00E70F0F" w:rsidP="00E70F0F">
            <w:pPr>
              <w:jc w:val="center"/>
            </w:pPr>
            <w:r>
              <w:t>12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C3AE0" w14:textId="082A903A" w:rsidR="00E70F0F" w:rsidRDefault="00E70F0F"/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B8468" w14:textId="77777777" w:rsidR="00E70F0F" w:rsidRDefault="00E70F0F" w:rsidP="00E70F0F">
            <w:pPr>
              <w:jc w:val="center"/>
            </w:pPr>
            <w:r>
              <w:t>17</w:t>
            </w:r>
          </w:p>
        </w:tc>
        <w:tc>
          <w:tcPr>
            <w:tcW w:w="28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36C3D" w14:textId="3447764E" w:rsidR="00E70F0F" w:rsidRDefault="00E70F0F">
            <w:bookmarkStart w:id="0" w:name="_GoBack"/>
            <w:bookmarkEnd w:id="0"/>
          </w:p>
        </w:tc>
      </w:tr>
      <w:tr w:rsidR="00E70F0F" w14:paraId="769B12D1" w14:textId="77777777" w:rsidTr="00A54437"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CB923" w14:textId="77777777" w:rsidR="00E70F0F" w:rsidRDefault="00E70F0F" w:rsidP="00E70F0F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76D05" w14:textId="77777777" w:rsidR="00E70F0F" w:rsidRDefault="00E70F0F" w:rsidP="00255697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E5C03" w14:textId="77777777" w:rsidR="00E70F0F" w:rsidRDefault="00E70F0F" w:rsidP="001D2AE6">
            <w:pPr>
              <w:jc w:val="center"/>
            </w:pPr>
            <w:r>
              <w:t>8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CE164" w14:textId="77777777" w:rsidR="00E70F0F" w:rsidRDefault="00E70F0F"/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F8E4C" w14:textId="77777777" w:rsidR="00E70F0F" w:rsidRDefault="00E70F0F" w:rsidP="00E70F0F">
            <w:pPr>
              <w:jc w:val="center"/>
            </w:pPr>
            <w:r>
              <w:t>13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2D2B3" w14:textId="0997E482" w:rsidR="00E70F0F" w:rsidRDefault="00E70F0F"/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9F5BF" w14:textId="77777777" w:rsidR="00E70F0F" w:rsidRDefault="00E70F0F" w:rsidP="00E70F0F">
            <w:pPr>
              <w:jc w:val="center"/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55643" w14:textId="77777777" w:rsidR="00E70F0F" w:rsidRDefault="00E70F0F"/>
        </w:tc>
      </w:tr>
      <w:tr w:rsidR="00E70F0F" w14:paraId="20B0449A" w14:textId="77777777" w:rsidTr="00A54437"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CAE5" w14:textId="77777777" w:rsidR="00E70F0F" w:rsidRDefault="00E70F0F" w:rsidP="00E70F0F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8D7C" w14:textId="77777777" w:rsidR="00E70F0F" w:rsidRDefault="00E70F0F" w:rsidP="00255697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97CCE" w14:textId="77777777" w:rsidR="00E70F0F" w:rsidRDefault="00E70F0F" w:rsidP="001D2AE6">
            <w:pPr>
              <w:jc w:val="center"/>
            </w:pPr>
            <w:r>
              <w:t>9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5AB80" w14:textId="78B7A004" w:rsidR="00E70F0F" w:rsidRDefault="00E70F0F" w:rsidP="001D2AE6"/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11DFA" w14:textId="77777777" w:rsidR="00E70F0F" w:rsidRDefault="00E70F0F" w:rsidP="00E70F0F">
            <w:pPr>
              <w:jc w:val="center"/>
            </w:pPr>
            <w:r>
              <w:t>14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7B672" w14:textId="355CEA14" w:rsidR="00E70F0F" w:rsidRDefault="00E70F0F" w:rsidP="001D2AE6"/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EF6DA" w14:textId="77777777" w:rsidR="00E70F0F" w:rsidRDefault="00E70F0F" w:rsidP="00E70F0F">
            <w:pPr>
              <w:jc w:val="center"/>
            </w:pPr>
            <w:r>
              <w:t>1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20CEF4" w14:textId="77777777" w:rsidR="00E70F0F" w:rsidRDefault="00E70F0F" w:rsidP="001D2AE6"/>
        </w:tc>
      </w:tr>
      <w:tr w:rsidR="00E70F0F" w14:paraId="0685172A" w14:textId="77777777" w:rsidTr="00A54437"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4993F" w14:textId="77777777" w:rsidR="00E70F0F" w:rsidRDefault="00E70F0F" w:rsidP="00E70F0F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7BC6F" w14:textId="77777777" w:rsidR="00E70F0F" w:rsidRDefault="00E70F0F" w:rsidP="00255697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D128" w14:textId="77777777" w:rsidR="00E70F0F" w:rsidRDefault="00E70F0F" w:rsidP="001D2AE6">
            <w:pPr>
              <w:jc w:val="center"/>
            </w:pPr>
            <w:r>
              <w:t>10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8B568" w14:textId="143451DE" w:rsidR="00E70F0F" w:rsidRDefault="00E70F0F" w:rsidP="001D2AE6"/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45ABB" w14:textId="77777777" w:rsidR="00E70F0F" w:rsidRDefault="00E70F0F" w:rsidP="00E70F0F">
            <w:pPr>
              <w:jc w:val="center"/>
            </w:pPr>
            <w:r>
              <w:t>15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98CD5" w14:textId="7A2AC1BA" w:rsidR="00E70F0F" w:rsidRDefault="00E70F0F" w:rsidP="001D2AE6"/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C7322" w14:textId="77777777" w:rsidR="00E70F0F" w:rsidRDefault="00E70F0F" w:rsidP="00E70F0F">
            <w:pPr>
              <w:jc w:val="center"/>
            </w:pPr>
            <w:r>
              <w:t>35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9E28D" w14:textId="77777777" w:rsidR="00E70F0F" w:rsidRDefault="00E70F0F" w:rsidP="001D2AE6"/>
        </w:tc>
      </w:tr>
      <w:tr w:rsidR="00E70F0F" w14:paraId="7F9BE4B0" w14:textId="77777777" w:rsidTr="00A54437"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654DD" w14:textId="77777777" w:rsidR="00E70F0F" w:rsidRDefault="00E70F0F" w:rsidP="00E70F0F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27B60" w14:textId="77777777" w:rsidR="00E70F0F" w:rsidRDefault="00E70F0F" w:rsidP="00255697"/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3EA97" w14:textId="77777777" w:rsidR="00E70F0F" w:rsidRDefault="00E70F0F" w:rsidP="001D2AE6">
            <w:pPr>
              <w:jc w:val="center"/>
            </w:pPr>
            <w:r>
              <w:t>11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7F17" w14:textId="69A8643A" w:rsidR="00E70F0F" w:rsidRDefault="00E70F0F" w:rsidP="001D2AE6"/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78632" w14:textId="77777777" w:rsidR="00E70F0F" w:rsidRDefault="00E70F0F" w:rsidP="00E70F0F">
            <w:pPr>
              <w:jc w:val="center"/>
            </w:pPr>
            <w:r>
              <w:t>16</w:t>
            </w:r>
          </w:p>
        </w:tc>
        <w:tc>
          <w:tcPr>
            <w:tcW w:w="212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41B23" w14:textId="21DBCDA1" w:rsidR="00E70F0F" w:rsidRDefault="00E70F0F" w:rsidP="001D2AE6"/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1C1A4" w14:textId="77777777" w:rsidR="00E70F0F" w:rsidRDefault="00E70F0F" w:rsidP="00E70F0F">
            <w:pPr>
              <w:jc w:val="center"/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E85B2" w14:textId="77777777" w:rsidR="00E70F0F" w:rsidRDefault="00E70F0F" w:rsidP="001D2AE6"/>
        </w:tc>
      </w:tr>
      <w:tr w:rsidR="00E70F0F" w14:paraId="33F2CB11" w14:textId="77777777" w:rsidTr="00A54437">
        <w:tc>
          <w:tcPr>
            <w:tcW w:w="1084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12AC7" w14:textId="77777777" w:rsidR="00E70F0F" w:rsidRDefault="00E70F0F" w:rsidP="001D2AE6"/>
        </w:tc>
      </w:tr>
      <w:tr w:rsidR="00A91302" w:rsidRPr="001D2AE6" w14:paraId="4CF87E39" w14:textId="77777777" w:rsidTr="00A54437">
        <w:tc>
          <w:tcPr>
            <w:tcW w:w="540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AA3F6" w14:textId="7BE0234A" w:rsidR="00A91302" w:rsidRPr="001D2AE6" w:rsidRDefault="00A91302" w:rsidP="00297E81">
            <w:pPr>
              <w:rPr>
                <w:b/>
              </w:rPr>
            </w:pPr>
            <w:r>
              <w:rPr>
                <w:b/>
              </w:rPr>
              <w:t>Matchanteckningar period 1</w:t>
            </w:r>
          </w:p>
        </w:tc>
        <w:tc>
          <w:tcPr>
            <w:tcW w:w="54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58126" w14:textId="53DF44BF" w:rsidR="00A91302" w:rsidRPr="001D2AE6" w:rsidRDefault="000D4B13" w:rsidP="00297E81">
            <w:pPr>
              <w:rPr>
                <w:b/>
              </w:rPr>
            </w:pPr>
            <w:r>
              <w:rPr>
                <w:b/>
              </w:rPr>
              <w:t>Taktik period 1</w:t>
            </w:r>
          </w:p>
        </w:tc>
      </w:tr>
      <w:tr w:rsidR="000D4B13" w14:paraId="0C14A6B1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40F2E71" w14:textId="2EB90282" w:rsidR="000D4B13" w:rsidRDefault="000D4B13" w:rsidP="001D2AE6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713ED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0197C8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2B6028" w14:textId="7BF786F6" w:rsidR="000D4B13" w:rsidRDefault="000D4B13" w:rsidP="00297E81"/>
        </w:tc>
      </w:tr>
      <w:tr w:rsidR="000D4B13" w14:paraId="310BCDF7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66C0B4" w14:textId="77777777" w:rsidR="000D4B13" w:rsidRDefault="000D4B13" w:rsidP="001D2AE6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3FE518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C6312D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FBB999" w14:textId="3DBF1CF1" w:rsidR="000D4B13" w:rsidRDefault="000D4B13" w:rsidP="00297E81"/>
        </w:tc>
      </w:tr>
      <w:tr w:rsidR="000D4B13" w14:paraId="23DBAADC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27A444" w14:textId="77777777" w:rsidR="000D4B13" w:rsidRDefault="000D4B13" w:rsidP="001D2AE6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51F189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CBD96E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D5C463" w14:textId="6D403F5E" w:rsidR="000D4B13" w:rsidRDefault="000D4B13" w:rsidP="00297E81"/>
        </w:tc>
      </w:tr>
      <w:tr w:rsidR="000D4B13" w14:paraId="7095346B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4B84B5" w14:textId="77777777" w:rsidR="000D4B13" w:rsidRDefault="000D4B13" w:rsidP="001D2AE6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24B7D0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F80324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E01512" w14:textId="0AF1668E" w:rsidR="000D4B13" w:rsidRDefault="000D4B13" w:rsidP="00297E81"/>
        </w:tc>
      </w:tr>
      <w:tr w:rsidR="000D4B13" w14:paraId="7D4C73DF" w14:textId="77777777" w:rsidTr="00A54437">
        <w:tc>
          <w:tcPr>
            <w:tcW w:w="540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47094" w14:textId="77777777" w:rsidR="000D4B13" w:rsidRDefault="000D4B13" w:rsidP="00297E81">
            <w:r>
              <w:rPr>
                <w:b/>
              </w:rPr>
              <w:t xml:space="preserve">Matchanteckningar period </w:t>
            </w:r>
            <w:r>
              <w:rPr>
                <w:b/>
              </w:rPr>
              <w:t>2</w:t>
            </w:r>
          </w:p>
        </w:tc>
        <w:tc>
          <w:tcPr>
            <w:tcW w:w="54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32197" w14:textId="25A144EE" w:rsidR="000D4B13" w:rsidRDefault="000D4B13" w:rsidP="00297E81">
            <w:r>
              <w:rPr>
                <w:b/>
              </w:rPr>
              <w:t xml:space="preserve">Taktik period </w:t>
            </w:r>
            <w:r>
              <w:rPr>
                <w:b/>
              </w:rPr>
              <w:t>2</w:t>
            </w:r>
          </w:p>
        </w:tc>
      </w:tr>
      <w:tr w:rsidR="000D4B13" w14:paraId="7359E468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061FEE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85C4BF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C07744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16A238" w14:textId="5F66470C" w:rsidR="000D4B13" w:rsidRDefault="000D4B13" w:rsidP="00297E81"/>
        </w:tc>
      </w:tr>
      <w:tr w:rsidR="000D4B13" w14:paraId="36545B43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01891C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558F40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2947A63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F5DE0D" w14:textId="3D3E1ABC" w:rsidR="000D4B13" w:rsidRDefault="000D4B13" w:rsidP="00297E81"/>
        </w:tc>
      </w:tr>
      <w:tr w:rsidR="000D4B13" w14:paraId="2D16193F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41C44A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D419E6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8CB84C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143A87" w14:textId="1FCEB89A" w:rsidR="000D4B13" w:rsidRDefault="000D4B13" w:rsidP="00297E81"/>
        </w:tc>
      </w:tr>
      <w:tr w:rsidR="000D4B13" w14:paraId="69612B4D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9C4E1C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C6B226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1B8D13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4EC179" w14:textId="48A5A0ED" w:rsidR="000D4B13" w:rsidRDefault="000D4B13" w:rsidP="00297E81"/>
        </w:tc>
      </w:tr>
      <w:tr w:rsidR="000D4B13" w14:paraId="06534EC8" w14:textId="77777777" w:rsidTr="00A54437">
        <w:tc>
          <w:tcPr>
            <w:tcW w:w="540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6898" w14:textId="60B6DB1F" w:rsidR="000D4B13" w:rsidRDefault="000D4B13" w:rsidP="00297E81">
            <w:r>
              <w:rPr>
                <w:b/>
              </w:rPr>
              <w:t xml:space="preserve">Matchanteckningar period </w:t>
            </w:r>
            <w:r>
              <w:rPr>
                <w:b/>
              </w:rPr>
              <w:t>3</w:t>
            </w:r>
          </w:p>
        </w:tc>
        <w:tc>
          <w:tcPr>
            <w:tcW w:w="54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073B2" w14:textId="0131EC8D" w:rsidR="000D4B13" w:rsidRDefault="000D4B13" w:rsidP="00297E81">
            <w:r>
              <w:rPr>
                <w:b/>
              </w:rPr>
              <w:t xml:space="preserve">Taktik period </w:t>
            </w:r>
            <w:r>
              <w:rPr>
                <w:b/>
              </w:rPr>
              <w:t>3</w:t>
            </w:r>
          </w:p>
        </w:tc>
      </w:tr>
      <w:tr w:rsidR="000D4B13" w14:paraId="7C8723E1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01FD56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1FF4A3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E4F3E2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9A965D" w14:textId="421C974B" w:rsidR="000D4B13" w:rsidRDefault="000D4B13" w:rsidP="00297E81"/>
        </w:tc>
      </w:tr>
      <w:tr w:rsidR="000D4B13" w14:paraId="18A8053E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779E2A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BB5DB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40901A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FB5991" w14:textId="56A28120" w:rsidR="000D4B13" w:rsidRDefault="000D4B13" w:rsidP="00297E81"/>
        </w:tc>
      </w:tr>
      <w:tr w:rsidR="000D4B13" w14:paraId="27507C6A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4E895B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85A060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B411FB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F82282" w14:textId="0C79B226" w:rsidR="000D4B13" w:rsidRDefault="000D4B13" w:rsidP="00297E81"/>
        </w:tc>
      </w:tr>
      <w:tr w:rsidR="000D4B13" w14:paraId="2C547C1E" w14:textId="77777777" w:rsidTr="00A54437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778747C" w14:textId="77777777" w:rsidR="000D4B13" w:rsidRDefault="000D4B13" w:rsidP="00297E81"/>
        </w:tc>
        <w:tc>
          <w:tcPr>
            <w:tcW w:w="516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0AEBC0" w14:textId="77777777" w:rsidR="000D4B13" w:rsidRDefault="000D4B13" w:rsidP="00297E81"/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28EBB6" w14:textId="77777777" w:rsidR="000D4B13" w:rsidRDefault="000D4B13" w:rsidP="00297E81"/>
        </w:tc>
        <w:tc>
          <w:tcPr>
            <w:tcW w:w="51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1D491" w14:textId="4F98635E" w:rsidR="000D4B13" w:rsidRDefault="000D4B13" w:rsidP="00297E81"/>
        </w:tc>
      </w:tr>
    </w:tbl>
    <w:p w14:paraId="3CC08547" w14:textId="77777777" w:rsidR="00201988" w:rsidRDefault="00201988" w:rsidP="00C50265"/>
    <w:sectPr w:rsidR="00201988" w:rsidSect="00C50265">
      <w:footerReference w:type="default" r:id="rId8"/>
      <w:pgSz w:w="11906" w:h="16838"/>
      <w:pgMar w:top="851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B2AF" w14:textId="77777777" w:rsidR="00F23144" w:rsidRDefault="00F23144" w:rsidP="00201988">
      <w:pPr>
        <w:spacing w:after="0" w:line="240" w:lineRule="auto"/>
      </w:pPr>
      <w:r>
        <w:separator/>
      </w:r>
    </w:p>
  </w:endnote>
  <w:endnote w:type="continuationSeparator" w:id="0">
    <w:p w14:paraId="35414640" w14:textId="77777777" w:rsidR="00F23144" w:rsidRDefault="00F23144" w:rsidP="00201988">
      <w:pPr>
        <w:spacing w:after="0" w:line="240" w:lineRule="auto"/>
      </w:pPr>
      <w:r>
        <w:continuationSeparator/>
      </w:r>
    </w:p>
  </w:endnote>
  <w:endnote w:type="continuationNotice" w:id="1">
    <w:p w14:paraId="473418A9" w14:textId="77777777" w:rsidR="00F23144" w:rsidRDefault="00F231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6DF6" w14:textId="759227A8" w:rsidR="00F23144" w:rsidRPr="00E248B8" w:rsidRDefault="00F23144" w:rsidP="00CB66FF">
    <w:pPr>
      <w:pStyle w:val="Sidfot"/>
      <w:tabs>
        <w:tab w:val="clear" w:pos="4536"/>
        <w:tab w:val="clear" w:pos="9072"/>
        <w:tab w:val="right" w:pos="10772"/>
      </w:tabs>
      <w:rPr>
        <w:color w:val="D9D9D9" w:themeColor="background1" w:themeShade="D9"/>
        <w:sz w:val="18"/>
        <w:szCs w:val="18"/>
      </w:rPr>
    </w:pPr>
    <w:r w:rsidRPr="000C3142">
      <w:rPr>
        <w:noProof/>
        <w:color w:val="BFBFBF" w:themeColor="background1" w:themeShade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7D5B31F0" wp14:editId="2E97D2A1">
          <wp:simplePos x="0" y="0"/>
          <wp:positionH relativeFrom="column">
            <wp:posOffset>5376335</wp:posOffset>
          </wp:positionH>
          <wp:positionV relativeFrom="paragraph">
            <wp:posOffset>-228011</wp:posOffset>
          </wp:positionV>
          <wp:extent cx="1675103" cy="493382"/>
          <wp:effectExtent l="0" t="0" r="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nsk-innebandy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751" cy="49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42">
      <w:rPr>
        <w:color w:val="BFBFBF" w:themeColor="background1" w:themeShade="BF"/>
        <w:sz w:val="18"/>
        <w:szCs w:val="18"/>
      </w:rPr>
      <w:t xml:space="preserve">Utskriftsdatum </w:t>
    </w:r>
    <w:r w:rsidRPr="000C3142">
      <w:rPr>
        <w:color w:val="BFBFBF" w:themeColor="background1" w:themeShade="BF"/>
        <w:sz w:val="18"/>
        <w:szCs w:val="18"/>
      </w:rPr>
      <w:fldChar w:fldCharType="begin"/>
    </w:r>
    <w:r w:rsidRPr="000C3142">
      <w:rPr>
        <w:color w:val="BFBFBF" w:themeColor="background1" w:themeShade="BF"/>
        <w:sz w:val="18"/>
        <w:szCs w:val="18"/>
      </w:rPr>
      <w:instrText xml:space="preserve"> TIME \@ "yyyy-MM-dd" </w:instrText>
    </w:r>
    <w:r w:rsidRPr="000C3142">
      <w:rPr>
        <w:color w:val="BFBFBF" w:themeColor="background1" w:themeShade="BF"/>
        <w:sz w:val="18"/>
        <w:szCs w:val="18"/>
      </w:rPr>
      <w:fldChar w:fldCharType="separate"/>
    </w:r>
    <w:r w:rsidR="000D4B13">
      <w:rPr>
        <w:noProof/>
        <w:color w:val="BFBFBF" w:themeColor="background1" w:themeShade="BF"/>
        <w:sz w:val="18"/>
        <w:szCs w:val="18"/>
      </w:rPr>
      <w:t>2019-01-04</w:t>
    </w:r>
    <w:r w:rsidRPr="000C3142">
      <w:rPr>
        <w:color w:val="BFBFBF" w:themeColor="background1" w:themeShade="BF"/>
        <w:sz w:val="18"/>
        <w:szCs w:val="18"/>
      </w:rPr>
      <w:fldChar w:fldCharType="end"/>
    </w:r>
    <w:r>
      <w:rPr>
        <w:color w:val="D9D9D9" w:themeColor="background1" w:themeShade="D9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2734" w14:textId="77777777" w:rsidR="00F23144" w:rsidRDefault="00F23144" w:rsidP="00201988">
      <w:pPr>
        <w:spacing w:after="0" w:line="240" w:lineRule="auto"/>
      </w:pPr>
      <w:r>
        <w:separator/>
      </w:r>
    </w:p>
  </w:footnote>
  <w:footnote w:type="continuationSeparator" w:id="0">
    <w:p w14:paraId="7C0D419B" w14:textId="77777777" w:rsidR="00F23144" w:rsidRDefault="00F23144" w:rsidP="00201988">
      <w:pPr>
        <w:spacing w:after="0" w:line="240" w:lineRule="auto"/>
      </w:pPr>
      <w:r>
        <w:continuationSeparator/>
      </w:r>
    </w:p>
  </w:footnote>
  <w:footnote w:type="continuationNotice" w:id="1">
    <w:p w14:paraId="71E21A77" w14:textId="77777777" w:rsidR="00F23144" w:rsidRDefault="00F2314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1D"/>
    <w:rsid w:val="00014237"/>
    <w:rsid w:val="00016F0C"/>
    <w:rsid w:val="00080F1D"/>
    <w:rsid w:val="000A3721"/>
    <w:rsid w:val="000B74C8"/>
    <w:rsid w:val="000C3142"/>
    <w:rsid w:val="000D4B13"/>
    <w:rsid w:val="000E5C67"/>
    <w:rsid w:val="00117844"/>
    <w:rsid w:val="00147351"/>
    <w:rsid w:val="00193F2C"/>
    <w:rsid w:val="001C1922"/>
    <w:rsid w:val="001D1BA3"/>
    <w:rsid w:val="001D2AE6"/>
    <w:rsid w:val="001D402C"/>
    <w:rsid w:val="001F1F4C"/>
    <w:rsid w:val="00201988"/>
    <w:rsid w:val="00255697"/>
    <w:rsid w:val="00261C88"/>
    <w:rsid w:val="00265533"/>
    <w:rsid w:val="00297E81"/>
    <w:rsid w:val="00357E07"/>
    <w:rsid w:val="003B70E2"/>
    <w:rsid w:val="003C19A1"/>
    <w:rsid w:val="003C7DDD"/>
    <w:rsid w:val="003E1F94"/>
    <w:rsid w:val="003E6BC9"/>
    <w:rsid w:val="003F68E3"/>
    <w:rsid w:val="00403763"/>
    <w:rsid w:val="004116AD"/>
    <w:rsid w:val="00414DFD"/>
    <w:rsid w:val="004264CF"/>
    <w:rsid w:val="00431A4B"/>
    <w:rsid w:val="00472A27"/>
    <w:rsid w:val="00475612"/>
    <w:rsid w:val="00475620"/>
    <w:rsid w:val="004A20E5"/>
    <w:rsid w:val="004C3D16"/>
    <w:rsid w:val="005100BA"/>
    <w:rsid w:val="005529E1"/>
    <w:rsid w:val="00552E8F"/>
    <w:rsid w:val="00585EB5"/>
    <w:rsid w:val="0059633F"/>
    <w:rsid w:val="005A2EF4"/>
    <w:rsid w:val="005C7B03"/>
    <w:rsid w:val="00607DEA"/>
    <w:rsid w:val="0061321E"/>
    <w:rsid w:val="00621F6B"/>
    <w:rsid w:val="00631FC1"/>
    <w:rsid w:val="006344D1"/>
    <w:rsid w:val="006B1E1F"/>
    <w:rsid w:val="006D12E6"/>
    <w:rsid w:val="006E5C4E"/>
    <w:rsid w:val="00753E6E"/>
    <w:rsid w:val="00761134"/>
    <w:rsid w:val="00774B38"/>
    <w:rsid w:val="007A5C0F"/>
    <w:rsid w:val="007C10DC"/>
    <w:rsid w:val="007C728A"/>
    <w:rsid w:val="007E0C11"/>
    <w:rsid w:val="007E43E0"/>
    <w:rsid w:val="008128D4"/>
    <w:rsid w:val="00882ECF"/>
    <w:rsid w:val="008847DA"/>
    <w:rsid w:val="008D3A38"/>
    <w:rsid w:val="008F77C4"/>
    <w:rsid w:val="00913261"/>
    <w:rsid w:val="00935AD2"/>
    <w:rsid w:val="009461F6"/>
    <w:rsid w:val="009E49EF"/>
    <w:rsid w:val="009F1DDE"/>
    <w:rsid w:val="00A042EC"/>
    <w:rsid w:val="00A14558"/>
    <w:rsid w:val="00A35274"/>
    <w:rsid w:val="00A41342"/>
    <w:rsid w:val="00A4207A"/>
    <w:rsid w:val="00A54437"/>
    <w:rsid w:val="00A91302"/>
    <w:rsid w:val="00AB2AC5"/>
    <w:rsid w:val="00AC1DD8"/>
    <w:rsid w:val="00AF6F32"/>
    <w:rsid w:val="00B43D66"/>
    <w:rsid w:val="00B91760"/>
    <w:rsid w:val="00B97590"/>
    <w:rsid w:val="00BD0580"/>
    <w:rsid w:val="00C47D56"/>
    <w:rsid w:val="00C50265"/>
    <w:rsid w:val="00C638E5"/>
    <w:rsid w:val="00C80E2A"/>
    <w:rsid w:val="00CB66FF"/>
    <w:rsid w:val="00CE234E"/>
    <w:rsid w:val="00D62AE1"/>
    <w:rsid w:val="00D67482"/>
    <w:rsid w:val="00DB6CD8"/>
    <w:rsid w:val="00DE6DA5"/>
    <w:rsid w:val="00E248B8"/>
    <w:rsid w:val="00E70F0F"/>
    <w:rsid w:val="00E72B61"/>
    <w:rsid w:val="00E93119"/>
    <w:rsid w:val="00F23144"/>
    <w:rsid w:val="00F5158B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D0A7C"/>
  <w15:chartTrackingRefBased/>
  <w15:docId w15:val="{DBBF3059-C8D9-447D-9E4B-B2356EB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0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1988"/>
  </w:style>
  <w:style w:type="paragraph" w:styleId="Sidfot">
    <w:name w:val="footer"/>
    <w:basedOn w:val="Normal"/>
    <w:link w:val="SidfotChar"/>
    <w:uiPriority w:val="99"/>
    <w:unhideWhenUsed/>
    <w:rsid w:val="0020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1988"/>
  </w:style>
  <w:style w:type="character" w:styleId="Kommentarsreferens">
    <w:name w:val="annotation reference"/>
    <w:basedOn w:val="Standardstycketeckensnitt"/>
    <w:uiPriority w:val="99"/>
    <w:semiHidden/>
    <w:unhideWhenUsed/>
    <w:rsid w:val="000E5C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5C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5C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5C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5C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9427-15F3-4E02-B72E-87A6838A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Gameplan%20-%20Ludvika.dotx</Template>
  <TotalTime>2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Gameplan IBF Ludvika</dc:title>
  <dc:subject/>
  <dc:creator>Christian Ängegärd</dc:creator>
  <cp:keywords>IBF Ludvika;Dalarnas Innebandyförbund;Svensk Innebandy</cp:keywords>
  <dc:description/>
  <cp:lastModifiedBy>Christian Ängegärd</cp:lastModifiedBy>
  <cp:revision>2</cp:revision>
  <dcterms:created xsi:type="dcterms:W3CDTF">2019-01-04T15:05:00Z</dcterms:created>
  <dcterms:modified xsi:type="dcterms:W3CDTF">2019-01-04T15:05:00Z</dcterms:modified>
</cp:coreProperties>
</file>