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C8" w:rsidRDefault="002D0505" w:rsidP="002D0505">
      <w:pPr>
        <w:pStyle w:val="Rubrik1"/>
        <w:rPr>
          <w:sz w:val="52"/>
        </w:rPr>
      </w:pPr>
      <w:r w:rsidRPr="002D0505">
        <w:rPr>
          <w:sz w:val="52"/>
        </w:rPr>
        <w:t xml:space="preserve">Inbjudan till </w:t>
      </w:r>
      <w:proofErr w:type="gramStart"/>
      <w:r w:rsidR="000B6406">
        <w:rPr>
          <w:sz w:val="52"/>
        </w:rPr>
        <w:t>Julklappsloppet  torsdag</w:t>
      </w:r>
      <w:proofErr w:type="gramEnd"/>
      <w:r w:rsidR="000B6406">
        <w:rPr>
          <w:sz w:val="52"/>
        </w:rPr>
        <w:t xml:space="preserve"> 20/12 2018</w:t>
      </w:r>
    </w:p>
    <w:p w:rsidR="002D0505" w:rsidRDefault="002D0505" w:rsidP="002D0505"/>
    <w:p w:rsidR="002D0505" w:rsidRDefault="000B6406" w:rsidP="002D0505">
      <w:pPr>
        <w:pStyle w:val="Rubrik2"/>
        <w:rPr>
          <w:sz w:val="32"/>
          <w:szCs w:val="32"/>
        </w:rPr>
      </w:pPr>
      <w:r w:rsidRPr="000B6406">
        <w:rPr>
          <w:sz w:val="32"/>
          <w:szCs w:val="32"/>
        </w:rPr>
        <w:t xml:space="preserve">Varmt välkomna till årets upplaga av Julklappsloppet, vi räknar inte med is på IP utan vi träffas på IP kl. 17.30 för att tillsammans åka upp till </w:t>
      </w:r>
      <w:proofErr w:type="spellStart"/>
      <w:r w:rsidRPr="000B6406">
        <w:rPr>
          <w:sz w:val="32"/>
          <w:szCs w:val="32"/>
        </w:rPr>
        <w:t>Ångstärnan</w:t>
      </w:r>
      <w:proofErr w:type="spellEnd"/>
      <w:r w:rsidRPr="000B6406">
        <w:rPr>
          <w:sz w:val="32"/>
          <w:szCs w:val="32"/>
        </w:rPr>
        <w:t>.</w:t>
      </w:r>
    </w:p>
    <w:p w:rsidR="000B6406" w:rsidRPr="000B6406" w:rsidRDefault="000B6406" w:rsidP="000B6406"/>
    <w:p w:rsidR="000B6406" w:rsidRPr="000B6406" w:rsidRDefault="000B6406" w:rsidP="000B6406">
      <w:pPr>
        <w:rPr>
          <w:sz w:val="28"/>
          <w:szCs w:val="28"/>
        </w:rPr>
      </w:pPr>
      <w:r w:rsidRPr="000B6406">
        <w:rPr>
          <w:sz w:val="28"/>
          <w:szCs w:val="28"/>
        </w:rPr>
        <w:t xml:space="preserve">Det behövs ingen anmälan för att delta. Vi tänder en brasa, sätter upp </w:t>
      </w:r>
      <w:proofErr w:type="spellStart"/>
      <w:r w:rsidRPr="000B6406">
        <w:rPr>
          <w:sz w:val="28"/>
          <w:szCs w:val="28"/>
        </w:rPr>
        <w:t>maschaller</w:t>
      </w:r>
      <w:proofErr w:type="spellEnd"/>
      <w:r w:rsidRPr="000B6406">
        <w:rPr>
          <w:sz w:val="28"/>
          <w:szCs w:val="28"/>
        </w:rPr>
        <w:t xml:space="preserve"> och grillar middagen på plats. Tomten kommer med en liten klapp och vi hoppas vädret tillåter en enklare tävling på naturisen.</w:t>
      </w:r>
    </w:p>
    <w:p w:rsidR="000B6406" w:rsidRPr="000B6406" w:rsidRDefault="000B6406" w:rsidP="000B6406">
      <w:pPr>
        <w:rPr>
          <w:sz w:val="28"/>
          <w:szCs w:val="28"/>
        </w:rPr>
      </w:pPr>
      <w:r w:rsidRPr="000B6406">
        <w:rPr>
          <w:sz w:val="28"/>
          <w:szCs w:val="28"/>
        </w:rPr>
        <w:t>Ta med glatt humör, varma kläder och lite god matsäck.</w:t>
      </w:r>
    </w:p>
    <w:p w:rsidR="000B6406" w:rsidRPr="000B6406" w:rsidRDefault="000B6406" w:rsidP="000B6406">
      <w:pPr>
        <w:rPr>
          <w:sz w:val="28"/>
          <w:szCs w:val="28"/>
        </w:rPr>
      </w:pPr>
      <w:r w:rsidRPr="000B6406">
        <w:rPr>
          <w:sz w:val="28"/>
          <w:szCs w:val="28"/>
        </w:rPr>
        <w:t xml:space="preserve">Det är öppet för alla att vara med, man behöver inte åka skridsko för </w:t>
      </w:r>
      <w:proofErr w:type="spellStart"/>
      <w:r w:rsidRPr="000B6406">
        <w:rPr>
          <w:sz w:val="28"/>
          <w:szCs w:val="28"/>
        </w:rPr>
        <w:t>Hagaströms</w:t>
      </w:r>
      <w:proofErr w:type="spellEnd"/>
      <w:r w:rsidRPr="000B6406">
        <w:rPr>
          <w:sz w:val="28"/>
          <w:szCs w:val="28"/>
        </w:rPr>
        <w:t xml:space="preserve"> SK så ta med kompisar och släkten.</w:t>
      </w:r>
    </w:p>
    <w:p w:rsidR="000B6406" w:rsidRPr="000B6406" w:rsidRDefault="000B6406" w:rsidP="000B6406">
      <w:pPr>
        <w:rPr>
          <w:sz w:val="28"/>
          <w:szCs w:val="28"/>
        </w:rPr>
      </w:pPr>
      <w:r w:rsidRPr="000B6406">
        <w:rPr>
          <w:sz w:val="28"/>
          <w:szCs w:val="28"/>
        </w:rPr>
        <w:t>Samåk gärna då det kan bli lite trångt i skogen.</w:t>
      </w:r>
    </w:p>
    <w:p w:rsidR="000B6406" w:rsidRDefault="000B6406" w:rsidP="000B6406"/>
    <w:p w:rsidR="000B6406" w:rsidRDefault="000B6406" w:rsidP="000B6406"/>
    <w:p w:rsidR="000B6406" w:rsidRPr="000B6406" w:rsidRDefault="000B6406" w:rsidP="000B6406">
      <w:pPr>
        <w:rPr>
          <w:b/>
          <w:sz w:val="32"/>
          <w:szCs w:val="32"/>
        </w:rPr>
      </w:pPr>
      <w:r w:rsidRPr="000B6406">
        <w:rPr>
          <w:b/>
          <w:sz w:val="32"/>
          <w:szCs w:val="32"/>
        </w:rPr>
        <w:t>Varmt välkomna</w:t>
      </w:r>
      <w:bookmarkStart w:id="0" w:name="_GoBack"/>
      <w:bookmarkEnd w:id="0"/>
    </w:p>
    <w:p w:rsidR="000B6406" w:rsidRPr="000B6406" w:rsidRDefault="000B6406" w:rsidP="000B6406">
      <w:pPr>
        <w:rPr>
          <w:b/>
          <w:sz w:val="32"/>
          <w:szCs w:val="32"/>
        </w:rPr>
      </w:pPr>
      <w:proofErr w:type="spellStart"/>
      <w:r w:rsidRPr="000B6406">
        <w:rPr>
          <w:b/>
          <w:sz w:val="32"/>
          <w:szCs w:val="32"/>
        </w:rPr>
        <w:t>Hagaströms</w:t>
      </w:r>
      <w:proofErr w:type="spellEnd"/>
      <w:r w:rsidRPr="000B6406">
        <w:rPr>
          <w:b/>
          <w:sz w:val="32"/>
          <w:szCs w:val="32"/>
        </w:rPr>
        <w:t xml:space="preserve"> SK skridsko</w:t>
      </w:r>
    </w:p>
    <w:p w:rsidR="00C035FC" w:rsidRDefault="00C035FC" w:rsidP="002D0505">
      <w:r>
        <w:rPr>
          <w:noProof/>
          <w:lang w:eastAsia="sv-SE"/>
        </w:rPr>
        <w:drawing>
          <wp:inline distT="0" distB="0" distL="0" distR="0">
            <wp:extent cx="2221831" cy="1666373"/>
            <wp:effectExtent l="38100" t="0" r="45720" b="863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bilder 2017-06-16 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16" cy="166951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8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  <w:r w:rsidR="000B6406">
        <w:t xml:space="preserve">  </w:t>
      </w:r>
      <w:r w:rsidR="000B6406">
        <w:rPr>
          <w:noProof/>
          <w:lang w:eastAsia="sv-SE"/>
        </w:rPr>
        <w:drawing>
          <wp:inline distT="0" distB="0" distL="0" distR="0">
            <wp:extent cx="2423160" cy="141049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ridskotill tu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169" cy="14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FC" w:rsidRDefault="00C035FC" w:rsidP="002D0505"/>
    <w:p w:rsidR="00C035FC" w:rsidRPr="002D0505" w:rsidRDefault="00C035FC" w:rsidP="002D0505"/>
    <w:p w:rsidR="002D0505" w:rsidRPr="002D0505" w:rsidRDefault="002D0505" w:rsidP="002D0505">
      <w:pPr>
        <w:pStyle w:val="Rubrik2"/>
      </w:pPr>
    </w:p>
    <w:sectPr w:rsidR="002D0505" w:rsidRPr="002D0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C" w:rsidRDefault="00C035FC" w:rsidP="00C035FC">
      <w:pPr>
        <w:spacing w:after="0" w:line="240" w:lineRule="auto"/>
      </w:pPr>
      <w:r>
        <w:separator/>
      </w:r>
    </w:p>
  </w:endnote>
  <w:endnote w:type="continuationSeparator" w:id="0">
    <w:p w:rsidR="00C035FC" w:rsidRDefault="00C035FC" w:rsidP="00C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C" w:rsidRDefault="00C035FC" w:rsidP="00C035FC">
      <w:pPr>
        <w:spacing w:after="0" w:line="240" w:lineRule="auto"/>
      </w:pPr>
      <w:r>
        <w:separator/>
      </w:r>
    </w:p>
  </w:footnote>
  <w:footnote w:type="continuationSeparator" w:id="0">
    <w:p w:rsidR="00C035FC" w:rsidRDefault="00C035FC" w:rsidP="00C0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FC" w:rsidRDefault="000B6406">
    <w:pPr>
      <w:pStyle w:val="Sidhuvud"/>
    </w:pPr>
    <w:r>
      <w:rPr>
        <w:noProof/>
        <w:lang w:eastAsia="sv-SE"/>
      </w:rPr>
      <w:drawing>
        <wp:inline distT="0" distB="0" distL="0" distR="0" wp14:anchorId="0F2DA208" wp14:editId="64ADCA32">
          <wp:extent cx="5760720" cy="99949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K skridsko hemsi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05"/>
    <w:rsid w:val="000B6406"/>
    <w:rsid w:val="002D0505"/>
    <w:rsid w:val="004C4824"/>
    <w:rsid w:val="00C035FC"/>
    <w:rsid w:val="00D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74B9-D6EB-495F-B4B9-A27EAD8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D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035F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5FC"/>
  </w:style>
  <w:style w:type="paragraph" w:styleId="Sidfot">
    <w:name w:val="footer"/>
    <w:basedOn w:val="Normal"/>
    <w:link w:val="Sidfot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84E05AE4.dotm</Template>
  <TotalTime>10</TotalTime>
  <Pages>2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3</cp:revision>
  <dcterms:created xsi:type="dcterms:W3CDTF">2018-12-11T16:44:00Z</dcterms:created>
  <dcterms:modified xsi:type="dcterms:W3CDTF">2018-12-11T16:54:00Z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