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0B530" w14:textId="77777777" w:rsidR="0017230E" w:rsidRDefault="0017230E" w:rsidP="0017230E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sv-SE"/>
        </w:rPr>
      </w:pPr>
      <w:bookmarkStart w:id="0" w:name="_GoBack"/>
      <w:bookmarkEnd w:id="0"/>
    </w:p>
    <w:p w14:paraId="5383B1B4" w14:textId="1932D093" w:rsidR="0017230E" w:rsidRDefault="0017230E" w:rsidP="0017230E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sv-SE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sv-SE"/>
        </w:rPr>
        <w:t>Inbjudan till</w:t>
      </w:r>
      <w:r w:rsidR="00CD3FBA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sv-SE"/>
        </w:rPr>
        <w:t xml:space="preserve"> </w:t>
      </w:r>
      <w:r w:rsidR="00F8108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sv-SE"/>
        </w:rPr>
        <w:t>”</w:t>
      </w:r>
      <w:r w:rsidR="00CD3FBA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sv-SE"/>
        </w:rPr>
        <w:t>öppet</w:t>
      </w:r>
      <w:r w:rsidR="00F8108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sv-SE"/>
        </w:rPr>
        <w:t>”</w:t>
      </w:r>
      <w:r w:rsidR="00CD3FBA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sv-SE"/>
        </w:rPr>
        <w:t xml:space="preserve"> Blågult-Unga Blågult läger Sigtuna</w:t>
      </w: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sv-SE"/>
        </w:rPr>
        <w:t>.</w:t>
      </w:r>
    </w:p>
    <w:p w14:paraId="779329A8" w14:textId="63B21574" w:rsidR="0017230E" w:rsidRDefault="0017230E" w:rsidP="0017230E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sv-SE"/>
        </w:rPr>
      </w:pPr>
    </w:p>
    <w:p w14:paraId="671A5D21" w14:textId="749068BD" w:rsidR="00ED4683" w:rsidRPr="00C0725D" w:rsidRDefault="00CD3FBA" w:rsidP="0017230E">
      <w:pPr>
        <w:rPr>
          <w:rFonts w:asciiTheme="majorHAnsi" w:eastAsiaTheme="majorEastAsia" w:hAnsiTheme="majorHAnsi" w:cstheme="majorBidi"/>
          <w:b/>
          <w:color w:val="000000" w:themeColor="text1"/>
          <w:sz w:val="24"/>
          <w:lang w:val="sv-SE"/>
        </w:rPr>
      </w:pPr>
      <w:r w:rsidRPr="00C0725D">
        <w:rPr>
          <w:rFonts w:asciiTheme="majorHAnsi" w:eastAsiaTheme="majorEastAsia" w:hAnsiTheme="majorHAnsi" w:cstheme="majorBidi"/>
          <w:b/>
          <w:color w:val="000000" w:themeColor="text1"/>
          <w:sz w:val="24"/>
          <w:lang w:val="sv-SE"/>
        </w:rPr>
        <w:t xml:space="preserve">SSF bjuder in till </w:t>
      </w:r>
      <w:r w:rsidR="00F81084">
        <w:rPr>
          <w:rFonts w:asciiTheme="majorHAnsi" w:eastAsiaTheme="majorEastAsia" w:hAnsiTheme="majorHAnsi" w:cstheme="majorBidi"/>
          <w:b/>
          <w:color w:val="000000" w:themeColor="text1"/>
          <w:sz w:val="24"/>
          <w:lang w:val="sv-SE"/>
        </w:rPr>
        <w:t>”</w:t>
      </w:r>
      <w:r w:rsidRPr="00C0725D">
        <w:rPr>
          <w:rFonts w:asciiTheme="majorHAnsi" w:eastAsiaTheme="majorEastAsia" w:hAnsiTheme="majorHAnsi" w:cstheme="majorBidi"/>
          <w:b/>
          <w:color w:val="000000" w:themeColor="text1"/>
          <w:sz w:val="24"/>
          <w:lang w:val="sv-SE"/>
        </w:rPr>
        <w:t>öppet</w:t>
      </w:r>
      <w:r w:rsidR="00F81084">
        <w:rPr>
          <w:rFonts w:asciiTheme="majorHAnsi" w:eastAsiaTheme="majorEastAsia" w:hAnsiTheme="majorHAnsi" w:cstheme="majorBidi"/>
          <w:b/>
          <w:color w:val="000000" w:themeColor="text1"/>
          <w:sz w:val="24"/>
          <w:lang w:val="sv-SE"/>
        </w:rPr>
        <w:t>”</w:t>
      </w:r>
      <w:r w:rsidRPr="00C0725D">
        <w:rPr>
          <w:rFonts w:asciiTheme="majorHAnsi" w:eastAsiaTheme="majorEastAsia" w:hAnsiTheme="majorHAnsi" w:cstheme="majorBidi"/>
          <w:b/>
          <w:color w:val="000000" w:themeColor="text1"/>
          <w:sz w:val="24"/>
          <w:lang w:val="sv-SE"/>
        </w:rPr>
        <w:t xml:space="preserve"> läger inom ramen för Blågult och Unga Blågult’s utvecklingsverksamhet för säsongen 2018 -</w:t>
      </w:r>
      <w:r w:rsidR="00C22B64" w:rsidRPr="00C0725D">
        <w:rPr>
          <w:rFonts w:asciiTheme="majorHAnsi" w:eastAsiaTheme="majorEastAsia" w:hAnsiTheme="majorHAnsi" w:cstheme="majorBidi"/>
          <w:b/>
          <w:color w:val="000000" w:themeColor="text1"/>
          <w:sz w:val="24"/>
          <w:lang w:val="sv-SE"/>
        </w:rPr>
        <w:t xml:space="preserve"> </w:t>
      </w:r>
      <w:r w:rsidRPr="00C0725D">
        <w:rPr>
          <w:rFonts w:asciiTheme="majorHAnsi" w:eastAsiaTheme="majorEastAsia" w:hAnsiTheme="majorHAnsi" w:cstheme="majorBidi"/>
          <w:b/>
          <w:color w:val="000000" w:themeColor="text1"/>
          <w:sz w:val="24"/>
          <w:lang w:val="sv-SE"/>
        </w:rPr>
        <w:t xml:space="preserve">2019. </w:t>
      </w:r>
    </w:p>
    <w:p w14:paraId="4125CE32" w14:textId="77777777" w:rsidR="00C0725D" w:rsidRDefault="00C0725D" w:rsidP="0017230E">
      <w:pP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</w:pPr>
    </w:p>
    <w:p w14:paraId="15D58F5E" w14:textId="39B6B226" w:rsidR="00CD3FBA" w:rsidRDefault="00CD3FBA" w:rsidP="0017230E">
      <w:pP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>Lägret riktar sig till dig som är short track eller hastighetsåkare och är aktiv junior B, junior</w:t>
      </w:r>
      <w:r w:rsidR="00FF28CC"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 xml:space="preserve"> A</w:t>
      </w:r>
      <w: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>, neo-senior och senior</w:t>
      </w:r>
      <w:r w:rsidR="00C22B64"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 xml:space="preserve"> och som vill utvecklas som skridskoåkare.</w:t>
      </w:r>
      <w:r w:rsidR="00146F3D"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 xml:space="preserve"> </w:t>
      </w:r>
    </w:p>
    <w:p w14:paraId="43B0190A" w14:textId="55BD755E" w:rsidR="00CD3FBA" w:rsidRDefault="00CD3FBA" w:rsidP="0017230E">
      <w:pP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</w:pPr>
    </w:p>
    <w:p w14:paraId="604C74BB" w14:textId="0DC3560B" w:rsidR="00CD3FBA" w:rsidRDefault="00CD3FBA" w:rsidP="0017230E">
      <w:pP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 xml:space="preserve">Vill du lära dig mer om träning och träna tillsammans med andra som jobbar för att utveckla sina färdigheter är du välkommen att anmäla dig till detta 4 dagars träningsläger i Sigtuna.  </w:t>
      </w:r>
      <w:r w:rsidR="00C22B64"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 xml:space="preserve">Anmälan skickas via din förening till idrottskoordinator Bent Erik ”Bento” Brenden på </w:t>
      </w:r>
      <w:hyperlink r:id="rId8" w:history="1">
        <w:r w:rsidR="00C22B64" w:rsidRPr="00BA758A">
          <w:rPr>
            <w:rStyle w:val="Hyperlnk"/>
            <w:rFonts w:asciiTheme="majorHAnsi" w:eastAsiaTheme="majorEastAsia" w:hAnsiTheme="majorHAnsi" w:cstheme="majorBidi"/>
            <w:sz w:val="24"/>
            <w:lang w:val="sv-SE"/>
          </w:rPr>
          <w:t>bent-erik.brenden@skridsko.se</w:t>
        </w:r>
      </w:hyperlink>
      <w:r w:rsidR="00C22B64"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 xml:space="preserve"> </w:t>
      </w:r>
    </w:p>
    <w:p w14:paraId="746379DC" w14:textId="2746E33C" w:rsidR="003446DD" w:rsidRDefault="003446DD" w:rsidP="0017230E">
      <w:pP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</w:pPr>
    </w:p>
    <w:p w14:paraId="59223512" w14:textId="0A426319" w:rsidR="003446DD" w:rsidRDefault="003446DD" w:rsidP="00C22B64">
      <w:pP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</w:pPr>
      <w:r w:rsidRPr="003446DD">
        <w:rPr>
          <w:rFonts w:asciiTheme="majorHAnsi" w:eastAsiaTheme="majorEastAsia" w:hAnsiTheme="majorHAnsi" w:cstheme="majorBidi"/>
          <w:b/>
          <w:color w:val="000000" w:themeColor="text1"/>
          <w:sz w:val="24"/>
          <w:lang w:val="sv-SE"/>
        </w:rPr>
        <w:t>Vad:</w:t>
      </w:r>
      <w: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 xml:space="preserve"> </w:t>
      </w:r>
      <w:r w:rsidR="00C22B64"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 xml:space="preserve">Tränings och utbildningsläger med inriktning mot utveckling av fysiska grundkvalitéer. Tema styrka, kondition och skridskokompassen. Det kommer att vara en helg fylld av träning och teoripass. </w:t>
      </w:r>
    </w:p>
    <w:p w14:paraId="6D497A55" w14:textId="45288AC2" w:rsidR="00CE37D3" w:rsidRDefault="00CE37D3" w:rsidP="0017230E">
      <w:pP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lang w:val="sv-SE"/>
        </w:rPr>
        <w:t xml:space="preserve">Var: </w:t>
      </w:r>
      <w:r w:rsidR="00C22B64"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>Lägret genomförs i Sigtuna området</w:t>
      </w:r>
      <w:r w:rsidR="00146F3D"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>. Vi kommer att bo på vandrarhem där vi kommer att handla in mat gemensamt och tillsammans tillaga vår egen mat.</w:t>
      </w:r>
    </w:p>
    <w:p w14:paraId="67969D22" w14:textId="583B2912" w:rsidR="00CE37D3" w:rsidRDefault="00CE37D3" w:rsidP="0017230E">
      <w:pP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</w:pPr>
      <w:r w:rsidRPr="00CE37D3">
        <w:rPr>
          <w:rFonts w:asciiTheme="majorHAnsi" w:eastAsiaTheme="majorEastAsia" w:hAnsiTheme="majorHAnsi" w:cstheme="majorBidi"/>
          <w:b/>
          <w:color w:val="000000" w:themeColor="text1"/>
          <w:sz w:val="24"/>
          <w:lang w:val="sv-SE"/>
        </w:rPr>
        <w:t>Kostnader:</w:t>
      </w:r>
      <w:r>
        <w:rPr>
          <w:rFonts w:asciiTheme="majorHAnsi" w:eastAsiaTheme="majorEastAsia" w:hAnsiTheme="majorHAnsi" w:cstheme="majorBidi"/>
          <w:b/>
          <w:color w:val="000000" w:themeColor="text1"/>
          <w:sz w:val="24"/>
          <w:lang w:val="sv-SE"/>
        </w:rPr>
        <w:t xml:space="preserve"> </w:t>
      </w:r>
      <w:r w:rsidR="003046F8" w:rsidRPr="003046F8"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>För a</w:t>
      </w:r>
      <w:r w:rsidR="00C22B64"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>ktiva som deltog på testerna i Göteborg står SSF denna gång för alla kostnader</w:t>
      </w:r>
      <w:r w:rsidR="00A50573"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>, förutom resor som bekostas av varje enskild aktiv. För övriga aktiva är det en egenavgift på 1000 kronor som går till delar av kostnader för boende, mat, träningslokaler osv.</w:t>
      </w:r>
      <w:r w:rsidR="0069797C"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 xml:space="preserve"> Resor betalas av varje enskild aktiv.</w:t>
      </w:r>
    </w:p>
    <w:p w14:paraId="4FAB9FB5" w14:textId="77D6B85C" w:rsidR="00C0725D" w:rsidRPr="00C0725D" w:rsidRDefault="00C0725D" w:rsidP="0017230E">
      <w:pP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lang w:val="sv-SE"/>
        </w:rPr>
        <w:t xml:space="preserve">Föreningsledare: </w:t>
      </w:r>
      <w: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 xml:space="preserve">Varje förening som har aktiva med på lägret har möjlighet att skicka med </w:t>
      </w:r>
      <w:r w:rsidRPr="007A0FC0">
        <w:rPr>
          <w:rFonts w:asciiTheme="majorHAnsi" w:eastAsiaTheme="majorEastAsia" w:hAnsiTheme="majorHAnsi" w:cstheme="majorBidi"/>
          <w:b/>
          <w:color w:val="000000" w:themeColor="text1"/>
          <w:sz w:val="24"/>
          <w:lang w:val="sv-SE"/>
        </w:rPr>
        <w:t>en</w:t>
      </w:r>
      <w: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 xml:space="preserve"> föreningsledare att delta under lördag och söndag då det under lördag och söndag kommer vara dialog/teori med tränarna.</w:t>
      </w:r>
    </w:p>
    <w:p w14:paraId="290F46D5" w14:textId="2A38559A" w:rsidR="009F1D29" w:rsidRDefault="009F1D29" w:rsidP="00A50573">
      <w:pP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</w:pPr>
      <w:r w:rsidRPr="009F1D29">
        <w:rPr>
          <w:rFonts w:asciiTheme="majorHAnsi" w:eastAsiaTheme="majorEastAsia" w:hAnsiTheme="majorHAnsi" w:cstheme="majorBidi"/>
          <w:b/>
          <w:color w:val="000000" w:themeColor="text1"/>
          <w:sz w:val="24"/>
          <w:lang w:val="sv-SE"/>
        </w:rPr>
        <w:t>Upplägg:</w:t>
      </w:r>
      <w: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 xml:space="preserve"> </w:t>
      </w:r>
      <w:r w:rsidR="00A50573"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>Vi samlas fredag den 15.juni för incheckning och lättare mellanmål 14.00 – 14.30</w:t>
      </w:r>
    </w:p>
    <w:p w14:paraId="4E38D17B" w14:textId="08FF4516" w:rsidR="00A50573" w:rsidRDefault="00A50573" w:rsidP="00A50573">
      <w:pP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 xml:space="preserve">Teori samling – genomgång av helgen </w:t>
      </w:r>
    </w:p>
    <w:p w14:paraId="440A083A" w14:textId="4FEA6B7E" w:rsidR="00A50573" w:rsidRDefault="00A50573" w:rsidP="00A50573">
      <w:pP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</w:pPr>
    </w:p>
    <w:p w14:paraId="6F2A931E" w14:textId="5F8FFD46" w:rsidR="00A50573" w:rsidRDefault="00A50573" w:rsidP="00A50573">
      <w:pP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</w:pPr>
      <w:r w:rsidRPr="00A50573">
        <w:rPr>
          <w:rFonts w:asciiTheme="majorHAnsi" w:eastAsiaTheme="majorEastAsia" w:hAnsiTheme="majorHAnsi" w:cstheme="majorBidi"/>
          <w:b/>
          <w:color w:val="000000" w:themeColor="text1"/>
          <w:sz w:val="24"/>
          <w:lang w:val="sv-SE"/>
        </w:rPr>
        <w:t>Träningspass 1</w:t>
      </w:r>
      <w: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 xml:space="preserve"> – Tema kondition</w:t>
      </w:r>
    </w:p>
    <w:p w14:paraId="31F4401F" w14:textId="45401F26" w:rsidR="00A50573" w:rsidRDefault="00A50573" w:rsidP="00A50573">
      <w:pP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>Middag som tillagas av de aktiva – enligt matplanering från lägeransvariga</w:t>
      </w:r>
    </w:p>
    <w:p w14:paraId="47F7DA55" w14:textId="65E94A60" w:rsidR="00A50573" w:rsidRDefault="00A50573" w:rsidP="00A50573">
      <w:pP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>Teori</w:t>
      </w:r>
      <w:r w:rsidR="00146F3D"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>/</w:t>
      </w:r>
      <w: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>föreläsning</w:t>
      </w:r>
    </w:p>
    <w:p w14:paraId="72E7965F" w14:textId="3980A50F" w:rsidR="00A50573" w:rsidRDefault="00A50573" w:rsidP="00A50573">
      <w:pP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</w:pPr>
    </w:p>
    <w:p w14:paraId="174915AE" w14:textId="6B62208B" w:rsidR="00A50573" w:rsidRDefault="00A50573" w:rsidP="00A50573">
      <w:pP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</w:pPr>
      <w:r w:rsidRPr="00A50573">
        <w:rPr>
          <w:rFonts w:asciiTheme="majorHAnsi" w:eastAsiaTheme="majorEastAsia" w:hAnsiTheme="majorHAnsi" w:cstheme="majorBidi"/>
          <w:b/>
          <w:color w:val="000000" w:themeColor="text1"/>
          <w:sz w:val="24"/>
          <w:lang w:val="sv-SE"/>
        </w:rPr>
        <w:t>Lördag:</w:t>
      </w:r>
      <w: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 xml:space="preserve"> Frukost – lunch och middag som är de gemensamma måltider (tillagas av de aktiva). Mellanmål ansvarar varje enskild aktiv för på egen bekostnad.</w:t>
      </w:r>
    </w:p>
    <w:p w14:paraId="324B4ADF" w14:textId="66857130" w:rsidR="00A50573" w:rsidRDefault="00A50573" w:rsidP="00A50573">
      <w:pP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>Två träningspass</w:t>
      </w:r>
    </w:p>
    <w:p w14:paraId="28543666" w14:textId="26F4A1B5" w:rsidR="00A50573" w:rsidRDefault="00A50573" w:rsidP="00A50573">
      <w:pP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 xml:space="preserve">Teori föreläsning </w:t>
      </w:r>
    </w:p>
    <w:p w14:paraId="11EC6DE8" w14:textId="364105E5" w:rsidR="00A50573" w:rsidRDefault="00A50573" w:rsidP="00A50573">
      <w:pP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</w:pPr>
    </w:p>
    <w:p w14:paraId="778BE6E6" w14:textId="50BE9C9B" w:rsidR="00A50573" w:rsidRDefault="00A50573" w:rsidP="00A50573">
      <w:pP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</w:pPr>
      <w:r w:rsidRPr="00A50573">
        <w:rPr>
          <w:rFonts w:asciiTheme="majorHAnsi" w:eastAsiaTheme="majorEastAsia" w:hAnsiTheme="majorHAnsi" w:cstheme="majorBidi"/>
          <w:b/>
          <w:color w:val="000000" w:themeColor="text1"/>
          <w:sz w:val="24"/>
          <w:lang w:val="sv-SE"/>
        </w:rPr>
        <w:t>Söndag:</w:t>
      </w:r>
      <w:r>
        <w:rPr>
          <w:rFonts w:asciiTheme="majorHAnsi" w:eastAsiaTheme="majorEastAsia" w:hAnsiTheme="majorHAnsi" w:cstheme="majorBidi"/>
          <w:b/>
          <w:color w:val="000000" w:themeColor="text1"/>
          <w:sz w:val="24"/>
          <w:lang w:val="sv-SE"/>
        </w:rPr>
        <w:t xml:space="preserve"> </w:t>
      </w:r>
      <w: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>Frukost – lunch och middag som är de gemensamma måltider (tillagas av de aktiva)</w:t>
      </w:r>
    </w:p>
    <w:p w14:paraId="3B8AC312" w14:textId="6A23953B" w:rsidR="00A50573" w:rsidRDefault="00A50573" w:rsidP="00A50573">
      <w:pP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>Två träningspass</w:t>
      </w:r>
    </w:p>
    <w:p w14:paraId="7220EA19" w14:textId="2CE1B68E" w:rsidR="00A50573" w:rsidRDefault="00A50573" w:rsidP="00A50573">
      <w:pP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>Teori – föreläsning vidare dialog med de aktiva</w:t>
      </w:r>
    </w:p>
    <w:p w14:paraId="6A253562" w14:textId="4BD14424" w:rsidR="00A50573" w:rsidRDefault="00A50573" w:rsidP="00A50573">
      <w:pP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>Trainingsession 5</w:t>
      </w:r>
    </w:p>
    <w:p w14:paraId="362FE6A1" w14:textId="66AF8840" w:rsidR="00146F3D" w:rsidRDefault="00146F3D" w:rsidP="00A50573">
      <w:pP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</w:pPr>
    </w:p>
    <w:p w14:paraId="4D4E9635" w14:textId="77777777" w:rsidR="00C42514" w:rsidRDefault="00C42514" w:rsidP="00A50573">
      <w:pPr>
        <w:rPr>
          <w:rFonts w:asciiTheme="majorHAnsi" w:eastAsiaTheme="majorEastAsia" w:hAnsiTheme="majorHAnsi" w:cstheme="majorBidi"/>
          <w:b/>
          <w:color w:val="000000" w:themeColor="text1"/>
          <w:sz w:val="24"/>
          <w:lang w:val="sv-SE"/>
        </w:rPr>
      </w:pPr>
    </w:p>
    <w:p w14:paraId="29B62971" w14:textId="77777777" w:rsidR="00C42514" w:rsidRDefault="00C42514" w:rsidP="00A50573">
      <w:pPr>
        <w:rPr>
          <w:rFonts w:asciiTheme="majorHAnsi" w:eastAsiaTheme="majorEastAsia" w:hAnsiTheme="majorHAnsi" w:cstheme="majorBidi"/>
          <w:b/>
          <w:color w:val="000000" w:themeColor="text1"/>
          <w:sz w:val="24"/>
          <w:lang w:val="sv-SE"/>
        </w:rPr>
      </w:pPr>
    </w:p>
    <w:p w14:paraId="770AF050" w14:textId="5AE54C8A" w:rsidR="00146F3D" w:rsidRDefault="00146F3D" w:rsidP="00A50573">
      <w:pP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</w:pPr>
      <w:r w:rsidRPr="00146F3D">
        <w:rPr>
          <w:rFonts w:asciiTheme="majorHAnsi" w:eastAsiaTheme="majorEastAsia" w:hAnsiTheme="majorHAnsi" w:cstheme="majorBidi"/>
          <w:b/>
          <w:color w:val="000000" w:themeColor="text1"/>
          <w:sz w:val="24"/>
          <w:lang w:val="sv-SE"/>
        </w:rPr>
        <w:t>Måndag:</w:t>
      </w:r>
      <w:r>
        <w:rPr>
          <w:rFonts w:asciiTheme="majorHAnsi" w:eastAsiaTheme="majorEastAsia" w:hAnsiTheme="majorHAnsi" w:cstheme="majorBidi"/>
          <w:b/>
          <w:color w:val="000000" w:themeColor="text1"/>
          <w:sz w:val="24"/>
          <w:lang w:val="sv-SE"/>
        </w:rPr>
        <w:t xml:space="preserve"> </w:t>
      </w:r>
      <w: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>Frukost och lunch innan avresa hem.</w:t>
      </w:r>
    </w:p>
    <w:p w14:paraId="05585EB0" w14:textId="39A67E62" w:rsidR="00146F3D" w:rsidRDefault="00146F3D" w:rsidP="00A50573">
      <w:pP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>Ett avslutande träningspass</w:t>
      </w:r>
    </w:p>
    <w:p w14:paraId="434B4B3F" w14:textId="4C60AFB0" w:rsidR="00146F3D" w:rsidRDefault="00146F3D" w:rsidP="00A50573">
      <w:pP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>Något att ta med sig hem för att komma bra förberett inför Moralägret som är nästa öppna läger – ”hemuppgift” att jobba med</w:t>
      </w:r>
      <w:r w:rsidR="00C0725D" w:rsidRPr="00C0725D">
        <w:rPr>
          <w:rFonts w:ascii="Segoe UI Emoji" w:eastAsia="Segoe UI Emoji" w:hAnsi="Segoe UI Emoji" w:cs="Segoe UI Emoji"/>
          <w:color w:val="000000" w:themeColor="text1"/>
          <w:sz w:val="24"/>
          <w:lang w:val="sv-SE"/>
        </w:rPr>
        <w:t>😊</w:t>
      </w:r>
    </w:p>
    <w:p w14:paraId="3440D266" w14:textId="35D45644" w:rsidR="00C42514" w:rsidRDefault="00C42514" w:rsidP="00A50573">
      <w:pP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</w:pPr>
    </w:p>
    <w:p w14:paraId="2DFE45EC" w14:textId="3ADDC04F" w:rsidR="00C42514" w:rsidRPr="00146F3D" w:rsidRDefault="00C42514" w:rsidP="00A50573">
      <w:pP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>Hemlig gäst kommer att dyka upp under helgen.</w:t>
      </w:r>
    </w:p>
    <w:p w14:paraId="291C9C19" w14:textId="77777777" w:rsidR="00146F3D" w:rsidRDefault="00146F3D" w:rsidP="0017230E">
      <w:pPr>
        <w:rPr>
          <w:rFonts w:asciiTheme="majorHAnsi" w:eastAsiaTheme="majorEastAsia" w:hAnsiTheme="majorHAnsi" w:cstheme="majorBidi"/>
          <w:b/>
          <w:color w:val="000000" w:themeColor="text1"/>
          <w:sz w:val="24"/>
          <w:lang w:val="sv-SE"/>
        </w:rPr>
      </w:pPr>
    </w:p>
    <w:p w14:paraId="499E4F2E" w14:textId="7189F2E7" w:rsidR="009F1D29" w:rsidRDefault="009F1D29" w:rsidP="0017230E">
      <w:pP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lang w:val="sv-SE"/>
        </w:rPr>
        <w:t xml:space="preserve">Ansvariga ledare </w:t>
      </w:r>
      <w:r w:rsidR="00A50573">
        <w:rPr>
          <w:rFonts w:asciiTheme="majorHAnsi" w:eastAsiaTheme="majorEastAsia" w:hAnsiTheme="majorHAnsi" w:cstheme="majorBidi"/>
          <w:b/>
          <w:color w:val="000000" w:themeColor="text1"/>
          <w:sz w:val="24"/>
          <w:lang w:val="sv-SE"/>
        </w:rPr>
        <w:t>under helgen är</w:t>
      </w:r>
      <w:r>
        <w:rPr>
          <w:rFonts w:asciiTheme="majorHAnsi" w:eastAsiaTheme="majorEastAsia" w:hAnsiTheme="majorHAnsi" w:cstheme="majorBidi"/>
          <w:b/>
          <w:color w:val="000000" w:themeColor="text1"/>
          <w:sz w:val="24"/>
          <w:lang w:val="sv-SE"/>
        </w:rPr>
        <w:t>:</w:t>
      </w:r>
      <w: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 xml:space="preserve"> </w:t>
      </w:r>
      <w:r w:rsidR="00A50573"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 xml:space="preserve">Sebastian Falk, </w:t>
      </w:r>
      <w:r w:rsidR="0069797C"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 xml:space="preserve">Gisle Tverland och </w:t>
      </w:r>
      <w:r w:rsidR="00A50573"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>Bent Erik Brenden</w:t>
      </w:r>
    </w:p>
    <w:p w14:paraId="6FFEEB3A" w14:textId="70696E8A" w:rsidR="00CE37D3" w:rsidRDefault="00CE37D3" w:rsidP="0017230E">
      <w:pP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</w:pPr>
    </w:p>
    <w:p w14:paraId="17C2A40A" w14:textId="0F16B5DC" w:rsidR="009F1D29" w:rsidRDefault="009F1D29" w:rsidP="0017230E">
      <w:pP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 xml:space="preserve">Vi vill ha </w:t>
      </w:r>
      <w:r w:rsidR="00146F3D"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>din anmälan senast den 1.juni</w:t>
      </w:r>
      <w: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 xml:space="preserve"> till Bent Erik Brenden på </w:t>
      </w:r>
      <w:hyperlink r:id="rId9" w:history="1">
        <w:r w:rsidRPr="00893F90">
          <w:rPr>
            <w:rStyle w:val="Hyperlnk"/>
            <w:rFonts w:asciiTheme="majorHAnsi" w:eastAsiaTheme="majorEastAsia" w:hAnsiTheme="majorHAnsi" w:cstheme="majorBidi"/>
            <w:sz w:val="24"/>
            <w:lang w:val="sv-SE"/>
          </w:rPr>
          <w:t>bent-erik.brenden@skridsko.se</w:t>
        </w:r>
      </w:hyperlink>
      <w: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 xml:space="preserve"> </w:t>
      </w:r>
    </w:p>
    <w:p w14:paraId="07C38786" w14:textId="7332CF8E" w:rsidR="009F1D29" w:rsidRDefault="009F1D29" w:rsidP="0017230E">
      <w:pP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</w:pPr>
    </w:p>
    <w:p w14:paraId="7F517D68" w14:textId="3752F14F" w:rsidR="009F1D29" w:rsidRDefault="009F1D29" w:rsidP="0017230E">
      <w:pP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>Har du/ni frågor eller funderingar är det bara att höra av sig på</w:t>
      </w:r>
      <w:r w:rsidR="00146F3D">
        <w:t xml:space="preserve"> mail </w:t>
      </w:r>
      <w: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>eller på</w:t>
      </w:r>
      <w:r w:rsidR="00146F3D"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 xml:space="preserve"> telefon</w:t>
      </w:r>
      <w: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 xml:space="preserve"> 08 699 6188</w:t>
      </w:r>
    </w:p>
    <w:p w14:paraId="6581A764" w14:textId="77777777" w:rsidR="00CE37D3" w:rsidRPr="00CE37D3" w:rsidRDefault="00CE37D3" w:rsidP="0017230E">
      <w:pP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</w:pPr>
    </w:p>
    <w:p w14:paraId="5FBDBABB" w14:textId="0A208A85" w:rsidR="009F1D29" w:rsidRPr="009F1D29" w:rsidRDefault="009F1D29" w:rsidP="009F1D29">
      <w:pP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 xml:space="preserve">Vi ser fram emot att se </w:t>
      </w:r>
      <w:r w:rsidR="00146F3D"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 xml:space="preserve">just </w:t>
      </w:r>
      <w: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 xml:space="preserve">dig </w:t>
      </w:r>
      <w:r w:rsidR="00146F3D"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  <w:t>i Sigtuna under dessa 4 dagar och ser fram emot utvecklande dagar tillsammans</w:t>
      </w:r>
    </w:p>
    <w:p w14:paraId="34CF7AC6" w14:textId="77777777" w:rsidR="003446DD" w:rsidRPr="003446DD" w:rsidRDefault="003446DD" w:rsidP="0017230E">
      <w:pPr>
        <w:rPr>
          <w:rFonts w:asciiTheme="majorHAnsi" w:eastAsiaTheme="majorEastAsia" w:hAnsiTheme="majorHAnsi" w:cstheme="majorBidi"/>
          <w:color w:val="000000" w:themeColor="text1"/>
          <w:sz w:val="24"/>
          <w:lang w:val="sv-SE"/>
        </w:rPr>
      </w:pPr>
    </w:p>
    <w:p w14:paraId="3BEF94BF" w14:textId="31A8FD57" w:rsidR="0017230E" w:rsidRDefault="009F1D29" w:rsidP="0017230E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sv-SE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sv-SE"/>
        </w:rPr>
        <w:t>Varm</w:t>
      </w:r>
      <w:r w:rsidR="009E6DAF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sv-SE"/>
        </w:rPr>
        <w:t>t</w:t>
      </w: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sv-SE"/>
        </w:rPr>
        <w:t xml:space="preserve"> välkommen önskar</w:t>
      </w:r>
    </w:p>
    <w:p w14:paraId="1715E262" w14:textId="3D9A8086" w:rsidR="009F1D29" w:rsidRDefault="009F1D29" w:rsidP="0017230E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sv-SE"/>
        </w:rPr>
      </w:pPr>
    </w:p>
    <w:p w14:paraId="6B4173FC" w14:textId="41F45682" w:rsidR="009F1D29" w:rsidRDefault="009F1D29" w:rsidP="0017230E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sv-SE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sv-SE"/>
        </w:rPr>
        <w:t xml:space="preserve">SSF </w:t>
      </w:r>
    </w:p>
    <w:p w14:paraId="2665EED7" w14:textId="77777777" w:rsidR="00906570" w:rsidRDefault="00906570" w:rsidP="0017230E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sv-SE"/>
        </w:rPr>
      </w:pPr>
    </w:p>
    <w:p w14:paraId="6CB917F5" w14:textId="77777777" w:rsidR="00906570" w:rsidRDefault="00906570" w:rsidP="0017230E">
      <w:pPr>
        <w:rPr>
          <w:rFonts w:asciiTheme="majorHAnsi" w:eastAsiaTheme="majorEastAsia" w:hAnsiTheme="majorHAnsi" w:cstheme="majorBidi"/>
          <w:sz w:val="24"/>
          <w:lang w:val="sv-SE"/>
        </w:rPr>
      </w:pPr>
    </w:p>
    <w:p w14:paraId="6B7F67A9" w14:textId="49E521DC" w:rsidR="0017230E" w:rsidRPr="00A42171" w:rsidRDefault="00A42171" w:rsidP="0017230E">
      <w:pPr>
        <w:rPr>
          <w:rFonts w:asciiTheme="majorHAnsi" w:eastAsiaTheme="majorEastAsia" w:hAnsiTheme="majorHAnsi" w:cstheme="majorBidi"/>
          <w:sz w:val="24"/>
          <w:lang w:val="sv-SE"/>
        </w:rPr>
      </w:pPr>
      <w:r>
        <w:rPr>
          <w:rFonts w:asciiTheme="majorHAnsi" w:eastAsiaTheme="majorEastAsia" w:hAnsiTheme="majorHAnsi" w:cstheme="majorBidi"/>
          <w:sz w:val="24"/>
          <w:lang w:val="sv-SE"/>
        </w:rPr>
        <w:t xml:space="preserve">Sebastian Falk </w:t>
      </w:r>
      <w:r>
        <w:rPr>
          <w:rFonts w:asciiTheme="majorHAnsi" w:eastAsiaTheme="majorEastAsia" w:hAnsiTheme="majorHAnsi" w:cstheme="majorBidi"/>
          <w:sz w:val="24"/>
          <w:lang w:val="sv-SE"/>
        </w:rPr>
        <w:tab/>
      </w:r>
      <w:r w:rsidR="00C42514">
        <w:rPr>
          <w:rFonts w:asciiTheme="majorHAnsi" w:eastAsiaTheme="majorEastAsia" w:hAnsiTheme="majorHAnsi" w:cstheme="majorBidi"/>
          <w:sz w:val="24"/>
          <w:lang w:val="sv-SE"/>
        </w:rPr>
        <w:t>Gisle Tverland</w:t>
      </w:r>
      <w:r w:rsidR="00C42514" w:rsidRPr="00C42514">
        <w:rPr>
          <w:rFonts w:asciiTheme="majorHAnsi" w:eastAsiaTheme="majorEastAsia" w:hAnsiTheme="majorHAnsi" w:cstheme="majorBidi"/>
          <w:sz w:val="24"/>
          <w:lang w:val="sv-SE"/>
        </w:rPr>
        <w:t xml:space="preserve"> </w:t>
      </w:r>
      <w:r w:rsidR="00C42514">
        <w:rPr>
          <w:rFonts w:asciiTheme="majorHAnsi" w:eastAsiaTheme="majorEastAsia" w:hAnsiTheme="majorHAnsi" w:cstheme="majorBidi"/>
          <w:sz w:val="24"/>
          <w:lang w:val="sv-SE"/>
        </w:rPr>
        <w:tab/>
        <w:t>Bent Erik Brenden</w:t>
      </w:r>
      <w:r w:rsidR="003104A6">
        <w:rPr>
          <w:rFonts w:asciiTheme="majorHAnsi" w:eastAsiaTheme="majorEastAsia" w:hAnsiTheme="majorHAnsi" w:cstheme="majorBidi"/>
          <w:sz w:val="24"/>
          <w:lang w:val="sv-SE"/>
        </w:rPr>
        <w:tab/>
      </w:r>
    </w:p>
    <w:p w14:paraId="726FDF0F" w14:textId="77777777" w:rsidR="0017230E" w:rsidRPr="00A42171" w:rsidRDefault="0017230E" w:rsidP="0017230E">
      <w:pPr>
        <w:rPr>
          <w:rFonts w:asciiTheme="majorHAnsi" w:eastAsiaTheme="majorEastAsia" w:hAnsiTheme="majorHAnsi" w:cstheme="majorBidi"/>
          <w:color w:val="365F91" w:themeColor="accent1" w:themeShade="BF"/>
          <w:sz w:val="24"/>
          <w:lang w:val="sv-SE"/>
        </w:rPr>
      </w:pPr>
    </w:p>
    <w:sectPr w:rsidR="0017230E" w:rsidRPr="00A42171" w:rsidSect="00D46529">
      <w:headerReference w:type="default" r:id="rId10"/>
      <w:pgSz w:w="11900" w:h="16840"/>
      <w:pgMar w:top="1985" w:right="1977" w:bottom="1276" w:left="1701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3B132" w14:textId="77777777" w:rsidR="005D0D79" w:rsidRDefault="005D0D79">
      <w:r>
        <w:separator/>
      </w:r>
    </w:p>
  </w:endnote>
  <w:endnote w:type="continuationSeparator" w:id="0">
    <w:p w14:paraId="6026633B" w14:textId="77777777" w:rsidR="005D0D79" w:rsidRDefault="005D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BB6DD" w14:textId="77777777" w:rsidR="005D0D79" w:rsidRDefault="005D0D79">
      <w:r>
        <w:separator/>
      </w:r>
    </w:p>
  </w:footnote>
  <w:footnote w:type="continuationSeparator" w:id="0">
    <w:p w14:paraId="127FBF83" w14:textId="77777777" w:rsidR="005D0D79" w:rsidRDefault="005D0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7D6DF" w14:textId="77777777" w:rsidR="009C59FD" w:rsidRDefault="009C59FD" w:rsidP="00CB63D4">
    <w:pPr>
      <w:pStyle w:val="Sidhuvud"/>
      <w:ind w:left="709" w:hanging="709"/>
    </w:pPr>
    <w:r>
      <w:rPr>
        <w:noProof/>
        <w:szCs w:val="20"/>
        <w:lang w:val="sv-SE" w:eastAsia="sv-SE"/>
      </w:rPr>
      <w:drawing>
        <wp:anchor distT="0" distB="0" distL="114300" distR="114300" simplePos="0" relativeHeight="251657728" behindDoc="1" locked="0" layoutInCell="1" allowOverlap="1" wp14:anchorId="756CAE18" wp14:editId="2FB1441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99" cy="10688791"/>
          <wp:effectExtent l="0" t="0" r="0" b="5080"/>
          <wp:wrapNone/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vpapper_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99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E28"/>
    <w:multiLevelType w:val="hybridMultilevel"/>
    <w:tmpl w:val="8F9E20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87FB8"/>
    <w:multiLevelType w:val="multilevel"/>
    <w:tmpl w:val="FFFFFFFF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CB7FCD"/>
    <w:multiLevelType w:val="multilevel"/>
    <w:tmpl w:val="FFFFFFFF"/>
    <w:styleLink w:val="Streck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4DE725D"/>
    <w:multiLevelType w:val="multilevel"/>
    <w:tmpl w:val="FFFFFFFF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72A01A4"/>
    <w:multiLevelType w:val="multilevel"/>
    <w:tmpl w:val="FFFFFFFF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C5D07AA"/>
    <w:multiLevelType w:val="hybridMultilevel"/>
    <w:tmpl w:val="8FE027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15796"/>
    <w:multiLevelType w:val="multilevel"/>
    <w:tmpl w:val="FFFFFFFF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2882EEE"/>
    <w:multiLevelType w:val="multilevel"/>
    <w:tmpl w:val="FFFFFFFF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13264CD7"/>
    <w:multiLevelType w:val="multilevel"/>
    <w:tmpl w:val="FFFFFFFF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3D757CC"/>
    <w:multiLevelType w:val="multilevel"/>
    <w:tmpl w:val="FFFFFFFF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171D6634"/>
    <w:multiLevelType w:val="multilevel"/>
    <w:tmpl w:val="FFFFFFFF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1AC405CC"/>
    <w:multiLevelType w:val="hybridMultilevel"/>
    <w:tmpl w:val="75AE1B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A1796"/>
    <w:multiLevelType w:val="multilevel"/>
    <w:tmpl w:val="FFFFFFFF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C9C3C72"/>
    <w:multiLevelType w:val="hybridMultilevel"/>
    <w:tmpl w:val="2C32D55A"/>
    <w:lvl w:ilvl="0" w:tplc="0FB2701A"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984CC0"/>
    <w:multiLevelType w:val="multilevel"/>
    <w:tmpl w:val="FFFFFFFF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12F4A5E"/>
    <w:multiLevelType w:val="multilevel"/>
    <w:tmpl w:val="FFFFFFFF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2321582"/>
    <w:multiLevelType w:val="multilevel"/>
    <w:tmpl w:val="9C8A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EC6B8E"/>
    <w:multiLevelType w:val="multilevel"/>
    <w:tmpl w:val="FFFFFFFF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D815F03"/>
    <w:multiLevelType w:val="multilevel"/>
    <w:tmpl w:val="FFFFFFFF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308470C9"/>
    <w:multiLevelType w:val="multilevel"/>
    <w:tmpl w:val="FFFFFFFF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22869B3"/>
    <w:multiLevelType w:val="hybridMultilevel"/>
    <w:tmpl w:val="A566CF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586AA5"/>
    <w:multiLevelType w:val="hybridMultilevel"/>
    <w:tmpl w:val="0F5A72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547A23"/>
    <w:multiLevelType w:val="hybridMultilevel"/>
    <w:tmpl w:val="C87CBA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883D7F"/>
    <w:multiLevelType w:val="multilevel"/>
    <w:tmpl w:val="FFFFFFFF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E2C6C11"/>
    <w:multiLevelType w:val="multilevel"/>
    <w:tmpl w:val="FFFFFFFF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F6243C7"/>
    <w:multiLevelType w:val="multilevel"/>
    <w:tmpl w:val="FFFFFFFF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40D150B1"/>
    <w:multiLevelType w:val="hybridMultilevel"/>
    <w:tmpl w:val="C31EE5A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1D4A2B"/>
    <w:multiLevelType w:val="hybridMultilevel"/>
    <w:tmpl w:val="25A0BE04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F14BA6"/>
    <w:multiLevelType w:val="multilevel"/>
    <w:tmpl w:val="FFFFFFFF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1CD5928"/>
    <w:multiLevelType w:val="hybridMultilevel"/>
    <w:tmpl w:val="FD6A5C4A"/>
    <w:lvl w:ilvl="0" w:tplc="2E76BF06"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FF51F2"/>
    <w:multiLevelType w:val="multilevel"/>
    <w:tmpl w:val="FFFFFFFF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571F0B43"/>
    <w:multiLevelType w:val="multilevel"/>
    <w:tmpl w:val="FFFFFFFF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578844B9"/>
    <w:multiLevelType w:val="hybridMultilevel"/>
    <w:tmpl w:val="4DBE0A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A44209"/>
    <w:multiLevelType w:val="hybridMultilevel"/>
    <w:tmpl w:val="3970D5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F170F9"/>
    <w:multiLevelType w:val="hybridMultilevel"/>
    <w:tmpl w:val="7F9CF8EA"/>
    <w:lvl w:ilvl="0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73D6D8A"/>
    <w:multiLevelType w:val="multilevel"/>
    <w:tmpl w:val="FFFFFFFF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68D50C07"/>
    <w:multiLevelType w:val="hybridMultilevel"/>
    <w:tmpl w:val="113EBA64"/>
    <w:lvl w:ilvl="0" w:tplc="041D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B596C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C1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6C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EE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68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20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2C2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C4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E1C08AA"/>
    <w:multiLevelType w:val="multilevel"/>
    <w:tmpl w:val="FFFFFFFF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0065D2A"/>
    <w:multiLevelType w:val="hybridMultilevel"/>
    <w:tmpl w:val="A732D5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7F60E6"/>
    <w:multiLevelType w:val="hybridMultilevel"/>
    <w:tmpl w:val="A9E0671A"/>
    <w:lvl w:ilvl="0" w:tplc="78C6D52C"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CF581A"/>
    <w:multiLevelType w:val="hybridMultilevel"/>
    <w:tmpl w:val="655E62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1C687F"/>
    <w:multiLevelType w:val="hybridMultilevel"/>
    <w:tmpl w:val="5B22A38E"/>
    <w:lvl w:ilvl="0" w:tplc="1C34610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7"/>
  </w:num>
  <w:num w:numId="2">
    <w:abstractNumId w:val="21"/>
  </w:num>
  <w:num w:numId="3">
    <w:abstractNumId w:val="39"/>
  </w:num>
  <w:num w:numId="4">
    <w:abstractNumId w:val="29"/>
  </w:num>
  <w:num w:numId="5">
    <w:abstractNumId w:val="13"/>
  </w:num>
  <w:num w:numId="6">
    <w:abstractNumId w:val="16"/>
  </w:num>
  <w:num w:numId="7">
    <w:abstractNumId w:val="11"/>
  </w:num>
  <w:num w:numId="8">
    <w:abstractNumId w:val="34"/>
  </w:num>
  <w:num w:numId="9">
    <w:abstractNumId w:val="26"/>
  </w:num>
  <w:num w:numId="10">
    <w:abstractNumId w:val="36"/>
  </w:num>
  <w:num w:numId="11">
    <w:abstractNumId w:val="41"/>
  </w:num>
  <w:num w:numId="12">
    <w:abstractNumId w:val="6"/>
  </w:num>
  <w:num w:numId="13">
    <w:abstractNumId w:val="31"/>
  </w:num>
  <w:num w:numId="14">
    <w:abstractNumId w:val="28"/>
  </w:num>
  <w:num w:numId="15">
    <w:abstractNumId w:val="30"/>
  </w:num>
  <w:num w:numId="16">
    <w:abstractNumId w:val="1"/>
  </w:num>
  <w:num w:numId="17">
    <w:abstractNumId w:val="10"/>
  </w:num>
  <w:num w:numId="18">
    <w:abstractNumId w:val="17"/>
  </w:num>
  <w:num w:numId="19">
    <w:abstractNumId w:val="37"/>
  </w:num>
  <w:num w:numId="20">
    <w:abstractNumId w:val="14"/>
  </w:num>
  <w:num w:numId="21">
    <w:abstractNumId w:val="19"/>
  </w:num>
  <w:num w:numId="22">
    <w:abstractNumId w:val="8"/>
  </w:num>
  <w:num w:numId="23">
    <w:abstractNumId w:val="7"/>
  </w:num>
  <w:num w:numId="24">
    <w:abstractNumId w:val="18"/>
  </w:num>
  <w:num w:numId="25">
    <w:abstractNumId w:val="25"/>
  </w:num>
  <w:num w:numId="26">
    <w:abstractNumId w:val="35"/>
  </w:num>
  <w:num w:numId="27">
    <w:abstractNumId w:val="15"/>
  </w:num>
  <w:num w:numId="28">
    <w:abstractNumId w:val="24"/>
  </w:num>
  <w:num w:numId="29">
    <w:abstractNumId w:val="9"/>
  </w:num>
  <w:num w:numId="30">
    <w:abstractNumId w:val="4"/>
  </w:num>
  <w:num w:numId="31">
    <w:abstractNumId w:val="12"/>
  </w:num>
  <w:num w:numId="32">
    <w:abstractNumId w:val="3"/>
  </w:num>
  <w:num w:numId="33">
    <w:abstractNumId w:val="23"/>
  </w:num>
  <w:num w:numId="34">
    <w:abstractNumId w:val="2"/>
  </w:num>
  <w:num w:numId="35">
    <w:abstractNumId w:val="22"/>
  </w:num>
  <w:num w:numId="36">
    <w:abstractNumId w:val="5"/>
  </w:num>
  <w:num w:numId="37">
    <w:abstractNumId w:val="40"/>
  </w:num>
  <w:num w:numId="38">
    <w:abstractNumId w:val="20"/>
  </w:num>
  <w:num w:numId="39">
    <w:abstractNumId w:val="0"/>
  </w:num>
  <w:num w:numId="40">
    <w:abstractNumId w:val="33"/>
  </w:num>
  <w:num w:numId="41">
    <w:abstractNumId w:val="32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61"/>
    <w:rsid w:val="00007E84"/>
    <w:rsid w:val="000108AB"/>
    <w:rsid w:val="000452C7"/>
    <w:rsid w:val="000D44AB"/>
    <w:rsid w:val="000D694C"/>
    <w:rsid w:val="00146F3D"/>
    <w:rsid w:val="0017230E"/>
    <w:rsid w:val="0019187A"/>
    <w:rsid w:val="0019796A"/>
    <w:rsid w:val="001C1789"/>
    <w:rsid w:val="001D1322"/>
    <w:rsid w:val="001F760F"/>
    <w:rsid w:val="002762D7"/>
    <w:rsid w:val="00285E44"/>
    <w:rsid w:val="00294FAD"/>
    <w:rsid w:val="002C0554"/>
    <w:rsid w:val="002C39F5"/>
    <w:rsid w:val="002C5E61"/>
    <w:rsid w:val="003046F8"/>
    <w:rsid w:val="003104A6"/>
    <w:rsid w:val="00315DC3"/>
    <w:rsid w:val="003446DD"/>
    <w:rsid w:val="003A7D14"/>
    <w:rsid w:val="00462A3D"/>
    <w:rsid w:val="004855DD"/>
    <w:rsid w:val="005D0D79"/>
    <w:rsid w:val="00633ED9"/>
    <w:rsid w:val="00655132"/>
    <w:rsid w:val="0069797C"/>
    <w:rsid w:val="00710239"/>
    <w:rsid w:val="007A0FC0"/>
    <w:rsid w:val="007B2238"/>
    <w:rsid w:val="007C1FFA"/>
    <w:rsid w:val="00851330"/>
    <w:rsid w:val="00857CDD"/>
    <w:rsid w:val="008B4545"/>
    <w:rsid w:val="008D1C45"/>
    <w:rsid w:val="008F17E5"/>
    <w:rsid w:val="008F41A1"/>
    <w:rsid w:val="00906570"/>
    <w:rsid w:val="00924FB8"/>
    <w:rsid w:val="00931A77"/>
    <w:rsid w:val="00946AC1"/>
    <w:rsid w:val="00947228"/>
    <w:rsid w:val="009804BB"/>
    <w:rsid w:val="009B5EAA"/>
    <w:rsid w:val="009C59FD"/>
    <w:rsid w:val="009D086B"/>
    <w:rsid w:val="009E6DAF"/>
    <w:rsid w:val="009F1D29"/>
    <w:rsid w:val="00A2797A"/>
    <w:rsid w:val="00A42171"/>
    <w:rsid w:val="00A50573"/>
    <w:rsid w:val="00BC0066"/>
    <w:rsid w:val="00C0725D"/>
    <w:rsid w:val="00C22B64"/>
    <w:rsid w:val="00C27BF6"/>
    <w:rsid w:val="00C42514"/>
    <w:rsid w:val="00C73FD4"/>
    <w:rsid w:val="00CB63D4"/>
    <w:rsid w:val="00CD3FBA"/>
    <w:rsid w:val="00CE0254"/>
    <w:rsid w:val="00CE37D3"/>
    <w:rsid w:val="00D07318"/>
    <w:rsid w:val="00D46529"/>
    <w:rsid w:val="00D543F5"/>
    <w:rsid w:val="00D75817"/>
    <w:rsid w:val="00E7717E"/>
    <w:rsid w:val="00ED4683"/>
    <w:rsid w:val="00ED586E"/>
    <w:rsid w:val="00EF5B05"/>
    <w:rsid w:val="00F81084"/>
    <w:rsid w:val="00FA6CFC"/>
    <w:rsid w:val="00FB0334"/>
    <w:rsid w:val="00FF28CC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DAE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28F"/>
    <w:rPr>
      <w:sz w:val="22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E7717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1D628F"/>
    <w:pPr>
      <w:tabs>
        <w:tab w:val="center" w:pos="4320"/>
        <w:tab w:val="right" w:pos="8640"/>
      </w:tabs>
    </w:pPr>
    <w:rPr>
      <w:rFonts w:ascii="Arial" w:hAnsi="Arial"/>
      <w:b/>
      <w:sz w:val="28"/>
    </w:rPr>
  </w:style>
  <w:style w:type="paragraph" w:styleId="Sidfot">
    <w:name w:val="footer"/>
    <w:basedOn w:val="Normal"/>
    <w:semiHidden/>
    <w:rsid w:val="001D628F"/>
    <w:pPr>
      <w:tabs>
        <w:tab w:val="center" w:pos="4320"/>
        <w:tab w:val="right" w:pos="8640"/>
      </w:tabs>
    </w:pPr>
  </w:style>
  <w:style w:type="table" w:styleId="Mellanmrkskuggning1-dekorfrg1">
    <w:name w:val="Medium Shading 1 Accent 1"/>
    <w:basedOn w:val="Normaltabell"/>
    <w:uiPriority w:val="63"/>
    <w:rsid w:val="000D44A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0D44A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juslista-dekorfrg5">
    <w:name w:val="Light List Accent 5"/>
    <w:basedOn w:val="Normaltabell"/>
    <w:uiPriority w:val="61"/>
    <w:rsid w:val="000D44A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SidhuvudChar">
    <w:name w:val="Sidhuvud Char"/>
    <w:basedOn w:val="Standardstycketeckensnitt"/>
    <w:link w:val="Sidhuvud"/>
    <w:rsid w:val="00FB0334"/>
    <w:rPr>
      <w:rFonts w:ascii="Arial" w:hAnsi="Arial"/>
      <w:b/>
      <w:sz w:val="28"/>
      <w:szCs w:val="24"/>
      <w:lang w:val="en-US"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1F760F"/>
    <w:rPr>
      <w:rFonts w:ascii="Calibri" w:eastAsiaTheme="minorHAnsi" w:hAnsi="Calibri" w:cs="Consolas"/>
      <w:szCs w:val="21"/>
      <w:lang w:val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F760F"/>
    <w:rPr>
      <w:rFonts w:ascii="Calibri" w:eastAsiaTheme="minorHAnsi" w:hAnsi="Calibri" w:cs="Consolas"/>
      <w:sz w:val="22"/>
      <w:szCs w:val="21"/>
      <w:lang w:eastAsia="en-US"/>
    </w:rPr>
  </w:style>
  <w:style w:type="character" w:styleId="Hyperlnk">
    <w:name w:val="Hyperlink"/>
    <w:basedOn w:val="Standardstycketeckensnitt"/>
    <w:uiPriority w:val="99"/>
    <w:unhideWhenUsed/>
    <w:rsid w:val="001F760F"/>
    <w:rPr>
      <w:strike w:val="0"/>
      <w:dstrike w:val="0"/>
      <w:color w:val="0000FF"/>
      <w:u w:val="none"/>
      <w:effect w:val="none"/>
    </w:rPr>
  </w:style>
  <w:style w:type="paragraph" w:styleId="Normalwebb">
    <w:name w:val="Normal (Web)"/>
    <w:basedOn w:val="Normal"/>
    <w:uiPriority w:val="99"/>
    <w:unhideWhenUsed/>
    <w:rsid w:val="001F760F"/>
    <w:pPr>
      <w:spacing w:before="75" w:after="75"/>
    </w:pPr>
    <w:rPr>
      <w:sz w:val="24"/>
      <w:lang w:val="sv-SE" w:eastAsia="sv-SE"/>
    </w:rPr>
  </w:style>
  <w:style w:type="character" w:styleId="Stark">
    <w:name w:val="Strong"/>
    <w:basedOn w:val="Standardstycketeckensnitt"/>
    <w:uiPriority w:val="22"/>
    <w:qFormat/>
    <w:rsid w:val="001F760F"/>
    <w:rPr>
      <w:b/>
      <w:bCs/>
    </w:rPr>
  </w:style>
  <w:style w:type="paragraph" w:styleId="Liststycke">
    <w:name w:val="List Paragraph"/>
    <w:basedOn w:val="Normal"/>
    <w:uiPriority w:val="34"/>
    <w:qFormat/>
    <w:rsid w:val="00A2797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A2797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2797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797A"/>
    <w:rPr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797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797A"/>
    <w:rPr>
      <w:rFonts w:ascii="Tahoma" w:hAnsi="Tahoma" w:cs="Tahoma"/>
      <w:sz w:val="16"/>
      <w:szCs w:val="16"/>
      <w:lang w:val="en-US" w:eastAsia="en-US"/>
    </w:rPr>
  </w:style>
  <w:style w:type="table" w:styleId="Tabellrutnt">
    <w:name w:val="Table Grid"/>
    <w:basedOn w:val="Normaltabell"/>
    <w:uiPriority w:val="59"/>
    <w:rsid w:val="00946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rsid w:val="00946AC1"/>
    <w:rPr>
      <w:szCs w:val="20"/>
      <w:lang w:val="sv-SE"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946AC1"/>
    <w:rPr>
      <w:sz w:val="22"/>
    </w:rPr>
  </w:style>
  <w:style w:type="paragraph" w:customStyle="1" w:styleId="L1-1">
    <w:name w:val="L1-1"/>
    <w:rsid w:val="00D46529"/>
    <w:pPr>
      <w:autoSpaceDE w:val="0"/>
      <w:autoSpaceDN w:val="0"/>
      <w:adjustRightInd w:val="0"/>
    </w:pPr>
    <w:rPr>
      <w:sz w:val="24"/>
      <w:szCs w:val="24"/>
      <w:lang w:val="x-none"/>
    </w:rPr>
  </w:style>
  <w:style w:type="paragraph" w:customStyle="1" w:styleId="Liststycke1">
    <w:name w:val="Liststycke1"/>
    <w:basedOn w:val="Normal"/>
    <w:rsid w:val="00D46529"/>
    <w:pPr>
      <w:ind w:left="720"/>
      <w:contextualSpacing/>
    </w:pPr>
  </w:style>
  <w:style w:type="numbering" w:customStyle="1" w:styleId="Streck">
    <w:name w:val="Streck"/>
    <w:rsid w:val="00D46529"/>
    <w:pPr>
      <w:numPr>
        <w:numId w:val="34"/>
      </w:numPr>
    </w:pPr>
  </w:style>
  <w:style w:type="character" w:customStyle="1" w:styleId="Rubrik1Char">
    <w:name w:val="Rubrik 1 Char"/>
    <w:basedOn w:val="Standardstycketeckensnitt"/>
    <w:link w:val="Rubrik1"/>
    <w:uiPriority w:val="9"/>
    <w:rsid w:val="00E771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Mention">
    <w:name w:val="Mention"/>
    <w:basedOn w:val="Standardstycketeckensnitt"/>
    <w:uiPriority w:val="99"/>
    <w:semiHidden/>
    <w:unhideWhenUsed/>
    <w:rsid w:val="00294FAD"/>
    <w:rPr>
      <w:color w:val="2B579A"/>
      <w:shd w:val="clear" w:color="auto" w:fill="E6E6E6"/>
    </w:rPr>
  </w:style>
  <w:style w:type="paragraph" w:customStyle="1" w:styleId="Default">
    <w:name w:val="Default"/>
    <w:rsid w:val="003446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F1D2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28F"/>
    <w:rPr>
      <w:sz w:val="22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E7717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1D628F"/>
    <w:pPr>
      <w:tabs>
        <w:tab w:val="center" w:pos="4320"/>
        <w:tab w:val="right" w:pos="8640"/>
      </w:tabs>
    </w:pPr>
    <w:rPr>
      <w:rFonts w:ascii="Arial" w:hAnsi="Arial"/>
      <w:b/>
      <w:sz w:val="28"/>
    </w:rPr>
  </w:style>
  <w:style w:type="paragraph" w:styleId="Sidfot">
    <w:name w:val="footer"/>
    <w:basedOn w:val="Normal"/>
    <w:semiHidden/>
    <w:rsid w:val="001D628F"/>
    <w:pPr>
      <w:tabs>
        <w:tab w:val="center" w:pos="4320"/>
        <w:tab w:val="right" w:pos="8640"/>
      </w:tabs>
    </w:pPr>
  </w:style>
  <w:style w:type="table" w:styleId="Mellanmrkskuggning1-dekorfrg1">
    <w:name w:val="Medium Shading 1 Accent 1"/>
    <w:basedOn w:val="Normaltabell"/>
    <w:uiPriority w:val="63"/>
    <w:rsid w:val="000D44A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0D44A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juslista-dekorfrg5">
    <w:name w:val="Light List Accent 5"/>
    <w:basedOn w:val="Normaltabell"/>
    <w:uiPriority w:val="61"/>
    <w:rsid w:val="000D44A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SidhuvudChar">
    <w:name w:val="Sidhuvud Char"/>
    <w:basedOn w:val="Standardstycketeckensnitt"/>
    <w:link w:val="Sidhuvud"/>
    <w:rsid w:val="00FB0334"/>
    <w:rPr>
      <w:rFonts w:ascii="Arial" w:hAnsi="Arial"/>
      <w:b/>
      <w:sz w:val="28"/>
      <w:szCs w:val="24"/>
      <w:lang w:val="en-US"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1F760F"/>
    <w:rPr>
      <w:rFonts w:ascii="Calibri" w:eastAsiaTheme="minorHAnsi" w:hAnsi="Calibri" w:cs="Consolas"/>
      <w:szCs w:val="21"/>
      <w:lang w:val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F760F"/>
    <w:rPr>
      <w:rFonts w:ascii="Calibri" w:eastAsiaTheme="minorHAnsi" w:hAnsi="Calibri" w:cs="Consolas"/>
      <w:sz w:val="22"/>
      <w:szCs w:val="21"/>
      <w:lang w:eastAsia="en-US"/>
    </w:rPr>
  </w:style>
  <w:style w:type="character" w:styleId="Hyperlnk">
    <w:name w:val="Hyperlink"/>
    <w:basedOn w:val="Standardstycketeckensnitt"/>
    <w:uiPriority w:val="99"/>
    <w:unhideWhenUsed/>
    <w:rsid w:val="001F760F"/>
    <w:rPr>
      <w:strike w:val="0"/>
      <w:dstrike w:val="0"/>
      <w:color w:val="0000FF"/>
      <w:u w:val="none"/>
      <w:effect w:val="none"/>
    </w:rPr>
  </w:style>
  <w:style w:type="paragraph" w:styleId="Normalwebb">
    <w:name w:val="Normal (Web)"/>
    <w:basedOn w:val="Normal"/>
    <w:uiPriority w:val="99"/>
    <w:unhideWhenUsed/>
    <w:rsid w:val="001F760F"/>
    <w:pPr>
      <w:spacing w:before="75" w:after="75"/>
    </w:pPr>
    <w:rPr>
      <w:sz w:val="24"/>
      <w:lang w:val="sv-SE" w:eastAsia="sv-SE"/>
    </w:rPr>
  </w:style>
  <w:style w:type="character" w:styleId="Stark">
    <w:name w:val="Strong"/>
    <w:basedOn w:val="Standardstycketeckensnitt"/>
    <w:uiPriority w:val="22"/>
    <w:qFormat/>
    <w:rsid w:val="001F760F"/>
    <w:rPr>
      <w:b/>
      <w:bCs/>
    </w:rPr>
  </w:style>
  <w:style w:type="paragraph" w:styleId="Liststycke">
    <w:name w:val="List Paragraph"/>
    <w:basedOn w:val="Normal"/>
    <w:uiPriority w:val="34"/>
    <w:qFormat/>
    <w:rsid w:val="00A2797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A2797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2797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797A"/>
    <w:rPr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797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797A"/>
    <w:rPr>
      <w:rFonts w:ascii="Tahoma" w:hAnsi="Tahoma" w:cs="Tahoma"/>
      <w:sz w:val="16"/>
      <w:szCs w:val="16"/>
      <w:lang w:val="en-US" w:eastAsia="en-US"/>
    </w:rPr>
  </w:style>
  <w:style w:type="table" w:styleId="Tabellrutnt">
    <w:name w:val="Table Grid"/>
    <w:basedOn w:val="Normaltabell"/>
    <w:uiPriority w:val="59"/>
    <w:rsid w:val="00946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rsid w:val="00946AC1"/>
    <w:rPr>
      <w:szCs w:val="20"/>
      <w:lang w:val="sv-SE"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946AC1"/>
    <w:rPr>
      <w:sz w:val="22"/>
    </w:rPr>
  </w:style>
  <w:style w:type="paragraph" w:customStyle="1" w:styleId="L1-1">
    <w:name w:val="L1-1"/>
    <w:rsid w:val="00D46529"/>
    <w:pPr>
      <w:autoSpaceDE w:val="0"/>
      <w:autoSpaceDN w:val="0"/>
      <w:adjustRightInd w:val="0"/>
    </w:pPr>
    <w:rPr>
      <w:sz w:val="24"/>
      <w:szCs w:val="24"/>
      <w:lang w:val="x-none"/>
    </w:rPr>
  </w:style>
  <w:style w:type="paragraph" w:customStyle="1" w:styleId="Liststycke1">
    <w:name w:val="Liststycke1"/>
    <w:basedOn w:val="Normal"/>
    <w:rsid w:val="00D46529"/>
    <w:pPr>
      <w:ind w:left="720"/>
      <w:contextualSpacing/>
    </w:pPr>
  </w:style>
  <w:style w:type="numbering" w:customStyle="1" w:styleId="Streck">
    <w:name w:val="Streck"/>
    <w:rsid w:val="00D46529"/>
    <w:pPr>
      <w:numPr>
        <w:numId w:val="34"/>
      </w:numPr>
    </w:pPr>
  </w:style>
  <w:style w:type="character" w:customStyle="1" w:styleId="Rubrik1Char">
    <w:name w:val="Rubrik 1 Char"/>
    <w:basedOn w:val="Standardstycketeckensnitt"/>
    <w:link w:val="Rubrik1"/>
    <w:uiPriority w:val="9"/>
    <w:rsid w:val="00E771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Mention">
    <w:name w:val="Mention"/>
    <w:basedOn w:val="Standardstycketeckensnitt"/>
    <w:uiPriority w:val="99"/>
    <w:semiHidden/>
    <w:unhideWhenUsed/>
    <w:rsid w:val="00294FAD"/>
    <w:rPr>
      <w:color w:val="2B579A"/>
      <w:shd w:val="clear" w:color="auto" w:fill="E6E6E6"/>
    </w:rPr>
  </w:style>
  <w:style w:type="paragraph" w:customStyle="1" w:styleId="Default">
    <w:name w:val="Default"/>
    <w:rsid w:val="003446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F1D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t-erik.brenden@skridsko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nt-erik.brenden@skridsk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OSSF36\AppData\Local\Microsoft\Windows\Temporary%20Internet%20Files\Content.Outlook\OE0PE2LM\Skridsko%20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Skridsko mall</Template>
  <TotalTime>1</TotalTime>
  <Pages>2</Pages>
  <Words>473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Rukrik</vt:lpstr>
      <vt:lpstr>Rukrik</vt:lpstr>
    </vt:vector>
  </TitlesOfParts>
  <Company>Riksidrottsförbundet</Company>
  <LinksUpToDate>false</LinksUpToDate>
  <CharactersWithSpaces>2977</CharactersWithSpaces>
  <SharedDoc>false</SharedDoc>
  <HLinks>
    <vt:vector size="6" baseType="variant">
      <vt:variant>
        <vt:i4>3145830</vt:i4>
      </vt:variant>
      <vt:variant>
        <vt:i4>-1</vt:i4>
      </vt:variant>
      <vt:variant>
        <vt:i4>2049</vt:i4>
      </vt:variant>
      <vt:variant>
        <vt:i4>1</vt:i4>
      </vt:variant>
      <vt:variant>
        <vt:lpwstr>Brevpapper_mall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Rukrik</dc:title>
  <dc:creator>Anne Österberg (Skridsko)</dc:creator>
  <cp:lastModifiedBy>Stig Jeppsson</cp:lastModifiedBy>
  <cp:revision>2</cp:revision>
  <cp:lastPrinted>2013-06-18T14:48:00Z</cp:lastPrinted>
  <dcterms:created xsi:type="dcterms:W3CDTF">2018-05-28T20:29:00Z</dcterms:created>
  <dcterms:modified xsi:type="dcterms:W3CDTF">2018-05-28T20:29:00Z</dcterms:modified>
</cp:coreProperties>
</file>