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7D9" w:rsidRPr="006109D2" w:rsidRDefault="00FE27D9" w:rsidP="000940D5">
      <w:pPr>
        <w:jc w:val="center"/>
        <w:rPr>
          <w:b/>
          <w:sz w:val="32"/>
          <w:szCs w:val="32"/>
        </w:rPr>
      </w:pPr>
      <w:r w:rsidRPr="006109D2">
        <w:rPr>
          <w:b/>
          <w:sz w:val="32"/>
          <w:szCs w:val="32"/>
        </w:rPr>
        <w:t>Verksam</w:t>
      </w:r>
      <w:r>
        <w:rPr>
          <w:b/>
          <w:sz w:val="32"/>
          <w:szCs w:val="32"/>
        </w:rPr>
        <w:t>hetsberättelse för Hälsö BK 2012</w:t>
      </w:r>
    </w:p>
    <w:p w:rsidR="00FE27D9" w:rsidRPr="00DA264A" w:rsidRDefault="00FE27D9" w:rsidP="000940D5"/>
    <w:p w:rsidR="00FE27D9" w:rsidRPr="00DA264A" w:rsidRDefault="00FE27D9" w:rsidP="000940D5">
      <w:pPr>
        <w:rPr>
          <w:b/>
        </w:rPr>
      </w:pPr>
      <w:r w:rsidRPr="00DA264A">
        <w:rPr>
          <w:b/>
        </w:rPr>
        <w:t>Styrelsen för Hälsö Bollklubb avger följand</w:t>
      </w:r>
      <w:r>
        <w:rPr>
          <w:b/>
        </w:rPr>
        <w:t>e verksamhetsberättelse för 2012</w:t>
      </w:r>
      <w:r w:rsidRPr="00DA264A">
        <w:rPr>
          <w:b/>
        </w:rPr>
        <w:t>.</w:t>
      </w:r>
    </w:p>
    <w:p w:rsidR="00FE27D9" w:rsidRPr="00DA264A" w:rsidRDefault="00FE27D9" w:rsidP="000940D5"/>
    <w:p w:rsidR="00FE27D9" w:rsidRPr="00DA264A" w:rsidRDefault="00FE27D9" w:rsidP="000940D5">
      <w:pPr>
        <w:rPr>
          <w:b/>
          <w:i/>
          <w:sz w:val="28"/>
          <w:szCs w:val="28"/>
        </w:rPr>
      </w:pPr>
      <w:r w:rsidRPr="00DA264A">
        <w:rPr>
          <w:b/>
          <w:i/>
          <w:sz w:val="28"/>
          <w:szCs w:val="28"/>
        </w:rPr>
        <w:t>Styrelsen</w:t>
      </w:r>
    </w:p>
    <w:p w:rsidR="00FE27D9" w:rsidRPr="00DA264A" w:rsidRDefault="00FE27D9" w:rsidP="000940D5">
      <w:r w:rsidRPr="00DA264A">
        <w:t>Styrelsen har under året bestått av:</w:t>
      </w:r>
    </w:p>
    <w:p w:rsidR="00FE27D9" w:rsidRPr="00DA264A" w:rsidRDefault="00FE27D9" w:rsidP="000940D5">
      <w:r w:rsidRPr="00DA264A">
        <w:t>Ordförande</w:t>
      </w:r>
      <w:r w:rsidRPr="00DA264A">
        <w:tab/>
      </w:r>
      <w:r w:rsidRPr="00DA264A">
        <w:tab/>
        <w:t>Anders Olofsson</w:t>
      </w:r>
    </w:p>
    <w:p w:rsidR="00FE27D9" w:rsidRPr="00DA264A" w:rsidRDefault="00FE27D9" w:rsidP="000940D5">
      <w:r w:rsidRPr="00DA264A">
        <w:t>Vic</w:t>
      </w:r>
      <w:r>
        <w:t>e ordförande</w:t>
      </w:r>
      <w:r>
        <w:tab/>
        <w:t>Håkan Gustafsson</w:t>
      </w:r>
    </w:p>
    <w:p w:rsidR="00FE27D9" w:rsidRPr="00DA264A" w:rsidRDefault="00FE27D9" w:rsidP="000940D5">
      <w:r w:rsidRPr="00DA264A">
        <w:t>Kassör</w:t>
      </w:r>
      <w:r w:rsidRPr="00DA264A">
        <w:tab/>
      </w:r>
      <w:r w:rsidRPr="00DA264A">
        <w:tab/>
        <w:t>Britta Edefors</w:t>
      </w:r>
    </w:p>
    <w:p w:rsidR="00FE27D9" w:rsidRPr="00DA264A" w:rsidRDefault="00FE27D9" w:rsidP="000940D5">
      <w:r>
        <w:t>Sekreterare</w:t>
      </w:r>
      <w:r>
        <w:tab/>
      </w:r>
      <w:r>
        <w:tab/>
        <w:t>Sophia Cerdier</w:t>
      </w:r>
    </w:p>
    <w:p w:rsidR="00FE27D9" w:rsidRPr="00DA264A" w:rsidRDefault="00FE27D9" w:rsidP="000940D5">
      <w:r>
        <w:t>Ledamöter</w:t>
      </w:r>
      <w:r>
        <w:tab/>
      </w:r>
      <w:r>
        <w:tab/>
        <w:t>Johan Lidell</w:t>
      </w:r>
    </w:p>
    <w:p w:rsidR="00FE27D9" w:rsidRPr="00DA264A" w:rsidRDefault="00FE27D9" w:rsidP="000940D5">
      <w:r>
        <w:tab/>
      </w:r>
      <w:r>
        <w:tab/>
        <w:t>Magnus Erlandsson</w:t>
      </w:r>
    </w:p>
    <w:p w:rsidR="00FE27D9" w:rsidRPr="00DA264A" w:rsidRDefault="00FE27D9" w:rsidP="000940D5">
      <w:r>
        <w:tab/>
      </w:r>
      <w:r>
        <w:tab/>
        <w:t>Mats Mattiasson</w:t>
      </w:r>
    </w:p>
    <w:p w:rsidR="00FE27D9" w:rsidRPr="00DA264A" w:rsidRDefault="00FE27D9" w:rsidP="000940D5">
      <w:r>
        <w:t>Suppleanter</w:t>
      </w:r>
      <w:r>
        <w:tab/>
      </w:r>
      <w:r>
        <w:tab/>
        <w:t>Jacob Pettersson</w:t>
      </w:r>
    </w:p>
    <w:p w:rsidR="00FE27D9" w:rsidRPr="00DA264A" w:rsidRDefault="00FE27D9" w:rsidP="000940D5">
      <w:r>
        <w:tab/>
      </w:r>
      <w:r>
        <w:tab/>
        <w:t>Thomas Larsson</w:t>
      </w:r>
    </w:p>
    <w:p w:rsidR="00FE27D9" w:rsidRPr="00DA264A" w:rsidRDefault="00FE27D9" w:rsidP="000940D5"/>
    <w:p w:rsidR="00FE27D9" w:rsidRDefault="00FE27D9" w:rsidP="000940D5">
      <w:r w:rsidRPr="00DA264A">
        <w:t>Styrelsen har under året</w:t>
      </w:r>
      <w:r>
        <w:t xml:space="preserve"> haft ett konstituerande och elva</w:t>
      </w:r>
      <w:r w:rsidRPr="00DA264A">
        <w:t xml:space="preserve"> ordinarie styrelsemöten</w:t>
      </w:r>
      <w:r>
        <w:t xml:space="preserve"> samt ett antal extra möten</w:t>
      </w:r>
      <w:r w:rsidRPr="00DA264A">
        <w:t>.</w:t>
      </w:r>
      <w:r>
        <w:t xml:space="preserve"> F</w:t>
      </w:r>
      <w:r w:rsidRPr="00DA264A">
        <w:t>öreningens organisation och arbetssätt utveckla</w:t>
      </w:r>
      <w:r>
        <w:t>t</w:t>
      </w:r>
      <w:r w:rsidRPr="00DA264A">
        <w:t>s i rätt riktning</w:t>
      </w:r>
      <w:r>
        <w:t xml:space="preserve"> och föreningens ekonomi har förvaltats på ett ansvarsfullt sätt</w:t>
      </w:r>
      <w:r w:rsidRPr="00DA264A">
        <w:t xml:space="preserve">. </w:t>
      </w:r>
    </w:p>
    <w:p w:rsidR="00FE27D9" w:rsidRDefault="00FE27D9" w:rsidP="000940D5"/>
    <w:p w:rsidR="00FE27D9" w:rsidRDefault="00FE27D9" w:rsidP="000940D5">
      <w:r>
        <w:t>Helt i linje med vår värdegrund ”Hälsö BK en plats för alla” har vi under året erbjudit våra medlemmar arrangemang och aktiviteter även för dem som inte spelar fotboll. Under 2012 bedrev föreningen följande aktiviteter utöver fotbollen, danskurser, medlemsbowling på Golfen, löpning herr/dam samt simskola på Hedens By.</w:t>
      </w:r>
    </w:p>
    <w:p w:rsidR="00FE27D9" w:rsidRDefault="00FE27D9" w:rsidP="000940D5"/>
    <w:p w:rsidR="00FE27D9" w:rsidRDefault="00FE27D9" w:rsidP="000940D5">
      <w:r>
        <w:t>För mer information om föreningen:</w:t>
      </w:r>
    </w:p>
    <w:p w:rsidR="00FE27D9" w:rsidRPr="00DA264A" w:rsidRDefault="00FE27D9" w:rsidP="000940D5">
      <w:hyperlink r:id="rId5" w:history="1">
        <w:r w:rsidRPr="002271E6">
          <w:rPr>
            <w:rStyle w:val="Hyperlink"/>
          </w:rPr>
          <w:t>www.halsobk.se</w:t>
        </w:r>
      </w:hyperlink>
      <w:r>
        <w:t xml:space="preserve"> </w:t>
      </w:r>
    </w:p>
    <w:p w:rsidR="00FE27D9" w:rsidRPr="00DA264A" w:rsidRDefault="00FE27D9" w:rsidP="000940D5"/>
    <w:p w:rsidR="00FE27D9" w:rsidRDefault="00FE27D9" w:rsidP="00392519">
      <w:pPr>
        <w:rPr>
          <w:b/>
          <w:i/>
          <w:sz w:val="28"/>
          <w:szCs w:val="28"/>
        </w:rPr>
      </w:pPr>
      <w:r w:rsidRPr="00DA264A">
        <w:rPr>
          <w:b/>
          <w:i/>
          <w:sz w:val="28"/>
          <w:szCs w:val="28"/>
        </w:rPr>
        <w:t>Fotboll – Seniorer</w:t>
      </w:r>
    </w:p>
    <w:p w:rsidR="00FE27D9" w:rsidRDefault="00FE27D9" w:rsidP="00392519">
      <w:pPr>
        <w:rPr>
          <w:b/>
        </w:rPr>
      </w:pPr>
    </w:p>
    <w:p w:rsidR="00FE27D9" w:rsidRPr="008332A3" w:rsidRDefault="00FE27D9" w:rsidP="00392519">
      <w:pPr>
        <w:rPr>
          <w:b/>
        </w:rPr>
      </w:pPr>
      <w:r>
        <w:rPr>
          <w:b/>
        </w:rPr>
        <w:t>A-lag</w:t>
      </w:r>
    </w:p>
    <w:p w:rsidR="00FE27D9" w:rsidRDefault="00FE27D9" w:rsidP="006D19A0">
      <w:r>
        <w:t xml:space="preserve">A-laget inledde året med Gustafs cup där man ställde upp med två lag. Båda lagen avancerade från gruppspelet men föll sedan i kvartsfinalen mot Hyppeln och Öckerö. </w:t>
      </w:r>
    </w:p>
    <w:p w:rsidR="00FE27D9" w:rsidRDefault="00FE27D9" w:rsidP="006D19A0"/>
    <w:p w:rsidR="00FE27D9" w:rsidRDefault="00FE27D9" w:rsidP="006D19A0">
      <w:r>
        <w:t>I början av våren var det en hög träningsnärvaro som sen tyvärr föll tillbaka mer och mer ju längre året led. Träningsmatcherna inleddes trögt och på de fem matcherna man spelade innan träningslägret blev det endast en seger och fyra förluster. Däremot kom man tillbaka på själva träningslägret där man vann båda de matcher som spelades i Danmark.</w:t>
      </w:r>
    </w:p>
    <w:p w:rsidR="00FE27D9" w:rsidRDefault="00FE27D9" w:rsidP="006D19A0"/>
    <w:p w:rsidR="00FE27D9" w:rsidRDefault="00FE27D9" w:rsidP="006D19A0">
      <w:r>
        <w:t>Seriespelet som bedrevs i Division 5 B Göteborg blev en besvikelse där man efter att ha slutat på sistaplats i tabellen med endast 12 inspelade poäng blev degraderade till Division 6. Det blev endast två vinster i serien samt sex oavgjorda och tolv förluster, målskillnaden blev 29 gjorda mål och 54 insläppta.</w:t>
      </w:r>
    </w:p>
    <w:p w:rsidR="00FE27D9" w:rsidRDefault="00FE27D9" w:rsidP="006D19A0"/>
    <w:p w:rsidR="00FE27D9" w:rsidRDefault="00FE27D9" w:rsidP="006D19A0">
      <w:r>
        <w:t>Även Skärgårdscupen blev en besvikelse då man fick respass i kvartsfinalen efter förlust borta mot Knippla med 1-2.  Laget tränades under året av Anders Olausson, Bengt Johansson och Per Magnusson. En eloge till dem för bra arbete och även till Tim Thuresson som hade högst träningsnärvaro samt till Jacob Pettersson som vann den interna skytteligan.</w:t>
      </w:r>
    </w:p>
    <w:p w:rsidR="00FE27D9" w:rsidRDefault="00FE27D9" w:rsidP="006D19A0"/>
    <w:p w:rsidR="00FE27D9" w:rsidRDefault="00FE27D9" w:rsidP="006D19A0"/>
    <w:p w:rsidR="00FE27D9" w:rsidRPr="00F43010" w:rsidRDefault="00FE27D9" w:rsidP="006D19A0">
      <w:pPr>
        <w:rPr>
          <w:b/>
        </w:rPr>
      </w:pPr>
      <w:r w:rsidRPr="00F43010">
        <w:rPr>
          <w:b/>
        </w:rPr>
        <w:t>B-lag</w:t>
      </w:r>
    </w:p>
    <w:p w:rsidR="00FE27D9" w:rsidRDefault="00FE27D9" w:rsidP="006D19A0">
      <w:r>
        <w:t>B-laget spelade under 2012 i reservklass 2B i Göteborgsserien. Tyvärr uteslöts laget från serien i augusti efter två lämnade WO vilket inte är tillåtet i seriesystemet. En eloge dock till Daniel Pettersson och Gustav Lundbeck som ledare då de slet tappert med att få ihop spelare till matcherna. Säsongen 2013 spelar B-laget i SISKs skärgårdsserie.</w:t>
      </w:r>
    </w:p>
    <w:p w:rsidR="00FE27D9" w:rsidRDefault="00FE27D9" w:rsidP="00592953">
      <w:r>
        <w:t xml:space="preserve"> </w:t>
      </w:r>
    </w:p>
    <w:p w:rsidR="00FE27D9" w:rsidRPr="00392519" w:rsidRDefault="00FE27D9" w:rsidP="00592953">
      <w:pPr>
        <w:rPr>
          <w:b/>
        </w:rPr>
      </w:pPr>
      <w:r w:rsidRPr="00392519">
        <w:rPr>
          <w:b/>
        </w:rPr>
        <w:t>Resultat</w:t>
      </w:r>
    </w:p>
    <w:p w:rsidR="00FE27D9" w:rsidRDefault="00FE27D9" w:rsidP="00592953">
      <w:r w:rsidRPr="003558D9">
        <w:rPr>
          <w:b/>
        </w:rPr>
        <w:t>A-lag</w:t>
      </w:r>
      <w:r>
        <w:t xml:space="preserve"> </w:t>
      </w:r>
    </w:p>
    <w:p w:rsidR="00FE27D9" w:rsidRDefault="00FE27D9" w:rsidP="00592953">
      <w:r>
        <w:t>Ut i kvartsfinal inomhus Gustaf Cup</w:t>
      </w:r>
    </w:p>
    <w:p w:rsidR="00FE27D9" w:rsidRDefault="00FE27D9" w:rsidP="00592953">
      <w:r>
        <w:t>Ut i första omgången mot Knippla i Skärgårdscupen</w:t>
      </w:r>
    </w:p>
    <w:p w:rsidR="00FE27D9" w:rsidRDefault="00FE27D9" w:rsidP="00592953">
      <w:r>
        <w:t>11: a division 5B Göteborg</w:t>
      </w:r>
    </w:p>
    <w:p w:rsidR="00FE27D9" w:rsidRDefault="00FE27D9" w:rsidP="00592953">
      <w:r>
        <w:t>3:a Hönö IS jubileumscup</w:t>
      </w:r>
    </w:p>
    <w:p w:rsidR="00FE27D9" w:rsidRDefault="00FE27D9" w:rsidP="00592953"/>
    <w:p w:rsidR="00FE27D9" w:rsidRDefault="00FE27D9" w:rsidP="00592953">
      <w:pPr>
        <w:rPr>
          <w:b/>
        </w:rPr>
      </w:pPr>
      <w:r w:rsidRPr="003558D9">
        <w:rPr>
          <w:b/>
        </w:rPr>
        <w:t>B-lag</w:t>
      </w:r>
    </w:p>
    <w:p w:rsidR="00FE27D9" w:rsidRDefault="00FE27D9" w:rsidP="00592953">
      <w:r>
        <w:t>Ut i kvartsfinal inomhus Gustaf Cup</w:t>
      </w:r>
    </w:p>
    <w:p w:rsidR="00FE27D9" w:rsidRDefault="00FE27D9" w:rsidP="00592953">
      <w:r>
        <w:t>Uteslöts från Reservklass 2B Göteborg</w:t>
      </w:r>
    </w:p>
    <w:p w:rsidR="00FE27D9" w:rsidRDefault="00FE27D9" w:rsidP="00592953"/>
    <w:p w:rsidR="00FE27D9" w:rsidRDefault="00FE27D9" w:rsidP="000940D5">
      <w:r>
        <w:t>För mer information:</w:t>
      </w:r>
    </w:p>
    <w:p w:rsidR="00FE27D9" w:rsidRDefault="00FE27D9" w:rsidP="000940D5">
      <w:hyperlink r:id="rId6" w:history="1">
        <w:r w:rsidRPr="00612353">
          <w:rPr>
            <w:rStyle w:val="Hyperlink"/>
          </w:rPr>
          <w:t>www.laget.se/halsobk</w:t>
        </w:r>
      </w:hyperlink>
    </w:p>
    <w:p w:rsidR="00FE27D9" w:rsidRDefault="00FE27D9" w:rsidP="000940D5"/>
    <w:p w:rsidR="00FE27D9" w:rsidRPr="005179CC" w:rsidRDefault="00FE27D9" w:rsidP="000940D5">
      <w:pPr>
        <w:rPr>
          <w:b/>
        </w:rPr>
      </w:pPr>
      <w:r w:rsidRPr="005179CC">
        <w:rPr>
          <w:b/>
        </w:rPr>
        <w:t>C-lag</w:t>
      </w:r>
    </w:p>
    <w:p w:rsidR="00FE27D9" w:rsidRDefault="00FE27D9" w:rsidP="00F43010">
      <w:r w:rsidRPr="00F43010">
        <w:t>Efter de tre inledande omgångarna hade vårt C-lag inkasserat två förluster och en seger. Några mer förluster blev det inte men desto fler segrar.</w:t>
      </w:r>
      <w:r>
        <w:t xml:space="preserve"> Totalt spelade vi tio</w:t>
      </w:r>
      <w:r w:rsidRPr="00F43010">
        <w:t xml:space="preserve"> matcher i Skärgårds</w:t>
      </w:r>
      <w:r>
        <w:t>-serien och vann inte mindre än åtta</w:t>
      </w:r>
      <w:r w:rsidRPr="00F43010">
        <w:t xml:space="preserve"> av dem. </w:t>
      </w:r>
      <w:r>
        <w:t xml:space="preserve">Med det resultatet vann laget serien och kan titulera sig som mästare! </w:t>
      </w:r>
      <w:r w:rsidRPr="00F43010">
        <w:t>Målskillnaden blev imponerande 37-13.</w:t>
      </w:r>
      <w:r>
        <w:t xml:space="preserve"> </w:t>
      </w:r>
      <w:r w:rsidRPr="00F43010">
        <w:t>Tre ungtuppar delade på priset som bästa målskytt: Pett</w:t>
      </w:r>
      <w:r>
        <w:t>er, Gustav och Henrik nätade fyra</w:t>
      </w:r>
      <w:r w:rsidRPr="00F43010">
        <w:t xml:space="preserve"> gånger var.</w:t>
      </w:r>
    </w:p>
    <w:p w:rsidR="00FE27D9" w:rsidRDefault="00FE27D9" w:rsidP="00F43010"/>
    <w:p w:rsidR="00FE27D9" w:rsidRDefault="00FE27D9" w:rsidP="00CD1A0A">
      <w:r w:rsidRPr="00F43010">
        <w:t xml:space="preserve">Laget var dessutom ytterst nära att spela hem </w:t>
      </w:r>
      <w:r>
        <w:t>”</w:t>
      </w:r>
      <w:r w:rsidRPr="00F43010">
        <w:t>The Double</w:t>
      </w:r>
      <w:r>
        <w:t>”,</w:t>
      </w:r>
      <w:r w:rsidRPr="00F43010">
        <w:t xml:space="preserve"> </w:t>
      </w:r>
      <w:r>
        <w:t>e</w:t>
      </w:r>
      <w:r w:rsidRPr="00F43010">
        <w:t>fter två klara segrar i kvarten och semin mot Nordö (6-1) respektive Hönö C (8-1),</w:t>
      </w:r>
      <w:r>
        <w:t xml:space="preserve"> </w:t>
      </w:r>
      <w:r w:rsidRPr="00F43010">
        <w:t>ble</w:t>
      </w:r>
      <w:r>
        <w:t>v Öckerö B för svåra i finalen av</w:t>
      </w:r>
      <w:r w:rsidRPr="00F43010">
        <w:t xml:space="preserve"> SISK-cupen.</w:t>
      </w:r>
    </w:p>
    <w:p w:rsidR="00FE27D9" w:rsidRPr="00F43010" w:rsidRDefault="00FE27D9" w:rsidP="00F43010"/>
    <w:p w:rsidR="00FE27D9" w:rsidRDefault="00FE27D9" w:rsidP="00F43010">
      <w:r w:rsidRPr="00F43010">
        <w:t xml:space="preserve">Inte mindre än 34 spelare ingick i spelartruppen vilket kanske talar emot eventuell spelarbrist. Man skall dock komma ihåg att 23 av dessa spelade max tre matcher så kontinuitet var väl knappast </w:t>
      </w:r>
      <w:r>
        <w:t xml:space="preserve">det </w:t>
      </w:r>
      <w:r w:rsidRPr="00F43010">
        <w:t>rätt</w:t>
      </w:r>
      <w:r>
        <w:t>a</w:t>
      </w:r>
      <w:r w:rsidRPr="00F43010">
        <w:t xml:space="preserve"> ord</w:t>
      </w:r>
      <w:r>
        <w:t>et för</w:t>
      </w:r>
      <w:r w:rsidRPr="00F43010">
        <w:t xml:space="preserve"> att beskriva laget.</w:t>
      </w:r>
    </w:p>
    <w:p w:rsidR="00FE27D9" w:rsidRPr="00F43010" w:rsidRDefault="00FE27D9" w:rsidP="00F43010"/>
    <w:p w:rsidR="00FE27D9" w:rsidRDefault="00FE27D9" w:rsidP="00F43010">
      <w:r w:rsidRPr="00F43010">
        <w:t>Ledarna slet sina hår inför matcher och det var ty</w:t>
      </w:r>
      <w:r>
        <w:t>värr inte ovanligt att det fem minuter</w:t>
      </w:r>
      <w:r w:rsidRPr="00F43010">
        <w:t xml:space="preserve"> innan avspark ramlade in ett antal extremt tr</w:t>
      </w:r>
      <w:r>
        <w:t>ötta spelare</w:t>
      </w:r>
      <w:r w:rsidRPr="00F43010">
        <w:t xml:space="preserve">. </w:t>
      </w:r>
      <w:r>
        <w:t>När matcherna</w:t>
      </w:r>
      <w:r w:rsidRPr="00F43010">
        <w:t xml:space="preserve"> väl kom igång var det dock full fart på all</w:t>
      </w:r>
      <w:r>
        <w:t>a.</w:t>
      </w:r>
    </w:p>
    <w:p w:rsidR="00FE27D9" w:rsidRPr="00F43010" w:rsidRDefault="00FE27D9" w:rsidP="00F43010"/>
    <w:p w:rsidR="00FE27D9" w:rsidRPr="00F43010" w:rsidRDefault="00FE27D9" w:rsidP="00F43010">
      <w:r w:rsidRPr="00F43010">
        <w:t>Ledare: Martin Albinsson, Anders Olausson, Anders Olofsson och Håkan Gustafsson</w:t>
      </w:r>
    </w:p>
    <w:p w:rsidR="00FE27D9" w:rsidRDefault="00FE27D9" w:rsidP="000940D5">
      <w:pPr>
        <w:rPr>
          <w:b/>
        </w:rPr>
      </w:pPr>
    </w:p>
    <w:p w:rsidR="00FE27D9" w:rsidRPr="005179CC" w:rsidRDefault="00FE27D9" w:rsidP="000940D5">
      <w:pPr>
        <w:rPr>
          <w:b/>
        </w:rPr>
      </w:pPr>
      <w:r w:rsidRPr="005179CC">
        <w:rPr>
          <w:b/>
        </w:rPr>
        <w:t>Oldboys</w:t>
      </w:r>
    </w:p>
    <w:p w:rsidR="00FE27D9" w:rsidRDefault="00FE27D9" w:rsidP="000940D5">
      <w:r>
        <w:t>Oldboyslaget gjorde en strålande säsong som inleddes med guld i Gustaf Cup genom briljant spel, framförallt i finalen mot Nordö. Nästa äventyr var skärgårdscupen där laget knep ett silver efter förlust på straffar i finalen mot Bagglebo, denna match hade nog slutat annorlunda om inte vår ordförande råkat ut för en fruktansvärd skada redan 3 minuter in i matchen. Där förlorade laget en given matchvinnare som så ofta behövs i finaler. I september åkte tjugo starka gubbar till Skagen där man genomförde en spelmässigt ganska dålig match kanske påverkade av det tuffa matchprogrammet under vårsäsongen. Trots förlusten mot Skagen oldboys skall vi bära med oss att ordförande som numera var fotbollsinvalid utförde en prickfri insats som domare.</w:t>
      </w:r>
    </w:p>
    <w:p w:rsidR="00FE27D9" w:rsidRDefault="00FE27D9" w:rsidP="000940D5"/>
    <w:p w:rsidR="00FE27D9" w:rsidRDefault="00FE27D9" w:rsidP="000940D5">
      <w:r>
        <w:t>Laget tränar vintertid på söndagar samt under utesäsongen på onsdagar, dessutom naturligtvis på egen hand. Lagets ledare under säsongen 2012 var Mikael Nilsson och Martin Albinsson</w:t>
      </w:r>
    </w:p>
    <w:p w:rsidR="00FE27D9" w:rsidRPr="00DA264A" w:rsidRDefault="00FE27D9" w:rsidP="000940D5"/>
    <w:p w:rsidR="00FE27D9" w:rsidRPr="00553116" w:rsidRDefault="00FE27D9" w:rsidP="000940D5">
      <w:pPr>
        <w:rPr>
          <w:b/>
          <w:i/>
          <w:sz w:val="28"/>
          <w:szCs w:val="28"/>
        </w:rPr>
      </w:pPr>
      <w:r w:rsidRPr="00553116">
        <w:rPr>
          <w:b/>
          <w:i/>
          <w:sz w:val="28"/>
          <w:szCs w:val="28"/>
        </w:rPr>
        <w:t>Ungdomsverksamhet </w:t>
      </w:r>
    </w:p>
    <w:p w:rsidR="00FE27D9" w:rsidRDefault="00FE27D9" w:rsidP="000940D5">
      <w:r w:rsidRPr="00DA264A">
        <w:t>Hälsö BK har som policy att verka för ett aktivt engagemang för alla barn/ungdomar som vill deltaga.</w:t>
      </w:r>
      <w:r>
        <w:t xml:space="preserve"> </w:t>
      </w:r>
      <w:r w:rsidRPr="00DA264A">
        <w:t>Alla barn/ungdomar, oavsett förutsättningar, är välkomna att under lika villkor vara med i Hälsö BK: s aktiviteter.</w:t>
      </w:r>
    </w:p>
    <w:p w:rsidR="00FE27D9" w:rsidRPr="00DA264A" w:rsidRDefault="00FE27D9" w:rsidP="000940D5"/>
    <w:p w:rsidR="00FE27D9" w:rsidRDefault="00FE27D9" w:rsidP="000940D5">
      <w:r>
        <w:t>Föreningen har haft igång ett ungdomslag under 2012, P/F05</w:t>
      </w:r>
    </w:p>
    <w:p w:rsidR="00FE27D9" w:rsidRDefault="00FE27D9" w:rsidP="000940D5"/>
    <w:p w:rsidR="00FE27D9" w:rsidRPr="00CB0CFA" w:rsidRDefault="00FE27D9" w:rsidP="00E00FB4">
      <w:pPr>
        <w:rPr>
          <w:b/>
        </w:rPr>
      </w:pPr>
      <w:r>
        <w:rPr>
          <w:b/>
        </w:rPr>
        <w:t>P/F05</w:t>
      </w:r>
    </w:p>
    <w:p w:rsidR="00FE27D9" w:rsidRPr="00FC6C49" w:rsidRDefault="00FE27D9" w:rsidP="000940D5">
      <w:r w:rsidRPr="00FC6C49">
        <w:t>Laget består av nio aktiva hälsöbarn födda mellan 04-06 med Fredrik Nilsson och Anders Utbult som engagerade ledare. Laget deltog under 2012 i Gustaf Cup samt tre poolspel varav ett arrangerades på Hälsö med hela tolv stycken medverkande lag, tack vare en fantastik föräldrahjälp blev detta poolspelet stor succé. I januari 2013 deltog laget först i en minicup på Hönö med en vinst, en oavgjord samt två förluster som resultat. Efter detta deltog man med ett rent tjejlag i Ö-bollen som blev stor succé och man vann turneringen obesegrade!</w:t>
      </w:r>
    </w:p>
    <w:p w:rsidR="00FE27D9" w:rsidRPr="00FC6C49" w:rsidRDefault="00FE27D9" w:rsidP="000940D5">
      <w:r w:rsidRPr="00FC6C49">
        <w:t>Laget tränar vintertid i Brattebergsskolan och under utomhussäsongen på Stuvö Backe och barnen gör stora framsteg.</w:t>
      </w:r>
    </w:p>
    <w:p w:rsidR="00FE27D9" w:rsidRPr="00FC6C49" w:rsidRDefault="00FE27D9" w:rsidP="000940D5"/>
    <w:p w:rsidR="00FE27D9" w:rsidRPr="00FC6C49" w:rsidRDefault="00FE27D9" w:rsidP="00E00FB4">
      <w:r w:rsidRPr="00FC6C49">
        <w:t>Gå in på lagets hemsida för mer information:</w:t>
      </w:r>
    </w:p>
    <w:p w:rsidR="00FE27D9" w:rsidRPr="00FC6C49" w:rsidRDefault="00FE27D9" w:rsidP="00E00FB4">
      <w:pPr>
        <w:rPr>
          <w:lang w:val="en-GB"/>
        </w:rPr>
      </w:pPr>
      <w:r w:rsidRPr="00FC6C49">
        <w:rPr>
          <w:lang w:val="en-GB"/>
        </w:rPr>
        <w:t>P/F05: http://www.laget.se/HALSOBKPF05</w:t>
      </w:r>
    </w:p>
    <w:p w:rsidR="00FE27D9" w:rsidRPr="00CD3885" w:rsidRDefault="00FE27D9" w:rsidP="000940D5">
      <w:pPr>
        <w:rPr>
          <w:color w:val="444444"/>
          <w:lang w:val="en-GB"/>
        </w:rPr>
      </w:pPr>
      <w:r w:rsidRPr="00CD3885">
        <w:rPr>
          <w:color w:val="444444"/>
          <w:lang w:val="en-GB"/>
        </w:rPr>
        <w:t> </w:t>
      </w:r>
    </w:p>
    <w:p w:rsidR="00FE27D9" w:rsidRPr="00DA264A" w:rsidRDefault="00FE27D9" w:rsidP="000940D5">
      <w:pPr>
        <w:rPr>
          <w:b/>
          <w:i/>
          <w:sz w:val="28"/>
          <w:szCs w:val="28"/>
        </w:rPr>
      </w:pPr>
      <w:r w:rsidRPr="00DA264A">
        <w:rPr>
          <w:b/>
          <w:i/>
          <w:sz w:val="28"/>
          <w:szCs w:val="28"/>
        </w:rPr>
        <w:t>Övriga verksamheter</w:t>
      </w:r>
    </w:p>
    <w:p w:rsidR="00FE27D9" w:rsidRDefault="00FE27D9" w:rsidP="000940D5">
      <w:r w:rsidRPr="00DA264A">
        <w:t>Förutom fotbollen har följande verksamheter pågått i Hälsö BK´s regi:</w:t>
      </w:r>
    </w:p>
    <w:p w:rsidR="00FE27D9" w:rsidRDefault="00FE27D9" w:rsidP="000940D5">
      <w:r>
        <w:t>Dans</w:t>
      </w:r>
    </w:p>
    <w:p w:rsidR="00FE27D9" w:rsidRDefault="00FE27D9" w:rsidP="000940D5">
      <w:r>
        <w:t>Simskola</w:t>
      </w:r>
    </w:p>
    <w:p w:rsidR="00FE27D9" w:rsidRPr="00DA264A" w:rsidRDefault="00FE27D9" w:rsidP="000940D5">
      <w:r>
        <w:t>Bowling</w:t>
      </w:r>
    </w:p>
    <w:p w:rsidR="00FE27D9" w:rsidRPr="00DA264A" w:rsidRDefault="00FE27D9" w:rsidP="000940D5">
      <w:r w:rsidRPr="00DA264A">
        <w:t>Bordtennis</w:t>
      </w:r>
    </w:p>
    <w:p w:rsidR="00FE27D9" w:rsidRPr="00DA264A" w:rsidRDefault="00FE27D9" w:rsidP="000940D5">
      <w:r w:rsidRPr="00DA264A">
        <w:t>Motionslöpning för herrar och damer</w:t>
      </w:r>
    </w:p>
    <w:p w:rsidR="00FE27D9" w:rsidRPr="00DA264A" w:rsidRDefault="00FE27D9" w:rsidP="000940D5">
      <w:r w:rsidRPr="00DA264A">
        <w:t>Gymnastik för yngre och äldre</w:t>
      </w:r>
    </w:p>
    <w:p w:rsidR="00FE27D9" w:rsidRDefault="00FE27D9" w:rsidP="000940D5">
      <w:r w:rsidRPr="00DA264A">
        <w:t>Fys</w:t>
      </w:r>
      <w:r>
        <w:t>-</w:t>
      </w:r>
      <w:r w:rsidRPr="00DA264A">
        <w:t xml:space="preserve"> och rehabträning i lokalen.</w:t>
      </w:r>
    </w:p>
    <w:p w:rsidR="00FE27D9" w:rsidRDefault="00FE27D9" w:rsidP="000940D5">
      <w:pPr>
        <w:rPr>
          <w:b/>
          <w:i/>
          <w:sz w:val="28"/>
          <w:szCs w:val="28"/>
        </w:rPr>
      </w:pPr>
    </w:p>
    <w:p w:rsidR="00FE27D9" w:rsidRPr="00BF7FBD" w:rsidRDefault="00FE27D9" w:rsidP="000940D5">
      <w:r w:rsidRPr="00DA264A">
        <w:rPr>
          <w:b/>
          <w:i/>
          <w:sz w:val="28"/>
          <w:szCs w:val="28"/>
        </w:rPr>
        <w:t>Anläggningen</w:t>
      </w:r>
    </w:p>
    <w:p w:rsidR="00FE27D9" w:rsidRDefault="00FE27D9" w:rsidP="000940D5">
      <w:r>
        <w:t xml:space="preserve">Under 2012 gjordes inga större investeringar i vår anläggning förutom de löpande anläggningskostnaderna samt omlackering av golv. I början av 2013 startades det upp en projektgrupp för att göra ett förarbete inför en behövlig planrenovering. </w:t>
      </w:r>
    </w:p>
    <w:p w:rsidR="00FE27D9" w:rsidRDefault="00FE27D9" w:rsidP="000940D5"/>
    <w:p w:rsidR="00FE27D9" w:rsidRPr="00DA264A" w:rsidRDefault="00FE27D9" w:rsidP="000940D5">
      <w:pPr>
        <w:rPr>
          <w:b/>
          <w:i/>
          <w:sz w:val="28"/>
          <w:szCs w:val="28"/>
        </w:rPr>
      </w:pPr>
      <w:r w:rsidRPr="00DA264A">
        <w:rPr>
          <w:b/>
          <w:i/>
          <w:sz w:val="28"/>
          <w:szCs w:val="28"/>
        </w:rPr>
        <w:t>Arrangemang</w:t>
      </w:r>
    </w:p>
    <w:p w:rsidR="00FE27D9" w:rsidRPr="00DA264A" w:rsidRDefault="00FE27D9" w:rsidP="000940D5">
      <w:r>
        <w:t>Under året har föreningen arrangerat Stjärnan, Midsommar, EM i lokalen, Karlssons kräftskiva, Fotbollsgala, Jul på hamna. Samtliga arrangemang blev väldigt lyckade. Inför kommande år önskar vi att fler kan engagera sig och vara med och arbeta med våra arrangemang då det är en viktig faktor som förenar oss i alla åldrar.</w:t>
      </w:r>
    </w:p>
    <w:p w:rsidR="00FE27D9" w:rsidRDefault="00FE27D9" w:rsidP="000940D5">
      <w:pPr>
        <w:rPr>
          <w:b/>
          <w:i/>
          <w:sz w:val="28"/>
          <w:szCs w:val="28"/>
        </w:rPr>
      </w:pPr>
    </w:p>
    <w:p w:rsidR="00FE27D9" w:rsidRDefault="00FE27D9" w:rsidP="000940D5">
      <w:pPr>
        <w:rPr>
          <w:b/>
          <w:i/>
          <w:sz w:val="28"/>
          <w:szCs w:val="28"/>
        </w:rPr>
      </w:pPr>
    </w:p>
    <w:p w:rsidR="00FE27D9" w:rsidRDefault="00FE27D9" w:rsidP="000940D5">
      <w:pPr>
        <w:rPr>
          <w:b/>
          <w:i/>
          <w:sz w:val="28"/>
          <w:szCs w:val="28"/>
        </w:rPr>
      </w:pPr>
    </w:p>
    <w:p w:rsidR="00FE27D9" w:rsidRDefault="00FE27D9" w:rsidP="000940D5">
      <w:pPr>
        <w:rPr>
          <w:b/>
          <w:i/>
          <w:sz w:val="28"/>
          <w:szCs w:val="28"/>
        </w:rPr>
      </w:pPr>
      <w:r w:rsidRPr="00DA264A">
        <w:rPr>
          <w:b/>
          <w:i/>
          <w:sz w:val="28"/>
          <w:szCs w:val="28"/>
        </w:rPr>
        <w:t>Ekonomi</w:t>
      </w:r>
    </w:p>
    <w:p w:rsidR="00FE27D9" w:rsidRPr="00CD349D" w:rsidRDefault="00FE27D9" w:rsidP="00BA1920">
      <w:r w:rsidRPr="00CD349D">
        <w:t>År 2012 har inte inneburit några stora nyheter på det ekonomiska området. Var</w:t>
      </w:r>
      <w:r>
        <w:t>dagen lunkar på med sina vanliga</w:t>
      </w:r>
      <w:r w:rsidRPr="00CD349D">
        <w:t xml:space="preserve"> utgifter för el, vatten- och avlopp, inköp av bollar osv. Diskussioner har förts om renovering och underhåll av vår lokal; ett arbete som ständigt är aktuellt och där vi framförallt får förlita oss på ideella krafter. Vi har ju en väldig tur som ofta enbart behöver köpa material; arbetet står många äldre och yngre medlemmar för.</w:t>
      </w:r>
    </w:p>
    <w:p w:rsidR="00FE27D9" w:rsidRPr="00CD349D" w:rsidRDefault="00FE27D9" w:rsidP="00BA1920"/>
    <w:p w:rsidR="00FE27D9" w:rsidRPr="00CD349D" w:rsidRDefault="00FE27D9" w:rsidP="00BA1920">
      <w:r w:rsidRPr="00CD349D">
        <w:t>Klubben har satsat mycket för att seniortruppen ska få möjlighet att åka på träningsläger. En stor kostnad är hyra av planer på Öckerö för både träning och matcher. Tyvärr har vi inte haft så stor ungdomsverksamhet, vilket vi gärna skulle vilja satsa pengar på ty utan den blir det ingen återväxt.</w:t>
      </w:r>
    </w:p>
    <w:p w:rsidR="00FE27D9" w:rsidRPr="00CD349D" w:rsidRDefault="00FE27D9" w:rsidP="00BA1920"/>
    <w:p w:rsidR="00FE27D9" w:rsidRDefault="00FE27D9" w:rsidP="00BA1920">
      <w:r w:rsidRPr="00CD349D">
        <w:t xml:space="preserve">Våra största inkomstkällor är de annonsintäkter vi får in på programbladet som delas ut i stora delar av kommunen och de poolspel som vår lilla ungdomsverksamhet arrangerar. Under året har vi igen arrangerat Jul på Hamna, ett arrangemang som framförallt på grund av dåligt väder inte blev någon succé ur ekonomisk synvinkel. Granförsäljningen blev </w:t>
      </w:r>
      <w:r>
        <w:t xml:space="preserve">heller ingen stor inkomstkälla </w:t>
      </w:r>
      <w:r w:rsidRPr="00CD349D">
        <w:t>men var väldigt uppskattad av de</w:t>
      </w:r>
      <w:r>
        <w:t>m</w:t>
      </w:r>
      <w:r w:rsidRPr="00CD349D">
        <w:t xml:space="preserve"> som köpte granar där!</w:t>
      </w:r>
    </w:p>
    <w:p w:rsidR="00FE27D9" w:rsidRDefault="00FE27D9" w:rsidP="00BA1920"/>
    <w:p w:rsidR="00FE27D9" w:rsidRDefault="00FE27D9" w:rsidP="00BA1920">
      <w:r>
        <w:t>Föreningen har också under 2012 slutit avtal med Svenska Spel så att alla som spelar med spelkort även genererar en bonus till föreningen. Genom samarbete med ICA Alexius kan man donera sin pant till Hälsö BK när man lämnar sina burkar och flaskor.</w:t>
      </w:r>
    </w:p>
    <w:p w:rsidR="00FE27D9" w:rsidRDefault="00FE27D9" w:rsidP="00BA1920"/>
    <w:p w:rsidR="00FE27D9" w:rsidRPr="00CD349D" w:rsidRDefault="00FE27D9" w:rsidP="00BA1920">
      <w:r>
        <w:t>Vi har också träffat ett treårsavtal med Stadium som materialleverantör som ger föreningen bonus på de inköp privatpersoner gör med sina Stadiumkort.</w:t>
      </w:r>
    </w:p>
    <w:p w:rsidR="00FE27D9" w:rsidRDefault="00FE27D9" w:rsidP="00BA1920"/>
    <w:p w:rsidR="00FE27D9" w:rsidRPr="00CD349D" w:rsidRDefault="00FE27D9" w:rsidP="00BA1920">
      <w:r w:rsidRPr="00CD349D">
        <w:t>Trots allas ansträngning</w:t>
      </w:r>
      <w:r>
        <w:t>ar gör klubben en förlust på ca 22</w:t>
      </w:r>
      <w:r w:rsidRPr="00CD349D">
        <w:t> 000 kr år 2012.</w:t>
      </w:r>
    </w:p>
    <w:p w:rsidR="00FE27D9" w:rsidRPr="00CD349D" w:rsidRDefault="00FE27D9" w:rsidP="00BA1920"/>
    <w:p w:rsidR="00FE27D9" w:rsidRPr="00CD349D" w:rsidRDefault="00FE27D9" w:rsidP="00BA1920">
      <w:r w:rsidRPr="00CD349D">
        <w:t>Det gäller för oss alla i klubben att inse att om vi ska kunna ha stora kostnader i verksamheten så behöver vi också intäkter.</w:t>
      </w:r>
    </w:p>
    <w:p w:rsidR="00FE27D9" w:rsidRDefault="00FE27D9" w:rsidP="000940D5"/>
    <w:p w:rsidR="00FE27D9" w:rsidRPr="00553116" w:rsidRDefault="00FE27D9" w:rsidP="000940D5"/>
    <w:p w:rsidR="00FE27D9" w:rsidRPr="007B2D3B" w:rsidRDefault="00FE27D9" w:rsidP="000940D5">
      <w:pPr>
        <w:rPr>
          <w:b/>
          <w:i/>
          <w:sz w:val="28"/>
          <w:szCs w:val="28"/>
        </w:rPr>
      </w:pPr>
      <w:r w:rsidRPr="007B2D3B">
        <w:rPr>
          <w:b/>
          <w:i/>
          <w:sz w:val="28"/>
          <w:szCs w:val="28"/>
        </w:rPr>
        <w:t>Till slut</w:t>
      </w:r>
    </w:p>
    <w:p w:rsidR="00FE27D9" w:rsidRDefault="00FE27D9" w:rsidP="000940D5">
      <w:r>
        <w:t>Styrelsen vill rikta ett stort och varmt tack till alla er som stödjer och arbetar för Hälsö BK. Tack vare vårt gemensamma arbeta har vi kunnat utveckla föreningen under 2012. Det känns som 2013 kan bli ett spännande och lyckosamt år för vår förening och glöm inte att i Hälsö BK är alla välkomna att delta!</w:t>
      </w:r>
    </w:p>
    <w:p w:rsidR="00FE27D9" w:rsidRDefault="00FE27D9" w:rsidP="000940D5"/>
    <w:p w:rsidR="00FE27D9" w:rsidRDefault="00FE27D9" w:rsidP="000940D5"/>
    <w:p w:rsidR="00FE27D9" w:rsidRDefault="00FE27D9" w:rsidP="000940D5">
      <w:r>
        <w:t>Hälsö den 23 februari 2013</w:t>
      </w:r>
    </w:p>
    <w:p w:rsidR="00FE27D9" w:rsidRDefault="00FE27D9" w:rsidP="000940D5"/>
    <w:p w:rsidR="00FE27D9" w:rsidRDefault="00FE27D9" w:rsidP="000940D5">
      <w:r>
        <w:t>För styrelsen</w:t>
      </w:r>
    </w:p>
    <w:p w:rsidR="00FE27D9" w:rsidRDefault="00FE27D9" w:rsidP="000940D5"/>
    <w:p w:rsidR="00FE27D9" w:rsidRDefault="00FE27D9" w:rsidP="000940D5"/>
    <w:p w:rsidR="00FE27D9" w:rsidRDefault="00FE27D9" w:rsidP="000940D5">
      <w:r>
        <w:t>……………………………………….</w:t>
      </w:r>
    </w:p>
    <w:p w:rsidR="00FE27D9" w:rsidRDefault="00FE27D9" w:rsidP="000940D5">
      <w:r>
        <w:t>Anders Olofsson</w:t>
      </w:r>
    </w:p>
    <w:p w:rsidR="00FE27D9" w:rsidRPr="00DA264A" w:rsidRDefault="00FE27D9" w:rsidP="000940D5">
      <w:r>
        <w:t>Ordförande</w:t>
      </w:r>
    </w:p>
    <w:p w:rsidR="00FE27D9" w:rsidRDefault="00FE27D9">
      <w:bookmarkStart w:id="0" w:name="_GoBack"/>
      <w:bookmarkEnd w:id="0"/>
    </w:p>
    <w:sectPr w:rsidR="00FE27D9" w:rsidSect="0055182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7851C5"/>
    <w:multiLevelType w:val="hybridMultilevel"/>
    <w:tmpl w:val="566852C6"/>
    <w:lvl w:ilvl="0" w:tplc="E20A38D2">
      <w:numFmt w:val="bullet"/>
      <w:lvlText w:val="-"/>
      <w:lvlJc w:val="left"/>
      <w:pPr>
        <w:tabs>
          <w:tab w:val="num" w:pos="720"/>
        </w:tabs>
        <w:ind w:left="720" w:hanging="360"/>
      </w:pPr>
      <w:rPr>
        <w:rFonts w:ascii="Times New Roman" w:eastAsia="Times New Roman" w:hAnsi="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40D5"/>
    <w:rsid w:val="00013688"/>
    <w:rsid w:val="000849A2"/>
    <w:rsid w:val="000940D5"/>
    <w:rsid w:val="000B0D34"/>
    <w:rsid w:val="000D6047"/>
    <w:rsid w:val="002271E6"/>
    <w:rsid w:val="00253564"/>
    <w:rsid w:val="002A44D6"/>
    <w:rsid w:val="003015CA"/>
    <w:rsid w:val="003343D3"/>
    <w:rsid w:val="003558D9"/>
    <w:rsid w:val="00392519"/>
    <w:rsid w:val="003A0ADE"/>
    <w:rsid w:val="004531F1"/>
    <w:rsid w:val="004A172E"/>
    <w:rsid w:val="004E0B2B"/>
    <w:rsid w:val="005179CC"/>
    <w:rsid w:val="005326F8"/>
    <w:rsid w:val="00547163"/>
    <w:rsid w:val="00551821"/>
    <w:rsid w:val="00553116"/>
    <w:rsid w:val="00592953"/>
    <w:rsid w:val="005E64DD"/>
    <w:rsid w:val="006109D2"/>
    <w:rsid w:val="00612353"/>
    <w:rsid w:val="006D19A0"/>
    <w:rsid w:val="0077121E"/>
    <w:rsid w:val="007B2D3B"/>
    <w:rsid w:val="008332A3"/>
    <w:rsid w:val="0089557E"/>
    <w:rsid w:val="008B03F6"/>
    <w:rsid w:val="009E06F0"/>
    <w:rsid w:val="00A00732"/>
    <w:rsid w:val="00A90821"/>
    <w:rsid w:val="00AB0C10"/>
    <w:rsid w:val="00BA1920"/>
    <w:rsid w:val="00BF7FBD"/>
    <w:rsid w:val="00C26892"/>
    <w:rsid w:val="00CB0CFA"/>
    <w:rsid w:val="00CD1A0A"/>
    <w:rsid w:val="00CD349D"/>
    <w:rsid w:val="00CD3885"/>
    <w:rsid w:val="00CD49E0"/>
    <w:rsid w:val="00CE79A7"/>
    <w:rsid w:val="00CF55F2"/>
    <w:rsid w:val="00D0782A"/>
    <w:rsid w:val="00D1448E"/>
    <w:rsid w:val="00D20AC7"/>
    <w:rsid w:val="00D4225B"/>
    <w:rsid w:val="00DA264A"/>
    <w:rsid w:val="00DF415B"/>
    <w:rsid w:val="00E00FB4"/>
    <w:rsid w:val="00EE692C"/>
    <w:rsid w:val="00EF2FE0"/>
    <w:rsid w:val="00F43010"/>
    <w:rsid w:val="00FC6C49"/>
    <w:rsid w:val="00FD1107"/>
    <w:rsid w:val="00FE27D9"/>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0D5"/>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940D5"/>
    <w:rPr>
      <w:rFonts w:cs="Times New Roman"/>
      <w:color w:val="0066CC"/>
      <w:u w:val="none"/>
      <w:effect w:val="none"/>
    </w:rPr>
  </w:style>
  <w:style w:type="paragraph" w:styleId="NormalWeb">
    <w:name w:val="Normal (Web)"/>
    <w:basedOn w:val="Normal"/>
    <w:uiPriority w:val="99"/>
    <w:rsid w:val="00392519"/>
    <w:pPr>
      <w:spacing w:before="100" w:beforeAutospacing="1" w:after="119"/>
    </w:pPr>
  </w:style>
  <w:style w:type="paragraph" w:customStyle="1" w:styleId="ecxmsonormal">
    <w:name w:val="ecxmsonormal"/>
    <w:basedOn w:val="Normal"/>
    <w:uiPriority w:val="99"/>
    <w:rsid w:val="00CB0CFA"/>
    <w:pPr>
      <w:spacing w:after="324"/>
    </w:pPr>
    <w:rPr>
      <w:lang w:val="en-US" w:eastAsia="en-US"/>
    </w:rPr>
  </w:style>
  <w:style w:type="paragraph" w:styleId="BalloonText">
    <w:name w:val="Balloon Text"/>
    <w:basedOn w:val="Normal"/>
    <w:link w:val="BalloonTextChar"/>
    <w:uiPriority w:val="99"/>
    <w:semiHidden/>
    <w:rsid w:val="00AB0C1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B0C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3734538">
      <w:marLeft w:val="0"/>
      <w:marRight w:val="0"/>
      <w:marTop w:val="0"/>
      <w:marBottom w:val="0"/>
      <w:divBdr>
        <w:top w:val="none" w:sz="0" w:space="0" w:color="auto"/>
        <w:left w:val="none" w:sz="0" w:space="0" w:color="auto"/>
        <w:bottom w:val="none" w:sz="0" w:space="0" w:color="auto"/>
        <w:right w:val="none" w:sz="0" w:space="0" w:color="auto"/>
      </w:divBdr>
    </w:div>
    <w:div w:id="803734549">
      <w:marLeft w:val="0"/>
      <w:marRight w:val="0"/>
      <w:marTop w:val="0"/>
      <w:marBottom w:val="0"/>
      <w:divBdr>
        <w:top w:val="none" w:sz="0" w:space="0" w:color="auto"/>
        <w:left w:val="none" w:sz="0" w:space="0" w:color="auto"/>
        <w:bottom w:val="none" w:sz="0" w:space="0" w:color="auto"/>
        <w:right w:val="none" w:sz="0" w:space="0" w:color="auto"/>
      </w:divBdr>
      <w:divsChild>
        <w:div w:id="803734579">
          <w:marLeft w:val="0"/>
          <w:marRight w:val="0"/>
          <w:marTop w:val="0"/>
          <w:marBottom w:val="0"/>
          <w:divBdr>
            <w:top w:val="none" w:sz="0" w:space="0" w:color="auto"/>
            <w:left w:val="none" w:sz="0" w:space="0" w:color="auto"/>
            <w:bottom w:val="none" w:sz="0" w:space="0" w:color="auto"/>
            <w:right w:val="none" w:sz="0" w:space="0" w:color="auto"/>
          </w:divBdr>
          <w:divsChild>
            <w:div w:id="803734581">
              <w:marLeft w:val="0"/>
              <w:marRight w:val="0"/>
              <w:marTop w:val="0"/>
              <w:marBottom w:val="0"/>
              <w:divBdr>
                <w:top w:val="none" w:sz="0" w:space="0" w:color="auto"/>
                <w:left w:val="none" w:sz="0" w:space="0" w:color="auto"/>
                <w:bottom w:val="none" w:sz="0" w:space="0" w:color="auto"/>
                <w:right w:val="none" w:sz="0" w:space="0" w:color="auto"/>
              </w:divBdr>
              <w:divsChild>
                <w:div w:id="803734580">
                  <w:marLeft w:val="0"/>
                  <w:marRight w:val="0"/>
                  <w:marTop w:val="0"/>
                  <w:marBottom w:val="0"/>
                  <w:divBdr>
                    <w:top w:val="none" w:sz="0" w:space="0" w:color="auto"/>
                    <w:left w:val="none" w:sz="0" w:space="0" w:color="auto"/>
                    <w:bottom w:val="none" w:sz="0" w:space="0" w:color="auto"/>
                    <w:right w:val="none" w:sz="0" w:space="0" w:color="auto"/>
                  </w:divBdr>
                  <w:divsChild>
                    <w:div w:id="803734562">
                      <w:marLeft w:val="0"/>
                      <w:marRight w:val="0"/>
                      <w:marTop w:val="0"/>
                      <w:marBottom w:val="0"/>
                      <w:divBdr>
                        <w:top w:val="none" w:sz="0" w:space="0" w:color="auto"/>
                        <w:left w:val="none" w:sz="0" w:space="0" w:color="auto"/>
                        <w:bottom w:val="none" w:sz="0" w:space="0" w:color="auto"/>
                        <w:right w:val="none" w:sz="0" w:space="0" w:color="auto"/>
                      </w:divBdr>
                      <w:divsChild>
                        <w:div w:id="803734577">
                          <w:marLeft w:val="0"/>
                          <w:marRight w:val="0"/>
                          <w:marTop w:val="0"/>
                          <w:marBottom w:val="0"/>
                          <w:divBdr>
                            <w:top w:val="none" w:sz="0" w:space="0" w:color="auto"/>
                            <w:left w:val="none" w:sz="0" w:space="0" w:color="auto"/>
                            <w:bottom w:val="none" w:sz="0" w:space="0" w:color="auto"/>
                            <w:right w:val="none" w:sz="0" w:space="0" w:color="auto"/>
                          </w:divBdr>
                          <w:divsChild>
                            <w:div w:id="803734557">
                              <w:marLeft w:val="0"/>
                              <w:marRight w:val="0"/>
                              <w:marTop w:val="0"/>
                              <w:marBottom w:val="0"/>
                              <w:divBdr>
                                <w:top w:val="none" w:sz="0" w:space="0" w:color="auto"/>
                                <w:left w:val="none" w:sz="0" w:space="0" w:color="auto"/>
                                <w:bottom w:val="none" w:sz="0" w:space="0" w:color="auto"/>
                                <w:right w:val="none" w:sz="0" w:space="0" w:color="auto"/>
                              </w:divBdr>
                              <w:divsChild>
                                <w:div w:id="803734532">
                                  <w:marLeft w:val="0"/>
                                  <w:marRight w:val="0"/>
                                  <w:marTop w:val="0"/>
                                  <w:marBottom w:val="0"/>
                                  <w:divBdr>
                                    <w:top w:val="none" w:sz="0" w:space="0" w:color="auto"/>
                                    <w:left w:val="none" w:sz="0" w:space="0" w:color="auto"/>
                                    <w:bottom w:val="none" w:sz="0" w:space="0" w:color="auto"/>
                                    <w:right w:val="none" w:sz="0" w:space="0" w:color="auto"/>
                                  </w:divBdr>
                                  <w:divsChild>
                                    <w:div w:id="803734555">
                                      <w:marLeft w:val="0"/>
                                      <w:marRight w:val="0"/>
                                      <w:marTop w:val="0"/>
                                      <w:marBottom w:val="0"/>
                                      <w:divBdr>
                                        <w:top w:val="none" w:sz="0" w:space="0" w:color="auto"/>
                                        <w:left w:val="none" w:sz="0" w:space="0" w:color="auto"/>
                                        <w:bottom w:val="none" w:sz="0" w:space="0" w:color="auto"/>
                                        <w:right w:val="none" w:sz="0" w:space="0" w:color="auto"/>
                                      </w:divBdr>
                                      <w:divsChild>
                                        <w:div w:id="803734560">
                                          <w:marLeft w:val="0"/>
                                          <w:marRight w:val="0"/>
                                          <w:marTop w:val="0"/>
                                          <w:marBottom w:val="0"/>
                                          <w:divBdr>
                                            <w:top w:val="none" w:sz="0" w:space="0" w:color="auto"/>
                                            <w:left w:val="none" w:sz="0" w:space="0" w:color="auto"/>
                                            <w:bottom w:val="none" w:sz="0" w:space="0" w:color="auto"/>
                                            <w:right w:val="none" w:sz="0" w:space="0" w:color="auto"/>
                                          </w:divBdr>
                                          <w:divsChild>
                                            <w:div w:id="803734530">
                                              <w:marLeft w:val="0"/>
                                              <w:marRight w:val="0"/>
                                              <w:marTop w:val="0"/>
                                              <w:marBottom w:val="0"/>
                                              <w:divBdr>
                                                <w:top w:val="none" w:sz="0" w:space="0" w:color="auto"/>
                                                <w:left w:val="none" w:sz="0" w:space="0" w:color="auto"/>
                                                <w:bottom w:val="none" w:sz="0" w:space="0" w:color="auto"/>
                                                <w:right w:val="none" w:sz="0" w:space="0" w:color="auto"/>
                                              </w:divBdr>
                                              <w:divsChild>
                                                <w:div w:id="803734542">
                                                  <w:marLeft w:val="0"/>
                                                  <w:marRight w:val="90"/>
                                                  <w:marTop w:val="0"/>
                                                  <w:marBottom w:val="0"/>
                                                  <w:divBdr>
                                                    <w:top w:val="none" w:sz="0" w:space="0" w:color="auto"/>
                                                    <w:left w:val="none" w:sz="0" w:space="0" w:color="auto"/>
                                                    <w:bottom w:val="none" w:sz="0" w:space="0" w:color="auto"/>
                                                    <w:right w:val="none" w:sz="0" w:space="0" w:color="auto"/>
                                                  </w:divBdr>
                                                  <w:divsChild>
                                                    <w:div w:id="803734541">
                                                      <w:marLeft w:val="0"/>
                                                      <w:marRight w:val="0"/>
                                                      <w:marTop w:val="0"/>
                                                      <w:marBottom w:val="0"/>
                                                      <w:divBdr>
                                                        <w:top w:val="none" w:sz="0" w:space="0" w:color="auto"/>
                                                        <w:left w:val="none" w:sz="0" w:space="0" w:color="auto"/>
                                                        <w:bottom w:val="none" w:sz="0" w:space="0" w:color="auto"/>
                                                        <w:right w:val="none" w:sz="0" w:space="0" w:color="auto"/>
                                                      </w:divBdr>
                                                      <w:divsChild>
                                                        <w:div w:id="803734573">
                                                          <w:marLeft w:val="0"/>
                                                          <w:marRight w:val="0"/>
                                                          <w:marTop w:val="0"/>
                                                          <w:marBottom w:val="0"/>
                                                          <w:divBdr>
                                                            <w:top w:val="none" w:sz="0" w:space="0" w:color="auto"/>
                                                            <w:left w:val="none" w:sz="0" w:space="0" w:color="auto"/>
                                                            <w:bottom w:val="none" w:sz="0" w:space="0" w:color="auto"/>
                                                            <w:right w:val="none" w:sz="0" w:space="0" w:color="auto"/>
                                                          </w:divBdr>
                                                          <w:divsChild>
                                                            <w:div w:id="803734533">
                                                              <w:marLeft w:val="0"/>
                                                              <w:marRight w:val="0"/>
                                                              <w:marTop w:val="0"/>
                                                              <w:marBottom w:val="0"/>
                                                              <w:divBdr>
                                                                <w:top w:val="none" w:sz="0" w:space="0" w:color="auto"/>
                                                                <w:left w:val="none" w:sz="0" w:space="0" w:color="auto"/>
                                                                <w:bottom w:val="none" w:sz="0" w:space="0" w:color="auto"/>
                                                                <w:right w:val="none" w:sz="0" w:space="0" w:color="auto"/>
                                                              </w:divBdr>
                                                              <w:divsChild>
                                                                <w:div w:id="803734567">
                                                                  <w:marLeft w:val="0"/>
                                                                  <w:marRight w:val="0"/>
                                                                  <w:marTop w:val="0"/>
                                                                  <w:marBottom w:val="105"/>
                                                                  <w:divBdr>
                                                                    <w:top w:val="single" w:sz="6" w:space="0" w:color="EDEDED"/>
                                                                    <w:left w:val="single" w:sz="6" w:space="0" w:color="EDEDED"/>
                                                                    <w:bottom w:val="single" w:sz="6" w:space="0" w:color="EDEDED"/>
                                                                    <w:right w:val="single" w:sz="6" w:space="0" w:color="EDEDED"/>
                                                                  </w:divBdr>
                                                                  <w:divsChild>
                                                                    <w:div w:id="803734569">
                                                                      <w:marLeft w:val="0"/>
                                                                      <w:marRight w:val="0"/>
                                                                      <w:marTop w:val="0"/>
                                                                      <w:marBottom w:val="0"/>
                                                                      <w:divBdr>
                                                                        <w:top w:val="none" w:sz="0" w:space="0" w:color="auto"/>
                                                                        <w:left w:val="none" w:sz="0" w:space="0" w:color="auto"/>
                                                                        <w:bottom w:val="none" w:sz="0" w:space="0" w:color="auto"/>
                                                                        <w:right w:val="none" w:sz="0" w:space="0" w:color="auto"/>
                                                                      </w:divBdr>
                                                                      <w:divsChild>
                                                                        <w:div w:id="803734578">
                                                                          <w:marLeft w:val="0"/>
                                                                          <w:marRight w:val="0"/>
                                                                          <w:marTop w:val="0"/>
                                                                          <w:marBottom w:val="0"/>
                                                                          <w:divBdr>
                                                                            <w:top w:val="none" w:sz="0" w:space="0" w:color="auto"/>
                                                                            <w:left w:val="none" w:sz="0" w:space="0" w:color="auto"/>
                                                                            <w:bottom w:val="none" w:sz="0" w:space="0" w:color="auto"/>
                                                                            <w:right w:val="none" w:sz="0" w:space="0" w:color="auto"/>
                                                                          </w:divBdr>
                                                                          <w:divsChild>
                                                                            <w:div w:id="803734568">
                                                                              <w:marLeft w:val="0"/>
                                                                              <w:marRight w:val="0"/>
                                                                              <w:marTop w:val="0"/>
                                                                              <w:marBottom w:val="0"/>
                                                                              <w:divBdr>
                                                                                <w:top w:val="none" w:sz="0" w:space="0" w:color="auto"/>
                                                                                <w:left w:val="none" w:sz="0" w:space="0" w:color="auto"/>
                                                                                <w:bottom w:val="none" w:sz="0" w:space="0" w:color="auto"/>
                                                                                <w:right w:val="none" w:sz="0" w:space="0" w:color="auto"/>
                                                                              </w:divBdr>
                                                                              <w:divsChild>
                                                                                <w:div w:id="803734556">
                                                                                  <w:marLeft w:val="180"/>
                                                                                  <w:marRight w:val="180"/>
                                                                                  <w:marTop w:val="0"/>
                                                                                  <w:marBottom w:val="0"/>
                                                                                  <w:divBdr>
                                                                                    <w:top w:val="none" w:sz="0" w:space="0" w:color="auto"/>
                                                                                    <w:left w:val="none" w:sz="0" w:space="0" w:color="auto"/>
                                                                                    <w:bottom w:val="none" w:sz="0" w:space="0" w:color="auto"/>
                                                                                    <w:right w:val="none" w:sz="0" w:space="0" w:color="auto"/>
                                                                                  </w:divBdr>
                                                                                  <w:divsChild>
                                                                                    <w:div w:id="803734531">
                                                                                      <w:marLeft w:val="0"/>
                                                                                      <w:marRight w:val="0"/>
                                                                                      <w:marTop w:val="0"/>
                                                                                      <w:marBottom w:val="0"/>
                                                                                      <w:divBdr>
                                                                                        <w:top w:val="none" w:sz="0" w:space="0" w:color="auto"/>
                                                                                        <w:left w:val="none" w:sz="0" w:space="0" w:color="auto"/>
                                                                                        <w:bottom w:val="none" w:sz="0" w:space="0" w:color="auto"/>
                                                                                        <w:right w:val="none" w:sz="0" w:space="0" w:color="auto"/>
                                                                                      </w:divBdr>
                                                                                      <w:divsChild>
                                                                                        <w:div w:id="8037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3734558">
      <w:marLeft w:val="0"/>
      <w:marRight w:val="0"/>
      <w:marTop w:val="0"/>
      <w:marBottom w:val="0"/>
      <w:divBdr>
        <w:top w:val="none" w:sz="0" w:space="0" w:color="auto"/>
        <w:left w:val="none" w:sz="0" w:space="0" w:color="auto"/>
        <w:bottom w:val="none" w:sz="0" w:space="0" w:color="auto"/>
        <w:right w:val="none" w:sz="0" w:space="0" w:color="auto"/>
      </w:divBdr>
      <w:divsChild>
        <w:div w:id="803734550">
          <w:marLeft w:val="0"/>
          <w:marRight w:val="0"/>
          <w:marTop w:val="0"/>
          <w:marBottom w:val="0"/>
          <w:divBdr>
            <w:top w:val="none" w:sz="0" w:space="0" w:color="auto"/>
            <w:left w:val="none" w:sz="0" w:space="0" w:color="auto"/>
            <w:bottom w:val="none" w:sz="0" w:space="0" w:color="auto"/>
            <w:right w:val="none" w:sz="0" w:space="0" w:color="auto"/>
          </w:divBdr>
          <w:divsChild>
            <w:div w:id="803734535">
              <w:marLeft w:val="0"/>
              <w:marRight w:val="0"/>
              <w:marTop w:val="0"/>
              <w:marBottom w:val="0"/>
              <w:divBdr>
                <w:top w:val="none" w:sz="0" w:space="0" w:color="auto"/>
                <w:left w:val="none" w:sz="0" w:space="0" w:color="auto"/>
                <w:bottom w:val="none" w:sz="0" w:space="0" w:color="auto"/>
                <w:right w:val="none" w:sz="0" w:space="0" w:color="auto"/>
              </w:divBdr>
              <w:divsChild>
                <w:div w:id="803734571">
                  <w:marLeft w:val="0"/>
                  <w:marRight w:val="0"/>
                  <w:marTop w:val="0"/>
                  <w:marBottom w:val="0"/>
                  <w:divBdr>
                    <w:top w:val="none" w:sz="0" w:space="0" w:color="auto"/>
                    <w:left w:val="none" w:sz="0" w:space="0" w:color="auto"/>
                    <w:bottom w:val="none" w:sz="0" w:space="0" w:color="auto"/>
                    <w:right w:val="none" w:sz="0" w:space="0" w:color="auto"/>
                  </w:divBdr>
                  <w:divsChild>
                    <w:div w:id="803734570">
                      <w:marLeft w:val="0"/>
                      <w:marRight w:val="0"/>
                      <w:marTop w:val="0"/>
                      <w:marBottom w:val="0"/>
                      <w:divBdr>
                        <w:top w:val="none" w:sz="0" w:space="0" w:color="auto"/>
                        <w:left w:val="none" w:sz="0" w:space="0" w:color="auto"/>
                        <w:bottom w:val="none" w:sz="0" w:space="0" w:color="auto"/>
                        <w:right w:val="none" w:sz="0" w:space="0" w:color="auto"/>
                      </w:divBdr>
                      <w:divsChild>
                        <w:div w:id="803734565">
                          <w:marLeft w:val="0"/>
                          <w:marRight w:val="0"/>
                          <w:marTop w:val="0"/>
                          <w:marBottom w:val="0"/>
                          <w:divBdr>
                            <w:top w:val="none" w:sz="0" w:space="0" w:color="auto"/>
                            <w:left w:val="none" w:sz="0" w:space="0" w:color="auto"/>
                            <w:bottom w:val="none" w:sz="0" w:space="0" w:color="auto"/>
                            <w:right w:val="none" w:sz="0" w:space="0" w:color="auto"/>
                          </w:divBdr>
                          <w:divsChild>
                            <w:div w:id="803734554">
                              <w:marLeft w:val="0"/>
                              <w:marRight w:val="0"/>
                              <w:marTop w:val="0"/>
                              <w:marBottom w:val="0"/>
                              <w:divBdr>
                                <w:top w:val="none" w:sz="0" w:space="0" w:color="auto"/>
                                <w:left w:val="none" w:sz="0" w:space="0" w:color="auto"/>
                                <w:bottom w:val="none" w:sz="0" w:space="0" w:color="auto"/>
                                <w:right w:val="none" w:sz="0" w:space="0" w:color="auto"/>
                              </w:divBdr>
                              <w:divsChild>
                                <w:div w:id="803734561">
                                  <w:marLeft w:val="0"/>
                                  <w:marRight w:val="0"/>
                                  <w:marTop w:val="0"/>
                                  <w:marBottom w:val="0"/>
                                  <w:divBdr>
                                    <w:top w:val="none" w:sz="0" w:space="0" w:color="auto"/>
                                    <w:left w:val="none" w:sz="0" w:space="0" w:color="auto"/>
                                    <w:bottom w:val="none" w:sz="0" w:space="0" w:color="auto"/>
                                    <w:right w:val="none" w:sz="0" w:space="0" w:color="auto"/>
                                  </w:divBdr>
                                  <w:divsChild>
                                    <w:div w:id="803734545">
                                      <w:marLeft w:val="0"/>
                                      <w:marRight w:val="0"/>
                                      <w:marTop w:val="0"/>
                                      <w:marBottom w:val="0"/>
                                      <w:divBdr>
                                        <w:top w:val="none" w:sz="0" w:space="0" w:color="auto"/>
                                        <w:left w:val="none" w:sz="0" w:space="0" w:color="auto"/>
                                        <w:bottom w:val="none" w:sz="0" w:space="0" w:color="auto"/>
                                        <w:right w:val="none" w:sz="0" w:space="0" w:color="auto"/>
                                      </w:divBdr>
                                      <w:divsChild>
                                        <w:div w:id="803734534">
                                          <w:marLeft w:val="0"/>
                                          <w:marRight w:val="0"/>
                                          <w:marTop w:val="0"/>
                                          <w:marBottom w:val="0"/>
                                          <w:divBdr>
                                            <w:top w:val="none" w:sz="0" w:space="0" w:color="auto"/>
                                            <w:left w:val="none" w:sz="0" w:space="0" w:color="auto"/>
                                            <w:bottom w:val="none" w:sz="0" w:space="0" w:color="auto"/>
                                            <w:right w:val="none" w:sz="0" w:space="0" w:color="auto"/>
                                          </w:divBdr>
                                          <w:divsChild>
                                            <w:div w:id="803734572">
                                              <w:marLeft w:val="0"/>
                                              <w:marRight w:val="0"/>
                                              <w:marTop w:val="0"/>
                                              <w:marBottom w:val="0"/>
                                              <w:divBdr>
                                                <w:top w:val="none" w:sz="0" w:space="0" w:color="auto"/>
                                                <w:left w:val="none" w:sz="0" w:space="0" w:color="auto"/>
                                                <w:bottom w:val="none" w:sz="0" w:space="0" w:color="auto"/>
                                                <w:right w:val="none" w:sz="0" w:space="0" w:color="auto"/>
                                              </w:divBdr>
                                              <w:divsChild>
                                                <w:div w:id="803734543">
                                                  <w:marLeft w:val="0"/>
                                                  <w:marRight w:val="0"/>
                                                  <w:marTop w:val="0"/>
                                                  <w:marBottom w:val="0"/>
                                                  <w:divBdr>
                                                    <w:top w:val="none" w:sz="0" w:space="0" w:color="auto"/>
                                                    <w:left w:val="none" w:sz="0" w:space="0" w:color="auto"/>
                                                    <w:bottom w:val="none" w:sz="0" w:space="0" w:color="auto"/>
                                                    <w:right w:val="none" w:sz="0" w:space="0" w:color="auto"/>
                                                  </w:divBdr>
                                                  <w:divsChild>
                                                    <w:div w:id="803734546">
                                                      <w:marLeft w:val="0"/>
                                                      <w:marRight w:val="72"/>
                                                      <w:marTop w:val="0"/>
                                                      <w:marBottom w:val="0"/>
                                                      <w:divBdr>
                                                        <w:top w:val="none" w:sz="0" w:space="0" w:color="auto"/>
                                                        <w:left w:val="none" w:sz="0" w:space="0" w:color="auto"/>
                                                        <w:bottom w:val="none" w:sz="0" w:space="0" w:color="auto"/>
                                                        <w:right w:val="none" w:sz="0" w:space="0" w:color="auto"/>
                                                      </w:divBdr>
                                                      <w:divsChild>
                                                        <w:div w:id="803734548">
                                                          <w:marLeft w:val="0"/>
                                                          <w:marRight w:val="0"/>
                                                          <w:marTop w:val="0"/>
                                                          <w:marBottom w:val="0"/>
                                                          <w:divBdr>
                                                            <w:top w:val="none" w:sz="0" w:space="0" w:color="auto"/>
                                                            <w:left w:val="none" w:sz="0" w:space="0" w:color="auto"/>
                                                            <w:bottom w:val="none" w:sz="0" w:space="0" w:color="auto"/>
                                                            <w:right w:val="none" w:sz="0" w:space="0" w:color="auto"/>
                                                          </w:divBdr>
                                                          <w:divsChild>
                                                            <w:div w:id="803734547">
                                                              <w:marLeft w:val="0"/>
                                                              <w:marRight w:val="0"/>
                                                              <w:marTop w:val="0"/>
                                                              <w:marBottom w:val="0"/>
                                                              <w:divBdr>
                                                                <w:top w:val="none" w:sz="0" w:space="0" w:color="auto"/>
                                                                <w:left w:val="none" w:sz="0" w:space="0" w:color="auto"/>
                                                                <w:bottom w:val="none" w:sz="0" w:space="0" w:color="auto"/>
                                                                <w:right w:val="none" w:sz="0" w:space="0" w:color="auto"/>
                                                              </w:divBdr>
                                                              <w:divsChild>
                                                                <w:div w:id="803734566">
                                                                  <w:marLeft w:val="0"/>
                                                                  <w:marRight w:val="0"/>
                                                                  <w:marTop w:val="0"/>
                                                                  <w:marBottom w:val="0"/>
                                                                  <w:divBdr>
                                                                    <w:top w:val="none" w:sz="0" w:space="0" w:color="auto"/>
                                                                    <w:left w:val="none" w:sz="0" w:space="0" w:color="auto"/>
                                                                    <w:bottom w:val="none" w:sz="0" w:space="0" w:color="auto"/>
                                                                    <w:right w:val="none" w:sz="0" w:space="0" w:color="auto"/>
                                                                  </w:divBdr>
                                                                  <w:divsChild>
                                                                    <w:div w:id="803734576">
                                                                      <w:marLeft w:val="0"/>
                                                                      <w:marRight w:val="0"/>
                                                                      <w:marTop w:val="0"/>
                                                                      <w:marBottom w:val="0"/>
                                                                      <w:divBdr>
                                                                        <w:top w:val="none" w:sz="0" w:space="0" w:color="auto"/>
                                                                        <w:left w:val="none" w:sz="0" w:space="0" w:color="auto"/>
                                                                        <w:bottom w:val="none" w:sz="0" w:space="0" w:color="auto"/>
                                                                        <w:right w:val="none" w:sz="0" w:space="0" w:color="auto"/>
                                                                      </w:divBdr>
                                                                      <w:divsChild>
                                                                        <w:div w:id="803734564">
                                                                          <w:marLeft w:val="0"/>
                                                                          <w:marRight w:val="0"/>
                                                                          <w:marTop w:val="0"/>
                                                                          <w:marBottom w:val="0"/>
                                                                          <w:divBdr>
                                                                            <w:top w:val="none" w:sz="0" w:space="0" w:color="auto"/>
                                                                            <w:left w:val="none" w:sz="0" w:space="0" w:color="auto"/>
                                                                            <w:bottom w:val="none" w:sz="0" w:space="0" w:color="auto"/>
                                                                            <w:right w:val="none" w:sz="0" w:space="0" w:color="auto"/>
                                                                          </w:divBdr>
                                                                          <w:divsChild>
                                                                            <w:div w:id="803734574">
                                                                              <w:marLeft w:val="0"/>
                                                                              <w:marRight w:val="0"/>
                                                                              <w:marTop w:val="0"/>
                                                                              <w:marBottom w:val="0"/>
                                                                              <w:divBdr>
                                                                                <w:top w:val="none" w:sz="0" w:space="0" w:color="auto"/>
                                                                                <w:left w:val="none" w:sz="0" w:space="0" w:color="auto"/>
                                                                                <w:bottom w:val="none" w:sz="0" w:space="0" w:color="auto"/>
                                                                                <w:right w:val="none" w:sz="0" w:space="0" w:color="auto"/>
                                                                              </w:divBdr>
                                                                              <w:divsChild>
                                                                                <w:div w:id="803734553">
                                                                                  <w:marLeft w:val="0"/>
                                                                                  <w:marRight w:val="0"/>
                                                                                  <w:marTop w:val="0"/>
                                                                                  <w:marBottom w:val="0"/>
                                                                                  <w:divBdr>
                                                                                    <w:top w:val="none" w:sz="0" w:space="0" w:color="auto"/>
                                                                                    <w:left w:val="none" w:sz="0" w:space="0" w:color="auto"/>
                                                                                    <w:bottom w:val="none" w:sz="0" w:space="0" w:color="auto"/>
                                                                                    <w:right w:val="none" w:sz="0" w:space="0" w:color="auto"/>
                                                                                  </w:divBdr>
                                                                                  <w:divsChild>
                                                                                    <w:div w:id="803734540">
                                                                                      <w:marLeft w:val="144"/>
                                                                                      <w:marRight w:val="144"/>
                                                                                      <w:marTop w:val="0"/>
                                                                                      <w:marBottom w:val="0"/>
                                                                                      <w:divBdr>
                                                                                        <w:top w:val="none" w:sz="0" w:space="0" w:color="auto"/>
                                                                                        <w:left w:val="none" w:sz="0" w:space="0" w:color="auto"/>
                                                                                        <w:bottom w:val="none" w:sz="0" w:space="0" w:color="auto"/>
                                                                                        <w:right w:val="none" w:sz="0" w:space="0" w:color="auto"/>
                                                                                      </w:divBdr>
                                                                                      <w:divsChild>
                                                                                        <w:div w:id="803734537">
                                                                                          <w:marLeft w:val="0"/>
                                                                                          <w:marRight w:val="0"/>
                                                                                          <w:marTop w:val="0"/>
                                                                                          <w:marBottom w:val="0"/>
                                                                                          <w:divBdr>
                                                                                            <w:top w:val="none" w:sz="0" w:space="0" w:color="auto"/>
                                                                                            <w:left w:val="none" w:sz="0" w:space="0" w:color="auto"/>
                                                                                            <w:bottom w:val="none" w:sz="0" w:space="0" w:color="auto"/>
                                                                                            <w:right w:val="none" w:sz="0" w:space="0" w:color="auto"/>
                                                                                          </w:divBdr>
                                                                                          <w:divsChild>
                                                                                            <w:div w:id="803734536">
                                                                                              <w:marLeft w:val="0"/>
                                                                                              <w:marRight w:val="0"/>
                                                                                              <w:marTop w:val="0"/>
                                                                                              <w:marBottom w:val="0"/>
                                                                                              <w:divBdr>
                                                                                                <w:top w:val="none" w:sz="0" w:space="0" w:color="auto"/>
                                                                                                <w:left w:val="none" w:sz="0" w:space="0" w:color="auto"/>
                                                                                                <w:bottom w:val="none" w:sz="0" w:space="0" w:color="auto"/>
                                                                                                <w:right w:val="none" w:sz="0" w:space="0" w:color="auto"/>
                                                                                              </w:divBdr>
                                                                                            </w:div>
                                                                                            <w:div w:id="803734539">
                                                                                              <w:marLeft w:val="0"/>
                                                                                              <w:marRight w:val="0"/>
                                                                                              <w:marTop w:val="0"/>
                                                                                              <w:marBottom w:val="0"/>
                                                                                              <w:divBdr>
                                                                                                <w:top w:val="none" w:sz="0" w:space="0" w:color="auto"/>
                                                                                                <w:left w:val="none" w:sz="0" w:space="0" w:color="auto"/>
                                                                                                <w:bottom w:val="none" w:sz="0" w:space="0" w:color="auto"/>
                                                                                                <w:right w:val="none" w:sz="0" w:space="0" w:color="auto"/>
                                                                                              </w:divBdr>
                                                                                            </w:div>
                                                                                            <w:div w:id="803734544">
                                                                                              <w:marLeft w:val="0"/>
                                                                                              <w:marRight w:val="0"/>
                                                                                              <w:marTop w:val="0"/>
                                                                                              <w:marBottom w:val="0"/>
                                                                                              <w:divBdr>
                                                                                                <w:top w:val="none" w:sz="0" w:space="0" w:color="auto"/>
                                                                                                <w:left w:val="none" w:sz="0" w:space="0" w:color="auto"/>
                                                                                                <w:bottom w:val="none" w:sz="0" w:space="0" w:color="auto"/>
                                                                                                <w:right w:val="none" w:sz="0" w:space="0" w:color="auto"/>
                                                                                              </w:divBdr>
                                                                                            </w:div>
                                                                                            <w:div w:id="803734551">
                                                                                              <w:marLeft w:val="0"/>
                                                                                              <w:marRight w:val="0"/>
                                                                                              <w:marTop w:val="0"/>
                                                                                              <w:marBottom w:val="0"/>
                                                                                              <w:divBdr>
                                                                                                <w:top w:val="none" w:sz="0" w:space="0" w:color="auto"/>
                                                                                                <w:left w:val="none" w:sz="0" w:space="0" w:color="auto"/>
                                                                                                <w:bottom w:val="none" w:sz="0" w:space="0" w:color="auto"/>
                                                                                                <w:right w:val="none" w:sz="0" w:space="0" w:color="auto"/>
                                                                                              </w:divBdr>
                                                                                            </w:div>
                                                                                            <w:div w:id="803734559">
                                                                                              <w:marLeft w:val="0"/>
                                                                                              <w:marRight w:val="0"/>
                                                                                              <w:marTop w:val="0"/>
                                                                                              <w:marBottom w:val="0"/>
                                                                                              <w:divBdr>
                                                                                                <w:top w:val="none" w:sz="0" w:space="0" w:color="auto"/>
                                                                                                <w:left w:val="none" w:sz="0" w:space="0" w:color="auto"/>
                                                                                                <w:bottom w:val="none" w:sz="0" w:space="0" w:color="auto"/>
                                                                                                <w:right w:val="none" w:sz="0" w:space="0" w:color="auto"/>
                                                                                              </w:divBdr>
                                                                                            </w:div>
                                                                                            <w:div w:id="803734563">
                                                                                              <w:marLeft w:val="0"/>
                                                                                              <w:marRight w:val="0"/>
                                                                                              <w:marTop w:val="0"/>
                                                                                              <w:marBottom w:val="0"/>
                                                                                              <w:divBdr>
                                                                                                <w:top w:val="none" w:sz="0" w:space="0" w:color="auto"/>
                                                                                                <w:left w:val="none" w:sz="0" w:space="0" w:color="auto"/>
                                                                                                <w:bottom w:val="none" w:sz="0" w:space="0" w:color="auto"/>
                                                                                                <w:right w:val="none" w:sz="0" w:space="0" w:color="auto"/>
                                                                                              </w:divBdr>
                                                                                            </w:div>
                                                                                            <w:div w:id="80373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3734602">
      <w:marLeft w:val="0"/>
      <w:marRight w:val="0"/>
      <w:marTop w:val="0"/>
      <w:marBottom w:val="0"/>
      <w:divBdr>
        <w:top w:val="none" w:sz="0" w:space="0" w:color="auto"/>
        <w:left w:val="none" w:sz="0" w:space="0" w:color="auto"/>
        <w:bottom w:val="none" w:sz="0" w:space="0" w:color="auto"/>
        <w:right w:val="none" w:sz="0" w:space="0" w:color="auto"/>
      </w:divBdr>
      <w:divsChild>
        <w:div w:id="803734599">
          <w:marLeft w:val="0"/>
          <w:marRight w:val="0"/>
          <w:marTop w:val="0"/>
          <w:marBottom w:val="0"/>
          <w:divBdr>
            <w:top w:val="none" w:sz="0" w:space="0" w:color="auto"/>
            <w:left w:val="none" w:sz="0" w:space="0" w:color="auto"/>
            <w:bottom w:val="none" w:sz="0" w:space="0" w:color="auto"/>
            <w:right w:val="none" w:sz="0" w:space="0" w:color="auto"/>
          </w:divBdr>
          <w:divsChild>
            <w:div w:id="803734588">
              <w:marLeft w:val="0"/>
              <w:marRight w:val="0"/>
              <w:marTop w:val="0"/>
              <w:marBottom w:val="0"/>
              <w:divBdr>
                <w:top w:val="none" w:sz="0" w:space="0" w:color="auto"/>
                <w:left w:val="none" w:sz="0" w:space="0" w:color="auto"/>
                <w:bottom w:val="none" w:sz="0" w:space="0" w:color="auto"/>
                <w:right w:val="none" w:sz="0" w:space="0" w:color="auto"/>
              </w:divBdr>
              <w:divsChild>
                <w:div w:id="803734584">
                  <w:marLeft w:val="0"/>
                  <w:marRight w:val="0"/>
                  <w:marTop w:val="0"/>
                  <w:marBottom w:val="0"/>
                  <w:divBdr>
                    <w:top w:val="none" w:sz="0" w:space="0" w:color="auto"/>
                    <w:left w:val="none" w:sz="0" w:space="0" w:color="auto"/>
                    <w:bottom w:val="none" w:sz="0" w:space="0" w:color="auto"/>
                    <w:right w:val="none" w:sz="0" w:space="0" w:color="auto"/>
                  </w:divBdr>
                  <w:divsChild>
                    <w:div w:id="803734600">
                      <w:marLeft w:val="0"/>
                      <w:marRight w:val="0"/>
                      <w:marTop w:val="0"/>
                      <w:marBottom w:val="0"/>
                      <w:divBdr>
                        <w:top w:val="none" w:sz="0" w:space="0" w:color="auto"/>
                        <w:left w:val="none" w:sz="0" w:space="0" w:color="auto"/>
                        <w:bottom w:val="none" w:sz="0" w:space="0" w:color="auto"/>
                        <w:right w:val="none" w:sz="0" w:space="0" w:color="auto"/>
                      </w:divBdr>
                      <w:divsChild>
                        <w:div w:id="803734603">
                          <w:marLeft w:val="0"/>
                          <w:marRight w:val="0"/>
                          <w:marTop w:val="0"/>
                          <w:marBottom w:val="0"/>
                          <w:divBdr>
                            <w:top w:val="none" w:sz="0" w:space="0" w:color="auto"/>
                            <w:left w:val="none" w:sz="0" w:space="0" w:color="auto"/>
                            <w:bottom w:val="none" w:sz="0" w:space="0" w:color="auto"/>
                            <w:right w:val="none" w:sz="0" w:space="0" w:color="auto"/>
                          </w:divBdr>
                          <w:divsChild>
                            <w:div w:id="803734598">
                              <w:marLeft w:val="0"/>
                              <w:marRight w:val="0"/>
                              <w:marTop w:val="0"/>
                              <w:marBottom w:val="0"/>
                              <w:divBdr>
                                <w:top w:val="none" w:sz="0" w:space="0" w:color="auto"/>
                                <w:left w:val="none" w:sz="0" w:space="0" w:color="auto"/>
                                <w:bottom w:val="none" w:sz="0" w:space="0" w:color="auto"/>
                                <w:right w:val="none" w:sz="0" w:space="0" w:color="auto"/>
                              </w:divBdr>
                              <w:divsChild>
                                <w:div w:id="803734590">
                                  <w:marLeft w:val="0"/>
                                  <w:marRight w:val="0"/>
                                  <w:marTop w:val="0"/>
                                  <w:marBottom w:val="0"/>
                                  <w:divBdr>
                                    <w:top w:val="none" w:sz="0" w:space="0" w:color="auto"/>
                                    <w:left w:val="none" w:sz="0" w:space="0" w:color="auto"/>
                                    <w:bottom w:val="none" w:sz="0" w:space="0" w:color="auto"/>
                                    <w:right w:val="none" w:sz="0" w:space="0" w:color="auto"/>
                                  </w:divBdr>
                                  <w:divsChild>
                                    <w:div w:id="803734597">
                                      <w:marLeft w:val="0"/>
                                      <w:marRight w:val="0"/>
                                      <w:marTop w:val="0"/>
                                      <w:marBottom w:val="0"/>
                                      <w:divBdr>
                                        <w:top w:val="none" w:sz="0" w:space="0" w:color="auto"/>
                                        <w:left w:val="none" w:sz="0" w:space="0" w:color="auto"/>
                                        <w:bottom w:val="none" w:sz="0" w:space="0" w:color="auto"/>
                                        <w:right w:val="none" w:sz="0" w:space="0" w:color="auto"/>
                                      </w:divBdr>
                                      <w:divsChild>
                                        <w:div w:id="803734595">
                                          <w:marLeft w:val="0"/>
                                          <w:marRight w:val="0"/>
                                          <w:marTop w:val="0"/>
                                          <w:marBottom w:val="0"/>
                                          <w:divBdr>
                                            <w:top w:val="none" w:sz="0" w:space="0" w:color="auto"/>
                                            <w:left w:val="none" w:sz="0" w:space="0" w:color="auto"/>
                                            <w:bottom w:val="none" w:sz="0" w:space="0" w:color="auto"/>
                                            <w:right w:val="none" w:sz="0" w:space="0" w:color="auto"/>
                                          </w:divBdr>
                                          <w:divsChild>
                                            <w:div w:id="803734586">
                                              <w:marLeft w:val="0"/>
                                              <w:marRight w:val="0"/>
                                              <w:marTop w:val="0"/>
                                              <w:marBottom w:val="0"/>
                                              <w:divBdr>
                                                <w:top w:val="none" w:sz="0" w:space="0" w:color="auto"/>
                                                <w:left w:val="none" w:sz="0" w:space="0" w:color="auto"/>
                                                <w:bottom w:val="none" w:sz="0" w:space="0" w:color="auto"/>
                                                <w:right w:val="none" w:sz="0" w:space="0" w:color="auto"/>
                                              </w:divBdr>
                                              <w:divsChild>
                                                <w:div w:id="803734592">
                                                  <w:marLeft w:val="0"/>
                                                  <w:marRight w:val="72"/>
                                                  <w:marTop w:val="0"/>
                                                  <w:marBottom w:val="0"/>
                                                  <w:divBdr>
                                                    <w:top w:val="none" w:sz="0" w:space="0" w:color="auto"/>
                                                    <w:left w:val="none" w:sz="0" w:space="0" w:color="auto"/>
                                                    <w:bottom w:val="none" w:sz="0" w:space="0" w:color="auto"/>
                                                    <w:right w:val="none" w:sz="0" w:space="0" w:color="auto"/>
                                                  </w:divBdr>
                                                  <w:divsChild>
                                                    <w:div w:id="803734583">
                                                      <w:marLeft w:val="0"/>
                                                      <w:marRight w:val="0"/>
                                                      <w:marTop w:val="0"/>
                                                      <w:marBottom w:val="0"/>
                                                      <w:divBdr>
                                                        <w:top w:val="none" w:sz="0" w:space="0" w:color="auto"/>
                                                        <w:left w:val="none" w:sz="0" w:space="0" w:color="auto"/>
                                                        <w:bottom w:val="none" w:sz="0" w:space="0" w:color="auto"/>
                                                        <w:right w:val="none" w:sz="0" w:space="0" w:color="auto"/>
                                                      </w:divBdr>
                                                      <w:divsChild>
                                                        <w:div w:id="803734587">
                                                          <w:marLeft w:val="0"/>
                                                          <w:marRight w:val="0"/>
                                                          <w:marTop w:val="0"/>
                                                          <w:marBottom w:val="0"/>
                                                          <w:divBdr>
                                                            <w:top w:val="none" w:sz="0" w:space="0" w:color="auto"/>
                                                            <w:left w:val="none" w:sz="0" w:space="0" w:color="auto"/>
                                                            <w:bottom w:val="none" w:sz="0" w:space="0" w:color="auto"/>
                                                            <w:right w:val="none" w:sz="0" w:space="0" w:color="auto"/>
                                                          </w:divBdr>
                                                          <w:divsChild>
                                                            <w:div w:id="803734594">
                                                              <w:marLeft w:val="0"/>
                                                              <w:marRight w:val="0"/>
                                                              <w:marTop w:val="0"/>
                                                              <w:marBottom w:val="0"/>
                                                              <w:divBdr>
                                                                <w:top w:val="none" w:sz="0" w:space="0" w:color="auto"/>
                                                                <w:left w:val="none" w:sz="0" w:space="0" w:color="auto"/>
                                                                <w:bottom w:val="none" w:sz="0" w:space="0" w:color="auto"/>
                                                                <w:right w:val="none" w:sz="0" w:space="0" w:color="auto"/>
                                                              </w:divBdr>
                                                              <w:divsChild>
                                                                <w:div w:id="803734596">
                                                                  <w:marLeft w:val="0"/>
                                                                  <w:marRight w:val="0"/>
                                                                  <w:marTop w:val="0"/>
                                                                  <w:marBottom w:val="0"/>
                                                                  <w:divBdr>
                                                                    <w:top w:val="none" w:sz="0" w:space="0" w:color="auto"/>
                                                                    <w:left w:val="none" w:sz="0" w:space="0" w:color="auto"/>
                                                                    <w:bottom w:val="none" w:sz="0" w:space="0" w:color="auto"/>
                                                                    <w:right w:val="none" w:sz="0" w:space="0" w:color="auto"/>
                                                                  </w:divBdr>
                                                                  <w:divsChild>
                                                                    <w:div w:id="803734585">
                                                                      <w:marLeft w:val="0"/>
                                                                      <w:marRight w:val="0"/>
                                                                      <w:marTop w:val="0"/>
                                                                      <w:marBottom w:val="0"/>
                                                                      <w:divBdr>
                                                                        <w:top w:val="none" w:sz="0" w:space="0" w:color="auto"/>
                                                                        <w:left w:val="none" w:sz="0" w:space="0" w:color="auto"/>
                                                                        <w:bottom w:val="none" w:sz="0" w:space="0" w:color="auto"/>
                                                                        <w:right w:val="none" w:sz="0" w:space="0" w:color="auto"/>
                                                                      </w:divBdr>
                                                                      <w:divsChild>
                                                                        <w:div w:id="803734591">
                                                                          <w:marLeft w:val="0"/>
                                                                          <w:marRight w:val="0"/>
                                                                          <w:marTop w:val="0"/>
                                                                          <w:marBottom w:val="0"/>
                                                                          <w:divBdr>
                                                                            <w:top w:val="none" w:sz="0" w:space="0" w:color="auto"/>
                                                                            <w:left w:val="none" w:sz="0" w:space="0" w:color="auto"/>
                                                                            <w:bottom w:val="none" w:sz="0" w:space="0" w:color="auto"/>
                                                                            <w:right w:val="none" w:sz="0" w:space="0" w:color="auto"/>
                                                                          </w:divBdr>
                                                                          <w:divsChild>
                                                                            <w:div w:id="803734582">
                                                                              <w:marLeft w:val="0"/>
                                                                              <w:marRight w:val="0"/>
                                                                              <w:marTop w:val="0"/>
                                                                              <w:marBottom w:val="0"/>
                                                                              <w:divBdr>
                                                                                <w:top w:val="none" w:sz="0" w:space="0" w:color="auto"/>
                                                                                <w:left w:val="none" w:sz="0" w:space="0" w:color="auto"/>
                                                                                <w:bottom w:val="none" w:sz="0" w:space="0" w:color="auto"/>
                                                                                <w:right w:val="none" w:sz="0" w:space="0" w:color="auto"/>
                                                                              </w:divBdr>
                                                                              <w:divsChild>
                                                                                <w:div w:id="803734601">
                                                                                  <w:marLeft w:val="144"/>
                                                                                  <w:marRight w:val="144"/>
                                                                                  <w:marTop w:val="0"/>
                                                                                  <w:marBottom w:val="0"/>
                                                                                  <w:divBdr>
                                                                                    <w:top w:val="none" w:sz="0" w:space="0" w:color="auto"/>
                                                                                    <w:left w:val="none" w:sz="0" w:space="0" w:color="auto"/>
                                                                                    <w:bottom w:val="none" w:sz="0" w:space="0" w:color="auto"/>
                                                                                    <w:right w:val="none" w:sz="0" w:space="0" w:color="auto"/>
                                                                                  </w:divBdr>
                                                                                  <w:divsChild>
                                                                                    <w:div w:id="803734593">
                                                                                      <w:marLeft w:val="0"/>
                                                                                      <w:marRight w:val="0"/>
                                                                                      <w:marTop w:val="0"/>
                                                                                      <w:marBottom w:val="0"/>
                                                                                      <w:divBdr>
                                                                                        <w:top w:val="none" w:sz="0" w:space="0" w:color="auto"/>
                                                                                        <w:left w:val="none" w:sz="0" w:space="0" w:color="auto"/>
                                                                                        <w:bottom w:val="none" w:sz="0" w:space="0" w:color="auto"/>
                                                                                        <w:right w:val="none" w:sz="0" w:space="0" w:color="auto"/>
                                                                                      </w:divBdr>
                                                                                      <w:divsChild>
                                                                                        <w:div w:id="80373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get.se/halsobk" TargetMode="External"/><Relationship Id="rId5" Type="http://schemas.openxmlformats.org/officeDocument/2006/relationships/hyperlink" Target="http://www.halsobk.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1443</Words>
  <Characters>7652</Characters>
  <Application>Microsoft Office Outlook</Application>
  <DocSecurity>0</DocSecurity>
  <Lines>0</Lines>
  <Paragraphs>0</Paragraphs>
  <ScaleCrop>false</ScaleCrop>
  <Company>Berg Propulsion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Verksamhetsberättelse för Hälsö BK 2010</dc:title>
  <dc:subject/>
  <dc:creator>Anders Olofsson</dc:creator>
  <cp:keywords/>
  <dc:description/>
  <cp:lastModifiedBy>Anders Olofsson</cp:lastModifiedBy>
  <cp:revision>2</cp:revision>
  <cp:lastPrinted>2013-02-21T14:46:00Z</cp:lastPrinted>
  <dcterms:created xsi:type="dcterms:W3CDTF">2013-03-07T09:29:00Z</dcterms:created>
  <dcterms:modified xsi:type="dcterms:W3CDTF">2013-03-07T09:29:00Z</dcterms:modified>
</cp:coreProperties>
</file>