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F8" w:rsidRPr="006109D2" w:rsidRDefault="005326F8" w:rsidP="000940D5">
      <w:pPr>
        <w:jc w:val="center"/>
        <w:rPr>
          <w:b/>
          <w:sz w:val="32"/>
          <w:szCs w:val="32"/>
        </w:rPr>
      </w:pPr>
      <w:bookmarkStart w:id="0" w:name="_GoBack"/>
      <w:bookmarkEnd w:id="0"/>
      <w:r w:rsidRPr="006109D2">
        <w:rPr>
          <w:b/>
          <w:sz w:val="32"/>
          <w:szCs w:val="32"/>
        </w:rPr>
        <w:t>Verksam</w:t>
      </w:r>
      <w:r>
        <w:rPr>
          <w:b/>
          <w:sz w:val="32"/>
          <w:szCs w:val="32"/>
        </w:rPr>
        <w:t>hetsberättelse för Hälsö BK 2011</w:t>
      </w:r>
    </w:p>
    <w:p w:rsidR="005326F8" w:rsidRPr="00DA264A" w:rsidRDefault="005326F8" w:rsidP="000940D5"/>
    <w:p w:rsidR="005326F8" w:rsidRPr="00DA264A" w:rsidRDefault="005326F8" w:rsidP="000940D5">
      <w:pPr>
        <w:rPr>
          <w:b/>
        </w:rPr>
      </w:pPr>
      <w:r w:rsidRPr="00DA264A">
        <w:rPr>
          <w:b/>
        </w:rPr>
        <w:t>Styrelsen för Hälsö Bollklubb avger följand</w:t>
      </w:r>
      <w:r>
        <w:rPr>
          <w:b/>
        </w:rPr>
        <w:t>e verksamhetsberättelse för 2011</w:t>
      </w:r>
      <w:r w:rsidRPr="00DA264A">
        <w:rPr>
          <w:b/>
        </w:rPr>
        <w:t>.</w:t>
      </w:r>
    </w:p>
    <w:p w:rsidR="005326F8" w:rsidRPr="00DA264A" w:rsidRDefault="005326F8" w:rsidP="000940D5"/>
    <w:p w:rsidR="005326F8" w:rsidRPr="00DA264A" w:rsidRDefault="005326F8" w:rsidP="000940D5">
      <w:pPr>
        <w:rPr>
          <w:b/>
          <w:i/>
          <w:sz w:val="28"/>
          <w:szCs w:val="28"/>
        </w:rPr>
      </w:pPr>
      <w:r w:rsidRPr="00DA264A">
        <w:rPr>
          <w:b/>
          <w:i/>
          <w:sz w:val="28"/>
          <w:szCs w:val="28"/>
        </w:rPr>
        <w:t>Styrelsen</w:t>
      </w:r>
    </w:p>
    <w:p w:rsidR="005326F8" w:rsidRPr="00DA264A" w:rsidRDefault="005326F8" w:rsidP="000940D5">
      <w:r w:rsidRPr="00DA264A">
        <w:t>Styrelsen har under året bestått av:</w:t>
      </w:r>
    </w:p>
    <w:p w:rsidR="005326F8" w:rsidRPr="00DA264A" w:rsidRDefault="005326F8" w:rsidP="000940D5">
      <w:r w:rsidRPr="00DA264A">
        <w:t>Ordförande</w:t>
      </w:r>
      <w:r w:rsidRPr="00DA264A">
        <w:tab/>
      </w:r>
      <w:r w:rsidRPr="00DA264A">
        <w:tab/>
        <w:t>Anders Olofsson</w:t>
      </w:r>
    </w:p>
    <w:p w:rsidR="005326F8" w:rsidRPr="00DA264A" w:rsidRDefault="005326F8" w:rsidP="000940D5">
      <w:r w:rsidRPr="00DA264A">
        <w:t>Vice ordförande</w:t>
      </w:r>
      <w:r w:rsidRPr="00DA264A">
        <w:tab/>
        <w:t>Mattias Westerström</w:t>
      </w:r>
    </w:p>
    <w:p w:rsidR="005326F8" w:rsidRPr="00DA264A" w:rsidRDefault="005326F8" w:rsidP="000940D5">
      <w:r w:rsidRPr="00DA264A">
        <w:t>Kassör</w:t>
      </w:r>
      <w:r w:rsidRPr="00DA264A">
        <w:tab/>
      </w:r>
      <w:r w:rsidRPr="00DA264A">
        <w:tab/>
        <w:t>Britta Edefors</w:t>
      </w:r>
    </w:p>
    <w:p w:rsidR="005326F8" w:rsidRPr="00DA264A" w:rsidRDefault="005326F8" w:rsidP="000940D5">
      <w:r>
        <w:t>Sekreterare</w:t>
      </w:r>
      <w:r>
        <w:tab/>
      </w:r>
      <w:r>
        <w:tab/>
        <w:t>Håkan Gustafsson</w:t>
      </w:r>
    </w:p>
    <w:p w:rsidR="005326F8" w:rsidRPr="00DA264A" w:rsidRDefault="005326F8" w:rsidP="000940D5">
      <w:r>
        <w:t>Ledamöter</w:t>
      </w:r>
      <w:r>
        <w:tab/>
      </w:r>
      <w:r>
        <w:tab/>
        <w:t>Johan Lidell</w:t>
      </w:r>
    </w:p>
    <w:p w:rsidR="005326F8" w:rsidRPr="00DA264A" w:rsidRDefault="005326F8" w:rsidP="000940D5">
      <w:r>
        <w:tab/>
      </w:r>
      <w:r>
        <w:tab/>
        <w:t>Ni</w:t>
      </w:r>
      <w:r w:rsidRPr="00DA264A">
        <w:t>klas Zackariasson</w:t>
      </w:r>
    </w:p>
    <w:p w:rsidR="005326F8" w:rsidRPr="00DA264A" w:rsidRDefault="005326F8" w:rsidP="000940D5">
      <w:r>
        <w:tab/>
      </w:r>
      <w:r>
        <w:tab/>
        <w:t>Mats Mattiasson</w:t>
      </w:r>
    </w:p>
    <w:p w:rsidR="005326F8" w:rsidRPr="00DA264A" w:rsidRDefault="005326F8" w:rsidP="000940D5">
      <w:r>
        <w:t>Suppleanter</w:t>
      </w:r>
      <w:r>
        <w:tab/>
      </w:r>
      <w:r>
        <w:tab/>
        <w:t>Jacob Pettersson</w:t>
      </w:r>
    </w:p>
    <w:p w:rsidR="005326F8" w:rsidRPr="00DA264A" w:rsidRDefault="005326F8" w:rsidP="000940D5">
      <w:r w:rsidRPr="00DA264A">
        <w:tab/>
      </w:r>
      <w:r w:rsidRPr="00DA264A">
        <w:tab/>
        <w:t>Johannes Ludvigsson</w:t>
      </w:r>
    </w:p>
    <w:p w:rsidR="005326F8" w:rsidRPr="00DA264A" w:rsidRDefault="005326F8" w:rsidP="000940D5"/>
    <w:p w:rsidR="005326F8" w:rsidRDefault="005326F8" w:rsidP="000940D5">
      <w:r w:rsidRPr="00DA264A">
        <w:t>Styrelsen har under året haft ett konstituerande och nio ordinarie styrelsemöten</w:t>
      </w:r>
      <w:r>
        <w:t xml:space="preserve"> samt ett antal extra möten</w:t>
      </w:r>
      <w:r w:rsidRPr="00DA264A">
        <w:t>.</w:t>
      </w:r>
      <w:r>
        <w:t xml:space="preserve"> F</w:t>
      </w:r>
      <w:r w:rsidRPr="00DA264A">
        <w:t>öreningens organisation och arbetssätt utveckla</w:t>
      </w:r>
      <w:r>
        <w:t>t</w:t>
      </w:r>
      <w:r w:rsidRPr="00DA264A">
        <w:t>s i rätt riktning</w:t>
      </w:r>
      <w:r>
        <w:t xml:space="preserve"> och föreningens ekonomi har förvaltats på ett ansvarsfullt sätt</w:t>
      </w:r>
      <w:r w:rsidRPr="00DA264A">
        <w:t xml:space="preserve">. </w:t>
      </w:r>
      <w:r>
        <w:t>Styrelsen vill rikta ett stort varmt tack till Mattias Westerström, Niklas Zackariasson samt Johannes Ludvigsson som nu väljer att sluta i styrelsen.</w:t>
      </w:r>
    </w:p>
    <w:p w:rsidR="005326F8" w:rsidRDefault="005326F8" w:rsidP="000940D5"/>
    <w:p w:rsidR="005326F8" w:rsidRDefault="005326F8" w:rsidP="000940D5">
      <w:r>
        <w:t>Helt i linje med vår värdegrund ”Hälsö BK en plats för alla” har vi under året erbjudit våra medlemmar arrangemang och aktiviteter även för de som inte spelar fotboll. Under 2011 startades det upp danskurser med Malin Johansson känd från Let´s Dance samt Medlemsbowling på Golfen, Hönö.</w:t>
      </w:r>
    </w:p>
    <w:p w:rsidR="005326F8" w:rsidRDefault="005326F8" w:rsidP="000940D5"/>
    <w:p w:rsidR="005326F8" w:rsidRDefault="005326F8" w:rsidP="000940D5">
      <w:r>
        <w:t>Värt att nämna är också att våra ledare samt seniorspelare genomförde en utbildning tillsammans med IFK Göteborg och deras tidigare lyckosamma tränare Roger Gustafsson.</w:t>
      </w:r>
    </w:p>
    <w:p w:rsidR="005326F8" w:rsidRDefault="005326F8" w:rsidP="000940D5"/>
    <w:p w:rsidR="005326F8" w:rsidRDefault="005326F8" w:rsidP="000940D5">
      <w:r>
        <w:t>För mer information om föreningen:</w:t>
      </w:r>
    </w:p>
    <w:p w:rsidR="005326F8" w:rsidRPr="00DA264A" w:rsidRDefault="005326F8" w:rsidP="000940D5">
      <w:hyperlink r:id="rId5" w:history="1">
        <w:r w:rsidRPr="002271E6">
          <w:rPr>
            <w:rStyle w:val="Hyperlink"/>
          </w:rPr>
          <w:t>www.halsobk.se</w:t>
        </w:r>
      </w:hyperlink>
      <w:r>
        <w:t xml:space="preserve"> </w:t>
      </w:r>
    </w:p>
    <w:p w:rsidR="005326F8" w:rsidRPr="00DA264A" w:rsidRDefault="005326F8" w:rsidP="000940D5"/>
    <w:p w:rsidR="005326F8" w:rsidRDefault="005326F8" w:rsidP="00392519">
      <w:pPr>
        <w:rPr>
          <w:b/>
          <w:i/>
          <w:sz w:val="28"/>
          <w:szCs w:val="28"/>
        </w:rPr>
      </w:pPr>
      <w:r w:rsidRPr="00DA264A">
        <w:rPr>
          <w:b/>
          <w:i/>
          <w:sz w:val="28"/>
          <w:szCs w:val="28"/>
        </w:rPr>
        <w:t>Fotboll – Seniorer</w:t>
      </w:r>
    </w:p>
    <w:p w:rsidR="005326F8" w:rsidRDefault="005326F8" w:rsidP="00392519">
      <w:pPr>
        <w:rPr>
          <w:b/>
        </w:rPr>
      </w:pPr>
    </w:p>
    <w:p w:rsidR="005326F8" w:rsidRPr="008332A3" w:rsidRDefault="005326F8" w:rsidP="00392519">
      <w:pPr>
        <w:rPr>
          <w:b/>
        </w:rPr>
      </w:pPr>
      <w:r>
        <w:rPr>
          <w:b/>
        </w:rPr>
        <w:t>A/B-lag</w:t>
      </w:r>
    </w:p>
    <w:p w:rsidR="005326F8" w:rsidRPr="00392519" w:rsidRDefault="005326F8" w:rsidP="00592953">
      <w:pPr>
        <w:rPr>
          <w:b/>
          <w:i/>
          <w:sz w:val="28"/>
          <w:szCs w:val="28"/>
        </w:rPr>
      </w:pPr>
      <w:r>
        <w:t>2011 var andra året i div.5B med 9:e plats i serien och blev det bästa laget från norra skärgården i div.5B före Hönö. En hel del skador under säsongen stökade till det men laget klarade detta bra. Laget fick 7 vinster, 4 oavgjorda och 11 förluster. Målskillnaden blev 43-58. Under 2011 användes 30 spelare i A-laget.</w:t>
      </w:r>
    </w:p>
    <w:p w:rsidR="005326F8" w:rsidRDefault="005326F8" w:rsidP="00592953">
      <w:pPr>
        <w:pStyle w:val="NormalWeb"/>
        <w:spacing w:after="0"/>
      </w:pPr>
      <w:r>
        <w:t>B-laget spelade under 2011 i reservklass 2B i Göteborgsserien. Vi slutade på plats 7 i serien med 6 vinster, 1 oavgjorda och 5 förluster. Målskillnaden blev 31-29. Under 2011 användes hela 36 spelare i B-laget. En hel del unga spelare fick göra debut i B-laget med mycket moget och bra spel. Nästa säsong beslutades att B-laget i fortsättningen skall spela i Div.2.</w:t>
      </w:r>
    </w:p>
    <w:p w:rsidR="005326F8" w:rsidRDefault="005326F8" w:rsidP="00592953">
      <w:pPr>
        <w:pStyle w:val="NormalWeb"/>
        <w:spacing w:after="0"/>
      </w:pPr>
      <w:r>
        <w:t>A- och B-lagets ledare för 2011 var Anders Olausson, Bengt Johansson och Per Magnusson. Dessa gjorde ett mycket gott arbete och var omtyckta av våra spelare. Daniel Pettersson steg in mer och mer för rollen som ledare för laget. Tyvärr var året fyllt med skador så träningsnärvaron var inte den bästa. Laget har en väldigt ung trupp inför säsongen 2012 med en del nyförvärv och det skall bli fantastiskt roligt och spännande att se vad man kommer att uträtta med Hälsös seniortrupp.</w:t>
      </w:r>
    </w:p>
    <w:p w:rsidR="005326F8" w:rsidRDefault="005326F8" w:rsidP="00592953"/>
    <w:p w:rsidR="005326F8" w:rsidRPr="00392519" w:rsidRDefault="005326F8" w:rsidP="00592953">
      <w:pPr>
        <w:rPr>
          <w:b/>
        </w:rPr>
      </w:pPr>
      <w:r w:rsidRPr="00392519">
        <w:rPr>
          <w:b/>
        </w:rPr>
        <w:t>Resultat</w:t>
      </w:r>
    </w:p>
    <w:p w:rsidR="005326F8" w:rsidRDefault="005326F8" w:rsidP="00592953">
      <w:r w:rsidRPr="003558D9">
        <w:rPr>
          <w:b/>
        </w:rPr>
        <w:t>A-lag</w:t>
      </w:r>
      <w:r>
        <w:t xml:space="preserve"> </w:t>
      </w:r>
    </w:p>
    <w:p w:rsidR="005326F8" w:rsidRDefault="005326F8" w:rsidP="00592953">
      <w:r>
        <w:t>Ut i gruppspel inomhus Gustaf Cup</w:t>
      </w:r>
    </w:p>
    <w:p w:rsidR="005326F8" w:rsidRDefault="005326F8" w:rsidP="00592953">
      <w:r>
        <w:t>Ut i första omgången Västra Cupen mot Styrsö</w:t>
      </w:r>
    </w:p>
    <w:p w:rsidR="005326F8" w:rsidRDefault="005326F8" w:rsidP="00592953">
      <w:r>
        <w:t>Ut i första omgången mot Hyppeln i Skärgårdscupen</w:t>
      </w:r>
    </w:p>
    <w:p w:rsidR="005326F8" w:rsidRDefault="005326F8" w:rsidP="00592953">
      <w:r>
        <w:t>9: a division 5B Göteborg</w:t>
      </w:r>
    </w:p>
    <w:p w:rsidR="005326F8" w:rsidRDefault="005326F8" w:rsidP="00592953">
      <w:r>
        <w:t>Ut i gruppspel Jubileumscupen Hönö IS</w:t>
      </w:r>
    </w:p>
    <w:p w:rsidR="005326F8" w:rsidRDefault="005326F8" w:rsidP="00592953"/>
    <w:p w:rsidR="005326F8" w:rsidRDefault="005326F8" w:rsidP="00592953">
      <w:pPr>
        <w:rPr>
          <w:b/>
        </w:rPr>
      </w:pPr>
      <w:r w:rsidRPr="003558D9">
        <w:rPr>
          <w:b/>
        </w:rPr>
        <w:t>B-lag</w:t>
      </w:r>
    </w:p>
    <w:p w:rsidR="005326F8" w:rsidRDefault="005326F8" w:rsidP="00592953">
      <w:r>
        <w:t>Ut i gruppspel inomhus Gustaf Cup</w:t>
      </w:r>
    </w:p>
    <w:p w:rsidR="005326F8" w:rsidRDefault="005326F8" w:rsidP="00592953">
      <w:r>
        <w:t>Ut i första omgången mot Björkö i SISK Cupen</w:t>
      </w:r>
    </w:p>
    <w:p w:rsidR="005326F8" w:rsidRDefault="005326F8" w:rsidP="00592953">
      <w:r>
        <w:t>7: a Reservklass 2B Göteborg</w:t>
      </w:r>
    </w:p>
    <w:p w:rsidR="005326F8" w:rsidRDefault="005326F8" w:rsidP="00592953">
      <w:r>
        <w:t xml:space="preserve">Ut i gruppspel Jubileumscupen Hönö IS </w:t>
      </w:r>
    </w:p>
    <w:p w:rsidR="005326F8" w:rsidRDefault="005326F8" w:rsidP="00592953"/>
    <w:p w:rsidR="005326F8" w:rsidRDefault="005326F8" w:rsidP="00592953">
      <w:r>
        <w:t xml:space="preserve">I övrigt riktas en eloge till Tim Turesson som hade högst träningsnärvaro samt Fredrik Pettersson som vann den interna skytteligan. </w:t>
      </w:r>
    </w:p>
    <w:p w:rsidR="005326F8" w:rsidRDefault="005326F8" w:rsidP="00392519"/>
    <w:p w:rsidR="005326F8" w:rsidRDefault="005326F8" w:rsidP="000940D5">
      <w:r>
        <w:t>För mer information:</w:t>
      </w:r>
    </w:p>
    <w:p w:rsidR="005326F8" w:rsidRDefault="005326F8" w:rsidP="000940D5">
      <w:hyperlink r:id="rId6" w:history="1">
        <w:r w:rsidRPr="00612353">
          <w:rPr>
            <w:rStyle w:val="Hyperlink"/>
          </w:rPr>
          <w:t>www.laget.se/halsobk</w:t>
        </w:r>
      </w:hyperlink>
    </w:p>
    <w:p w:rsidR="005326F8" w:rsidRDefault="005326F8" w:rsidP="000940D5"/>
    <w:p w:rsidR="005326F8" w:rsidRPr="005179CC" w:rsidRDefault="005326F8" w:rsidP="000940D5">
      <w:pPr>
        <w:rPr>
          <w:b/>
        </w:rPr>
      </w:pPr>
      <w:r w:rsidRPr="005179CC">
        <w:rPr>
          <w:b/>
        </w:rPr>
        <w:t>C-lag</w:t>
      </w:r>
    </w:p>
    <w:p w:rsidR="005326F8" w:rsidRDefault="005326F8" w:rsidP="000940D5">
      <w:r>
        <w:t>Nytt för säsongen 2011 var att föreningen startade upp ett c-lag bestående av en stomme med yngre spelare från vårat tidigare P94-lag samt en del äldre spelare som inte längre är med fullt ut i A/B-lag. C-laget spelade i SISKs skärgårdsserie och spelade 10 matcher. Där vann man 5 matcher och förlorade 5 matcher, detta resulterade i en tredje plats i serien.</w:t>
      </w:r>
    </w:p>
    <w:p w:rsidR="005326F8" w:rsidRDefault="005326F8" w:rsidP="000940D5">
      <w:r>
        <w:t>Ledare för laget var Mattias Westerström och Martin Albinsson, en eloge också till Magnus Hidetun och Andreas Larsson som hjälpte till att leda laget.</w:t>
      </w:r>
    </w:p>
    <w:p w:rsidR="005326F8" w:rsidRDefault="005326F8" w:rsidP="000940D5"/>
    <w:p w:rsidR="005326F8" w:rsidRPr="005179CC" w:rsidRDefault="005326F8" w:rsidP="000940D5">
      <w:pPr>
        <w:rPr>
          <w:b/>
        </w:rPr>
      </w:pPr>
      <w:r w:rsidRPr="005179CC">
        <w:rPr>
          <w:b/>
        </w:rPr>
        <w:t>Futsal</w:t>
      </w:r>
    </w:p>
    <w:p w:rsidR="005326F8" w:rsidRPr="00D4225B" w:rsidRDefault="005326F8" w:rsidP="005179CC">
      <w:r w:rsidRPr="00D4225B">
        <w:t>I år inledde HBK för första gången en satsning på spelformen futsal. Detta räknas som en egen sport och spelas med lite annorlunda regler än five-a-side som vi är vana med från t.ex Gustafs cup.</w:t>
      </w:r>
    </w:p>
    <w:p w:rsidR="005326F8" w:rsidRPr="00D4225B" w:rsidRDefault="005326F8" w:rsidP="005179CC">
      <w:r w:rsidRPr="00D4225B">
        <w:t>Laget leddes av Magnus Hidetun och Andreas Larsson. Vi tränade 2ggr/veckan med mestadels god uppslutning från både HBK-spelare samt utflugna Hälsöspelare.</w:t>
      </w:r>
    </w:p>
    <w:p w:rsidR="005326F8" w:rsidRPr="00D4225B" w:rsidRDefault="005326F8" w:rsidP="005179CC">
      <w:r w:rsidRPr="00D4225B">
        <w:t>Första turneringen vi deltog i var Crawford Cup i Torslandahallen där vi ställde upp med lag b</w:t>
      </w:r>
      <w:r>
        <w:t xml:space="preserve">åde i senior och juniorklassen. </w:t>
      </w:r>
      <w:r w:rsidRPr="00D4225B">
        <w:t>Det b</w:t>
      </w:r>
      <w:r>
        <w:t>lev dock ingen succé</w:t>
      </w:r>
      <w:r w:rsidRPr="00D4225B">
        <w:t xml:space="preserve"> då båda lagen slogs ut i gruppspelen.</w:t>
      </w:r>
    </w:p>
    <w:p w:rsidR="005326F8" w:rsidRPr="00D4225B" w:rsidRDefault="005326F8" w:rsidP="005179CC">
      <w:r w:rsidRPr="00D4225B">
        <w:t>Huvudmålet var annars DM där vi spelade i en grupp med Fässberg, Lerum Futsal Club och Mölnlycke.</w:t>
      </w:r>
    </w:p>
    <w:p w:rsidR="005326F8" w:rsidRPr="00D4225B" w:rsidRDefault="005326F8" w:rsidP="005179CC">
      <w:r w:rsidRPr="00D4225B">
        <w:t>Efter tre segrar och lika många förluster avancerade vi till slutspel som tvåa i gruppen efter Fässberg. I</w:t>
      </w:r>
      <w:r>
        <w:t xml:space="preserve"> kvartsfinalen blev dock futsal </w:t>
      </w:r>
      <w:r w:rsidRPr="00D4225B">
        <w:t>specialisterna FC Linne för svåra och vi föll med klara 10-4.</w:t>
      </w:r>
    </w:p>
    <w:p w:rsidR="005326F8" w:rsidRPr="00D4225B" w:rsidRDefault="005326F8" w:rsidP="005179CC">
      <w:r w:rsidRPr="00D4225B">
        <w:t>Dock var det ett godkänt första år med futsal och det kommer troligtvis bli en fortsättning nästa år om intresse finns.</w:t>
      </w:r>
    </w:p>
    <w:p w:rsidR="005326F8" w:rsidRDefault="005326F8" w:rsidP="000940D5"/>
    <w:p w:rsidR="005326F8" w:rsidRDefault="005326F8" w:rsidP="000940D5"/>
    <w:p w:rsidR="005326F8" w:rsidRPr="00612353" w:rsidRDefault="005326F8" w:rsidP="000940D5"/>
    <w:p w:rsidR="005326F8" w:rsidRPr="005179CC" w:rsidRDefault="005326F8" w:rsidP="000940D5">
      <w:pPr>
        <w:rPr>
          <w:b/>
        </w:rPr>
      </w:pPr>
      <w:r w:rsidRPr="005179CC">
        <w:rPr>
          <w:b/>
        </w:rPr>
        <w:t>Oldboys</w:t>
      </w:r>
    </w:p>
    <w:p w:rsidR="005326F8" w:rsidRDefault="005326F8" w:rsidP="000940D5">
      <w:r>
        <w:t>Oldboys laget började året med Gustaf Cup i Bergagårdsskolan utan lyckat resultat. Nästa äventyr var skärgårdscupen där laget föll i semifinalen mot Bagglebo. I augusti deltog laget i Kräftcupen där man lyckades knipa bronset. I september åkte 20 starka gubbar till Skagen där man genomförde en bra match men föll ändå med 4-3 mot Skagens oldboys.</w:t>
      </w:r>
    </w:p>
    <w:p w:rsidR="005326F8" w:rsidRDefault="005326F8" w:rsidP="000940D5">
      <w:r>
        <w:t>Laget tränar vintertid på söndagar samt under utesäsongen på onsdagar, dessutom naturligtvis på egen hand. Lagets ledare under säsongen 2011 var Mikael Nilsson, Martin Albinsson samt Mattias Westerström.</w:t>
      </w:r>
    </w:p>
    <w:p w:rsidR="005326F8" w:rsidRPr="00DA264A" w:rsidRDefault="005326F8" w:rsidP="000940D5"/>
    <w:p w:rsidR="005326F8" w:rsidRPr="00553116" w:rsidRDefault="005326F8" w:rsidP="000940D5">
      <w:pPr>
        <w:rPr>
          <w:b/>
          <w:i/>
          <w:sz w:val="28"/>
          <w:szCs w:val="28"/>
        </w:rPr>
      </w:pPr>
      <w:r w:rsidRPr="00553116">
        <w:rPr>
          <w:b/>
          <w:i/>
          <w:sz w:val="28"/>
          <w:szCs w:val="28"/>
        </w:rPr>
        <w:t>Ungdomsverksamhet </w:t>
      </w:r>
    </w:p>
    <w:p w:rsidR="005326F8" w:rsidRDefault="005326F8" w:rsidP="000940D5">
      <w:r w:rsidRPr="00DA264A">
        <w:t>Hälsö BK har som policy att verka för ett aktivt engagemang för alla barn/ungdomar som vill deltaga.</w:t>
      </w:r>
      <w:r>
        <w:t xml:space="preserve"> </w:t>
      </w:r>
      <w:r w:rsidRPr="00DA264A">
        <w:t>Alla barn/ungdomar, oavsett förutsättningar, är välkomna att under lika villkor vara med i Hälsö BK: s aktiviteter.</w:t>
      </w:r>
    </w:p>
    <w:p w:rsidR="005326F8" w:rsidRPr="00DA264A" w:rsidRDefault="005326F8" w:rsidP="000940D5"/>
    <w:p w:rsidR="005326F8" w:rsidRDefault="005326F8" w:rsidP="000940D5">
      <w:r>
        <w:t>Föreningen har haft igång två ungdomslag under 2011, P/F03 samt Fotbollsdagis förr barn 4-6 år.</w:t>
      </w:r>
    </w:p>
    <w:p w:rsidR="005326F8" w:rsidRDefault="005326F8" w:rsidP="000940D5"/>
    <w:p w:rsidR="005326F8" w:rsidRPr="00CB0CFA" w:rsidRDefault="005326F8" w:rsidP="000940D5">
      <w:pPr>
        <w:rPr>
          <w:b/>
        </w:rPr>
      </w:pPr>
      <w:r w:rsidRPr="00CB0CFA">
        <w:rPr>
          <w:b/>
        </w:rPr>
        <w:t>Fotbollsdagis</w:t>
      </w:r>
    </w:p>
    <w:p w:rsidR="005326F8" w:rsidRPr="00CB0CFA" w:rsidRDefault="005326F8" w:rsidP="00CB0CFA">
      <w:pPr>
        <w:rPr>
          <w:rFonts w:ascii="Tahoma" w:hAnsi="Tahoma" w:cs="Tahoma"/>
        </w:rPr>
      </w:pPr>
      <w:r w:rsidRPr="00CB0CFA">
        <w:t>Hälsö med nordöarna Knippla, Hyppeln och Rörö har genom åren försökt ha ett gemensamt ”fotbollsdagis” eftersom barnkullarna</w:t>
      </w:r>
      <w:r>
        <w:rPr>
          <w:rFonts w:ascii="Tahoma" w:hAnsi="Tahoma" w:cs="Tahoma"/>
        </w:rPr>
        <w:t xml:space="preserve"> </w:t>
      </w:r>
      <w:r w:rsidRPr="00CB0CFA">
        <w:t>är små på respektive ö.</w:t>
      </w:r>
    </w:p>
    <w:p w:rsidR="005326F8" w:rsidRPr="00CB0CFA" w:rsidRDefault="005326F8" w:rsidP="00CB0CFA">
      <w:pPr>
        <w:rPr>
          <w:rFonts w:ascii="Tahoma" w:hAnsi="Tahoma" w:cs="Tahoma"/>
        </w:rPr>
      </w:pPr>
      <w:r w:rsidRPr="00CB0CFA">
        <w:t>Efter några års uppehåll känns det riktigt kul att vi återigen kunde starta upp ett lag för våra allra yngsta: 4-6 åringar.</w:t>
      </w:r>
    </w:p>
    <w:p w:rsidR="005326F8" w:rsidRPr="00CB0CFA" w:rsidRDefault="005326F8" w:rsidP="00CB0CFA">
      <w:pPr>
        <w:rPr>
          <w:rFonts w:ascii="Tahoma" w:hAnsi="Tahoma" w:cs="Tahoma"/>
        </w:rPr>
      </w:pPr>
      <w:r w:rsidRPr="00CB0CFA">
        <w:t>Första samlingen ägde rum onsdagen den 15 juni på Stuvöbacke. 10 st killar och tjejer hade slutit upp för att leka fotboll.</w:t>
      </w:r>
    </w:p>
    <w:p w:rsidR="005326F8" w:rsidRPr="00CB0CFA" w:rsidRDefault="005326F8" w:rsidP="00CB0CFA">
      <w:pPr>
        <w:rPr>
          <w:rFonts w:ascii="Tahoma" w:hAnsi="Tahoma" w:cs="Tahoma"/>
        </w:rPr>
      </w:pPr>
      <w:r w:rsidRPr="00CB0CFA">
        <w:t>Just lek är vad det handlar om i dessa å</w:t>
      </w:r>
      <w:r>
        <w:t>ldrar. Lika mycket svarte-man, F</w:t>
      </w:r>
      <w:r w:rsidRPr="00CB0CFA">
        <w:t>ölja John och hinderbanor som att försöka passa eller skjuta på en boll.</w:t>
      </w:r>
    </w:p>
    <w:p w:rsidR="005326F8" w:rsidRPr="00CB0CFA" w:rsidRDefault="005326F8" w:rsidP="00CB0CFA">
      <w:pPr>
        <w:rPr>
          <w:rFonts w:ascii="Tahoma" w:hAnsi="Tahoma" w:cs="Tahoma"/>
        </w:rPr>
      </w:pPr>
      <w:r w:rsidRPr="00CB0CFA">
        <w:t>Som tränare måste man vara tålmodig och låta barnens spontanitet få utlopp. Under träningarna kan halva gruppen helt plötsligt</w:t>
      </w:r>
      <w:r>
        <w:rPr>
          <w:rFonts w:ascii="Tahoma" w:hAnsi="Tahoma" w:cs="Tahoma"/>
        </w:rPr>
        <w:t xml:space="preserve"> </w:t>
      </w:r>
      <w:r w:rsidRPr="00CB0CFA">
        <w:t xml:space="preserve">ägna sig åt att plocka blommor eller låta sig hänföras över ett flygplan upp i det blå. </w:t>
      </w:r>
    </w:p>
    <w:p w:rsidR="005326F8" w:rsidRPr="00CB0CFA" w:rsidRDefault="005326F8" w:rsidP="00CB0CFA">
      <w:pPr>
        <w:rPr>
          <w:rFonts w:ascii="Tahoma" w:hAnsi="Tahoma" w:cs="Tahoma"/>
        </w:rPr>
      </w:pPr>
      <w:r w:rsidRPr="00CB0CFA">
        <w:t> </w:t>
      </w:r>
    </w:p>
    <w:p w:rsidR="005326F8" w:rsidRPr="00CB0CFA" w:rsidRDefault="005326F8" w:rsidP="00CB0CFA">
      <w:pPr>
        <w:rPr>
          <w:rFonts w:ascii="Tahoma" w:hAnsi="Tahoma" w:cs="Tahoma"/>
        </w:rPr>
      </w:pPr>
      <w:r w:rsidRPr="00CB0CFA">
        <w:t xml:space="preserve">Laget har haft ca 25 träningar, både ute på Stuvöbacke och inne i lokalen. </w:t>
      </w:r>
    </w:p>
    <w:p w:rsidR="005326F8" w:rsidRPr="00CB0CFA" w:rsidRDefault="005326F8" w:rsidP="00CB0CFA">
      <w:pPr>
        <w:rPr>
          <w:rFonts w:ascii="Tahoma" w:hAnsi="Tahoma" w:cs="Tahoma"/>
        </w:rPr>
      </w:pPr>
      <w:r w:rsidRPr="00CB0CFA">
        <w:t>Närvaron har pendlat mellan 8-15st per träning.</w:t>
      </w:r>
    </w:p>
    <w:p w:rsidR="005326F8" w:rsidRPr="00CB0CFA" w:rsidRDefault="005326F8" w:rsidP="00CB0CFA">
      <w:pPr>
        <w:rPr>
          <w:rFonts w:ascii="Tahoma" w:hAnsi="Tahoma" w:cs="Tahoma"/>
        </w:rPr>
      </w:pPr>
      <w:r w:rsidRPr="00CB0CFA">
        <w:t>Laget kommer under 2012 att spela Gustafs Cup, poolspel och skärgårdscupen.</w:t>
      </w:r>
    </w:p>
    <w:p w:rsidR="005326F8" w:rsidRPr="008332A3" w:rsidRDefault="005326F8" w:rsidP="00E00FB4">
      <w:pPr>
        <w:rPr>
          <w:rFonts w:ascii="Tahoma" w:hAnsi="Tahoma" w:cs="Tahoma"/>
        </w:rPr>
      </w:pPr>
      <w:r w:rsidRPr="00CB0CFA">
        <w:t> </w:t>
      </w:r>
    </w:p>
    <w:p w:rsidR="005326F8" w:rsidRPr="00CB0CFA" w:rsidRDefault="005326F8" w:rsidP="00E00FB4">
      <w:pPr>
        <w:rPr>
          <w:b/>
        </w:rPr>
      </w:pPr>
      <w:r>
        <w:rPr>
          <w:b/>
        </w:rPr>
        <w:t>P/F03</w:t>
      </w:r>
    </w:p>
    <w:p w:rsidR="005326F8" w:rsidRDefault="005326F8" w:rsidP="00E00FB4">
      <w:r>
        <w:t>Laget har tränat inne i under vintern i Brattebergsskolan och den första cupen för laget var Gustavs cup. Under säsongen deltog laget i SISKs poolspel varav två arrangerades av oss på Hälsö. Laget har även deltagit i Skärgårdscupen som arrangerades på Björkö.</w:t>
      </w:r>
    </w:p>
    <w:p w:rsidR="005326F8" w:rsidRDefault="005326F8" w:rsidP="00E00FB4">
      <w:pPr>
        <w:rPr>
          <w:color w:val="444444"/>
        </w:rPr>
      </w:pPr>
      <w:r>
        <w:t>Under säsongen deltog ca 10 barn på träningar och matcher. Lagets ledare var John Nilsson, Joel Börjesson och Håkan Källefors.</w:t>
      </w:r>
    </w:p>
    <w:p w:rsidR="005326F8" w:rsidRPr="00DA264A" w:rsidRDefault="005326F8" w:rsidP="000940D5">
      <w:pPr>
        <w:rPr>
          <w:color w:val="444444"/>
        </w:rPr>
      </w:pPr>
    </w:p>
    <w:p w:rsidR="005326F8" w:rsidRDefault="005326F8" w:rsidP="00E00FB4">
      <w:r w:rsidRPr="00DA264A">
        <w:t>Gå in på resp. lags hemsida för mer information:</w:t>
      </w:r>
    </w:p>
    <w:p w:rsidR="005326F8" w:rsidRPr="00CB0CFA" w:rsidRDefault="005326F8" w:rsidP="00E00FB4">
      <w:pPr>
        <w:rPr>
          <w:rFonts w:ascii="Tahoma" w:hAnsi="Tahoma" w:cs="Tahoma"/>
        </w:rPr>
      </w:pPr>
      <w:r>
        <w:t xml:space="preserve">Fotbollsdagis: </w:t>
      </w:r>
      <w:hyperlink r:id="rId7" w:tgtFrame="_blank" w:history="1">
        <w:r w:rsidRPr="00CB0CFA">
          <w:rPr>
            <w:rStyle w:val="Hyperlink"/>
            <w:rFonts w:ascii="Arial" w:hAnsi="Arial" w:cs="Arial"/>
            <w:sz w:val="20"/>
            <w:szCs w:val="20"/>
          </w:rPr>
          <w:t>www.laget.se/HALSOBKPF05</w:t>
        </w:r>
      </w:hyperlink>
    </w:p>
    <w:p w:rsidR="005326F8" w:rsidRPr="00DA264A" w:rsidRDefault="005326F8" w:rsidP="00E00FB4">
      <w:r w:rsidRPr="00DA264A">
        <w:t xml:space="preserve">P02: </w:t>
      </w:r>
      <w:hyperlink r:id="rId8" w:history="1">
        <w:r w:rsidRPr="002A44D6">
          <w:rPr>
            <w:rStyle w:val="Hyperlink"/>
          </w:rPr>
          <w:t>www.laget.se/halsobkp02</w:t>
        </w:r>
      </w:hyperlink>
      <w:r>
        <w:t xml:space="preserve">  </w:t>
      </w:r>
    </w:p>
    <w:p w:rsidR="005326F8" w:rsidRPr="00DA264A" w:rsidRDefault="005326F8" w:rsidP="000940D5">
      <w:pPr>
        <w:rPr>
          <w:color w:val="444444"/>
        </w:rPr>
      </w:pPr>
      <w:r w:rsidRPr="00DA264A">
        <w:rPr>
          <w:color w:val="444444"/>
        </w:rPr>
        <w:t> </w:t>
      </w:r>
    </w:p>
    <w:p w:rsidR="005326F8" w:rsidRPr="00DA264A" w:rsidRDefault="005326F8" w:rsidP="000940D5">
      <w:pPr>
        <w:rPr>
          <w:b/>
          <w:i/>
          <w:sz w:val="28"/>
          <w:szCs w:val="28"/>
        </w:rPr>
      </w:pPr>
      <w:r w:rsidRPr="00DA264A">
        <w:rPr>
          <w:b/>
          <w:i/>
          <w:sz w:val="28"/>
          <w:szCs w:val="28"/>
        </w:rPr>
        <w:t>Övriga verksamheter</w:t>
      </w:r>
    </w:p>
    <w:p w:rsidR="005326F8" w:rsidRDefault="005326F8" w:rsidP="000940D5">
      <w:r w:rsidRPr="00DA264A">
        <w:t>Förutom fotbollen har följande verksamheter pågått i Hälsö BK´s regi:</w:t>
      </w:r>
    </w:p>
    <w:p w:rsidR="005326F8" w:rsidRDefault="005326F8" w:rsidP="000940D5">
      <w:r>
        <w:t>Dans</w:t>
      </w:r>
    </w:p>
    <w:p w:rsidR="005326F8" w:rsidRPr="00DA264A" w:rsidRDefault="005326F8" w:rsidP="000940D5">
      <w:r>
        <w:t>Bowling</w:t>
      </w:r>
    </w:p>
    <w:p w:rsidR="005326F8" w:rsidRPr="00DA264A" w:rsidRDefault="005326F8" w:rsidP="000940D5">
      <w:r w:rsidRPr="00DA264A">
        <w:t>Bordtennis</w:t>
      </w:r>
    </w:p>
    <w:p w:rsidR="005326F8" w:rsidRPr="00DA264A" w:rsidRDefault="005326F8" w:rsidP="000940D5">
      <w:r w:rsidRPr="00DA264A">
        <w:t>Motionslöpning för herrar och damer</w:t>
      </w:r>
    </w:p>
    <w:p w:rsidR="005326F8" w:rsidRPr="00DA264A" w:rsidRDefault="005326F8" w:rsidP="000940D5">
      <w:r w:rsidRPr="00DA264A">
        <w:t>Gymnastik för yngre och äldre</w:t>
      </w:r>
    </w:p>
    <w:p w:rsidR="005326F8" w:rsidRPr="00DA264A" w:rsidRDefault="005326F8" w:rsidP="000940D5">
      <w:r w:rsidRPr="00DA264A">
        <w:t>Fotbollsdagis</w:t>
      </w:r>
    </w:p>
    <w:p w:rsidR="005326F8" w:rsidRDefault="005326F8" w:rsidP="000940D5">
      <w:r w:rsidRPr="00DA264A">
        <w:t>Fys</w:t>
      </w:r>
      <w:r>
        <w:t>-</w:t>
      </w:r>
      <w:r w:rsidRPr="00DA264A">
        <w:t xml:space="preserve"> och rehabträning i lokalen.</w:t>
      </w:r>
    </w:p>
    <w:p w:rsidR="005326F8" w:rsidRDefault="005326F8" w:rsidP="000940D5">
      <w:pPr>
        <w:rPr>
          <w:b/>
          <w:i/>
          <w:sz w:val="28"/>
          <w:szCs w:val="28"/>
        </w:rPr>
      </w:pPr>
    </w:p>
    <w:p w:rsidR="005326F8" w:rsidRPr="00BF7FBD" w:rsidRDefault="005326F8" w:rsidP="000940D5">
      <w:r w:rsidRPr="00DA264A">
        <w:rPr>
          <w:b/>
          <w:i/>
          <w:sz w:val="28"/>
          <w:szCs w:val="28"/>
        </w:rPr>
        <w:t>Anläggningen</w:t>
      </w:r>
    </w:p>
    <w:p w:rsidR="005326F8" w:rsidRDefault="005326F8" w:rsidP="000940D5">
      <w:r>
        <w:t>Under 2011 har föreningen investerat i ett antal omfattande renoveringsobjekt på vår anläggning. Fastighetsutskottet har under året installerat ett nytt efterlängtat värmesystem. Man har också målat om väggar och tak i festlokalen samt bytt armaturer. På fotbollsplan har man lagt dränering runt den syd/östra delen av planen. Ett stort tack till dem som utförde allt detta arbete. Under året har man arrangerat ett antal arbetsdagar på vår anläggning, då det var bra uppslutning och ett välplanerat upplägg.</w:t>
      </w:r>
    </w:p>
    <w:p w:rsidR="005326F8" w:rsidRDefault="005326F8" w:rsidP="000940D5"/>
    <w:p w:rsidR="005326F8" w:rsidRPr="00DA264A" w:rsidRDefault="005326F8" w:rsidP="000940D5">
      <w:pPr>
        <w:rPr>
          <w:b/>
          <w:i/>
          <w:sz w:val="28"/>
          <w:szCs w:val="28"/>
        </w:rPr>
      </w:pPr>
      <w:r w:rsidRPr="00DA264A">
        <w:rPr>
          <w:b/>
          <w:i/>
          <w:sz w:val="28"/>
          <w:szCs w:val="28"/>
        </w:rPr>
        <w:t>Arrangemang</w:t>
      </w:r>
    </w:p>
    <w:p w:rsidR="005326F8" w:rsidRPr="00DA264A" w:rsidRDefault="005326F8" w:rsidP="000940D5">
      <w:r>
        <w:t>Under året har föreningen arrangerat Stjärnan, Midsommar, konsert med Stefan Andersson, Fotbollsgala, Tomtejakt, livräddningsdag samt en tema fest (Spanien). Samtliga arrangemang blev väldigt lyckade. Inför kommande år önskar vi att fler kan engagera sig och vara med och arbeta med våra arrangemang då det är en viktig faktor som förenar oss i alla åldrar.</w:t>
      </w:r>
    </w:p>
    <w:p w:rsidR="005326F8" w:rsidRDefault="005326F8" w:rsidP="000940D5">
      <w:pPr>
        <w:rPr>
          <w:b/>
          <w:i/>
          <w:sz w:val="28"/>
          <w:szCs w:val="28"/>
        </w:rPr>
      </w:pPr>
    </w:p>
    <w:p w:rsidR="005326F8" w:rsidRDefault="005326F8" w:rsidP="000940D5">
      <w:pPr>
        <w:rPr>
          <w:b/>
          <w:i/>
          <w:sz w:val="28"/>
          <w:szCs w:val="28"/>
        </w:rPr>
      </w:pPr>
      <w:r w:rsidRPr="00DA264A">
        <w:rPr>
          <w:b/>
          <w:i/>
          <w:sz w:val="28"/>
          <w:szCs w:val="28"/>
        </w:rPr>
        <w:t>Ekonomi</w:t>
      </w:r>
    </w:p>
    <w:p w:rsidR="005326F8" w:rsidRDefault="005326F8" w:rsidP="000D6047">
      <w:r>
        <w:t>Under år 2011 har klubben gjort stora investeringar i ny uppvärmning av lokalen och i viss restauration av gräsplanen. Tillsammans med stora kostnader för fotbollsutövandet kan klubben tyvärr inte visa upp någon vinst för året. Klubben kommer att gå med förlust under 2011. Men som en vis man sa, vi är en fotbollsklubb och då får naturligtvis fotbollsutövandet kosta pengar. Det är guld värt för en klubb att ha egen lokal med omklädningsrum och plan.</w:t>
      </w:r>
    </w:p>
    <w:p w:rsidR="005326F8" w:rsidRDefault="005326F8" w:rsidP="000D6047"/>
    <w:p w:rsidR="005326F8" w:rsidRDefault="005326F8" w:rsidP="000940D5">
      <w:r>
        <w:t>Vi måste dock på något sätt få in de pengar som behövs. Idag får klubben inte in en massa pengar på BingoLotto o.dyl. Vår största inkomstkälla är de annonsintäkter vi får in på programbladet som delas ut i hela kommunen. Det är ett stort och tungt arbete att framställa detta programblad och min önskan är att fler klubbmedlemmar säger: Vad kan jag göra för insats? Idag är det tyvärr så att några stretar ihop pengarna och en del andra har gott av att de finns!</w:t>
      </w:r>
    </w:p>
    <w:p w:rsidR="005326F8" w:rsidRPr="00553116" w:rsidRDefault="005326F8" w:rsidP="000940D5"/>
    <w:p w:rsidR="005326F8" w:rsidRPr="007B2D3B" w:rsidRDefault="005326F8" w:rsidP="000940D5">
      <w:pPr>
        <w:rPr>
          <w:b/>
          <w:i/>
          <w:sz w:val="28"/>
          <w:szCs w:val="28"/>
        </w:rPr>
      </w:pPr>
      <w:r w:rsidRPr="007B2D3B">
        <w:rPr>
          <w:b/>
          <w:i/>
          <w:sz w:val="28"/>
          <w:szCs w:val="28"/>
        </w:rPr>
        <w:t>Till slut</w:t>
      </w:r>
    </w:p>
    <w:p w:rsidR="005326F8" w:rsidRDefault="005326F8" w:rsidP="000940D5">
      <w:r>
        <w:t>Styrelsen vill rikta ett stort och varmt tack till alla er som stödjer och arbetar för Hälsö BK. Tack vare vårt gemensamma arbeta har vi kunnat utveckla föreningen under 2011. Det känns som 2012 kan bli ett spännande och lyckosamt år för vår förening och glöm inte att i Hälsö BK är alla välkomna att delta!</w:t>
      </w:r>
    </w:p>
    <w:p w:rsidR="005326F8" w:rsidRDefault="005326F8" w:rsidP="000940D5"/>
    <w:p w:rsidR="005326F8" w:rsidRDefault="005326F8" w:rsidP="000940D5"/>
    <w:p w:rsidR="005326F8" w:rsidRDefault="005326F8" w:rsidP="000940D5">
      <w:r>
        <w:t>Hälsö den 10 mars 2012</w:t>
      </w:r>
    </w:p>
    <w:p w:rsidR="005326F8" w:rsidRDefault="005326F8" w:rsidP="000940D5"/>
    <w:p w:rsidR="005326F8" w:rsidRDefault="005326F8" w:rsidP="000940D5">
      <w:r>
        <w:t>För styrelsen</w:t>
      </w:r>
    </w:p>
    <w:p w:rsidR="005326F8" w:rsidRDefault="005326F8" w:rsidP="000940D5"/>
    <w:p w:rsidR="005326F8" w:rsidRDefault="005326F8" w:rsidP="000940D5"/>
    <w:p w:rsidR="005326F8" w:rsidRDefault="005326F8" w:rsidP="000940D5">
      <w:r>
        <w:t>……………………………………….</w:t>
      </w:r>
    </w:p>
    <w:p w:rsidR="005326F8" w:rsidRDefault="005326F8" w:rsidP="000940D5">
      <w:r>
        <w:t>Anders Olofsson</w:t>
      </w:r>
    </w:p>
    <w:p w:rsidR="005326F8" w:rsidRPr="00DA264A" w:rsidRDefault="005326F8" w:rsidP="000940D5">
      <w:r>
        <w:t>Ordförande</w:t>
      </w:r>
    </w:p>
    <w:p w:rsidR="005326F8" w:rsidRDefault="005326F8"/>
    <w:sectPr w:rsidR="005326F8" w:rsidSect="00551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51C5"/>
    <w:multiLevelType w:val="hybridMultilevel"/>
    <w:tmpl w:val="566852C6"/>
    <w:lvl w:ilvl="0" w:tplc="E20A38D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0D5"/>
    <w:rsid w:val="000849A2"/>
    <w:rsid w:val="000940D5"/>
    <w:rsid w:val="000B0D34"/>
    <w:rsid w:val="000D6047"/>
    <w:rsid w:val="002271E6"/>
    <w:rsid w:val="00253564"/>
    <w:rsid w:val="002A44D6"/>
    <w:rsid w:val="003015CA"/>
    <w:rsid w:val="003343D3"/>
    <w:rsid w:val="003558D9"/>
    <w:rsid w:val="00392519"/>
    <w:rsid w:val="004531F1"/>
    <w:rsid w:val="005179CC"/>
    <w:rsid w:val="005326F8"/>
    <w:rsid w:val="00547163"/>
    <w:rsid w:val="00551821"/>
    <w:rsid w:val="00553116"/>
    <w:rsid w:val="00592953"/>
    <w:rsid w:val="005E64DD"/>
    <w:rsid w:val="006109D2"/>
    <w:rsid w:val="00612353"/>
    <w:rsid w:val="007B2D3B"/>
    <w:rsid w:val="008332A3"/>
    <w:rsid w:val="0089557E"/>
    <w:rsid w:val="009E06F0"/>
    <w:rsid w:val="00A00732"/>
    <w:rsid w:val="00A90821"/>
    <w:rsid w:val="00BF7FBD"/>
    <w:rsid w:val="00C26892"/>
    <w:rsid w:val="00CB0CFA"/>
    <w:rsid w:val="00D0782A"/>
    <w:rsid w:val="00D1448E"/>
    <w:rsid w:val="00D20AC7"/>
    <w:rsid w:val="00D4225B"/>
    <w:rsid w:val="00DA264A"/>
    <w:rsid w:val="00E00FB4"/>
    <w:rsid w:val="00EF2FE0"/>
    <w:rsid w:val="00FD110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D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40D5"/>
    <w:rPr>
      <w:rFonts w:cs="Times New Roman"/>
      <w:color w:val="0066CC"/>
      <w:u w:val="none"/>
      <w:effect w:val="none"/>
    </w:rPr>
  </w:style>
  <w:style w:type="paragraph" w:styleId="NormalWeb">
    <w:name w:val="Normal (Web)"/>
    <w:basedOn w:val="Normal"/>
    <w:uiPriority w:val="99"/>
    <w:rsid w:val="00392519"/>
    <w:pPr>
      <w:spacing w:before="100" w:beforeAutospacing="1" w:after="119"/>
    </w:pPr>
  </w:style>
  <w:style w:type="paragraph" w:customStyle="1" w:styleId="ecxmsonormal">
    <w:name w:val="ecxmsonormal"/>
    <w:basedOn w:val="Normal"/>
    <w:uiPriority w:val="99"/>
    <w:rsid w:val="00CB0CFA"/>
    <w:pPr>
      <w:spacing w:after="324"/>
    </w:pPr>
    <w:rPr>
      <w:lang w:val="en-US" w:eastAsia="en-US"/>
    </w:rPr>
  </w:style>
</w:styles>
</file>

<file path=word/webSettings.xml><?xml version="1.0" encoding="utf-8"?>
<w:webSettings xmlns:r="http://schemas.openxmlformats.org/officeDocument/2006/relationships" xmlns:w="http://schemas.openxmlformats.org/wordprocessingml/2006/main">
  <w:divs>
    <w:div w:id="2046564532">
      <w:marLeft w:val="0"/>
      <w:marRight w:val="0"/>
      <w:marTop w:val="0"/>
      <w:marBottom w:val="0"/>
      <w:divBdr>
        <w:top w:val="none" w:sz="0" w:space="0" w:color="auto"/>
        <w:left w:val="none" w:sz="0" w:space="0" w:color="auto"/>
        <w:bottom w:val="none" w:sz="0" w:space="0" w:color="auto"/>
        <w:right w:val="none" w:sz="0" w:space="0" w:color="auto"/>
      </w:divBdr>
    </w:div>
    <w:div w:id="2046564543">
      <w:marLeft w:val="0"/>
      <w:marRight w:val="0"/>
      <w:marTop w:val="0"/>
      <w:marBottom w:val="0"/>
      <w:divBdr>
        <w:top w:val="none" w:sz="0" w:space="0" w:color="auto"/>
        <w:left w:val="none" w:sz="0" w:space="0" w:color="auto"/>
        <w:bottom w:val="none" w:sz="0" w:space="0" w:color="auto"/>
        <w:right w:val="none" w:sz="0" w:space="0" w:color="auto"/>
      </w:divBdr>
      <w:divsChild>
        <w:div w:id="2046564573">
          <w:marLeft w:val="0"/>
          <w:marRight w:val="0"/>
          <w:marTop w:val="0"/>
          <w:marBottom w:val="0"/>
          <w:divBdr>
            <w:top w:val="none" w:sz="0" w:space="0" w:color="auto"/>
            <w:left w:val="none" w:sz="0" w:space="0" w:color="auto"/>
            <w:bottom w:val="none" w:sz="0" w:space="0" w:color="auto"/>
            <w:right w:val="none" w:sz="0" w:space="0" w:color="auto"/>
          </w:divBdr>
          <w:divsChild>
            <w:div w:id="2046564575">
              <w:marLeft w:val="0"/>
              <w:marRight w:val="0"/>
              <w:marTop w:val="0"/>
              <w:marBottom w:val="0"/>
              <w:divBdr>
                <w:top w:val="none" w:sz="0" w:space="0" w:color="auto"/>
                <w:left w:val="none" w:sz="0" w:space="0" w:color="auto"/>
                <w:bottom w:val="none" w:sz="0" w:space="0" w:color="auto"/>
                <w:right w:val="none" w:sz="0" w:space="0" w:color="auto"/>
              </w:divBdr>
              <w:divsChild>
                <w:div w:id="2046564574">
                  <w:marLeft w:val="0"/>
                  <w:marRight w:val="0"/>
                  <w:marTop w:val="0"/>
                  <w:marBottom w:val="0"/>
                  <w:divBdr>
                    <w:top w:val="none" w:sz="0" w:space="0" w:color="auto"/>
                    <w:left w:val="none" w:sz="0" w:space="0" w:color="auto"/>
                    <w:bottom w:val="none" w:sz="0" w:space="0" w:color="auto"/>
                    <w:right w:val="none" w:sz="0" w:space="0" w:color="auto"/>
                  </w:divBdr>
                  <w:divsChild>
                    <w:div w:id="2046564556">
                      <w:marLeft w:val="0"/>
                      <w:marRight w:val="0"/>
                      <w:marTop w:val="0"/>
                      <w:marBottom w:val="0"/>
                      <w:divBdr>
                        <w:top w:val="none" w:sz="0" w:space="0" w:color="auto"/>
                        <w:left w:val="none" w:sz="0" w:space="0" w:color="auto"/>
                        <w:bottom w:val="none" w:sz="0" w:space="0" w:color="auto"/>
                        <w:right w:val="none" w:sz="0" w:space="0" w:color="auto"/>
                      </w:divBdr>
                      <w:divsChild>
                        <w:div w:id="2046564571">
                          <w:marLeft w:val="0"/>
                          <w:marRight w:val="0"/>
                          <w:marTop w:val="0"/>
                          <w:marBottom w:val="0"/>
                          <w:divBdr>
                            <w:top w:val="none" w:sz="0" w:space="0" w:color="auto"/>
                            <w:left w:val="none" w:sz="0" w:space="0" w:color="auto"/>
                            <w:bottom w:val="none" w:sz="0" w:space="0" w:color="auto"/>
                            <w:right w:val="none" w:sz="0" w:space="0" w:color="auto"/>
                          </w:divBdr>
                          <w:divsChild>
                            <w:div w:id="2046564551">
                              <w:marLeft w:val="0"/>
                              <w:marRight w:val="0"/>
                              <w:marTop w:val="0"/>
                              <w:marBottom w:val="0"/>
                              <w:divBdr>
                                <w:top w:val="none" w:sz="0" w:space="0" w:color="auto"/>
                                <w:left w:val="none" w:sz="0" w:space="0" w:color="auto"/>
                                <w:bottom w:val="none" w:sz="0" w:space="0" w:color="auto"/>
                                <w:right w:val="none" w:sz="0" w:space="0" w:color="auto"/>
                              </w:divBdr>
                              <w:divsChild>
                                <w:div w:id="2046564526">
                                  <w:marLeft w:val="0"/>
                                  <w:marRight w:val="0"/>
                                  <w:marTop w:val="0"/>
                                  <w:marBottom w:val="0"/>
                                  <w:divBdr>
                                    <w:top w:val="none" w:sz="0" w:space="0" w:color="auto"/>
                                    <w:left w:val="none" w:sz="0" w:space="0" w:color="auto"/>
                                    <w:bottom w:val="none" w:sz="0" w:space="0" w:color="auto"/>
                                    <w:right w:val="none" w:sz="0" w:space="0" w:color="auto"/>
                                  </w:divBdr>
                                  <w:divsChild>
                                    <w:div w:id="2046564549">
                                      <w:marLeft w:val="0"/>
                                      <w:marRight w:val="0"/>
                                      <w:marTop w:val="0"/>
                                      <w:marBottom w:val="0"/>
                                      <w:divBdr>
                                        <w:top w:val="none" w:sz="0" w:space="0" w:color="auto"/>
                                        <w:left w:val="none" w:sz="0" w:space="0" w:color="auto"/>
                                        <w:bottom w:val="none" w:sz="0" w:space="0" w:color="auto"/>
                                        <w:right w:val="none" w:sz="0" w:space="0" w:color="auto"/>
                                      </w:divBdr>
                                      <w:divsChild>
                                        <w:div w:id="2046564554">
                                          <w:marLeft w:val="0"/>
                                          <w:marRight w:val="0"/>
                                          <w:marTop w:val="0"/>
                                          <w:marBottom w:val="0"/>
                                          <w:divBdr>
                                            <w:top w:val="none" w:sz="0" w:space="0" w:color="auto"/>
                                            <w:left w:val="none" w:sz="0" w:space="0" w:color="auto"/>
                                            <w:bottom w:val="none" w:sz="0" w:space="0" w:color="auto"/>
                                            <w:right w:val="none" w:sz="0" w:space="0" w:color="auto"/>
                                          </w:divBdr>
                                          <w:divsChild>
                                            <w:div w:id="2046564524">
                                              <w:marLeft w:val="0"/>
                                              <w:marRight w:val="0"/>
                                              <w:marTop w:val="0"/>
                                              <w:marBottom w:val="0"/>
                                              <w:divBdr>
                                                <w:top w:val="none" w:sz="0" w:space="0" w:color="auto"/>
                                                <w:left w:val="none" w:sz="0" w:space="0" w:color="auto"/>
                                                <w:bottom w:val="none" w:sz="0" w:space="0" w:color="auto"/>
                                                <w:right w:val="none" w:sz="0" w:space="0" w:color="auto"/>
                                              </w:divBdr>
                                              <w:divsChild>
                                                <w:div w:id="2046564536">
                                                  <w:marLeft w:val="0"/>
                                                  <w:marRight w:val="90"/>
                                                  <w:marTop w:val="0"/>
                                                  <w:marBottom w:val="0"/>
                                                  <w:divBdr>
                                                    <w:top w:val="none" w:sz="0" w:space="0" w:color="auto"/>
                                                    <w:left w:val="none" w:sz="0" w:space="0" w:color="auto"/>
                                                    <w:bottom w:val="none" w:sz="0" w:space="0" w:color="auto"/>
                                                    <w:right w:val="none" w:sz="0" w:space="0" w:color="auto"/>
                                                  </w:divBdr>
                                                  <w:divsChild>
                                                    <w:div w:id="2046564535">
                                                      <w:marLeft w:val="0"/>
                                                      <w:marRight w:val="0"/>
                                                      <w:marTop w:val="0"/>
                                                      <w:marBottom w:val="0"/>
                                                      <w:divBdr>
                                                        <w:top w:val="none" w:sz="0" w:space="0" w:color="auto"/>
                                                        <w:left w:val="none" w:sz="0" w:space="0" w:color="auto"/>
                                                        <w:bottom w:val="none" w:sz="0" w:space="0" w:color="auto"/>
                                                        <w:right w:val="none" w:sz="0" w:space="0" w:color="auto"/>
                                                      </w:divBdr>
                                                      <w:divsChild>
                                                        <w:div w:id="2046564567">
                                                          <w:marLeft w:val="0"/>
                                                          <w:marRight w:val="0"/>
                                                          <w:marTop w:val="0"/>
                                                          <w:marBottom w:val="0"/>
                                                          <w:divBdr>
                                                            <w:top w:val="none" w:sz="0" w:space="0" w:color="auto"/>
                                                            <w:left w:val="none" w:sz="0" w:space="0" w:color="auto"/>
                                                            <w:bottom w:val="none" w:sz="0" w:space="0" w:color="auto"/>
                                                            <w:right w:val="none" w:sz="0" w:space="0" w:color="auto"/>
                                                          </w:divBdr>
                                                          <w:divsChild>
                                                            <w:div w:id="2046564527">
                                                              <w:marLeft w:val="0"/>
                                                              <w:marRight w:val="0"/>
                                                              <w:marTop w:val="0"/>
                                                              <w:marBottom w:val="0"/>
                                                              <w:divBdr>
                                                                <w:top w:val="none" w:sz="0" w:space="0" w:color="auto"/>
                                                                <w:left w:val="none" w:sz="0" w:space="0" w:color="auto"/>
                                                                <w:bottom w:val="none" w:sz="0" w:space="0" w:color="auto"/>
                                                                <w:right w:val="none" w:sz="0" w:space="0" w:color="auto"/>
                                                              </w:divBdr>
                                                              <w:divsChild>
                                                                <w:div w:id="2046564561">
                                                                  <w:marLeft w:val="0"/>
                                                                  <w:marRight w:val="0"/>
                                                                  <w:marTop w:val="0"/>
                                                                  <w:marBottom w:val="105"/>
                                                                  <w:divBdr>
                                                                    <w:top w:val="single" w:sz="6" w:space="0" w:color="EDEDED"/>
                                                                    <w:left w:val="single" w:sz="6" w:space="0" w:color="EDEDED"/>
                                                                    <w:bottom w:val="single" w:sz="6" w:space="0" w:color="EDEDED"/>
                                                                    <w:right w:val="single" w:sz="6" w:space="0" w:color="EDEDED"/>
                                                                  </w:divBdr>
                                                                  <w:divsChild>
                                                                    <w:div w:id="2046564563">
                                                                      <w:marLeft w:val="0"/>
                                                                      <w:marRight w:val="0"/>
                                                                      <w:marTop w:val="0"/>
                                                                      <w:marBottom w:val="0"/>
                                                                      <w:divBdr>
                                                                        <w:top w:val="none" w:sz="0" w:space="0" w:color="auto"/>
                                                                        <w:left w:val="none" w:sz="0" w:space="0" w:color="auto"/>
                                                                        <w:bottom w:val="none" w:sz="0" w:space="0" w:color="auto"/>
                                                                        <w:right w:val="none" w:sz="0" w:space="0" w:color="auto"/>
                                                                      </w:divBdr>
                                                                      <w:divsChild>
                                                                        <w:div w:id="2046564572">
                                                                          <w:marLeft w:val="0"/>
                                                                          <w:marRight w:val="0"/>
                                                                          <w:marTop w:val="0"/>
                                                                          <w:marBottom w:val="0"/>
                                                                          <w:divBdr>
                                                                            <w:top w:val="none" w:sz="0" w:space="0" w:color="auto"/>
                                                                            <w:left w:val="none" w:sz="0" w:space="0" w:color="auto"/>
                                                                            <w:bottom w:val="none" w:sz="0" w:space="0" w:color="auto"/>
                                                                            <w:right w:val="none" w:sz="0" w:space="0" w:color="auto"/>
                                                                          </w:divBdr>
                                                                          <w:divsChild>
                                                                            <w:div w:id="2046564562">
                                                                              <w:marLeft w:val="0"/>
                                                                              <w:marRight w:val="0"/>
                                                                              <w:marTop w:val="0"/>
                                                                              <w:marBottom w:val="0"/>
                                                                              <w:divBdr>
                                                                                <w:top w:val="none" w:sz="0" w:space="0" w:color="auto"/>
                                                                                <w:left w:val="none" w:sz="0" w:space="0" w:color="auto"/>
                                                                                <w:bottom w:val="none" w:sz="0" w:space="0" w:color="auto"/>
                                                                                <w:right w:val="none" w:sz="0" w:space="0" w:color="auto"/>
                                                                              </w:divBdr>
                                                                              <w:divsChild>
                                                                                <w:div w:id="2046564550">
                                                                                  <w:marLeft w:val="180"/>
                                                                                  <w:marRight w:val="180"/>
                                                                                  <w:marTop w:val="0"/>
                                                                                  <w:marBottom w:val="0"/>
                                                                                  <w:divBdr>
                                                                                    <w:top w:val="none" w:sz="0" w:space="0" w:color="auto"/>
                                                                                    <w:left w:val="none" w:sz="0" w:space="0" w:color="auto"/>
                                                                                    <w:bottom w:val="none" w:sz="0" w:space="0" w:color="auto"/>
                                                                                    <w:right w:val="none" w:sz="0" w:space="0" w:color="auto"/>
                                                                                  </w:divBdr>
                                                                                  <w:divsChild>
                                                                                    <w:div w:id="2046564525">
                                                                                      <w:marLeft w:val="0"/>
                                                                                      <w:marRight w:val="0"/>
                                                                                      <w:marTop w:val="0"/>
                                                                                      <w:marBottom w:val="0"/>
                                                                                      <w:divBdr>
                                                                                        <w:top w:val="none" w:sz="0" w:space="0" w:color="auto"/>
                                                                                        <w:left w:val="none" w:sz="0" w:space="0" w:color="auto"/>
                                                                                        <w:bottom w:val="none" w:sz="0" w:space="0" w:color="auto"/>
                                                                                        <w:right w:val="none" w:sz="0" w:space="0" w:color="auto"/>
                                                                                      </w:divBdr>
                                                                                      <w:divsChild>
                                                                                        <w:div w:id="204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4552">
      <w:marLeft w:val="0"/>
      <w:marRight w:val="0"/>
      <w:marTop w:val="0"/>
      <w:marBottom w:val="0"/>
      <w:divBdr>
        <w:top w:val="none" w:sz="0" w:space="0" w:color="auto"/>
        <w:left w:val="none" w:sz="0" w:space="0" w:color="auto"/>
        <w:bottom w:val="none" w:sz="0" w:space="0" w:color="auto"/>
        <w:right w:val="none" w:sz="0" w:space="0" w:color="auto"/>
      </w:divBdr>
      <w:divsChild>
        <w:div w:id="2046564544">
          <w:marLeft w:val="0"/>
          <w:marRight w:val="0"/>
          <w:marTop w:val="0"/>
          <w:marBottom w:val="0"/>
          <w:divBdr>
            <w:top w:val="none" w:sz="0" w:space="0" w:color="auto"/>
            <w:left w:val="none" w:sz="0" w:space="0" w:color="auto"/>
            <w:bottom w:val="none" w:sz="0" w:space="0" w:color="auto"/>
            <w:right w:val="none" w:sz="0" w:space="0" w:color="auto"/>
          </w:divBdr>
          <w:divsChild>
            <w:div w:id="2046564529">
              <w:marLeft w:val="0"/>
              <w:marRight w:val="0"/>
              <w:marTop w:val="0"/>
              <w:marBottom w:val="0"/>
              <w:divBdr>
                <w:top w:val="none" w:sz="0" w:space="0" w:color="auto"/>
                <w:left w:val="none" w:sz="0" w:space="0" w:color="auto"/>
                <w:bottom w:val="none" w:sz="0" w:space="0" w:color="auto"/>
                <w:right w:val="none" w:sz="0" w:space="0" w:color="auto"/>
              </w:divBdr>
              <w:divsChild>
                <w:div w:id="2046564565">
                  <w:marLeft w:val="0"/>
                  <w:marRight w:val="0"/>
                  <w:marTop w:val="0"/>
                  <w:marBottom w:val="0"/>
                  <w:divBdr>
                    <w:top w:val="none" w:sz="0" w:space="0" w:color="auto"/>
                    <w:left w:val="none" w:sz="0" w:space="0" w:color="auto"/>
                    <w:bottom w:val="none" w:sz="0" w:space="0" w:color="auto"/>
                    <w:right w:val="none" w:sz="0" w:space="0" w:color="auto"/>
                  </w:divBdr>
                  <w:divsChild>
                    <w:div w:id="2046564564">
                      <w:marLeft w:val="0"/>
                      <w:marRight w:val="0"/>
                      <w:marTop w:val="0"/>
                      <w:marBottom w:val="0"/>
                      <w:divBdr>
                        <w:top w:val="none" w:sz="0" w:space="0" w:color="auto"/>
                        <w:left w:val="none" w:sz="0" w:space="0" w:color="auto"/>
                        <w:bottom w:val="none" w:sz="0" w:space="0" w:color="auto"/>
                        <w:right w:val="none" w:sz="0" w:space="0" w:color="auto"/>
                      </w:divBdr>
                      <w:divsChild>
                        <w:div w:id="2046564559">
                          <w:marLeft w:val="0"/>
                          <w:marRight w:val="0"/>
                          <w:marTop w:val="0"/>
                          <w:marBottom w:val="0"/>
                          <w:divBdr>
                            <w:top w:val="none" w:sz="0" w:space="0" w:color="auto"/>
                            <w:left w:val="none" w:sz="0" w:space="0" w:color="auto"/>
                            <w:bottom w:val="none" w:sz="0" w:space="0" w:color="auto"/>
                            <w:right w:val="none" w:sz="0" w:space="0" w:color="auto"/>
                          </w:divBdr>
                          <w:divsChild>
                            <w:div w:id="2046564548">
                              <w:marLeft w:val="0"/>
                              <w:marRight w:val="0"/>
                              <w:marTop w:val="0"/>
                              <w:marBottom w:val="0"/>
                              <w:divBdr>
                                <w:top w:val="none" w:sz="0" w:space="0" w:color="auto"/>
                                <w:left w:val="none" w:sz="0" w:space="0" w:color="auto"/>
                                <w:bottom w:val="none" w:sz="0" w:space="0" w:color="auto"/>
                                <w:right w:val="none" w:sz="0" w:space="0" w:color="auto"/>
                              </w:divBdr>
                              <w:divsChild>
                                <w:div w:id="2046564555">
                                  <w:marLeft w:val="0"/>
                                  <w:marRight w:val="0"/>
                                  <w:marTop w:val="0"/>
                                  <w:marBottom w:val="0"/>
                                  <w:divBdr>
                                    <w:top w:val="none" w:sz="0" w:space="0" w:color="auto"/>
                                    <w:left w:val="none" w:sz="0" w:space="0" w:color="auto"/>
                                    <w:bottom w:val="none" w:sz="0" w:space="0" w:color="auto"/>
                                    <w:right w:val="none" w:sz="0" w:space="0" w:color="auto"/>
                                  </w:divBdr>
                                  <w:divsChild>
                                    <w:div w:id="2046564539">
                                      <w:marLeft w:val="0"/>
                                      <w:marRight w:val="0"/>
                                      <w:marTop w:val="0"/>
                                      <w:marBottom w:val="0"/>
                                      <w:divBdr>
                                        <w:top w:val="none" w:sz="0" w:space="0" w:color="auto"/>
                                        <w:left w:val="none" w:sz="0" w:space="0" w:color="auto"/>
                                        <w:bottom w:val="none" w:sz="0" w:space="0" w:color="auto"/>
                                        <w:right w:val="none" w:sz="0" w:space="0" w:color="auto"/>
                                      </w:divBdr>
                                      <w:divsChild>
                                        <w:div w:id="2046564528">
                                          <w:marLeft w:val="0"/>
                                          <w:marRight w:val="0"/>
                                          <w:marTop w:val="0"/>
                                          <w:marBottom w:val="0"/>
                                          <w:divBdr>
                                            <w:top w:val="none" w:sz="0" w:space="0" w:color="auto"/>
                                            <w:left w:val="none" w:sz="0" w:space="0" w:color="auto"/>
                                            <w:bottom w:val="none" w:sz="0" w:space="0" w:color="auto"/>
                                            <w:right w:val="none" w:sz="0" w:space="0" w:color="auto"/>
                                          </w:divBdr>
                                          <w:divsChild>
                                            <w:div w:id="2046564566">
                                              <w:marLeft w:val="0"/>
                                              <w:marRight w:val="0"/>
                                              <w:marTop w:val="0"/>
                                              <w:marBottom w:val="0"/>
                                              <w:divBdr>
                                                <w:top w:val="none" w:sz="0" w:space="0" w:color="auto"/>
                                                <w:left w:val="none" w:sz="0" w:space="0" w:color="auto"/>
                                                <w:bottom w:val="none" w:sz="0" w:space="0" w:color="auto"/>
                                                <w:right w:val="none" w:sz="0" w:space="0" w:color="auto"/>
                                              </w:divBdr>
                                              <w:divsChild>
                                                <w:div w:id="2046564537">
                                                  <w:marLeft w:val="0"/>
                                                  <w:marRight w:val="0"/>
                                                  <w:marTop w:val="0"/>
                                                  <w:marBottom w:val="0"/>
                                                  <w:divBdr>
                                                    <w:top w:val="none" w:sz="0" w:space="0" w:color="auto"/>
                                                    <w:left w:val="none" w:sz="0" w:space="0" w:color="auto"/>
                                                    <w:bottom w:val="none" w:sz="0" w:space="0" w:color="auto"/>
                                                    <w:right w:val="none" w:sz="0" w:space="0" w:color="auto"/>
                                                  </w:divBdr>
                                                  <w:divsChild>
                                                    <w:div w:id="2046564540">
                                                      <w:marLeft w:val="0"/>
                                                      <w:marRight w:val="72"/>
                                                      <w:marTop w:val="0"/>
                                                      <w:marBottom w:val="0"/>
                                                      <w:divBdr>
                                                        <w:top w:val="none" w:sz="0" w:space="0" w:color="auto"/>
                                                        <w:left w:val="none" w:sz="0" w:space="0" w:color="auto"/>
                                                        <w:bottom w:val="none" w:sz="0" w:space="0" w:color="auto"/>
                                                        <w:right w:val="none" w:sz="0" w:space="0" w:color="auto"/>
                                                      </w:divBdr>
                                                      <w:divsChild>
                                                        <w:div w:id="2046564542">
                                                          <w:marLeft w:val="0"/>
                                                          <w:marRight w:val="0"/>
                                                          <w:marTop w:val="0"/>
                                                          <w:marBottom w:val="0"/>
                                                          <w:divBdr>
                                                            <w:top w:val="none" w:sz="0" w:space="0" w:color="auto"/>
                                                            <w:left w:val="none" w:sz="0" w:space="0" w:color="auto"/>
                                                            <w:bottom w:val="none" w:sz="0" w:space="0" w:color="auto"/>
                                                            <w:right w:val="none" w:sz="0" w:space="0" w:color="auto"/>
                                                          </w:divBdr>
                                                          <w:divsChild>
                                                            <w:div w:id="2046564541">
                                                              <w:marLeft w:val="0"/>
                                                              <w:marRight w:val="0"/>
                                                              <w:marTop w:val="0"/>
                                                              <w:marBottom w:val="0"/>
                                                              <w:divBdr>
                                                                <w:top w:val="none" w:sz="0" w:space="0" w:color="auto"/>
                                                                <w:left w:val="none" w:sz="0" w:space="0" w:color="auto"/>
                                                                <w:bottom w:val="none" w:sz="0" w:space="0" w:color="auto"/>
                                                                <w:right w:val="none" w:sz="0" w:space="0" w:color="auto"/>
                                                              </w:divBdr>
                                                              <w:divsChild>
                                                                <w:div w:id="2046564560">
                                                                  <w:marLeft w:val="0"/>
                                                                  <w:marRight w:val="0"/>
                                                                  <w:marTop w:val="0"/>
                                                                  <w:marBottom w:val="0"/>
                                                                  <w:divBdr>
                                                                    <w:top w:val="none" w:sz="0" w:space="0" w:color="auto"/>
                                                                    <w:left w:val="none" w:sz="0" w:space="0" w:color="auto"/>
                                                                    <w:bottom w:val="none" w:sz="0" w:space="0" w:color="auto"/>
                                                                    <w:right w:val="none" w:sz="0" w:space="0" w:color="auto"/>
                                                                  </w:divBdr>
                                                                  <w:divsChild>
                                                                    <w:div w:id="2046564570">
                                                                      <w:marLeft w:val="0"/>
                                                                      <w:marRight w:val="0"/>
                                                                      <w:marTop w:val="0"/>
                                                                      <w:marBottom w:val="0"/>
                                                                      <w:divBdr>
                                                                        <w:top w:val="none" w:sz="0" w:space="0" w:color="auto"/>
                                                                        <w:left w:val="none" w:sz="0" w:space="0" w:color="auto"/>
                                                                        <w:bottom w:val="none" w:sz="0" w:space="0" w:color="auto"/>
                                                                        <w:right w:val="none" w:sz="0" w:space="0" w:color="auto"/>
                                                                      </w:divBdr>
                                                                      <w:divsChild>
                                                                        <w:div w:id="2046564558">
                                                                          <w:marLeft w:val="0"/>
                                                                          <w:marRight w:val="0"/>
                                                                          <w:marTop w:val="0"/>
                                                                          <w:marBottom w:val="0"/>
                                                                          <w:divBdr>
                                                                            <w:top w:val="none" w:sz="0" w:space="0" w:color="auto"/>
                                                                            <w:left w:val="none" w:sz="0" w:space="0" w:color="auto"/>
                                                                            <w:bottom w:val="none" w:sz="0" w:space="0" w:color="auto"/>
                                                                            <w:right w:val="none" w:sz="0" w:space="0" w:color="auto"/>
                                                                          </w:divBdr>
                                                                          <w:divsChild>
                                                                            <w:div w:id="2046564568">
                                                                              <w:marLeft w:val="0"/>
                                                                              <w:marRight w:val="0"/>
                                                                              <w:marTop w:val="0"/>
                                                                              <w:marBottom w:val="0"/>
                                                                              <w:divBdr>
                                                                                <w:top w:val="none" w:sz="0" w:space="0" w:color="auto"/>
                                                                                <w:left w:val="none" w:sz="0" w:space="0" w:color="auto"/>
                                                                                <w:bottom w:val="none" w:sz="0" w:space="0" w:color="auto"/>
                                                                                <w:right w:val="none" w:sz="0" w:space="0" w:color="auto"/>
                                                                              </w:divBdr>
                                                                              <w:divsChild>
                                                                                <w:div w:id="2046564547">
                                                                                  <w:marLeft w:val="0"/>
                                                                                  <w:marRight w:val="0"/>
                                                                                  <w:marTop w:val="0"/>
                                                                                  <w:marBottom w:val="0"/>
                                                                                  <w:divBdr>
                                                                                    <w:top w:val="none" w:sz="0" w:space="0" w:color="auto"/>
                                                                                    <w:left w:val="none" w:sz="0" w:space="0" w:color="auto"/>
                                                                                    <w:bottom w:val="none" w:sz="0" w:space="0" w:color="auto"/>
                                                                                    <w:right w:val="none" w:sz="0" w:space="0" w:color="auto"/>
                                                                                  </w:divBdr>
                                                                                  <w:divsChild>
                                                                                    <w:div w:id="2046564534">
                                                                                      <w:marLeft w:val="144"/>
                                                                                      <w:marRight w:val="144"/>
                                                                                      <w:marTop w:val="0"/>
                                                                                      <w:marBottom w:val="0"/>
                                                                                      <w:divBdr>
                                                                                        <w:top w:val="none" w:sz="0" w:space="0" w:color="auto"/>
                                                                                        <w:left w:val="none" w:sz="0" w:space="0" w:color="auto"/>
                                                                                        <w:bottom w:val="none" w:sz="0" w:space="0" w:color="auto"/>
                                                                                        <w:right w:val="none" w:sz="0" w:space="0" w:color="auto"/>
                                                                                      </w:divBdr>
                                                                                      <w:divsChild>
                                                                                        <w:div w:id="2046564531">
                                                                                          <w:marLeft w:val="0"/>
                                                                                          <w:marRight w:val="0"/>
                                                                                          <w:marTop w:val="0"/>
                                                                                          <w:marBottom w:val="0"/>
                                                                                          <w:divBdr>
                                                                                            <w:top w:val="none" w:sz="0" w:space="0" w:color="auto"/>
                                                                                            <w:left w:val="none" w:sz="0" w:space="0" w:color="auto"/>
                                                                                            <w:bottom w:val="none" w:sz="0" w:space="0" w:color="auto"/>
                                                                                            <w:right w:val="none" w:sz="0" w:space="0" w:color="auto"/>
                                                                                          </w:divBdr>
                                                                                          <w:divsChild>
                                                                                            <w:div w:id="2046564530">
                                                                                              <w:marLeft w:val="0"/>
                                                                                              <w:marRight w:val="0"/>
                                                                                              <w:marTop w:val="0"/>
                                                                                              <w:marBottom w:val="0"/>
                                                                                              <w:divBdr>
                                                                                                <w:top w:val="none" w:sz="0" w:space="0" w:color="auto"/>
                                                                                                <w:left w:val="none" w:sz="0" w:space="0" w:color="auto"/>
                                                                                                <w:bottom w:val="none" w:sz="0" w:space="0" w:color="auto"/>
                                                                                                <w:right w:val="none" w:sz="0" w:space="0" w:color="auto"/>
                                                                                              </w:divBdr>
                                                                                            </w:div>
                                                                                            <w:div w:id="2046564533">
                                                                                              <w:marLeft w:val="0"/>
                                                                                              <w:marRight w:val="0"/>
                                                                                              <w:marTop w:val="0"/>
                                                                                              <w:marBottom w:val="0"/>
                                                                                              <w:divBdr>
                                                                                                <w:top w:val="none" w:sz="0" w:space="0" w:color="auto"/>
                                                                                                <w:left w:val="none" w:sz="0" w:space="0" w:color="auto"/>
                                                                                                <w:bottom w:val="none" w:sz="0" w:space="0" w:color="auto"/>
                                                                                                <w:right w:val="none" w:sz="0" w:space="0" w:color="auto"/>
                                                                                              </w:divBdr>
                                                                                            </w:div>
                                                                                            <w:div w:id="2046564538">
                                                                                              <w:marLeft w:val="0"/>
                                                                                              <w:marRight w:val="0"/>
                                                                                              <w:marTop w:val="0"/>
                                                                                              <w:marBottom w:val="0"/>
                                                                                              <w:divBdr>
                                                                                                <w:top w:val="none" w:sz="0" w:space="0" w:color="auto"/>
                                                                                                <w:left w:val="none" w:sz="0" w:space="0" w:color="auto"/>
                                                                                                <w:bottom w:val="none" w:sz="0" w:space="0" w:color="auto"/>
                                                                                                <w:right w:val="none" w:sz="0" w:space="0" w:color="auto"/>
                                                                                              </w:divBdr>
                                                                                            </w:div>
                                                                                            <w:div w:id="2046564545">
                                                                                              <w:marLeft w:val="0"/>
                                                                                              <w:marRight w:val="0"/>
                                                                                              <w:marTop w:val="0"/>
                                                                                              <w:marBottom w:val="0"/>
                                                                                              <w:divBdr>
                                                                                                <w:top w:val="none" w:sz="0" w:space="0" w:color="auto"/>
                                                                                                <w:left w:val="none" w:sz="0" w:space="0" w:color="auto"/>
                                                                                                <w:bottom w:val="none" w:sz="0" w:space="0" w:color="auto"/>
                                                                                                <w:right w:val="none" w:sz="0" w:space="0" w:color="auto"/>
                                                                                              </w:divBdr>
                                                                                            </w:div>
                                                                                            <w:div w:id="2046564553">
                                                                                              <w:marLeft w:val="0"/>
                                                                                              <w:marRight w:val="0"/>
                                                                                              <w:marTop w:val="0"/>
                                                                                              <w:marBottom w:val="0"/>
                                                                                              <w:divBdr>
                                                                                                <w:top w:val="none" w:sz="0" w:space="0" w:color="auto"/>
                                                                                                <w:left w:val="none" w:sz="0" w:space="0" w:color="auto"/>
                                                                                                <w:bottom w:val="none" w:sz="0" w:space="0" w:color="auto"/>
                                                                                                <w:right w:val="none" w:sz="0" w:space="0" w:color="auto"/>
                                                                                              </w:divBdr>
                                                                                            </w:div>
                                                                                            <w:div w:id="2046564557">
                                                                                              <w:marLeft w:val="0"/>
                                                                                              <w:marRight w:val="0"/>
                                                                                              <w:marTop w:val="0"/>
                                                                                              <w:marBottom w:val="0"/>
                                                                                              <w:divBdr>
                                                                                                <w:top w:val="none" w:sz="0" w:space="0" w:color="auto"/>
                                                                                                <w:left w:val="none" w:sz="0" w:space="0" w:color="auto"/>
                                                                                                <w:bottom w:val="none" w:sz="0" w:space="0" w:color="auto"/>
                                                                                                <w:right w:val="none" w:sz="0" w:space="0" w:color="auto"/>
                                                                                              </w:divBdr>
                                                                                            </w:div>
                                                                                            <w:div w:id="20465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t.se/halsobkp02" TargetMode="External"/><Relationship Id="rId3" Type="http://schemas.openxmlformats.org/officeDocument/2006/relationships/settings" Target="settings.xml"/><Relationship Id="rId7" Type="http://schemas.openxmlformats.org/officeDocument/2006/relationships/hyperlink" Target="http://www.laget.se/HALSOBKPF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halsobk" TargetMode="External"/><Relationship Id="rId5" Type="http://schemas.openxmlformats.org/officeDocument/2006/relationships/hyperlink" Target="http://www.halsobk.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1515</Words>
  <Characters>8034</Characters>
  <Application>Microsoft Office Outlook</Application>
  <DocSecurity>0</DocSecurity>
  <Lines>0</Lines>
  <Paragraphs>0</Paragraphs>
  <ScaleCrop>false</ScaleCrop>
  <Company>Berg Propulsion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Hälsö BK 2010</dc:title>
  <dc:subject/>
  <dc:creator>Anders Olofsson</dc:creator>
  <cp:keywords/>
  <dc:description/>
  <cp:lastModifiedBy>Anders Olofsson</cp:lastModifiedBy>
  <cp:revision>2</cp:revision>
  <cp:lastPrinted>2012-03-08T15:35:00Z</cp:lastPrinted>
  <dcterms:created xsi:type="dcterms:W3CDTF">2013-02-18T20:24:00Z</dcterms:created>
  <dcterms:modified xsi:type="dcterms:W3CDTF">2013-02-18T20:24:00Z</dcterms:modified>
</cp:coreProperties>
</file>