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4B3" w:rsidRDefault="005B24B3" w:rsidP="005B24B3">
      <w:pPr>
        <w:rPr>
          <w:b/>
          <w:bCs/>
        </w:rPr>
      </w:pPr>
      <w:r>
        <w:rPr>
          <w:b/>
          <w:bCs/>
        </w:rPr>
        <w:t xml:space="preserve">Information avseende sammandraget i Örnligan </w:t>
      </w:r>
      <w:r w:rsidR="006F2FFE">
        <w:rPr>
          <w:b/>
          <w:bCs/>
        </w:rPr>
        <w:t>6</w:t>
      </w:r>
      <w:r>
        <w:rPr>
          <w:b/>
          <w:bCs/>
        </w:rPr>
        <w:t xml:space="preserve"> </w:t>
      </w:r>
      <w:r w:rsidR="009929BD">
        <w:rPr>
          <w:b/>
          <w:bCs/>
        </w:rPr>
        <w:t>d</w:t>
      </w:r>
      <w:r w:rsidR="006F2FFE">
        <w:rPr>
          <w:b/>
          <w:bCs/>
        </w:rPr>
        <w:t>ec</w:t>
      </w:r>
      <w:r>
        <w:rPr>
          <w:b/>
          <w:bCs/>
        </w:rPr>
        <w:t>ember</w:t>
      </w:r>
    </w:p>
    <w:p w:rsidR="005B24B3" w:rsidRDefault="006F2FFE" w:rsidP="005B24B3">
      <w:r>
        <w:t>Då var det matchdags igen för våra</w:t>
      </w:r>
      <w:r w:rsidR="005B24B3">
        <w:t xml:space="preserve"> två lag, GK IBS Blå och GK IBS Vit. </w:t>
      </w:r>
      <w:r w:rsidR="00B53C97">
        <w:t>Även denna gång är det Geneskolan som gäller.</w:t>
      </w:r>
    </w:p>
    <w:p w:rsidR="005B24B3" w:rsidRDefault="005B24B3" w:rsidP="005B24B3"/>
    <w:p w:rsidR="005B24B3" w:rsidRDefault="009929BD" w:rsidP="005B24B3">
      <w:r>
        <w:t>Vi hoppas så klart att det blir god uppslutning även denna gång och att tjejerna tyc</w:t>
      </w:r>
      <w:bookmarkStart w:id="0" w:name="_GoBack"/>
      <w:bookmarkEnd w:id="0"/>
      <w:r>
        <w:t>kte det var roligt förra helgen.</w:t>
      </w:r>
      <w:r w:rsidR="005B24B3">
        <w:t xml:space="preserve"> </w:t>
      </w:r>
      <w:r w:rsidR="00B53C97">
        <w:t xml:space="preserve">För att underlätta lagindelningen är vi även denna gång </w:t>
      </w:r>
      <w:r w:rsidR="005B24B3">
        <w:t>tacksamma om ni meddelar ifall er tjej inte kan eller vill vara med till någon av tränarna Henrik Barrefjord eller Kent Eriksson.</w:t>
      </w:r>
    </w:p>
    <w:p w:rsidR="00874DC6" w:rsidRDefault="00874DC6" w:rsidP="005B24B3"/>
    <w:p w:rsidR="00874DC6" w:rsidRPr="00874DC6" w:rsidRDefault="00874DC6" w:rsidP="005B24B3">
      <w:pPr>
        <w:rPr>
          <w:lang w:val="de-DE"/>
        </w:rPr>
      </w:pPr>
      <w:r w:rsidRPr="00874DC6">
        <w:rPr>
          <w:lang w:val="de-DE"/>
        </w:rPr>
        <w:t>Kontaktinfo:</w:t>
      </w:r>
    </w:p>
    <w:p w:rsidR="00874DC6" w:rsidRPr="00874DC6" w:rsidRDefault="00874DC6" w:rsidP="005B24B3">
      <w:pPr>
        <w:rPr>
          <w:lang w:val="de-DE"/>
        </w:rPr>
      </w:pPr>
      <w:r w:rsidRPr="00874DC6">
        <w:rPr>
          <w:lang w:val="de-DE"/>
        </w:rPr>
        <w:t xml:space="preserve">Henrik </w:t>
      </w:r>
      <w:proofErr w:type="spellStart"/>
      <w:r w:rsidRPr="00874DC6">
        <w:rPr>
          <w:lang w:val="de-DE"/>
        </w:rPr>
        <w:t>Barrefjord</w:t>
      </w:r>
      <w:proofErr w:type="spellEnd"/>
      <w:r w:rsidRPr="00874DC6">
        <w:rPr>
          <w:lang w:val="de-DE"/>
        </w:rPr>
        <w:t xml:space="preserve">: </w:t>
      </w:r>
      <w:proofErr w:type="spellStart"/>
      <w:r w:rsidRPr="00874DC6">
        <w:rPr>
          <w:lang w:val="de-DE"/>
        </w:rPr>
        <w:t>tel</w:t>
      </w:r>
      <w:proofErr w:type="spellEnd"/>
      <w:r w:rsidRPr="00874DC6">
        <w:rPr>
          <w:lang w:val="de-DE"/>
        </w:rPr>
        <w:t xml:space="preserve">: 072-702 23 24, </w:t>
      </w:r>
      <w:proofErr w:type="spellStart"/>
      <w:r w:rsidRPr="00874DC6">
        <w:rPr>
          <w:lang w:val="de-DE"/>
        </w:rPr>
        <w:t>e-mail</w:t>
      </w:r>
      <w:proofErr w:type="spellEnd"/>
      <w:r w:rsidRPr="00874DC6">
        <w:rPr>
          <w:lang w:val="de-DE"/>
        </w:rPr>
        <w:t xml:space="preserve">: </w:t>
      </w:r>
      <w:hyperlink r:id="rId6" w:history="1">
        <w:r w:rsidRPr="00874DC6">
          <w:rPr>
            <w:rStyle w:val="Hyperlnk"/>
            <w:lang w:val="de-DE"/>
          </w:rPr>
          <w:t>henrik.barrefjord@outlook.com</w:t>
        </w:r>
      </w:hyperlink>
    </w:p>
    <w:p w:rsidR="00874DC6" w:rsidRDefault="00874DC6" w:rsidP="005B24B3">
      <w:pPr>
        <w:rPr>
          <w:lang w:val="de-DE"/>
        </w:rPr>
      </w:pPr>
      <w:r w:rsidRPr="00874DC6">
        <w:rPr>
          <w:lang w:val="de-DE"/>
        </w:rPr>
        <w:t xml:space="preserve">Kent Eriksson: </w:t>
      </w:r>
      <w:proofErr w:type="spellStart"/>
      <w:r w:rsidRPr="00874DC6">
        <w:rPr>
          <w:lang w:val="de-DE"/>
        </w:rPr>
        <w:t>tel</w:t>
      </w:r>
      <w:proofErr w:type="spellEnd"/>
      <w:r w:rsidRPr="00874DC6">
        <w:rPr>
          <w:lang w:val="de-DE"/>
        </w:rPr>
        <w:t xml:space="preserve">: 070-291 55 03, </w:t>
      </w:r>
      <w:proofErr w:type="spellStart"/>
      <w:r w:rsidRPr="00874DC6">
        <w:rPr>
          <w:lang w:val="de-DE"/>
        </w:rPr>
        <w:t>e-mail</w:t>
      </w:r>
      <w:proofErr w:type="spellEnd"/>
      <w:r w:rsidRPr="00F254F2">
        <w:rPr>
          <w:rFonts w:asciiTheme="minorHAnsi" w:hAnsiTheme="minorHAnsi"/>
          <w:lang w:val="de-DE"/>
        </w:rPr>
        <w:t>:</w:t>
      </w:r>
      <w:r w:rsidR="00F254F2" w:rsidRPr="00F254F2">
        <w:rPr>
          <w:rFonts w:asciiTheme="minorHAnsi" w:hAnsiTheme="minorHAnsi"/>
          <w:lang w:val="de-DE"/>
        </w:rPr>
        <w:t xml:space="preserve"> </w:t>
      </w:r>
      <w:hyperlink r:id="rId7" w:history="1">
        <w:r w:rsidR="00F254F2" w:rsidRPr="00F254F2">
          <w:rPr>
            <w:rStyle w:val="Hyperlnk"/>
            <w:rFonts w:asciiTheme="minorHAnsi" w:hAnsiTheme="minorHAnsi" w:cs="Arial"/>
            <w:lang w:val="en-US"/>
          </w:rPr>
          <w:t>kent.eriksson72@bredband.net</w:t>
        </w:r>
      </w:hyperlink>
      <w:r w:rsidR="00F254F2">
        <w:rPr>
          <w:lang w:val="de-DE"/>
        </w:rPr>
        <w:t xml:space="preserve"> </w:t>
      </w:r>
    </w:p>
    <w:p w:rsidR="005B24B3" w:rsidRPr="00874DC6" w:rsidRDefault="005B24B3" w:rsidP="005B24B3">
      <w:pPr>
        <w:rPr>
          <w:i/>
          <w:lang w:val="de-DE"/>
        </w:rPr>
      </w:pPr>
    </w:p>
    <w:p w:rsidR="005B24B3" w:rsidRDefault="005B24B3" w:rsidP="005B24B3">
      <w:r>
        <w:t xml:space="preserve">Vi samlas på Geneskolan senast </w:t>
      </w:r>
      <w:proofErr w:type="spellStart"/>
      <w:r>
        <w:t>kl</w:t>
      </w:r>
      <w:proofErr w:type="spellEnd"/>
      <w:r>
        <w:t xml:space="preserve"> </w:t>
      </w:r>
      <w:r w:rsidR="00B53C97">
        <w:t>09.00</w:t>
      </w:r>
      <w:r>
        <w:rPr>
          <w:i/>
          <w:iCs/>
        </w:rPr>
        <w:t>.</w:t>
      </w:r>
      <w:r>
        <w:t xml:space="preserve"> Första match är </w:t>
      </w:r>
      <w:r w:rsidR="00B53C97">
        <w:t>09.3</w:t>
      </w:r>
      <w:r>
        <w:t xml:space="preserve">5 och sista </w:t>
      </w:r>
      <w:r w:rsidR="00B53C97">
        <w:t>11</w:t>
      </w:r>
      <w:r>
        <w:t>.</w:t>
      </w:r>
      <w:r w:rsidR="00B53C97">
        <w:t>2</w:t>
      </w:r>
      <w:r>
        <w:t>0. Vita- och blåa</w:t>
      </w:r>
      <w:r w:rsidR="00874DC6">
        <w:t xml:space="preserve"> </w:t>
      </w:r>
      <w:r>
        <w:t xml:space="preserve">laget kommer </w:t>
      </w:r>
      <w:r w:rsidR="00B53C97">
        <w:t xml:space="preserve">även denna gång </w:t>
      </w:r>
      <w:r>
        <w:t>att spela två matcher var.</w:t>
      </w:r>
    </w:p>
    <w:p w:rsidR="00B53C97" w:rsidRDefault="00B53C97" w:rsidP="005B24B3"/>
    <w:p w:rsidR="005B24B3" w:rsidRDefault="00B53C97" w:rsidP="005B24B3">
      <w:r>
        <w:t>Precis som sist finns</w:t>
      </w:r>
      <w:r w:rsidR="005B24B3">
        <w:t xml:space="preserve"> matchtröjor och matchbyxor</w:t>
      </w:r>
      <w:r>
        <w:t>, dock var det lite tunt med</w:t>
      </w:r>
      <w:r w:rsidR="00AC7420">
        <w:t xml:space="preserve"> matchbyxor. N</w:t>
      </w:r>
      <w:r>
        <w:t>i som har blå shorts, ta gärna med er det för säkerhetsskull</w:t>
      </w:r>
      <w:r w:rsidR="005B24B3">
        <w:t xml:space="preserve">. Tjejerna måste dock </w:t>
      </w:r>
      <w:r w:rsidR="0042043D">
        <w:t xml:space="preserve">själva </w:t>
      </w:r>
      <w:r w:rsidR="005B24B3">
        <w:t xml:space="preserve">ha med sig </w:t>
      </w:r>
      <w:r w:rsidR="00384230">
        <w:t xml:space="preserve">blå </w:t>
      </w:r>
      <w:r w:rsidR="005B24B3">
        <w:t xml:space="preserve">strumpor. </w:t>
      </w:r>
      <w:r w:rsidR="00384230">
        <w:t>Tips</w:t>
      </w:r>
      <w:r>
        <w:t>,</w:t>
      </w:r>
      <w:r w:rsidR="005B24B3">
        <w:t xml:space="preserve"> b</w:t>
      </w:r>
      <w:r w:rsidR="0042043D">
        <w:t xml:space="preserve">lå strumpor </w:t>
      </w:r>
      <w:r>
        <w:t xml:space="preserve">finns </w:t>
      </w:r>
      <w:r w:rsidR="0042043D">
        <w:t>att köpa på Stadium. A</w:t>
      </w:r>
      <w:r w:rsidR="005B24B3">
        <w:t>nge att det gäller spelare i GK IBK så vet de vad som gäller. Glöm inte heller vattenflaska!</w:t>
      </w:r>
    </w:p>
    <w:p w:rsidR="005B24B3" w:rsidRDefault="005B24B3" w:rsidP="005B24B3"/>
    <w:p w:rsidR="005B24B3" w:rsidRDefault="005B24B3" w:rsidP="005B24B3">
      <w:r>
        <w:t>Det kommer säkert att vara fikaförsäljning på pla</w:t>
      </w:r>
      <w:r w:rsidR="00E552DC">
        <w:t>ts så kom ihåg att ta med kontan</w:t>
      </w:r>
      <w:r>
        <w:t>ter i fall ni vill handla något.</w:t>
      </w:r>
    </w:p>
    <w:p w:rsidR="005B24B3" w:rsidRDefault="005B24B3" w:rsidP="005B24B3"/>
    <w:p w:rsidR="0098258D" w:rsidRDefault="00B9431D" w:rsidP="005B24B3">
      <w:pPr>
        <w:rPr>
          <w:rStyle w:val="Hyperlnk"/>
        </w:rPr>
      </w:pPr>
      <w:r>
        <w:t>A</w:t>
      </w:r>
      <w:r w:rsidR="005B24B3">
        <w:t xml:space="preserve">llmän information om Örnligan hittar ni under fliken ”dokument” på </w:t>
      </w:r>
      <w:hyperlink r:id="rId8" w:history="1">
        <w:r w:rsidR="005B24B3" w:rsidRPr="005B24B3">
          <w:rPr>
            <w:rFonts w:eastAsia="Calibri"/>
            <w:color w:val="0000FF"/>
            <w:u w:val="single"/>
          </w:rPr>
          <w:t>http://www.laget.se/gkibsf07</w:t>
        </w:r>
      </w:hyperlink>
      <w:r w:rsidR="005B24B3">
        <w:rPr>
          <w:rFonts w:eastAsia="Calibri"/>
          <w:color w:val="1F497D"/>
        </w:rPr>
        <w:t xml:space="preserve"> </w:t>
      </w:r>
      <w:r w:rsidR="005B24B3" w:rsidRPr="005B24B3">
        <w:t>eller på Örnligans hemsida</w:t>
      </w:r>
      <w:r w:rsidR="005B24B3">
        <w:rPr>
          <w:rFonts w:eastAsia="Calibri"/>
          <w:color w:val="1F497D"/>
        </w:rPr>
        <w:t xml:space="preserve"> </w:t>
      </w:r>
      <w:hyperlink r:id="rId9" w:history="1">
        <w:r w:rsidR="005B24B3">
          <w:rPr>
            <w:rStyle w:val="Hyperlnk"/>
          </w:rPr>
          <w:t>http://www.cuponline.se/information.aspx?cupID=11580</w:t>
        </w:r>
      </w:hyperlink>
    </w:p>
    <w:p w:rsidR="00B9431D" w:rsidRDefault="00B9431D" w:rsidP="005B24B3">
      <w:pPr>
        <w:rPr>
          <w:rStyle w:val="Hyperlnk"/>
        </w:rPr>
      </w:pPr>
    </w:p>
    <w:p w:rsidR="00B9431D" w:rsidRDefault="00B9431D" w:rsidP="005B24B3">
      <w:pPr>
        <w:rPr>
          <w:rStyle w:val="Hyperlnk"/>
          <w:color w:val="auto"/>
          <w:u w:val="none"/>
        </w:rPr>
      </w:pPr>
      <w:r>
        <w:rPr>
          <w:rStyle w:val="Hyperlnk"/>
          <w:color w:val="auto"/>
          <w:u w:val="none"/>
        </w:rPr>
        <w:t xml:space="preserve">Nedan ser ni preliminärt spelschema. Skulle det bli någon ändring på tiden för första- respektive sista match skickar vi ut en blänkare via laget.se. Ni kan även själva gå in via länken till </w:t>
      </w:r>
      <w:proofErr w:type="spellStart"/>
      <w:r>
        <w:rPr>
          <w:rStyle w:val="Hyperlnk"/>
          <w:color w:val="auto"/>
          <w:u w:val="none"/>
        </w:rPr>
        <w:t>cuponline</w:t>
      </w:r>
      <w:proofErr w:type="spellEnd"/>
      <w:r>
        <w:rPr>
          <w:rStyle w:val="Hyperlnk"/>
          <w:color w:val="auto"/>
          <w:u w:val="none"/>
        </w:rPr>
        <w:t xml:space="preserve"> ovan för att se om det sker någon förändring.</w:t>
      </w:r>
    </w:p>
    <w:p w:rsidR="00B9431D" w:rsidRPr="00B9431D" w:rsidRDefault="00B9431D" w:rsidP="005B24B3">
      <w:pPr>
        <w:rPr>
          <w:rStyle w:val="Hyperlnk"/>
          <w:color w:val="auto"/>
          <w:u w:val="none"/>
        </w:rPr>
      </w:pPr>
    </w:p>
    <w:p w:rsidR="00B53C97" w:rsidRDefault="00B9431D" w:rsidP="005B24B3">
      <w:pPr>
        <w:rPr>
          <w:rStyle w:val="Hyperlnk"/>
        </w:rPr>
      </w:pPr>
      <w:r>
        <w:rPr>
          <w:noProof/>
          <w:lang w:eastAsia="sv-SE"/>
        </w:rPr>
        <w:drawing>
          <wp:inline distT="0" distB="0" distL="0" distR="0" wp14:anchorId="0004813E" wp14:editId="00E65A7F">
            <wp:extent cx="5760720" cy="115189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151890"/>
                    </a:xfrm>
                    <a:prstGeom prst="rect">
                      <a:avLst/>
                    </a:prstGeom>
                  </pic:spPr>
                </pic:pic>
              </a:graphicData>
            </a:graphic>
          </wp:inline>
        </w:drawing>
      </w:r>
    </w:p>
    <w:p w:rsidR="00B9431D" w:rsidRDefault="00B9431D" w:rsidP="005B24B3">
      <w:pPr>
        <w:rPr>
          <w:rStyle w:val="Hyperlnk"/>
        </w:rPr>
      </w:pPr>
    </w:p>
    <w:p w:rsidR="00B9431D" w:rsidRDefault="00B9431D" w:rsidP="005B24B3">
      <w:pPr>
        <w:rPr>
          <w:rStyle w:val="Hyperlnk"/>
          <w:color w:val="auto"/>
          <w:u w:val="none"/>
        </w:rPr>
      </w:pPr>
    </w:p>
    <w:p w:rsidR="00B53C97" w:rsidRPr="00B53C97" w:rsidRDefault="00B53C97" w:rsidP="005B24B3">
      <w:r>
        <w:rPr>
          <w:rStyle w:val="Hyperlnk"/>
          <w:color w:val="auto"/>
          <w:u w:val="none"/>
        </w:rPr>
        <w:t xml:space="preserve">Detta </w:t>
      </w:r>
      <w:r w:rsidR="00384230">
        <w:rPr>
          <w:rStyle w:val="Hyperlnk"/>
          <w:color w:val="auto"/>
          <w:u w:val="none"/>
        </w:rPr>
        <w:t>är det</w:t>
      </w:r>
      <w:r>
        <w:rPr>
          <w:rStyle w:val="Hyperlnk"/>
          <w:color w:val="auto"/>
          <w:u w:val="none"/>
        </w:rPr>
        <w:t xml:space="preserve"> sista sammandraget innan jul. Nästa sammandrag blir 17 januari på Änget </w:t>
      </w:r>
      <w:r w:rsidR="00AC7420">
        <w:rPr>
          <w:rStyle w:val="Hyperlnk"/>
          <w:color w:val="auto"/>
          <w:u w:val="none"/>
        </w:rPr>
        <w:t>med oss</w:t>
      </w:r>
      <w:r>
        <w:rPr>
          <w:rStyle w:val="Hyperlnk"/>
          <w:color w:val="auto"/>
          <w:u w:val="none"/>
        </w:rPr>
        <w:t xml:space="preserve"> som arrangörer. Vi kommer att behöva lite hjälp från er föräldrar så i samband med </w:t>
      </w:r>
      <w:r w:rsidR="00AC7420">
        <w:rPr>
          <w:rStyle w:val="Hyperlnk"/>
          <w:color w:val="auto"/>
          <w:u w:val="none"/>
        </w:rPr>
        <w:t>någon av de</w:t>
      </w:r>
      <w:r>
        <w:rPr>
          <w:rStyle w:val="Hyperlnk"/>
          <w:color w:val="auto"/>
          <w:u w:val="none"/>
        </w:rPr>
        <w:t xml:space="preserve"> kommande träning</w:t>
      </w:r>
      <w:r w:rsidR="00AC7420">
        <w:rPr>
          <w:rStyle w:val="Hyperlnk"/>
          <w:color w:val="auto"/>
          <w:u w:val="none"/>
        </w:rPr>
        <w:t>arna</w:t>
      </w:r>
      <w:r>
        <w:rPr>
          <w:rStyle w:val="Hyperlnk"/>
          <w:color w:val="auto"/>
          <w:u w:val="none"/>
        </w:rPr>
        <w:t xml:space="preserve"> tänkte vi kalla till ett föräldramöte för att berätta lite mer vad vi behöver hjälpas åt med. Vi återkommer dock med mer information om när det blir senare via ett utskick på laget.se.</w:t>
      </w:r>
    </w:p>
    <w:sectPr w:rsidR="00B53C97" w:rsidRPr="00B53C9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4F2" w:rsidRDefault="00F254F2" w:rsidP="00F254F2">
      <w:r>
        <w:separator/>
      </w:r>
    </w:p>
  </w:endnote>
  <w:endnote w:type="continuationSeparator" w:id="0">
    <w:p w:rsidR="00F254F2" w:rsidRDefault="00F254F2" w:rsidP="00F2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4F2" w:rsidRDefault="00F254F2" w:rsidP="00F254F2">
      <w:r>
        <w:separator/>
      </w:r>
    </w:p>
  </w:footnote>
  <w:footnote w:type="continuationSeparator" w:id="0">
    <w:p w:rsidR="00F254F2" w:rsidRDefault="00F254F2" w:rsidP="00F25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4F2" w:rsidRDefault="00F254F2">
    <w:pPr>
      <w:pStyle w:val="Sidhuvud"/>
    </w:pPr>
    <w:r w:rsidRPr="00F254F2">
      <w:rPr>
        <w:noProof/>
        <w:lang w:eastAsia="sv-SE"/>
      </w:rPr>
      <w:drawing>
        <wp:inline distT="0" distB="0" distL="0" distR="0">
          <wp:extent cx="1592353" cy="276225"/>
          <wp:effectExtent l="0" t="0" r="8255" b="0"/>
          <wp:docPr id="5" name="Bildobjekt 5" descr="C:\Users\v53112\AppData\Local\Microsoft\Windows\INetCache\Content.Outlook\2JKESLBB\GK-IBS-logg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53112\AppData\Local\Microsoft\Windows\INetCache\Content.Outlook\2JKESLBB\GK-IBS-logga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620" cy="318598"/>
                  </a:xfrm>
                  <a:prstGeom prst="rect">
                    <a:avLst/>
                  </a:prstGeom>
                  <a:noFill/>
                  <a:ln>
                    <a:noFill/>
                  </a:ln>
                </pic:spPr>
              </pic:pic>
            </a:graphicData>
          </a:graphic>
        </wp:inline>
      </w:drawing>
    </w:r>
  </w:p>
  <w:p w:rsidR="00F254F2" w:rsidRDefault="00F254F2">
    <w:pPr>
      <w:pStyle w:val="Sidhuvud"/>
    </w:pPr>
  </w:p>
  <w:p w:rsidR="00F254F2" w:rsidRDefault="00F254F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B3"/>
    <w:rsid w:val="00005288"/>
    <w:rsid w:val="00011D12"/>
    <w:rsid w:val="0001390E"/>
    <w:rsid w:val="000217AA"/>
    <w:rsid w:val="00031F31"/>
    <w:rsid w:val="00041535"/>
    <w:rsid w:val="0006593E"/>
    <w:rsid w:val="0008188E"/>
    <w:rsid w:val="00087F06"/>
    <w:rsid w:val="00094389"/>
    <w:rsid w:val="00097D21"/>
    <w:rsid w:val="000A1E39"/>
    <w:rsid w:val="000A38A5"/>
    <w:rsid w:val="000A704C"/>
    <w:rsid w:val="000D2C19"/>
    <w:rsid w:val="000F4A0E"/>
    <w:rsid w:val="000F4D60"/>
    <w:rsid w:val="00123C27"/>
    <w:rsid w:val="001253B0"/>
    <w:rsid w:val="00130070"/>
    <w:rsid w:val="001423E6"/>
    <w:rsid w:val="00155D71"/>
    <w:rsid w:val="0016573F"/>
    <w:rsid w:val="00166E0A"/>
    <w:rsid w:val="00175EA8"/>
    <w:rsid w:val="001854D2"/>
    <w:rsid w:val="001B18DA"/>
    <w:rsid w:val="001B6AFE"/>
    <w:rsid w:val="001C211E"/>
    <w:rsid w:val="001C6BA1"/>
    <w:rsid w:val="001D2E09"/>
    <w:rsid w:val="001F3F08"/>
    <w:rsid w:val="002029BE"/>
    <w:rsid w:val="002200EF"/>
    <w:rsid w:val="002226ED"/>
    <w:rsid w:val="00244357"/>
    <w:rsid w:val="00267110"/>
    <w:rsid w:val="00273B0E"/>
    <w:rsid w:val="00273D3B"/>
    <w:rsid w:val="00277567"/>
    <w:rsid w:val="0029718F"/>
    <w:rsid w:val="002A7C84"/>
    <w:rsid w:val="002C3CE7"/>
    <w:rsid w:val="002C7381"/>
    <w:rsid w:val="002D0059"/>
    <w:rsid w:val="00303FFD"/>
    <w:rsid w:val="00334EAD"/>
    <w:rsid w:val="00343825"/>
    <w:rsid w:val="00354B6F"/>
    <w:rsid w:val="00356B9A"/>
    <w:rsid w:val="00366CF4"/>
    <w:rsid w:val="00371C13"/>
    <w:rsid w:val="00374526"/>
    <w:rsid w:val="0037585F"/>
    <w:rsid w:val="00381E05"/>
    <w:rsid w:val="00384230"/>
    <w:rsid w:val="00385AF7"/>
    <w:rsid w:val="003A3CFC"/>
    <w:rsid w:val="003C5F6F"/>
    <w:rsid w:val="003F4C64"/>
    <w:rsid w:val="0042043D"/>
    <w:rsid w:val="0042065E"/>
    <w:rsid w:val="00422351"/>
    <w:rsid w:val="0044245F"/>
    <w:rsid w:val="004441DF"/>
    <w:rsid w:val="00447923"/>
    <w:rsid w:val="00453273"/>
    <w:rsid w:val="00454900"/>
    <w:rsid w:val="00474B1B"/>
    <w:rsid w:val="0048042F"/>
    <w:rsid w:val="004928D2"/>
    <w:rsid w:val="00492CA5"/>
    <w:rsid w:val="004A196D"/>
    <w:rsid w:val="004B13F8"/>
    <w:rsid w:val="004B33CD"/>
    <w:rsid w:val="004B6053"/>
    <w:rsid w:val="004C40DB"/>
    <w:rsid w:val="004E3D29"/>
    <w:rsid w:val="004E7964"/>
    <w:rsid w:val="004F7393"/>
    <w:rsid w:val="00506BF4"/>
    <w:rsid w:val="00511C99"/>
    <w:rsid w:val="00516257"/>
    <w:rsid w:val="0052158D"/>
    <w:rsid w:val="00522441"/>
    <w:rsid w:val="005348A0"/>
    <w:rsid w:val="0054265B"/>
    <w:rsid w:val="005507B1"/>
    <w:rsid w:val="005648E9"/>
    <w:rsid w:val="00576B59"/>
    <w:rsid w:val="00580D31"/>
    <w:rsid w:val="00586228"/>
    <w:rsid w:val="00592ACD"/>
    <w:rsid w:val="005957DA"/>
    <w:rsid w:val="005A7945"/>
    <w:rsid w:val="005B0519"/>
    <w:rsid w:val="005B24B3"/>
    <w:rsid w:val="005C03B7"/>
    <w:rsid w:val="005C779A"/>
    <w:rsid w:val="005D7AFB"/>
    <w:rsid w:val="005E4D70"/>
    <w:rsid w:val="005F12BA"/>
    <w:rsid w:val="00611347"/>
    <w:rsid w:val="00611C50"/>
    <w:rsid w:val="0063300B"/>
    <w:rsid w:val="006418BC"/>
    <w:rsid w:val="00650E27"/>
    <w:rsid w:val="006576A5"/>
    <w:rsid w:val="00661A72"/>
    <w:rsid w:val="00665DCB"/>
    <w:rsid w:val="00666198"/>
    <w:rsid w:val="00672FE9"/>
    <w:rsid w:val="006772A9"/>
    <w:rsid w:val="006805D1"/>
    <w:rsid w:val="00693B65"/>
    <w:rsid w:val="0069552B"/>
    <w:rsid w:val="006A405B"/>
    <w:rsid w:val="006C4AE9"/>
    <w:rsid w:val="006E5125"/>
    <w:rsid w:val="006E525A"/>
    <w:rsid w:val="006F2FFE"/>
    <w:rsid w:val="007113E2"/>
    <w:rsid w:val="00720FB8"/>
    <w:rsid w:val="00725C66"/>
    <w:rsid w:val="00726735"/>
    <w:rsid w:val="007474FE"/>
    <w:rsid w:val="00747CF1"/>
    <w:rsid w:val="00754248"/>
    <w:rsid w:val="00757209"/>
    <w:rsid w:val="00770A7E"/>
    <w:rsid w:val="00774C61"/>
    <w:rsid w:val="007867C4"/>
    <w:rsid w:val="00792F79"/>
    <w:rsid w:val="007B3B2A"/>
    <w:rsid w:val="007E4E99"/>
    <w:rsid w:val="007F1C78"/>
    <w:rsid w:val="007F70FC"/>
    <w:rsid w:val="008208D9"/>
    <w:rsid w:val="00831E11"/>
    <w:rsid w:val="00847B5A"/>
    <w:rsid w:val="008579BF"/>
    <w:rsid w:val="008619BF"/>
    <w:rsid w:val="008706E1"/>
    <w:rsid w:val="00874DC6"/>
    <w:rsid w:val="008750A7"/>
    <w:rsid w:val="0087688C"/>
    <w:rsid w:val="00881099"/>
    <w:rsid w:val="008A77AA"/>
    <w:rsid w:val="008B6BE8"/>
    <w:rsid w:val="008B7E26"/>
    <w:rsid w:val="008C5F8D"/>
    <w:rsid w:val="008D1F63"/>
    <w:rsid w:val="009158CF"/>
    <w:rsid w:val="00921596"/>
    <w:rsid w:val="009224B9"/>
    <w:rsid w:val="00927075"/>
    <w:rsid w:val="00936D3E"/>
    <w:rsid w:val="00942E5E"/>
    <w:rsid w:val="0096348F"/>
    <w:rsid w:val="009705E5"/>
    <w:rsid w:val="0097292B"/>
    <w:rsid w:val="0098258D"/>
    <w:rsid w:val="009867B8"/>
    <w:rsid w:val="009929BD"/>
    <w:rsid w:val="009B4FD5"/>
    <w:rsid w:val="009C1130"/>
    <w:rsid w:val="009D16CD"/>
    <w:rsid w:val="00A24B56"/>
    <w:rsid w:val="00A263D6"/>
    <w:rsid w:val="00A36E45"/>
    <w:rsid w:val="00A50A4F"/>
    <w:rsid w:val="00A562CB"/>
    <w:rsid w:val="00A575CF"/>
    <w:rsid w:val="00A66D72"/>
    <w:rsid w:val="00A732D4"/>
    <w:rsid w:val="00AA38D3"/>
    <w:rsid w:val="00AA44E7"/>
    <w:rsid w:val="00AA4FFA"/>
    <w:rsid w:val="00AC090C"/>
    <w:rsid w:val="00AC7420"/>
    <w:rsid w:val="00AE56F6"/>
    <w:rsid w:val="00AF77DC"/>
    <w:rsid w:val="00B11D2A"/>
    <w:rsid w:val="00B17359"/>
    <w:rsid w:val="00B226C5"/>
    <w:rsid w:val="00B42E66"/>
    <w:rsid w:val="00B45EE2"/>
    <w:rsid w:val="00B529F3"/>
    <w:rsid w:val="00B53C97"/>
    <w:rsid w:val="00B63273"/>
    <w:rsid w:val="00B66BFE"/>
    <w:rsid w:val="00B873AF"/>
    <w:rsid w:val="00B9431D"/>
    <w:rsid w:val="00BA3B94"/>
    <w:rsid w:val="00BD1846"/>
    <w:rsid w:val="00C02918"/>
    <w:rsid w:val="00C13D12"/>
    <w:rsid w:val="00C51C64"/>
    <w:rsid w:val="00C65A52"/>
    <w:rsid w:val="00C7138A"/>
    <w:rsid w:val="00C91E0D"/>
    <w:rsid w:val="00C92F6A"/>
    <w:rsid w:val="00CA018C"/>
    <w:rsid w:val="00CB3A76"/>
    <w:rsid w:val="00CD3F1E"/>
    <w:rsid w:val="00D01394"/>
    <w:rsid w:val="00D22BDC"/>
    <w:rsid w:val="00D25116"/>
    <w:rsid w:val="00D363DF"/>
    <w:rsid w:val="00D56EF2"/>
    <w:rsid w:val="00D5765C"/>
    <w:rsid w:val="00D6337E"/>
    <w:rsid w:val="00DC39F1"/>
    <w:rsid w:val="00DC4B67"/>
    <w:rsid w:val="00DD7916"/>
    <w:rsid w:val="00DE3481"/>
    <w:rsid w:val="00DF76AC"/>
    <w:rsid w:val="00E46E76"/>
    <w:rsid w:val="00E51BF8"/>
    <w:rsid w:val="00E552DC"/>
    <w:rsid w:val="00E56566"/>
    <w:rsid w:val="00E6540E"/>
    <w:rsid w:val="00E66BC7"/>
    <w:rsid w:val="00E73701"/>
    <w:rsid w:val="00EB1268"/>
    <w:rsid w:val="00EB4C33"/>
    <w:rsid w:val="00ED3D2F"/>
    <w:rsid w:val="00ED47D6"/>
    <w:rsid w:val="00EE5F94"/>
    <w:rsid w:val="00EF2FF8"/>
    <w:rsid w:val="00F254F2"/>
    <w:rsid w:val="00F33440"/>
    <w:rsid w:val="00F40226"/>
    <w:rsid w:val="00F4159F"/>
    <w:rsid w:val="00F42694"/>
    <w:rsid w:val="00F6098F"/>
    <w:rsid w:val="00F71014"/>
    <w:rsid w:val="00F803F0"/>
    <w:rsid w:val="00FA1AE0"/>
    <w:rsid w:val="00FD4FA8"/>
    <w:rsid w:val="00FE60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C205FE-6AD3-41C4-89C7-29E6DC7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B3"/>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B24B3"/>
    <w:rPr>
      <w:color w:val="0000FF"/>
      <w:u w:val="single"/>
    </w:rPr>
  </w:style>
  <w:style w:type="character" w:styleId="AnvndHyperlnk">
    <w:name w:val="FollowedHyperlink"/>
    <w:basedOn w:val="Standardstycketeckensnitt"/>
    <w:uiPriority w:val="99"/>
    <w:semiHidden/>
    <w:unhideWhenUsed/>
    <w:rsid w:val="005B24B3"/>
    <w:rPr>
      <w:color w:val="800080" w:themeColor="followedHyperlink"/>
      <w:u w:val="single"/>
    </w:rPr>
  </w:style>
  <w:style w:type="paragraph" w:styleId="Ballongtext">
    <w:name w:val="Balloon Text"/>
    <w:basedOn w:val="Normal"/>
    <w:link w:val="BallongtextChar"/>
    <w:uiPriority w:val="99"/>
    <w:semiHidden/>
    <w:unhideWhenUsed/>
    <w:rsid w:val="00B9431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9431D"/>
    <w:rPr>
      <w:rFonts w:ascii="Segoe UI" w:hAnsi="Segoe UI" w:cs="Segoe UI"/>
      <w:sz w:val="18"/>
      <w:szCs w:val="18"/>
    </w:rPr>
  </w:style>
  <w:style w:type="paragraph" w:styleId="Sidhuvud">
    <w:name w:val="header"/>
    <w:basedOn w:val="Normal"/>
    <w:link w:val="SidhuvudChar"/>
    <w:uiPriority w:val="99"/>
    <w:unhideWhenUsed/>
    <w:rsid w:val="00F254F2"/>
    <w:pPr>
      <w:tabs>
        <w:tab w:val="center" w:pos="4536"/>
        <w:tab w:val="right" w:pos="9072"/>
      </w:tabs>
    </w:pPr>
  </w:style>
  <w:style w:type="character" w:customStyle="1" w:styleId="SidhuvudChar">
    <w:name w:val="Sidhuvud Char"/>
    <w:basedOn w:val="Standardstycketeckensnitt"/>
    <w:link w:val="Sidhuvud"/>
    <w:uiPriority w:val="99"/>
    <w:rsid w:val="00F254F2"/>
    <w:rPr>
      <w:rFonts w:ascii="Calibri" w:hAnsi="Calibri" w:cs="Calibri"/>
    </w:rPr>
  </w:style>
  <w:style w:type="paragraph" w:styleId="Sidfot">
    <w:name w:val="footer"/>
    <w:basedOn w:val="Normal"/>
    <w:link w:val="SidfotChar"/>
    <w:uiPriority w:val="99"/>
    <w:unhideWhenUsed/>
    <w:rsid w:val="00F254F2"/>
    <w:pPr>
      <w:tabs>
        <w:tab w:val="center" w:pos="4536"/>
        <w:tab w:val="right" w:pos="9072"/>
      </w:tabs>
    </w:pPr>
  </w:style>
  <w:style w:type="character" w:customStyle="1" w:styleId="SidfotChar">
    <w:name w:val="Sidfot Char"/>
    <w:basedOn w:val="Standardstycketeckensnitt"/>
    <w:link w:val="Sidfot"/>
    <w:uiPriority w:val="99"/>
    <w:rsid w:val="00F254F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et.se/gkibsf0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ent.eriksson72@bredband.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nrik.barrefjord@outlook.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cuponline.se/information.aspx?cupID=115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FB30415C.dotm</Template>
  <TotalTime>24</TotalTime>
  <Pages>1</Pages>
  <Words>364</Words>
  <Characters>1933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BAE Systems Bofors</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Westman Thomas (SE)</dc:creator>
  <cp:lastModifiedBy>Westman Thomas (SE)</cp:lastModifiedBy>
  <cp:revision>9</cp:revision>
  <cp:lastPrinted>2014-11-28T14:15:00Z</cp:lastPrinted>
  <dcterms:created xsi:type="dcterms:W3CDTF">2014-11-28T13:58:00Z</dcterms:created>
  <dcterms:modified xsi:type="dcterms:W3CDTF">2014-11-29T16:00:00Z</dcterms:modified>
</cp:coreProperties>
</file>