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96"/>
        <w:gridCol w:w="1920"/>
        <w:gridCol w:w="3840"/>
      </w:tblGrid>
      <w:tr w:rsidR="00091559" w:rsidTr="0009155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696" w:type="dxa"/>
            <w:gridSpan w:val="4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b/>
                <w:bCs/>
                <w:sz w:val="22"/>
                <w:szCs w:val="22"/>
              </w:rPr>
              <w:t>Spelschema 6 lag -4 matcher, 2x10 min.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696" w:type="dxa"/>
            <w:gridSpan w:val="4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b/>
                <w:bCs/>
                <w:sz w:val="22"/>
                <w:szCs w:val="22"/>
              </w:rPr>
              <w:t>Spelschema: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10:00 (Plan 1)</w:t>
            </w:r>
          </w:p>
        </w:tc>
        <w:tc>
          <w:tcPr>
            <w:tcW w:w="201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Rynninge 1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Eker vit</w:t>
            </w:r>
          </w:p>
        </w:tc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 xml:space="preserve">10:00 </w:t>
            </w:r>
            <w:r>
              <w:rPr>
                <w:sz w:val="22"/>
                <w:szCs w:val="22"/>
              </w:rPr>
              <w:t>Mosjö</w:t>
            </w:r>
            <w:r w:rsidRPr="00091559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>Eker svart</w:t>
            </w:r>
            <w:r w:rsidRPr="00091559">
              <w:rPr>
                <w:sz w:val="22"/>
                <w:szCs w:val="22"/>
              </w:rPr>
              <w:t xml:space="preserve"> står över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93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10:00 (Plan 2)</w:t>
            </w:r>
          </w:p>
        </w:tc>
        <w:tc>
          <w:tcPr>
            <w:tcW w:w="5760" w:type="dxa"/>
            <w:gridSpan w:val="2"/>
          </w:tcPr>
          <w:p w:rsidR="00091559" w:rsidRPr="00091559" w:rsidRDefault="00091559" w:rsidP="00091559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Rynninge 2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GIF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10:30 (Plan 1)</w:t>
            </w:r>
          </w:p>
        </w:tc>
        <w:tc>
          <w:tcPr>
            <w:tcW w:w="201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Mosjö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Eker svart</w:t>
            </w:r>
          </w:p>
        </w:tc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 xml:space="preserve">10:30 </w:t>
            </w:r>
            <w:r>
              <w:rPr>
                <w:sz w:val="22"/>
                <w:szCs w:val="22"/>
              </w:rPr>
              <w:t>Rynninge 2</w:t>
            </w:r>
            <w:r w:rsidRPr="00091559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>Eker vit</w:t>
            </w:r>
            <w:r w:rsidRPr="00091559">
              <w:rPr>
                <w:sz w:val="22"/>
                <w:szCs w:val="22"/>
              </w:rPr>
              <w:t xml:space="preserve"> står över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93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10:30 (Plan 2)</w:t>
            </w:r>
          </w:p>
        </w:tc>
        <w:tc>
          <w:tcPr>
            <w:tcW w:w="5760" w:type="dxa"/>
            <w:gridSpan w:val="2"/>
          </w:tcPr>
          <w:p w:rsidR="00091559" w:rsidRPr="00091559" w:rsidRDefault="00091559" w:rsidP="00091559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</w:t>
            </w:r>
            <w:r w:rsidRPr="00091559">
              <w:rPr>
                <w:sz w:val="22"/>
                <w:szCs w:val="22"/>
              </w:rPr>
              <w:t xml:space="preserve"> -</w:t>
            </w:r>
            <w:r w:rsidRPr="00091559">
              <w:rPr>
                <w:sz w:val="22"/>
                <w:szCs w:val="22"/>
              </w:rPr>
              <w:t>Rynninge 1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11:00 (Plan 1)</w:t>
            </w:r>
          </w:p>
        </w:tc>
        <w:tc>
          <w:tcPr>
            <w:tcW w:w="201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Eker svart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Rynninge 2</w:t>
            </w:r>
          </w:p>
        </w:tc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 xml:space="preserve">11:00 </w:t>
            </w:r>
            <w:r w:rsidRPr="00091559">
              <w:rPr>
                <w:sz w:val="22"/>
                <w:szCs w:val="22"/>
              </w:rPr>
              <w:t>Rynninge 1</w:t>
            </w:r>
            <w:r w:rsidRPr="00091559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>GIF</w:t>
            </w:r>
            <w:r w:rsidRPr="00091559">
              <w:rPr>
                <w:sz w:val="22"/>
                <w:szCs w:val="22"/>
              </w:rPr>
              <w:t xml:space="preserve"> står över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93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11:00 (Plan 2)</w:t>
            </w:r>
          </w:p>
        </w:tc>
        <w:tc>
          <w:tcPr>
            <w:tcW w:w="5760" w:type="dxa"/>
            <w:gridSpan w:val="2"/>
          </w:tcPr>
          <w:p w:rsidR="00091559" w:rsidRPr="00091559" w:rsidRDefault="00091559" w:rsidP="00091559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Eker vit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Mosjö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696" w:type="dxa"/>
            <w:gridSpan w:val="4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b/>
                <w:bCs/>
                <w:sz w:val="22"/>
                <w:szCs w:val="22"/>
              </w:rPr>
              <w:t>Paus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12:10 (Plan 1)</w:t>
            </w:r>
          </w:p>
        </w:tc>
        <w:tc>
          <w:tcPr>
            <w:tcW w:w="201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Eker vit</w:t>
            </w:r>
          </w:p>
        </w:tc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 xml:space="preserve">12:10 </w:t>
            </w:r>
            <w:r>
              <w:rPr>
                <w:sz w:val="22"/>
                <w:szCs w:val="22"/>
              </w:rPr>
              <w:t>Rynninge 2</w:t>
            </w:r>
            <w:r w:rsidRPr="00091559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>Mosjö</w:t>
            </w:r>
            <w:r w:rsidRPr="00091559">
              <w:rPr>
                <w:sz w:val="22"/>
                <w:szCs w:val="22"/>
              </w:rPr>
              <w:t xml:space="preserve"> står över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93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12:10 (Plan 2)</w:t>
            </w:r>
          </w:p>
        </w:tc>
        <w:tc>
          <w:tcPr>
            <w:tcW w:w="5760" w:type="dxa"/>
            <w:gridSpan w:val="2"/>
          </w:tcPr>
          <w:p w:rsidR="00091559" w:rsidRPr="00091559" w:rsidRDefault="00091559" w:rsidP="00091559">
            <w:pPr>
              <w:pStyle w:val="Default"/>
              <w:ind w:left="-108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Rynninge 1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Eker svart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12:40 (Plan 1)</w:t>
            </w:r>
          </w:p>
        </w:tc>
        <w:tc>
          <w:tcPr>
            <w:tcW w:w="201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Eker vit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Rynninge 2</w:t>
            </w:r>
          </w:p>
        </w:tc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 xml:space="preserve">12:40 </w:t>
            </w:r>
            <w:r>
              <w:rPr>
                <w:sz w:val="22"/>
                <w:szCs w:val="22"/>
              </w:rPr>
              <w:t>GIF</w:t>
            </w:r>
            <w:r w:rsidRPr="00091559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>Eker svart</w:t>
            </w:r>
            <w:r w:rsidRPr="00091559">
              <w:rPr>
                <w:sz w:val="22"/>
                <w:szCs w:val="22"/>
              </w:rPr>
              <w:t xml:space="preserve"> står över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93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12:40 (Plan 2)</w:t>
            </w:r>
          </w:p>
        </w:tc>
        <w:tc>
          <w:tcPr>
            <w:tcW w:w="5760" w:type="dxa"/>
            <w:gridSpan w:val="2"/>
          </w:tcPr>
          <w:p w:rsidR="00091559" w:rsidRPr="00091559" w:rsidRDefault="00091559" w:rsidP="00091559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Mosjö</w:t>
            </w:r>
            <w:r w:rsidRPr="00091559">
              <w:rPr>
                <w:sz w:val="22"/>
                <w:szCs w:val="22"/>
              </w:rPr>
              <w:t xml:space="preserve"> -</w:t>
            </w:r>
            <w:r w:rsidRPr="00091559">
              <w:rPr>
                <w:sz w:val="22"/>
                <w:szCs w:val="22"/>
              </w:rPr>
              <w:t>Rynninge 1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13:10 (Plan 1)</w:t>
            </w:r>
          </w:p>
        </w:tc>
        <w:tc>
          <w:tcPr>
            <w:tcW w:w="201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Rynninge 2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Mosjö</w:t>
            </w:r>
          </w:p>
        </w:tc>
        <w:tc>
          <w:tcPr>
            <w:tcW w:w="3840" w:type="dxa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 xml:space="preserve">13:10 </w:t>
            </w:r>
            <w:r w:rsidRPr="00091559">
              <w:rPr>
                <w:sz w:val="22"/>
                <w:szCs w:val="22"/>
              </w:rPr>
              <w:t>Rynninge 1</w:t>
            </w:r>
            <w:r w:rsidRPr="00091559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>Eker vit</w:t>
            </w:r>
            <w:r w:rsidRPr="00091559">
              <w:rPr>
                <w:sz w:val="22"/>
                <w:szCs w:val="22"/>
              </w:rPr>
              <w:t xml:space="preserve"> står över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936" w:type="dxa"/>
            <w:gridSpan w:val="2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sz w:val="22"/>
                <w:szCs w:val="22"/>
              </w:rPr>
              <w:t>Kl. 13:10 (Plan 2)</w:t>
            </w:r>
          </w:p>
        </w:tc>
        <w:tc>
          <w:tcPr>
            <w:tcW w:w="5760" w:type="dxa"/>
            <w:gridSpan w:val="2"/>
          </w:tcPr>
          <w:p w:rsidR="00091559" w:rsidRPr="00091559" w:rsidRDefault="00091559" w:rsidP="00091559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Eker svart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GIF</w:t>
            </w:r>
          </w:p>
        </w:tc>
      </w:tr>
      <w:tr w:rsidR="00091559" w:rsidTr="000915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696" w:type="dxa"/>
            <w:gridSpan w:val="4"/>
          </w:tcPr>
          <w:p w:rsidR="00091559" w:rsidRPr="00091559" w:rsidRDefault="00091559">
            <w:pPr>
              <w:pStyle w:val="Default"/>
              <w:rPr>
                <w:sz w:val="22"/>
                <w:szCs w:val="22"/>
              </w:rPr>
            </w:pPr>
            <w:r w:rsidRPr="00091559">
              <w:rPr>
                <w:b/>
                <w:bCs/>
                <w:sz w:val="22"/>
                <w:szCs w:val="22"/>
              </w:rPr>
              <w:t xml:space="preserve">Lag som ej möts: </w:t>
            </w:r>
            <w:r w:rsidRPr="00091559">
              <w:rPr>
                <w:sz w:val="22"/>
                <w:szCs w:val="22"/>
              </w:rPr>
              <w:t>(</w:t>
            </w:r>
            <w:r w:rsidRPr="00091559">
              <w:rPr>
                <w:sz w:val="22"/>
                <w:szCs w:val="22"/>
              </w:rPr>
              <w:t>Rynninge 1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Rynninge 2</w:t>
            </w:r>
            <w:r w:rsidRPr="00091559">
              <w:rPr>
                <w:sz w:val="22"/>
                <w:szCs w:val="22"/>
              </w:rPr>
              <w:t>)(</w:t>
            </w:r>
            <w:r>
              <w:rPr>
                <w:sz w:val="22"/>
                <w:szCs w:val="22"/>
              </w:rPr>
              <w:t>GIF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Mosjö</w:t>
            </w:r>
            <w:r w:rsidRPr="00091559">
              <w:rPr>
                <w:sz w:val="22"/>
                <w:szCs w:val="22"/>
              </w:rPr>
              <w:t>)(</w:t>
            </w:r>
            <w:r>
              <w:rPr>
                <w:sz w:val="22"/>
                <w:szCs w:val="22"/>
              </w:rPr>
              <w:t>Eker vit</w:t>
            </w:r>
            <w:r w:rsidRPr="0009155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Eker svart</w:t>
            </w:r>
            <w:r w:rsidRPr="00091559">
              <w:rPr>
                <w:sz w:val="22"/>
                <w:szCs w:val="22"/>
              </w:rPr>
              <w:t>)</w:t>
            </w:r>
          </w:p>
        </w:tc>
      </w:tr>
    </w:tbl>
    <w:p w:rsidR="00455022" w:rsidRDefault="00455022" w:rsidP="00091559">
      <w:pPr>
        <w:ind w:right="1"/>
      </w:pPr>
      <w:bookmarkStart w:id="0" w:name="_GoBack"/>
      <w:bookmarkEnd w:id="0"/>
    </w:p>
    <w:sectPr w:rsidR="00455022" w:rsidSect="00091559">
      <w:pgSz w:w="11906" w:h="16838"/>
      <w:pgMar w:top="1417" w:right="70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59"/>
    <w:rsid w:val="00091559"/>
    <w:rsid w:val="00455022"/>
    <w:rsid w:val="00EB7DD5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91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91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441697B2</Template>
  <TotalTime>25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DGC One AB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Fredborg</dc:creator>
  <cp:keywords/>
  <dc:description/>
  <cp:lastModifiedBy>Jon Fredborg</cp:lastModifiedBy>
  <cp:revision>1</cp:revision>
  <dcterms:created xsi:type="dcterms:W3CDTF">2015-05-20T13:12:00Z</dcterms:created>
  <dcterms:modified xsi:type="dcterms:W3CDTF">2015-05-20T13:37:00Z</dcterms:modified>
</cp:coreProperties>
</file>