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F0" w:rsidRPr="00FA2EF0" w:rsidRDefault="00FA2EF0" w:rsidP="00FA2EF0">
      <w:pPr>
        <w:spacing w:before="150" w:after="150" w:line="297" w:lineRule="atLeast"/>
        <w:outlineLvl w:val="3"/>
        <w:rPr>
          <w:rFonts w:eastAsia="Times New Roman" w:cstheme="minorHAnsi"/>
          <w:color w:val="333333"/>
          <w:sz w:val="27"/>
          <w:szCs w:val="27"/>
          <w:lang w:eastAsia="sv-SE"/>
        </w:rPr>
      </w:pPr>
      <w:r w:rsidRPr="00FA2EF0">
        <w:rPr>
          <w:rFonts w:eastAsia="Times New Roman" w:cstheme="minorHAnsi"/>
          <w:color w:val="333333"/>
          <w:sz w:val="27"/>
          <w:szCs w:val="27"/>
          <w:lang w:eastAsia="sv-SE"/>
        </w:rPr>
        <w:t>Grupp C</w:t>
      </w:r>
    </w:p>
    <w:p w:rsidR="00FA2EF0" w:rsidRPr="00FA2EF0" w:rsidRDefault="00FA2EF0" w:rsidP="00FA2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sv-SE"/>
        </w:rPr>
      </w:pPr>
      <w:hyperlink r:id="rId5" w:tooltip="Se bara Eriksbergs IF Blå´s matcher" w:history="1">
        <w:r w:rsidRPr="00FA2EF0">
          <w:rPr>
            <w:rFonts w:eastAsia="Times New Roman" w:cstheme="minorHAnsi"/>
            <w:color w:val="444444"/>
            <w:sz w:val="21"/>
            <w:szCs w:val="21"/>
            <w:lang w:eastAsia="sv-SE"/>
          </w:rPr>
          <w:t>Eriksbergs IF Blå</w:t>
        </w:r>
      </w:hyperlink>
    </w:p>
    <w:p w:rsidR="00FA2EF0" w:rsidRPr="00FA2EF0" w:rsidRDefault="00FA2EF0" w:rsidP="00FA2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sv-SE"/>
        </w:rPr>
      </w:pPr>
      <w:hyperlink r:id="rId6" w:tooltip="Se bara Lunden ÖBK Lunden Vit´s matcher" w:history="1">
        <w:r w:rsidRPr="00FA2EF0">
          <w:rPr>
            <w:rFonts w:eastAsia="Times New Roman" w:cstheme="minorHAnsi"/>
            <w:color w:val="3085D6"/>
            <w:sz w:val="21"/>
            <w:szCs w:val="21"/>
            <w:lang w:eastAsia="sv-SE"/>
          </w:rPr>
          <w:t>Lunden ÖBK Lunden Vit</w:t>
        </w:r>
      </w:hyperlink>
      <w:r w:rsidRPr="00FA2EF0">
        <w:rPr>
          <w:rFonts w:eastAsia="Times New Roman" w:cstheme="minorHAnsi"/>
          <w:color w:val="000000"/>
          <w:sz w:val="21"/>
          <w:szCs w:val="21"/>
          <w:lang w:eastAsia="sv-SE"/>
        </w:rPr>
        <w:t> </w:t>
      </w:r>
      <w:r w:rsidRPr="00FA2EF0">
        <w:rPr>
          <w:rFonts w:eastAsia="Times New Roman" w:cstheme="minorHAnsi"/>
          <w:color w:val="000000"/>
          <w:sz w:val="18"/>
          <w:szCs w:val="18"/>
          <w:lang w:eastAsia="sv-SE"/>
        </w:rPr>
        <w:t>- Vit</w:t>
      </w:r>
    </w:p>
    <w:p w:rsidR="00FA2EF0" w:rsidRPr="00FA2EF0" w:rsidRDefault="00FA2EF0" w:rsidP="00FA2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sv-SE"/>
        </w:rPr>
      </w:pPr>
      <w:hyperlink r:id="rId7" w:tooltip="Se bara Skoftebyns IF´s matcher" w:history="1">
        <w:r w:rsidRPr="00FA2EF0">
          <w:rPr>
            <w:rFonts w:eastAsia="Times New Roman" w:cstheme="minorHAnsi"/>
            <w:color w:val="3085D6"/>
            <w:sz w:val="21"/>
            <w:szCs w:val="21"/>
            <w:lang w:eastAsia="sv-SE"/>
          </w:rPr>
          <w:t>Skoftebyns IF</w:t>
        </w:r>
      </w:hyperlink>
      <w:r w:rsidRPr="00FA2EF0">
        <w:rPr>
          <w:rFonts w:eastAsia="Times New Roman" w:cstheme="minorHAnsi"/>
          <w:color w:val="000000"/>
          <w:sz w:val="21"/>
          <w:szCs w:val="21"/>
          <w:lang w:eastAsia="sv-SE"/>
        </w:rPr>
        <w:t> </w:t>
      </w:r>
      <w:r w:rsidRPr="00FA2EF0">
        <w:rPr>
          <w:rFonts w:eastAsia="Times New Roman" w:cstheme="minorHAnsi"/>
          <w:color w:val="000000"/>
          <w:sz w:val="18"/>
          <w:szCs w:val="18"/>
          <w:lang w:eastAsia="sv-SE"/>
        </w:rPr>
        <w:t>- Vit</w:t>
      </w:r>
    </w:p>
    <w:p w:rsidR="00FA2EF0" w:rsidRPr="00FA2EF0" w:rsidRDefault="00FA2EF0" w:rsidP="00FA2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sv-SE"/>
        </w:rPr>
      </w:pPr>
      <w:hyperlink r:id="rId8" w:tooltip="Se bara Vänersborg FK  Svart/Vit´s matcher" w:history="1">
        <w:r w:rsidRPr="00FA2EF0">
          <w:rPr>
            <w:rFonts w:eastAsia="Times New Roman" w:cstheme="minorHAnsi"/>
            <w:color w:val="3085D6"/>
            <w:sz w:val="21"/>
            <w:szCs w:val="21"/>
            <w:lang w:eastAsia="sv-SE"/>
          </w:rPr>
          <w:t>Vänersborg FK Svart/Vit</w:t>
        </w:r>
      </w:hyperlink>
      <w:r w:rsidRPr="00FA2EF0">
        <w:rPr>
          <w:rFonts w:eastAsia="Times New Roman" w:cstheme="minorHAnsi"/>
          <w:color w:val="000000"/>
          <w:sz w:val="21"/>
          <w:szCs w:val="21"/>
          <w:lang w:eastAsia="sv-SE"/>
        </w:rPr>
        <w:t> </w:t>
      </w:r>
      <w:r w:rsidRPr="00FA2EF0">
        <w:rPr>
          <w:rFonts w:eastAsia="Times New Roman" w:cstheme="minorHAnsi"/>
          <w:color w:val="000000"/>
          <w:sz w:val="18"/>
          <w:szCs w:val="18"/>
          <w:lang w:eastAsia="sv-SE"/>
        </w:rPr>
        <w:t>- Svart/Vit</w:t>
      </w:r>
    </w:p>
    <w:tbl>
      <w:tblPr>
        <w:tblW w:w="9069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1878"/>
        <w:gridCol w:w="1161"/>
        <w:gridCol w:w="2571"/>
        <w:gridCol w:w="283"/>
        <w:gridCol w:w="2602"/>
      </w:tblGrid>
      <w:tr w:rsidR="00FA2EF0" w:rsidRPr="00FA2EF0" w:rsidTr="00FA2EF0">
        <w:trPr>
          <w:trHeight w:val="536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Datum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Plan 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FA2EF0" w:rsidRPr="00FA2EF0" w:rsidTr="00FA2EF0">
        <w:trPr>
          <w:trHeight w:val="54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30. 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Lö 14 mar 13.20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Bounce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hyperlink r:id="rId9" w:history="1">
              <w:r w:rsidRPr="00FA2EF0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  <w:lang w:eastAsia="sv-SE"/>
                </w:rPr>
                <w:t xml:space="preserve">Eriksbergs IF Blå 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center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10" w:history="1">
              <w:proofErr w:type="gramStart"/>
              <w:r w:rsidRPr="00FA2EF0">
                <w:rPr>
                  <w:rFonts w:eastAsia="Times New Roman" w:cstheme="minorHAnsi"/>
                  <w:color w:val="3085D6"/>
                  <w:sz w:val="18"/>
                  <w:szCs w:val="18"/>
                  <w:lang w:eastAsia="sv-SE"/>
                </w:rPr>
                <w:t>-</w:t>
              </w:r>
              <w:proofErr w:type="gramEnd"/>
            </w:hyperlink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11" w:history="1">
              <w:r w:rsidRPr="00FA2EF0">
                <w:rPr>
                  <w:rFonts w:eastAsia="Times New Roman" w:cstheme="minorHAnsi"/>
                  <w:color w:val="000000"/>
                  <w:sz w:val="18"/>
                  <w:szCs w:val="18"/>
                  <w:lang w:eastAsia="sv-SE"/>
                </w:rPr>
                <w:t xml:space="preserve">Vänersborg FK Svart/Vit </w:t>
              </w:r>
            </w:hyperlink>
          </w:p>
        </w:tc>
      </w:tr>
      <w:tr w:rsidR="00FA2EF0" w:rsidRPr="00FA2EF0" w:rsidTr="00FA2EF0">
        <w:trPr>
          <w:trHeight w:val="54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41. 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Lö 14 mar 15.20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Änglarna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righ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12" w:history="1">
              <w:r w:rsidRPr="00FA2EF0">
                <w:rPr>
                  <w:rFonts w:eastAsia="Times New Roman" w:cstheme="minorHAnsi"/>
                  <w:color w:val="000000"/>
                  <w:sz w:val="18"/>
                  <w:szCs w:val="18"/>
                  <w:lang w:eastAsia="sv-SE"/>
                </w:rPr>
                <w:t xml:space="preserve">Skoftebyns IF 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center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13" w:history="1">
              <w:proofErr w:type="gramStart"/>
              <w:r w:rsidRPr="00FA2EF0">
                <w:rPr>
                  <w:rFonts w:eastAsia="Times New Roman" w:cstheme="minorHAnsi"/>
                  <w:color w:val="3085D6"/>
                  <w:sz w:val="18"/>
                  <w:szCs w:val="18"/>
                  <w:lang w:eastAsia="sv-SE"/>
                </w:rPr>
                <w:t>-</w:t>
              </w:r>
              <w:proofErr w:type="gramEnd"/>
            </w:hyperlink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hyperlink r:id="rId14" w:history="1">
              <w:r w:rsidRPr="00FA2EF0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  <w:lang w:eastAsia="sv-SE"/>
                </w:rPr>
                <w:t xml:space="preserve">Eriksbergs IF Blå </w:t>
              </w:r>
            </w:hyperlink>
          </w:p>
        </w:tc>
      </w:tr>
      <w:tr w:rsidR="00FA2EF0" w:rsidRPr="00FA2EF0" w:rsidTr="00FA2EF0">
        <w:trPr>
          <w:trHeight w:val="54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54. 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Lö 14 mar 17.20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Bounce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righ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15" w:history="1">
              <w:r w:rsidRPr="00FA2EF0">
                <w:rPr>
                  <w:rFonts w:eastAsia="Times New Roman" w:cstheme="minorHAnsi"/>
                  <w:color w:val="000000"/>
                  <w:sz w:val="18"/>
                  <w:szCs w:val="18"/>
                  <w:lang w:eastAsia="sv-SE"/>
                </w:rPr>
                <w:t xml:space="preserve">Lunden ÖBK Lunden Vit 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center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16" w:history="1">
              <w:proofErr w:type="gramStart"/>
              <w:r w:rsidRPr="00FA2EF0">
                <w:rPr>
                  <w:rFonts w:eastAsia="Times New Roman" w:cstheme="minorHAnsi"/>
                  <w:color w:val="3085D6"/>
                  <w:sz w:val="18"/>
                  <w:szCs w:val="18"/>
                  <w:lang w:eastAsia="sv-SE"/>
                </w:rPr>
                <w:t>-</w:t>
              </w:r>
              <w:proofErr w:type="gramEnd"/>
            </w:hyperlink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hyperlink r:id="rId17" w:history="1">
              <w:r w:rsidRPr="00FA2EF0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  <w:lang w:eastAsia="sv-SE"/>
                </w:rPr>
                <w:t xml:space="preserve">Eriksbergs IF Blå </w:t>
              </w:r>
            </w:hyperlink>
          </w:p>
        </w:tc>
      </w:tr>
    </w:tbl>
    <w:p w:rsidR="003C3F0C" w:rsidRPr="00FA2EF0" w:rsidRDefault="003C3F0C">
      <w:pPr>
        <w:rPr>
          <w:rFonts w:cstheme="minorHAnsi"/>
        </w:rPr>
      </w:pPr>
    </w:p>
    <w:p w:rsidR="00FA2EF0" w:rsidRPr="00FA2EF0" w:rsidRDefault="00FA2EF0" w:rsidP="00FA2EF0">
      <w:pPr>
        <w:spacing w:before="150" w:after="150" w:line="297" w:lineRule="atLeast"/>
        <w:outlineLvl w:val="3"/>
        <w:rPr>
          <w:rFonts w:eastAsia="Times New Roman" w:cstheme="minorHAnsi"/>
          <w:color w:val="333333"/>
          <w:sz w:val="27"/>
          <w:szCs w:val="27"/>
          <w:lang w:eastAsia="sv-SE"/>
        </w:rPr>
      </w:pPr>
      <w:r w:rsidRPr="00FA2EF0">
        <w:rPr>
          <w:rFonts w:eastAsia="Times New Roman" w:cstheme="minorHAnsi"/>
          <w:color w:val="333333"/>
          <w:sz w:val="27"/>
          <w:szCs w:val="27"/>
          <w:lang w:eastAsia="sv-SE"/>
        </w:rPr>
        <w:t>Grupp D</w:t>
      </w:r>
    </w:p>
    <w:p w:rsidR="00FA2EF0" w:rsidRPr="00FA2EF0" w:rsidRDefault="00FA2EF0" w:rsidP="00FA2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sv-SE"/>
        </w:rPr>
      </w:pPr>
      <w:hyperlink r:id="rId18" w:tooltip="Se bara Eriksbergs IF Gul´s matcher" w:history="1">
        <w:r w:rsidRPr="00FA2EF0">
          <w:rPr>
            <w:rFonts w:eastAsia="Times New Roman" w:cstheme="minorHAnsi"/>
            <w:color w:val="444444"/>
            <w:sz w:val="21"/>
            <w:szCs w:val="21"/>
            <w:lang w:eastAsia="sv-SE"/>
          </w:rPr>
          <w:t>Eriksbergs IF Gul</w:t>
        </w:r>
      </w:hyperlink>
    </w:p>
    <w:p w:rsidR="00FA2EF0" w:rsidRPr="00FA2EF0" w:rsidRDefault="00FA2EF0" w:rsidP="00FA2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sv-SE"/>
        </w:rPr>
      </w:pPr>
      <w:hyperlink r:id="rId19" w:tooltip="Se bara Halvorstorp IS 1 / Gul´s matcher" w:history="1">
        <w:r w:rsidRPr="00FA2EF0">
          <w:rPr>
            <w:rFonts w:eastAsia="Times New Roman" w:cstheme="minorHAnsi"/>
            <w:color w:val="3085D6"/>
            <w:sz w:val="21"/>
            <w:szCs w:val="21"/>
            <w:lang w:eastAsia="sv-SE"/>
          </w:rPr>
          <w:t>Halvorstorp IS 1 / Gul</w:t>
        </w:r>
      </w:hyperlink>
      <w:r w:rsidRPr="00FA2EF0">
        <w:rPr>
          <w:rFonts w:eastAsia="Times New Roman" w:cstheme="minorHAnsi"/>
          <w:color w:val="000000"/>
          <w:sz w:val="21"/>
          <w:szCs w:val="21"/>
          <w:lang w:eastAsia="sv-SE"/>
        </w:rPr>
        <w:t> </w:t>
      </w:r>
      <w:r w:rsidRPr="00FA2EF0">
        <w:rPr>
          <w:rFonts w:eastAsia="Times New Roman" w:cstheme="minorHAnsi"/>
          <w:color w:val="000000"/>
          <w:sz w:val="18"/>
          <w:szCs w:val="18"/>
          <w:lang w:eastAsia="sv-SE"/>
        </w:rPr>
        <w:t>- </w:t>
      </w:r>
      <w:proofErr w:type="gramStart"/>
      <w:r w:rsidRPr="00FA2EF0">
        <w:rPr>
          <w:rFonts w:eastAsia="Times New Roman" w:cstheme="minorHAnsi"/>
          <w:color w:val="000000"/>
          <w:sz w:val="18"/>
          <w:szCs w:val="18"/>
          <w:lang w:eastAsia="sv-SE"/>
        </w:rPr>
        <w:t>Gul / Svart</w:t>
      </w:r>
      <w:proofErr w:type="gramEnd"/>
    </w:p>
    <w:p w:rsidR="00FA2EF0" w:rsidRPr="00FA2EF0" w:rsidRDefault="00FA2EF0" w:rsidP="00FA2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sv-SE"/>
        </w:rPr>
      </w:pPr>
      <w:hyperlink r:id="rId20" w:tooltip="Se bara Masthugget ´s matcher" w:history="1">
        <w:r w:rsidRPr="00FA2EF0">
          <w:rPr>
            <w:rFonts w:eastAsia="Times New Roman" w:cstheme="minorHAnsi"/>
            <w:color w:val="3085D6"/>
            <w:sz w:val="21"/>
            <w:szCs w:val="21"/>
            <w:lang w:eastAsia="sv-SE"/>
          </w:rPr>
          <w:t xml:space="preserve">Masthugget </w:t>
        </w:r>
      </w:hyperlink>
      <w:bookmarkStart w:id="0" w:name="_GoBack"/>
      <w:bookmarkEnd w:id="0"/>
    </w:p>
    <w:p w:rsidR="00FA2EF0" w:rsidRPr="00FA2EF0" w:rsidRDefault="00FA2EF0" w:rsidP="00FA2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sv-SE"/>
        </w:rPr>
      </w:pPr>
      <w:hyperlink r:id="rId21" w:tooltip="Se bara Västra Frölunda IF Vit´s matcher" w:history="1">
        <w:r w:rsidRPr="00FA2EF0">
          <w:rPr>
            <w:rFonts w:eastAsia="Times New Roman" w:cstheme="minorHAnsi"/>
            <w:color w:val="3085D6"/>
            <w:sz w:val="21"/>
            <w:szCs w:val="21"/>
            <w:lang w:eastAsia="sv-SE"/>
          </w:rPr>
          <w:t>Västra Frölunda IF Vit</w:t>
        </w:r>
      </w:hyperlink>
      <w:r w:rsidRPr="00FA2EF0">
        <w:rPr>
          <w:rFonts w:eastAsia="Times New Roman" w:cstheme="minorHAnsi"/>
          <w:color w:val="000000"/>
          <w:sz w:val="21"/>
          <w:szCs w:val="21"/>
          <w:lang w:eastAsia="sv-SE"/>
        </w:rPr>
        <w:t> </w:t>
      </w:r>
      <w:r w:rsidRPr="00FA2EF0">
        <w:rPr>
          <w:rFonts w:eastAsia="Times New Roman" w:cstheme="minorHAnsi"/>
          <w:color w:val="000000"/>
          <w:sz w:val="18"/>
          <w:szCs w:val="18"/>
          <w:lang w:eastAsia="sv-SE"/>
        </w:rPr>
        <w:t>- Grön/vit</w:t>
      </w:r>
    </w:p>
    <w:tbl>
      <w:tblPr>
        <w:tblW w:w="9069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087"/>
        <w:gridCol w:w="788"/>
        <w:gridCol w:w="2629"/>
        <w:gridCol w:w="314"/>
        <w:gridCol w:w="2612"/>
      </w:tblGrid>
      <w:tr w:rsidR="00FA2EF0" w:rsidRPr="00FA2EF0" w:rsidTr="00FA2EF0">
        <w:trPr>
          <w:trHeight w:val="499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Datum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Plan 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FA2EF0" w:rsidRPr="00FA2EF0" w:rsidTr="00FA2EF0">
        <w:trPr>
          <w:trHeight w:val="5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31. 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Lö 14 mar 13.20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IFK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hyperlink r:id="rId22" w:history="1">
              <w:r w:rsidRPr="00FA2EF0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  <w:lang w:eastAsia="sv-SE"/>
                </w:rPr>
                <w:t xml:space="preserve">Eriksbergs IF Gul 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center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23" w:history="1">
              <w:proofErr w:type="gramStart"/>
              <w:r w:rsidRPr="00FA2EF0">
                <w:rPr>
                  <w:rFonts w:eastAsia="Times New Roman" w:cstheme="minorHAnsi"/>
                  <w:color w:val="3085D6"/>
                  <w:sz w:val="18"/>
                  <w:szCs w:val="18"/>
                  <w:lang w:eastAsia="sv-SE"/>
                </w:rPr>
                <w:t>-</w:t>
              </w:r>
              <w:proofErr w:type="gramEnd"/>
            </w:hyperlink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24" w:history="1">
              <w:r w:rsidRPr="00FA2EF0">
                <w:rPr>
                  <w:rFonts w:eastAsia="Times New Roman" w:cstheme="minorHAnsi"/>
                  <w:color w:val="000000"/>
                  <w:sz w:val="18"/>
                  <w:szCs w:val="18"/>
                  <w:lang w:eastAsia="sv-SE"/>
                </w:rPr>
                <w:t xml:space="preserve">Halvorstorp IS </w:t>
              </w:r>
              <w:proofErr w:type="gramStart"/>
              <w:r w:rsidRPr="00FA2EF0">
                <w:rPr>
                  <w:rFonts w:eastAsia="Times New Roman" w:cstheme="minorHAnsi"/>
                  <w:color w:val="000000"/>
                  <w:sz w:val="18"/>
                  <w:szCs w:val="18"/>
                  <w:lang w:eastAsia="sv-SE"/>
                </w:rPr>
                <w:t>1 / Gul</w:t>
              </w:r>
              <w:proofErr w:type="gramEnd"/>
              <w:r w:rsidRPr="00FA2EF0">
                <w:rPr>
                  <w:rFonts w:eastAsia="Times New Roman" w:cstheme="minorHAnsi"/>
                  <w:color w:val="000000"/>
                  <w:sz w:val="18"/>
                  <w:szCs w:val="18"/>
                  <w:lang w:eastAsia="sv-SE"/>
                </w:rPr>
                <w:t xml:space="preserve"> </w:t>
              </w:r>
            </w:hyperlink>
          </w:p>
        </w:tc>
      </w:tr>
      <w:tr w:rsidR="00FA2EF0" w:rsidRPr="00FA2EF0" w:rsidTr="00FA2EF0">
        <w:trPr>
          <w:trHeight w:val="5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43. 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Lö 14 mar 15.20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IFK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hyperlink r:id="rId25" w:history="1">
              <w:r w:rsidRPr="00FA2EF0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  <w:lang w:eastAsia="sv-SE"/>
                </w:rPr>
                <w:t xml:space="preserve">Eriksbergs IF Gul 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center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26" w:history="1">
              <w:proofErr w:type="gramStart"/>
              <w:r w:rsidRPr="00FA2EF0">
                <w:rPr>
                  <w:rFonts w:eastAsia="Times New Roman" w:cstheme="minorHAnsi"/>
                  <w:color w:val="3085D6"/>
                  <w:sz w:val="18"/>
                  <w:szCs w:val="18"/>
                  <w:lang w:eastAsia="sv-SE"/>
                </w:rPr>
                <w:t>-</w:t>
              </w:r>
              <w:proofErr w:type="gramEnd"/>
            </w:hyperlink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27" w:history="1">
              <w:r w:rsidRPr="00FA2EF0">
                <w:rPr>
                  <w:rFonts w:eastAsia="Times New Roman" w:cstheme="minorHAnsi"/>
                  <w:color w:val="000000"/>
                  <w:sz w:val="18"/>
                  <w:szCs w:val="18"/>
                  <w:lang w:eastAsia="sv-SE"/>
                </w:rPr>
                <w:t xml:space="preserve">Masthugget </w:t>
              </w:r>
            </w:hyperlink>
          </w:p>
        </w:tc>
      </w:tr>
      <w:tr w:rsidR="00FA2EF0" w:rsidRPr="00FA2EF0" w:rsidTr="00FA2EF0">
        <w:trPr>
          <w:trHeight w:val="5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55. 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Lö 14 mar 17.20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>IFK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right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28" w:history="1">
              <w:r w:rsidRPr="00FA2EF0">
                <w:rPr>
                  <w:rFonts w:eastAsia="Times New Roman" w:cstheme="minorHAnsi"/>
                  <w:color w:val="000000"/>
                  <w:sz w:val="18"/>
                  <w:szCs w:val="18"/>
                  <w:lang w:eastAsia="sv-SE"/>
                </w:rPr>
                <w:t xml:space="preserve">Västra Frölunda IF Vit 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jc w:val="center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hyperlink r:id="rId29" w:history="1">
              <w:proofErr w:type="gramStart"/>
              <w:r w:rsidRPr="00FA2EF0">
                <w:rPr>
                  <w:rFonts w:eastAsia="Times New Roman" w:cstheme="minorHAnsi"/>
                  <w:color w:val="3085D6"/>
                  <w:sz w:val="18"/>
                  <w:szCs w:val="18"/>
                  <w:lang w:eastAsia="sv-SE"/>
                </w:rPr>
                <w:t>-</w:t>
              </w:r>
              <w:proofErr w:type="gramEnd"/>
            </w:hyperlink>
            <w:r w:rsidRPr="00FA2EF0">
              <w:rPr>
                <w:rFonts w:eastAsia="Times New Roman" w:cstheme="minorHAnsi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EF0" w:rsidRPr="00FA2EF0" w:rsidRDefault="00FA2EF0" w:rsidP="00FA2EF0">
            <w:pPr>
              <w:spacing w:after="300" w:line="257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hyperlink r:id="rId30" w:history="1">
              <w:r w:rsidRPr="00FA2EF0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  <w:lang w:eastAsia="sv-SE"/>
                </w:rPr>
                <w:t xml:space="preserve">Eriksbergs IF Gul </w:t>
              </w:r>
            </w:hyperlink>
          </w:p>
        </w:tc>
      </w:tr>
    </w:tbl>
    <w:p w:rsidR="00FA2EF0" w:rsidRPr="00FA2EF0" w:rsidRDefault="00FA2EF0">
      <w:pPr>
        <w:rPr>
          <w:rFonts w:cstheme="minorHAnsi"/>
        </w:rPr>
      </w:pPr>
    </w:p>
    <w:sectPr w:rsidR="00FA2EF0" w:rsidRPr="00FA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5F1"/>
    <w:multiLevelType w:val="multilevel"/>
    <w:tmpl w:val="C6A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97EB0"/>
    <w:multiLevelType w:val="multilevel"/>
    <w:tmpl w:val="F5DE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F0"/>
    <w:rsid w:val="003C3F0C"/>
    <w:rsid w:val="006105F7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17E30-017C-441C-B701-4964F164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FA2E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FA2EF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A2EF0"/>
    <w:rPr>
      <w:color w:val="0000FF"/>
      <w:u w:val="single"/>
    </w:rPr>
  </w:style>
  <w:style w:type="character" w:customStyle="1" w:styleId="small">
    <w:name w:val="small"/>
    <w:basedOn w:val="Standardstycketeckensnitt"/>
    <w:rsid w:val="00FA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pmate.nu/matcher.php?iCupID=13549&amp;iClassID=12444&amp;iGroupID=81836&amp;iTeamInCupID=105487" TargetMode="External"/><Relationship Id="rId13" Type="http://schemas.openxmlformats.org/officeDocument/2006/relationships/hyperlink" Target="https://www.cupmate.nu/match.php?iCupID=13549&amp;iMatchID=479042" TargetMode="External"/><Relationship Id="rId18" Type="http://schemas.openxmlformats.org/officeDocument/2006/relationships/hyperlink" Target="https://www.cupmate.nu/matcher.php?iCupID=13549&amp;iClassID=12444&amp;iGroupID=81837" TargetMode="External"/><Relationship Id="rId26" Type="http://schemas.openxmlformats.org/officeDocument/2006/relationships/hyperlink" Target="https://www.cupmate.nu/match.php?iCupID=13549&amp;iMatchID=4790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pmate.nu/matcher.php?iCupID=13549&amp;iClassID=12444&amp;iGroupID=81837&amp;iTeamInCupID=104771" TargetMode="External"/><Relationship Id="rId7" Type="http://schemas.openxmlformats.org/officeDocument/2006/relationships/hyperlink" Target="https://www.cupmate.nu/matcher.php?iCupID=13549&amp;iClassID=12444&amp;iGroupID=81836&amp;iTeamInCupID=105028" TargetMode="External"/><Relationship Id="rId12" Type="http://schemas.openxmlformats.org/officeDocument/2006/relationships/hyperlink" Target="https://www.cupmate.nu/match.php?iCupID=13549&amp;iMatchID=479042" TargetMode="External"/><Relationship Id="rId17" Type="http://schemas.openxmlformats.org/officeDocument/2006/relationships/hyperlink" Target="https://www.cupmate.nu/match.php?iCupID=13549&amp;iMatchID=479047" TargetMode="External"/><Relationship Id="rId25" Type="http://schemas.openxmlformats.org/officeDocument/2006/relationships/hyperlink" Target="https://www.cupmate.nu/match.php?iCupID=13549&amp;iMatchID=4790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pmate.nu/match.php?iCupID=13549&amp;iMatchID=479047" TargetMode="External"/><Relationship Id="rId20" Type="http://schemas.openxmlformats.org/officeDocument/2006/relationships/hyperlink" Target="https://www.cupmate.nu/matcher.php?iCupID=13549&amp;iClassID=12444&amp;iGroupID=81837&amp;iTeamInCupID=108856" TargetMode="External"/><Relationship Id="rId29" Type="http://schemas.openxmlformats.org/officeDocument/2006/relationships/hyperlink" Target="https://www.cupmate.nu/match.php?iCupID=13549&amp;iMatchID=4790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pmate.nu/matcher.php?iCupID=13549&amp;iClassID=12444&amp;iGroupID=81836&amp;iTeamInCupID=109181" TargetMode="External"/><Relationship Id="rId11" Type="http://schemas.openxmlformats.org/officeDocument/2006/relationships/hyperlink" Target="https://www.cupmate.nu/match.php?iCupID=13549&amp;iMatchID=479039" TargetMode="External"/><Relationship Id="rId24" Type="http://schemas.openxmlformats.org/officeDocument/2006/relationships/hyperlink" Target="https://www.cupmate.nu/match.php?iCupID=13549&amp;iMatchID=47904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upmate.nu/matcher.php?iCupID=13549&amp;iClassID=12444&amp;iGroupID=81836" TargetMode="External"/><Relationship Id="rId15" Type="http://schemas.openxmlformats.org/officeDocument/2006/relationships/hyperlink" Target="https://www.cupmate.nu/match.php?iCupID=13549&amp;iMatchID=479047" TargetMode="External"/><Relationship Id="rId23" Type="http://schemas.openxmlformats.org/officeDocument/2006/relationships/hyperlink" Target="https://www.cupmate.nu/match.php?iCupID=13549&amp;iMatchID=479040" TargetMode="External"/><Relationship Id="rId28" Type="http://schemas.openxmlformats.org/officeDocument/2006/relationships/hyperlink" Target="https://www.cupmate.nu/match.php?iCupID=13549&amp;iMatchID=479048" TargetMode="External"/><Relationship Id="rId10" Type="http://schemas.openxmlformats.org/officeDocument/2006/relationships/hyperlink" Target="https://www.cupmate.nu/match.php?iCupID=13549&amp;iMatchID=479039" TargetMode="External"/><Relationship Id="rId19" Type="http://schemas.openxmlformats.org/officeDocument/2006/relationships/hyperlink" Target="https://www.cupmate.nu/matcher.php?iCupID=13549&amp;iClassID=12444&amp;iGroupID=81837&amp;iTeamInCupID=1063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pmate.nu/match.php?iCupID=13549&amp;iMatchID=479039" TargetMode="External"/><Relationship Id="rId14" Type="http://schemas.openxmlformats.org/officeDocument/2006/relationships/hyperlink" Target="https://www.cupmate.nu/match.php?iCupID=13549&amp;iMatchID=479042" TargetMode="External"/><Relationship Id="rId22" Type="http://schemas.openxmlformats.org/officeDocument/2006/relationships/hyperlink" Target="https://www.cupmate.nu/match.php?iCupID=13549&amp;iMatchID=479040" TargetMode="External"/><Relationship Id="rId27" Type="http://schemas.openxmlformats.org/officeDocument/2006/relationships/hyperlink" Target="https://www.cupmate.nu/match.php?iCupID=13549&amp;iMatchID=479044" TargetMode="External"/><Relationship Id="rId30" Type="http://schemas.openxmlformats.org/officeDocument/2006/relationships/hyperlink" Target="https://www.cupmate.nu/match.php?iCupID=13549&amp;iMatchID=47904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9F59F46E</Template>
  <TotalTime>2</TotalTime>
  <Pages>1</Pages>
  <Words>524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Uhlebäck</dc:creator>
  <cp:keywords/>
  <dc:description/>
  <cp:lastModifiedBy>Nina Uhlebäck</cp:lastModifiedBy>
  <cp:revision>1</cp:revision>
  <dcterms:created xsi:type="dcterms:W3CDTF">2020-03-09T10:25:00Z</dcterms:created>
  <dcterms:modified xsi:type="dcterms:W3CDTF">2020-03-09T10:27:00Z</dcterms:modified>
</cp:coreProperties>
</file>