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4770" w14:textId="77777777" w:rsidR="00760277" w:rsidRDefault="001C01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1" locked="0" layoutInCell="1" allowOverlap="1" wp14:anchorId="0DBDB9D0" wp14:editId="428E0979">
                <wp:simplePos x="0" y="0"/>
                <wp:positionH relativeFrom="column">
                  <wp:posOffset>641350</wp:posOffset>
                </wp:positionH>
                <wp:positionV relativeFrom="paragraph">
                  <wp:posOffset>7630160</wp:posOffset>
                </wp:positionV>
                <wp:extent cx="5283200" cy="1404620"/>
                <wp:effectExtent l="0" t="0" r="0" b="0"/>
                <wp:wrapTight wrapText="bothSides">
                  <wp:wrapPolygon edited="0">
                    <wp:start x="234" y="0"/>
                    <wp:lineTo x="234" y="20986"/>
                    <wp:lineTo x="21340" y="20986"/>
                    <wp:lineTo x="21340" y="0"/>
                    <wp:lineTo x="234" y="0"/>
                  </wp:wrapPolygon>
                </wp:wrapTight>
                <wp:docPr id="39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D29BD" w14:textId="1C1069E1" w:rsidR="0059569C" w:rsidRPr="007339A9" w:rsidRDefault="00DF5201" w:rsidP="007339A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Bergsbyns 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BDB9D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0.5pt;margin-top:600.8pt;width:416pt;height:110.6pt;z-index:-251453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" filled="f" stroked="f">
                <v:textbox style="mso-fit-shape-to-text:t">
                  <w:txbxContent>
                    <w:p w14:paraId="12DD29BD" w14:textId="1C1069E1" w:rsidR="0059569C" w:rsidRPr="007339A9" w:rsidRDefault="00DF5201" w:rsidP="007339A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Bergsbyns SK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39A9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1" locked="0" layoutInCell="1" allowOverlap="1" wp14:anchorId="5E0E478A" wp14:editId="261CBC16">
                <wp:simplePos x="0" y="0"/>
                <wp:positionH relativeFrom="column">
                  <wp:posOffset>1384300</wp:posOffset>
                </wp:positionH>
                <wp:positionV relativeFrom="paragraph">
                  <wp:posOffset>3314700</wp:posOffset>
                </wp:positionV>
                <wp:extent cx="3924300" cy="3333750"/>
                <wp:effectExtent l="0" t="0" r="0" b="0"/>
                <wp:wrapTight wrapText="bothSides">
                  <wp:wrapPolygon edited="0">
                    <wp:start x="315" y="0"/>
                    <wp:lineTo x="315" y="21477"/>
                    <wp:lineTo x="21181" y="21477"/>
                    <wp:lineTo x="21181" y="0"/>
                    <wp:lineTo x="315" y="0"/>
                  </wp:wrapPolygon>
                </wp:wrapTight>
                <wp:docPr id="39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33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CCDB5" w14:textId="00A38EDB" w:rsidR="0059569C" w:rsidRPr="007339A9" w:rsidRDefault="00DF5201" w:rsidP="007339A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DAC1EB5" wp14:editId="2FA1B2D3">
                                  <wp:extent cx="3233420" cy="3233420"/>
                                  <wp:effectExtent l="0" t="0" r="0" b="5080"/>
                                  <wp:docPr id="11" name="Bildobjekt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Bildobjekt 1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3420" cy="3233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478A" id="_x0000_s1027" type="#_x0000_t202" style="position:absolute;margin-left:109pt;margin-top:261pt;width:309pt;height:262.5pt;z-index:-25145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" filled="f" stroked="f">
                <v:textbox>
                  <w:txbxContent>
                    <w:p w14:paraId="3DECCDB5" w14:textId="00A38EDB" w:rsidR="0059569C" w:rsidRPr="007339A9" w:rsidRDefault="00DF5201" w:rsidP="007339A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DAC1EB5" wp14:editId="2FA1B2D3">
                            <wp:extent cx="3233420" cy="3233420"/>
                            <wp:effectExtent l="0" t="0" r="0" b="5080"/>
                            <wp:docPr id="11" name="Bildobjekt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Bildobjekt 1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3420" cy="3233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39A9">
        <w:rPr>
          <w:noProof/>
        </w:rPr>
        <mc:AlternateContent>
          <mc:Choice Requires="wps">
            <w:drawing>
              <wp:anchor distT="45720" distB="45720" distL="114300" distR="114300" simplePos="0" relativeHeight="251858944" behindDoc="1" locked="0" layoutInCell="1" allowOverlap="1" wp14:anchorId="4DD14334" wp14:editId="700C11D5">
                <wp:simplePos x="0" y="0"/>
                <wp:positionH relativeFrom="column">
                  <wp:posOffset>806450</wp:posOffset>
                </wp:positionH>
                <wp:positionV relativeFrom="paragraph">
                  <wp:posOffset>1441450</wp:posOffset>
                </wp:positionV>
                <wp:extent cx="5283200" cy="1404620"/>
                <wp:effectExtent l="0" t="0" r="0" b="0"/>
                <wp:wrapTight wrapText="bothSides">
                  <wp:wrapPolygon edited="0">
                    <wp:start x="234" y="0"/>
                    <wp:lineTo x="234" y="20986"/>
                    <wp:lineTo x="21340" y="20986"/>
                    <wp:lineTo x="21340" y="0"/>
                    <wp:lineTo x="234" y="0"/>
                  </wp:wrapPolygon>
                </wp:wrapTight>
                <wp:docPr id="39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C3DEB" w14:textId="77777777" w:rsidR="0059569C" w:rsidRPr="007339A9" w:rsidRDefault="0059569C" w:rsidP="007339A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339A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SPELARUTBILDNINGSPLAN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D14334" id="_x0000_s1028" type="#_x0000_t202" style="position:absolute;margin-left:63.5pt;margin-top:113.5pt;width:416pt;height:110.6pt;z-index:-251457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" filled="f" stroked="f">
                <v:textbox style="mso-fit-shape-to-text:t">
                  <w:txbxContent>
                    <w:p w14:paraId="4A8C3DEB" w14:textId="77777777" w:rsidR="0059569C" w:rsidRPr="007339A9" w:rsidRDefault="0059569C" w:rsidP="007339A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7339A9">
                        <w:rPr>
                          <w:b/>
                          <w:bCs/>
                          <w:sz w:val="72"/>
                          <w:szCs w:val="72"/>
                        </w:rPr>
                        <w:t>SPELARUTBILDNINGSPLAN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0277">
        <w:br w:type="page"/>
      </w:r>
    </w:p>
    <w:p w14:paraId="4F824C8F" w14:textId="3A6BE55C" w:rsidR="00760277" w:rsidRDefault="00FA3309" w:rsidP="0076027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6A8EBECD" wp14:editId="041BEF15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43675" cy="240665"/>
                <wp:effectExtent l="0" t="0" r="9525" b="6985"/>
                <wp:wrapSquare wrapText="bothSides"/>
                <wp:docPr id="39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14FE" w14:textId="20A47FF1" w:rsidR="0059569C" w:rsidRPr="006E3E37" w:rsidRDefault="0059569C" w:rsidP="0076027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Riktlinjer för </w:t>
                            </w:r>
                            <w:r w:rsidR="00DF5201" w:rsidRPr="00DF520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Bergsbyns SK</w:t>
                            </w:r>
                            <w:r w:rsidRPr="00F86B4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BECD" id="_x0000_s1029" type="#_x0000_t202" style="position:absolute;margin-left:1.55pt;margin-top:6.55pt;width:515.25pt;height:18.9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" fillcolor="#2f5496 [2404]" stroked="f">
                <v:textbox inset="2mm,0,0,0">
                  <w:txbxContent>
                    <w:p w14:paraId="46F614FE" w14:textId="20A47FF1" w:rsidR="0059569C" w:rsidRPr="006E3E37" w:rsidRDefault="0059569C" w:rsidP="0076027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Riktlinjer för </w:t>
                      </w:r>
                      <w:r w:rsidR="00DF5201" w:rsidRPr="00DF520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Bergsbyns SK</w:t>
                      </w:r>
                      <w:r w:rsidRPr="00F86B42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0277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A150075" wp14:editId="32BF4785">
                <wp:simplePos x="0" y="0"/>
                <wp:positionH relativeFrom="margin">
                  <wp:posOffset>-6350</wp:posOffset>
                </wp:positionH>
                <wp:positionV relativeFrom="paragraph">
                  <wp:posOffset>558800</wp:posOffset>
                </wp:positionV>
                <wp:extent cx="6082748" cy="908050"/>
                <wp:effectExtent l="0" t="0" r="13335" b="635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748" cy="90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CBE31" w14:textId="39ADEBF5" w:rsidR="0059569C" w:rsidRDefault="0059569C" w:rsidP="00760277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Föreningens riktlinjer bygger på Svenska Fotbollförbundets riktlinjer för barn- och ungdomsfotboll. Totalt finns det fem riktlinjer där föreningen bör </w:t>
                            </w:r>
                            <w:r w:rsidR="00503C5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precisera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vad de ska verka för inom respektive riktlinje. Riktlinjerna är bestående över tid medan vad föreningen verkar för utvärderas och revideras på årlig basis.</w:t>
                            </w:r>
                          </w:p>
                          <w:p w14:paraId="47D930AC" w14:textId="77777777" w:rsidR="0059569C" w:rsidRPr="0058246D" w:rsidRDefault="0059569C" w:rsidP="00760277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Varje lag i föreningen ska på årlig basis komma överens om vad riktlinjen betyder för dom och regelbundet följa upp detta i sin verksamhet. På så sätt blir riktlinjerna levande i lagens verksamhet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0075" id="_x0000_s1030" type="#_x0000_t202" style="position:absolute;margin-left:-.5pt;margin-top:44pt;width:478.95pt;height:71.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" filled="f" stroked="f">
                <v:textbox inset="1mm,0,0,0">
                  <w:txbxContent>
                    <w:p w14:paraId="34BCBE31" w14:textId="39ADEBF5" w:rsidR="0059569C" w:rsidRDefault="0059569C" w:rsidP="00760277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Föreningens riktlinjer bygger på Svenska Fotbollförbundets riktlinjer för barn- och ungdomsfotboll. Totalt finns det fem riktlinjer där föreningen bör </w:t>
                      </w:r>
                      <w:r w:rsidR="00503C52">
                        <w:rPr>
                          <w:rFonts w:cstheme="minorHAnsi"/>
                          <w:sz w:val="18"/>
                          <w:szCs w:val="18"/>
                        </w:rPr>
                        <w:t>precisera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vad de ska verka för inom respektive riktlinje. Riktlinjerna är bestående över tid medan vad föreningen verkar för utvärderas och revideras på årlig basis.</w:t>
                      </w:r>
                    </w:p>
                    <w:p w14:paraId="47D930AC" w14:textId="77777777" w:rsidR="0059569C" w:rsidRPr="0058246D" w:rsidRDefault="0059569C" w:rsidP="00760277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Varje lag i föreningen ska på årlig basis komma överens om vad riktlinjen betyder för dom och regelbundet följa upp detta i sin verksamhet. På så sätt blir riktlinjerna levande i lagens verksamhet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0277">
        <w:rPr>
          <w:noProof/>
        </w:rPr>
        <w:drawing>
          <wp:anchor distT="0" distB="0" distL="114300" distR="114300" simplePos="0" relativeHeight="251855872" behindDoc="0" locked="0" layoutInCell="1" allowOverlap="1" wp14:anchorId="6F2789F0" wp14:editId="208882A2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94" name="Bildobjekt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FDE9E" w14:textId="77777777" w:rsidR="00760277" w:rsidRPr="00DA0824" w:rsidRDefault="00760277" w:rsidP="00760277"/>
    <w:tbl>
      <w:tblPr>
        <w:tblStyle w:val="Tabellrutnt"/>
        <w:tblpPr w:leftFromText="141" w:rightFromText="141" w:vertAnchor="page" w:horzAnchor="margin" w:tblpY="336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863"/>
        <w:gridCol w:w="1863"/>
        <w:gridCol w:w="1863"/>
        <w:gridCol w:w="1863"/>
        <w:gridCol w:w="1863"/>
      </w:tblGrid>
      <w:tr w:rsidR="00760277" w:rsidRPr="00663630" w14:paraId="08BF9749" w14:textId="77777777" w:rsidTr="00760277">
        <w:trPr>
          <w:trHeight w:val="721"/>
        </w:trPr>
        <w:tc>
          <w:tcPr>
            <w:tcW w:w="1129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FCC36FA" w14:textId="77777777" w:rsidR="00760277" w:rsidRPr="00663630" w:rsidRDefault="00760277" w:rsidP="00760277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3865FE05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>Fotboll för alla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3BCEE08E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 xml:space="preserve">Barn- och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>ungdomars villkor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0A898028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 xml:space="preserve">Fokus på glädje,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 xml:space="preserve">ansträngning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>och lärande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58062678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 xml:space="preserve">Hållbart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>idrottande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7EFE9C50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>Fair Play</w:t>
            </w:r>
          </w:p>
        </w:tc>
      </w:tr>
      <w:tr w:rsidR="00760277" w:rsidRPr="00663630" w14:paraId="5C185EE2" w14:textId="77777777" w:rsidTr="0000620B">
        <w:trPr>
          <w:trHeight w:val="567"/>
        </w:trPr>
        <w:tc>
          <w:tcPr>
            <w:tcW w:w="1129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</w:tcPr>
          <w:p w14:paraId="391B867D" w14:textId="77777777" w:rsidR="00760277" w:rsidRPr="00DB676E" w:rsidRDefault="00760277" w:rsidP="007602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B676E">
              <w:rPr>
                <w:b/>
                <w:bCs/>
                <w:color w:val="FFFFFF" w:themeColor="background1"/>
                <w:sz w:val="20"/>
                <w:szCs w:val="20"/>
              </w:rPr>
              <w:t xml:space="preserve">Föreningen </w:t>
            </w:r>
          </w:p>
          <w:p w14:paraId="70034160" w14:textId="77777777" w:rsidR="00760277" w:rsidRPr="00DB676E" w:rsidRDefault="00760277" w:rsidP="0076027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DB676E">
              <w:rPr>
                <w:color w:val="FFFFFF" w:themeColor="background1"/>
                <w:sz w:val="16"/>
                <w:szCs w:val="16"/>
              </w:rPr>
              <w:t>verkar för att: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E1696A7" w14:textId="77777777" w:rsidR="00545F96" w:rsidRPr="00C84B04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39E579D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C93FECC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4A2AD01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FD3D17C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  <w:r w:rsidRPr="00074D09">
              <w:rPr>
                <w:sz w:val="16"/>
                <w:szCs w:val="16"/>
              </w:rPr>
              <w:t>.</w:t>
            </w:r>
          </w:p>
        </w:tc>
      </w:tr>
      <w:tr w:rsidR="00760277" w:rsidRPr="00663630" w14:paraId="1EEAED9C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2DFCDFF7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C314EC8" w14:textId="77777777" w:rsidR="00545F96" w:rsidRPr="00C84B04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AA82E6A" w14:textId="77777777" w:rsidR="00760277" w:rsidRPr="00C84B04" w:rsidRDefault="00760277" w:rsidP="00545F96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1097797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33DC8F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452FE1A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  <w:r w:rsidRPr="00C84B04">
              <w:rPr>
                <w:sz w:val="16"/>
                <w:szCs w:val="16"/>
              </w:rPr>
              <w:t>.</w:t>
            </w:r>
          </w:p>
        </w:tc>
      </w:tr>
      <w:tr w:rsidR="00760277" w:rsidRPr="00663630" w14:paraId="0095DB18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35AA3C0F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46A25B1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734DF26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261AB91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7FFAFB2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7040738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5E946626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1002E2D7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5D1C472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B6A1E75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11F4E90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915BEE8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0249A6E6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7D41452B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7E1F9A2B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15A51AD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0FC333C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646796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8AB96B8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9C1DCD2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4A03C15E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4C077D81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E466352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D5D46C2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E7077FD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BB7F3F6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B16F00B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5DED276A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0D1E1828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0DDAD2C2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ED40E3B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832B849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CD4B3F7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708F6B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29A344AB" w14:textId="77777777" w:rsidTr="00760277">
        <w:trPr>
          <w:trHeight w:val="236"/>
        </w:trPr>
        <w:tc>
          <w:tcPr>
            <w:tcW w:w="1129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E0DE70B" w14:textId="77777777" w:rsidR="00760277" w:rsidRDefault="00760277" w:rsidP="00760277">
            <w:pPr>
              <w:rPr>
                <w:sz w:val="16"/>
                <w:szCs w:val="16"/>
              </w:rPr>
            </w:pPr>
          </w:p>
          <w:p w14:paraId="26659386" w14:textId="77777777" w:rsidR="007339A9" w:rsidRDefault="007339A9" w:rsidP="00760277">
            <w:pPr>
              <w:rPr>
                <w:sz w:val="16"/>
                <w:szCs w:val="16"/>
              </w:rPr>
            </w:pPr>
          </w:p>
          <w:p w14:paraId="21D93F58" w14:textId="77777777" w:rsidR="007339A9" w:rsidRPr="00C84B04" w:rsidRDefault="007339A9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65FC745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36C73AA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29E132E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5529E0E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D8670D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4618A30F" w14:textId="77777777" w:rsidTr="0000620B">
        <w:trPr>
          <w:trHeight w:val="567"/>
        </w:trPr>
        <w:tc>
          <w:tcPr>
            <w:tcW w:w="1129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</w:tcPr>
          <w:p w14:paraId="778E0AE4" w14:textId="77777777" w:rsidR="00760277" w:rsidRPr="00F41899" w:rsidRDefault="00760277" w:rsidP="00760277">
            <w:pPr>
              <w:jc w:val="center"/>
              <w:rPr>
                <w:b/>
                <w:bCs/>
                <w:sz w:val="16"/>
                <w:szCs w:val="16"/>
              </w:rPr>
            </w:pPr>
            <w:r w:rsidRPr="00F41899">
              <w:rPr>
                <w:b/>
                <w:bCs/>
                <w:color w:val="FFFFFF" w:themeColor="background1"/>
                <w:sz w:val="20"/>
                <w:szCs w:val="20"/>
              </w:rPr>
              <w:t>Vårt lag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2217241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828E99F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49779F0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  <w:r w:rsidRPr="00F41899">
              <w:rPr>
                <w:sz w:val="16"/>
                <w:szCs w:val="16"/>
              </w:rPr>
              <w:t>.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22DCBB8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1ED426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7CB082D7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3A346126" w14:textId="77777777" w:rsidR="00760277" w:rsidRPr="00F41899" w:rsidRDefault="00760277" w:rsidP="007602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2FD1AAB" w14:textId="77777777" w:rsidR="00545F96" w:rsidRPr="00F4189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2F4EB37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8F04F56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6204C1E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014E561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10A4CD1A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1A9872AF" w14:textId="77777777" w:rsidR="00760277" w:rsidRPr="00F41899" w:rsidRDefault="00760277" w:rsidP="007602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00FC028" w14:textId="77777777" w:rsidR="00545F96" w:rsidRPr="00F4189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74B9F0A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B211AAD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00922BB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9864F80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3D42C2D4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1D5D0BA1" w14:textId="77777777" w:rsidR="00760277" w:rsidRPr="00F41899" w:rsidRDefault="00760277" w:rsidP="007602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F78A42D" w14:textId="77777777" w:rsidR="00545F96" w:rsidRPr="00F4189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23F3960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E88E859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5467B52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BF5BC3A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5391CFA" w14:textId="77777777" w:rsidR="00760277" w:rsidRDefault="00760277" w:rsidP="00760277"/>
    <w:p w14:paraId="3B19741E" w14:textId="77777777" w:rsidR="00760277" w:rsidRPr="00DA0824" w:rsidRDefault="00760277" w:rsidP="00760277"/>
    <w:p w14:paraId="5A887FCF" w14:textId="77777777" w:rsidR="00760277" w:rsidRPr="00DA0824" w:rsidRDefault="00760277" w:rsidP="00760277">
      <w:pPr>
        <w:tabs>
          <w:tab w:val="left" w:pos="2970"/>
        </w:tabs>
      </w:pPr>
    </w:p>
    <w:p w14:paraId="419C0B08" w14:textId="63B89434" w:rsidR="00E82460" w:rsidRDefault="00760277">
      <w:r>
        <w:br w:type="page"/>
      </w:r>
    </w:p>
    <w:p w14:paraId="71838016" w14:textId="394A0643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2BB3E7B5" wp14:editId="4B8C50D9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1295" cy="240665"/>
                <wp:effectExtent l="0" t="0" r="1905" b="6985"/>
                <wp:wrapSquare wrapText="bothSides"/>
                <wp:docPr id="2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24ADC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3 mot 3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E7B5" id="_x0000_s1031" type="#_x0000_t202" style="position:absolute;margin-left:1.55pt;margin-top:6.55pt;width:515.85pt;height:18.95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" fillcolor="#2f5597" stroked="f">
                <v:textbox inset="2mm,0,0,0">
                  <w:txbxContent>
                    <w:p w14:paraId="6C324ADC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3 mot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42912" behindDoc="0" locked="0" layoutInCell="1" allowOverlap="1" wp14:anchorId="1FE2370C" wp14:editId="464B19F9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92" name="Bildobjekt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5D123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1B0A5FDA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11C52361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52EAF6C9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0200745" wp14:editId="47C3DE86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219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EC811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00745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_x0000_s1032" type="#_x0000_t69" style="position:absolute;left:0;text-align:left;margin-left:-54.7pt;margin-top:-7.45pt;width:107pt;height:37.1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606EC811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6456664D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780BF812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7E38CE7C" w14:textId="20023D8B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39E3D6CD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619F9088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3A4A57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948032" behindDoc="0" locked="0" layoutInCell="1" allowOverlap="1" wp14:anchorId="403C8934" wp14:editId="6D6877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-31750</wp:posOffset>
                      </wp:positionV>
                      <wp:extent cx="6632575" cy="1174750"/>
                      <wp:effectExtent l="0" t="0" r="0" b="6350"/>
                      <wp:wrapNone/>
                      <wp:docPr id="22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2575" cy="1174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E0E9E" w14:textId="77777777" w:rsidR="0059569C" w:rsidRDefault="0059569C" w:rsidP="00E824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C8934" id="_x0000_s1033" type="#_x0000_t202" style="position:absolute;left:0;text-align:left;margin-left:0;margin-top:-2.5pt;width:522.25pt;height:92.5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" stroked="f">
                      <v:fill opacity="49087f"/>
                      <v:textbox>
                        <w:txbxContent>
                          <w:p w14:paraId="14FE0E9E" w14:textId="77777777" w:rsidR="0059569C" w:rsidRDefault="0059569C" w:rsidP="00E82460"/>
                        </w:txbxContent>
                      </v:textbox>
                    </v:shape>
                  </w:pict>
                </mc:Fallback>
              </mc:AlternateContent>
            </w: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41789536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4A01105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25DD67CC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70C84C32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74B43A34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4129E4E3" w14:textId="77777777" w:rsidR="00E82460" w:rsidRPr="003A4A57" w:rsidRDefault="00E82460" w:rsidP="0059569C">
            <w:pPr>
              <w:ind w:left="57"/>
              <w:rPr>
                <w:rFonts w:cstheme="minorHAnsi"/>
                <w:sz w:val="16"/>
                <w:szCs w:val="16"/>
              </w:rPr>
            </w:pPr>
            <w:r w:rsidRPr="003A4A57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7F3EA603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2173C138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5977D2B4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4F20059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1A841DC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31F0AFAF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64DB3B0D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49753EA2" w14:textId="77777777" w:rsidR="00E82460" w:rsidRPr="0044184A" w:rsidRDefault="00E82460" w:rsidP="0059569C">
            <w:pPr>
              <w:pStyle w:val="Liststycke"/>
              <w:ind w:left="1409"/>
              <w:rPr>
                <w:rFonts w:cstheme="minorHAnsi"/>
                <w:sz w:val="16"/>
                <w:szCs w:val="16"/>
              </w:rPr>
            </w:pPr>
          </w:p>
        </w:tc>
      </w:tr>
    </w:tbl>
    <w:p w14:paraId="79909673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5BBDE4CF" wp14:editId="1EFFBBBB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221" name="Grup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222" name="Bild 222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Bild 223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92551" id="Grupp 221" o:spid="_x0000_s1026" style="position:absolute;margin-left:1.6pt;margin-top:15.85pt;width:39.95pt;height:35.75pt;z-index:251945984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22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">
                  <v:imagedata r:id="rId13" o:title="Grupp med män med hel fyllning"/>
                </v:shape>
                <v:shape id="Bild 223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">
                  <v:imagedata r:id="rId14" o:title="Volleyboll med hel fyllning"/>
                </v:shape>
                <w10:wrap anchorx="margin"/>
              </v:group>
            </w:pict>
          </mc:Fallback>
        </mc:AlternateContent>
      </w:r>
    </w:p>
    <w:p w14:paraId="3AE8BDBA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F140987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DC35D78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AE5705B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564DBF" w14:paraId="66AA1C8A" w14:textId="77777777" w:rsidTr="0001799F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EBE8244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D985F38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989AC33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1A01DF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351B37A8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375B9B45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032F8CD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44960" behindDoc="0" locked="0" layoutInCell="1" allowOverlap="1" wp14:anchorId="53D1C94D" wp14:editId="32247D0B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84" name="Grupp 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5" name="Bild 385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6" name="Bild 386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399ECE" id="Grupp 384" o:spid="_x0000_s1026" style="position:absolute;margin-left:-1.35pt;margin-top:-8.6pt;width:30.5pt;height:31.3pt;z-index:251944960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">
                      <v:shape id="Bild 385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">
                        <v:imagedata r:id="rId17" o:title="Man med hel fyllning"/>
                      </v:shape>
                      <v:shape id="Bild 386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">
                        <v:imagedata r:id="rId14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E7FC95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564DBF" w14:paraId="46D18447" w14:textId="77777777" w:rsidTr="00916AB9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5CDF6F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5060745E" w14:textId="1987C2DD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F5D0CDF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FC38EDE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C4CBBE8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593895D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13E800F0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8098E5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47008" behindDoc="0" locked="0" layoutInCell="1" allowOverlap="1" wp14:anchorId="3CDDE251" wp14:editId="274016A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87" name="Grupp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88" name="Frihandsfigur: Form 388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89" name="Grupp 389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90" name="Frihandsfigur: Form 390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91" name="Bild 391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23598B" id="Grupp 387" o:spid="_x0000_s1026" style="position:absolute;margin-left:-1.4pt;margin-top:-7.35pt;width:30.3pt;height:29.6pt;z-index:251947008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">
                      <v:shape id="Frihandsfigur: Form 388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89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<v:shape id="Frihandsfigur: Form 390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91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">
                          <v:imagedata r:id="rId14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1A5E25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564DBF" w14:paraId="097D8CD8" w14:textId="77777777" w:rsidTr="002C45B1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678C3EA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200C1D9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2197382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570F540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5EC3BF0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2117D8D8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62C455AE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564DBF" w14:paraId="68F37E56" w14:textId="77777777" w:rsidTr="009D500A">
        <w:trPr>
          <w:trHeight w:val="659"/>
        </w:trPr>
        <w:tc>
          <w:tcPr>
            <w:tcW w:w="10456" w:type="dxa"/>
          </w:tcPr>
          <w:p w14:paraId="7EEB8225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>
              <w:rPr>
                <w:rFonts w:cstheme="minorHAnsi"/>
                <w:sz w:val="18"/>
                <w:szCs w:val="18"/>
              </w:rPr>
              <w:t>Rulla, kasta och fånga bollen</w:t>
            </w:r>
          </w:p>
          <w:p w14:paraId="2AE687C6" w14:textId="2BECB995" w:rsidR="00564DBF" w:rsidRDefault="00564D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</w:tc>
      </w:tr>
    </w:tbl>
    <w:p w14:paraId="3DD11C24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74A04DE3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1A316945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564DBF" w14:paraId="4FCE05CE" w14:textId="77777777" w:rsidTr="00064CBD">
        <w:trPr>
          <w:trHeight w:val="659"/>
        </w:trPr>
        <w:tc>
          <w:tcPr>
            <w:tcW w:w="10456" w:type="dxa"/>
          </w:tcPr>
          <w:p w14:paraId="6E17F4A7" w14:textId="77777777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väljer en aktivitet på träning som han/hon tycker är rolig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2811A879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tar tillbaka bollen när han/hon tappat den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44D8E4CA" w14:textId="487902E6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berömmer lagkamrater som anstränger sig för att ta tillbaka bollen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6A72CD92" w14:textId="77777777" w:rsidR="00E82460" w:rsidRPr="00572107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6898FCC0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51453F44" w14:textId="77777777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 xml:space="preserve">Rekommenderat antal träningar och matcher för spelare </w:t>
            </w:r>
            <w:r>
              <w:rPr>
                <w:b/>
                <w:bCs/>
              </w:rPr>
              <w:t>6</w:t>
            </w:r>
            <w:r w:rsidRPr="00094EFC">
              <w:rPr>
                <w:b/>
                <w:bCs/>
              </w:rPr>
              <w:t>-</w:t>
            </w:r>
            <w:r>
              <w:rPr>
                <w:b/>
                <w:bCs/>
              </w:rPr>
              <w:t>7</w:t>
            </w:r>
            <w:r w:rsidRPr="00094EFC">
              <w:rPr>
                <w:b/>
                <w:bCs/>
              </w:rPr>
              <w:t xml:space="preserve"> år</w:t>
            </w:r>
          </w:p>
        </w:tc>
      </w:tr>
      <w:tr w:rsidR="00E82460" w14:paraId="45D3107A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502544EA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40D1A5D1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94EFC">
              <w:rPr>
                <w:sz w:val="18"/>
                <w:szCs w:val="18"/>
              </w:rPr>
              <w:t xml:space="preserve">1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  <w:proofErr w:type="gramEnd"/>
          </w:p>
        </w:tc>
      </w:tr>
      <w:tr w:rsidR="00E82460" w14:paraId="6A6E8A2C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D2BF215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29F300B3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 minuter</w:t>
            </w:r>
          </w:p>
        </w:tc>
      </w:tr>
      <w:tr w:rsidR="00E82460" w14:paraId="4D58FE0E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2DB7AE33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7AA2A9CC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2-5 poolspel/cuper per säsong och spelare per år</w:t>
            </w:r>
          </w:p>
        </w:tc>
      </w:tr>
    </w:tbl>
    <w:p w14:paraId="6A173E2B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082B2C4E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18B8E4B8" w14:textId="77777777" w:rsidR="00E82460" w:rsidRPr="00745F87" w:rsidRDefault="00E82460" w:rsidP="0059569C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E82460" w14:paraId="4CB5FFF1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7B4F6E6B" w14:textId="48842114" w:rsidR="0059569C" w:rsidRPr="00AB4B82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vAlign w:val="center"/>
          </w:tcPr>
          <w:p w14:paraId="314C0704" w14:textId="0FF5CB78" w:rsidR="0059569C" w:rsidRPr="00AB55C9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6 spelare</w:t>
            </w:r>
          </w:p>
        </w:tc>
      </w:tr>
      <w:tr w:rsidR="00E82460" w14:paraId="68C5AF99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7D289212" w14:textId="77777777" w:rsidR="00E82460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878AE5C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</w:t>
            </w:r>
          </w:p>
        </w:tc>
      </w:tr>
      <w:tr w:rsidR="00E82460" w14:paraId="0041A12D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02EE78EC" w14:textId="6470BCE2" w:rsidR="0059569C" w:rsidRPr="00571BBF" w:rsidRDefault="0059569C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1A19E46" w14:textId="638B6DD8" w:rsidR="0059569C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F5034">
              <w:rPr>
                <w:sz w:val="18"/>
                <w:szCs w:val="18"/>
              </w:rPr>
              <w:t>pelformsutbildning</w:t>
            </w:r>
            <w:r>
              <w:rPr>
                <w:sz w:val="18"/>
                <w:szCs w:val="18"/>
              </w:rPr>
              <w:t xml:space="preserve"> 3</w:t>
            </w:r>
            <w:r w:rsidRPr="008F5034">
              <w:rPr>
                <w:sz w:val="18"/>
                <w:szCs w:val="18"/>
              </w:rPr>
              <w:t xml:space="preserve"> mot </w:t>
            </w:r>
            <w:r>
              <w:rPr>
                <w:sz w:val="18"/>
                <w:szCs w:val="18"/>
              </w:rPr>
              <w:t>3</w:t>
            </w:r>
          </w:p>
        </w:tc>
      </w:tr>
      <w:tr w:rsidR="00E82460" w14:paraId="58DA64CE" w14:textId="77777777" w:rsidTr="0059569C">
        <w:trPr>
          <w:trHeight w:val="275"/>
        </w:trPr>
        <w:tc>
          <w:tcPr>
            <w:tcW w:w="3261" w:type="dxa"/>
            <w:shd w:val="clear" w:color="auto" w:fill="auto"/>
            <w:vAlign w:val="center"/>
          </w:tcPr>
          <w:p w14:paraId="70D0F93C" w14:textId="4A93C7F2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</w:t>
            </w:r>
            <w:r w:rsidR="0059569C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1BF6745A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Spelformsutbildning 3 mot 3</w:t>
            </w:r>
          </w:p>
        </w:tc>
      </w:tr>
      <w:tr w:rsidR="00E82460" w14:paraId="70A4CD79" w14:textId="77777777" w:rsidTr="0059569C">
        <w:trPr>
          <w:trHeight w:val="64"/>
        </w:trPr>
        <w:tc>
          <w:tcPr>
            <w:tcW w:w="3261" w:type="dxa"/>
            <w:shd w:val="clear" w:color="auto" w:fill="auto"/>
            <w:vAlign w:val="center"/>
          </w:tcPr>
          <w:p w14:paraId="4D5A10F2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1348F327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7D6B7E89" w14:textId="77777777" w:rsidR="00E82460" w:rsidRDefault="00E82460" w:rsidP="00E82460"/>
    <w:p w14:paraId="35DCB624" w14:textId="77777777" w:rsidR="00E82460" w:rsidRDefault="00E82460">
      <w:r>
        <w:br w:type="page"/>
      </w:r>
    </w:p>
    <w:p w14:paraId="4CDEFCF4" w14:textId="0089B9FA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3D26C511" wp14:editId="0CDF35B4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67170" cy="240665"/>
                <wp:effectExtent l="0" t="0" r="5080" b="6985"/>
                <wp:wrapSquare wrapText="bothSides"/>
                <wp:docPr id="37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44F3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5 mot 5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C511" id="_x0000_s1034" type="#_x0000_t202" style="position:absolute;margin-left:1.55pt;margin-top:6.55pt;width:517.1pt;height:18.95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" fillcolor="#2f5597" stroked="f">
                <v:textbox inset="2mm,0,0,0">
                  <w:txbxContent>
                    <w:p w14:paraId="6E7E44F3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5 mot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51104" behindDoc="0" locked="0" layoutInCell="1" allowOverlap="1" wp14:anchorId="2FC086A9" wp14:editId="24F649C8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01" name="Bildobjekt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B0398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3B4FF77D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52E5A7B9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F604550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39A696E" wp14:editId="65CB86DD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38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7FDA8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A696E" id="_x0000_s1035" type="#_x0000_t69" style="position:absolute;left:0;text-align:left;margin-left:-54.7pt;margin-top:-7.45pt;width:107pt;height:37.1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7D27FDA8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114F654A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5D63FB2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07563582" w14:textId="2937BA0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0AC03AA7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2DED900A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3A4A57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956224" behindDoc="0" locked="0" layoutInCell="1" allowOverlap="1" wp14:anchorId="4C01A753" wp14:editId="767CE9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-31750</wp:posOffset>
                      </wp:positionV>
                      <wp:extent cx="6632575" cy="1174750"/>
                      <wp:effectExtent l="0" t="0" r="0" b="6350"/>
                      <wp:wrapNone/>
                      <wp:docPr id="38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2575" cy="1174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B1F14" w14:textId="77777777" w:rsidR="0059569C" w:rsidRDefault="0059569C" w:rsidP="00E824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1A753" id="_x0000_s1036" type="#_x0000_t202" style="position:absolute;left:0;text-align:left;margin-left:0;margin-top:-2.5pt;width:522.25pt;height:92.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" stroked="f">
                      <v:fill opacity="49087f"/>
                      <v:textbox>
                        <w:txbxContent>
                          <w:p w14:paraId="023B1F14" w14:textId="77777777" w:rsidR="0059569C" w:rsidRDefault="0059569C" w:rsidP="00E82460"/>
                        </w:txbxContent>
                      </v:textbox>
                    </v:shape>
                  </w:pict>
                </mc:Fallback>
              </mc:AlternateContent>
            </w: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0DBBA667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72EB7DEE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4F4AFC5C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133EA3D0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0B96DB5C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3569FEDC" w14:textId="77777777" w:rsidR="00E82460" w:rsidRPr="003A4A57" w:rsidRDefault="00E82460" w:rsidP="0059569C">
            <w:pPr>
              <w:ind w:left="57"/>
              <w:rPr>
                <w:rFonts w:cstheme="minorHAnsi"/>
                <w:sz w:val="16"/>
                <w:szCs w:val="16"/>
              </w:rPr>
            </w:pPr>
            <w:r w:rsidRPr="003A4A57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3E631EBB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7B9EB97B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37C94A9D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651F2D6A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781E26F4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7F06A8F6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40403922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7ADCADDB" w14:textId="77777777" w:rsidR="00E82460" w:rsidRPr="0044184A" w:rsidRDefault="00E82460" w:rsidP="0059569C">
            <w:pPr>
              <w:pStyle w:val="Liststycke"/>
              <w:ind w:left="1409"/>
              <w:rPr>
                <w:rFonts w:cstheme="minorHAnsi"/>
                <w:sz w:val="16"/>
                <w:szCs w:val="16"/>
              </w:rPr>
            </w:pPr>
          </w:p>
        </w:tc>
      </w:tr>
    </w:tbl>
    <w:p w14:paraId="3D8CCFB1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310C3A40" wp14:editId="3D237D8B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382" name="Grup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83" name="Bild 383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Bild 192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12902" id="Grupp 382" o:spid="_x0000_s1026" style="position:absolute;margin-left:1.6pt;margin-top:15.85pt;width:39.95pt;height:35.75pt;z-index:251954176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">
                <v:shape id="Bild 383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">
                  <v:imagedata r:id="rId13" o:title="Grupp med män med hel fyllning"/>
                </v:shape>
                <v:shape id="Bild 192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">
                  <v:imagedata r:id="rId14" o:title="Volleyboll med hel fyllning"/>
                </v:shape>
                <w10:wrap anchorx="margin"/>
              </v:group>
            </w:pict>
          </mc:Fallback>
        </mc:AlternateContent>
      </w:r>
    </w:p>
    <w:p w14:paraId="5E08898C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2FD0215A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891AE4F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7D8B622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564DBF" w14:paraId="22A6C7F2" w14:textId="77777777" w:rsidTr="00713046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E9C3BDB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Spelbarhet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AB1294F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98A92FD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435E53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2BA914A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5A2AA1E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A64AB7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3152" behindDoc="0" locked="0" layoutInCell="1" allowOverlap="1" wp14:anchorId="1594249A" wp14:editId="6F4CD90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193" name="Grup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4" name="Bild 194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" name="Bild 195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3AFCFD" id="Grupp 193" o:spid="_x0000_s1026" style="position:absolute;margin-left:-1.35pt;margin-top:-8.6pt;width:30.5pt;height:31.3pt;z-index:251953152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">
                      <v:shape id="Bild 194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">
                        <v:imagedata r:id="rId17" o:title="Man med hel fyllning"/>
                      </v:shape>
                      <v:shape id="Bild 195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">
                        <v:imagedata r:id="rId14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3119C36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564DBF" w14:paraId="6691D182" w14:textId="77777777" w:rsidTr="001A3C2F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A803EC7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54F54B7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2C652D52" w14:textId="615CA84F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8824547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08A86D38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40887642" w14:textId="4072A834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C51B4DB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4E2DA927" w14:textId="759420C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8BF1B94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</w:tc>
      </w:tr>
    </w:tbl>
    <w:p w14:paraId="6E20C910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7B9841C3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ACE5E2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5200" behindDoc="0" locked="0" layoutInCell="1" allowOverlap="1" wp14:anchorId="722E940B" wp14:editId="7FF2545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196" name="Grupp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197" name="Frihandsfigur: Form 197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8" name="Grupp 198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199" name="Frihandsfigur: Form 199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00" name="Bild 200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B7EE5" id="Grupp 196" o:spid="_x0000_s1026" style="position:absolute;margin-left:-1.4pt;margin-top:-7.35pt;width:30.3pt;height:29.6pt;z-index:251955200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">
                      <v:shape id="Frihandsfigur: Form 197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198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Frihandsfigur: Form 199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200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">
                          <v:imagedata r:id="rId14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9FDE071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564DBF" w14:paraId="2170A56E" w14:textId="77777777" w:rsidTr="00064209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B1FD991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FEA4FBE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B01EB1D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3A58F21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</w:tc>
      </w:tr>
    </w:tbl>
    <w:p w14:paraId="7BE9A136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76ECB0C2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CDA89FE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564DBF" w14:paraId="24A28D3D" w14:textId="77777777" w:rsidTr="00944AD3">
        <w:trPr>
          <w:trHeight w:val="708"/>
        </w:trPr>
        <w:tc>
          <w:tcPr>
            <w:tcW w:w="10456" w:type="dxa"/>
          </w:tcPr>
          <w:p w14:paraId="7145FA5C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</w:tc>
      </w:tr>
    </w:tbl>
    <w:p w14:paraId="52DE3176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28A06074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311C601F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564DBF" w14:paraId="594EDC52" w14:textId="77777777" w:rsidTr="00560414">
        <w:trPr>
          <w:trHeight w:val="659"/>
        </w:trPr>
        <w:tc>
          <w:tcPr>
            <w:tcW w:w="10456" w:type="dxa"/>
          </w:tcPr>
          <w:p w14:paraId="5DA95023" w14:textId="77777777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väljer en egen lösning under övning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43744613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vågar utmana igen när han/hon tappat bollen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2BA0F7CA" w14:textId="5EB12E4D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säger ”bra kämpat” och ”försök igen” till sina lagkamrater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2A8B2928" w14:textId="77777777" w:rsidR="00E82460" w:rsidRPr="00572107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75F694ED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37B6AC23" w14:textId="77777777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 xml:space="preserve">Rekommenderat antal träningar och matcher för spelare </w:t>
            </w:r>
            <w:r>
              <w:rPr>
                <w:b/>
                <w:bCs/>
              </w:rPr>
              <w:t>8</w:t>
            </w:r>
            <w:r w:rsidRPr="00094EFC">
              <w:rPr>
                <w:b/>
                <w:bCs/>
              </w:rPr>
              <w:t>-</w:t>
            </w:r>
            <w:r>
              <w:rPr>
                <w:b/>
                <w:bCs/>
              </w:rPr>
              <w:t>9</w:t>
            </w:r>
            <w:r w:rsidRPr="00094EFC">
              <w:rPr>
                <w:b/>
                <w:bCs/>
              </w:rPr>
              <w:t xml:space="preserve"> år</w:t>
            </w:r>
          </w:p>
        </w:tc>
      </w:tr>
      <w:tr w:rsidR="00E82460" w14:paraId="71978341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0FBC3C9D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436E17E5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2</w:t>
            </w:r>
            <w:r w:rsidRPr="00094EFC">
              <w:rPr>
                <w:sz w:val="18"/>
                <w:szCs w:val="18"/>
              </w:rPr>
              <w:t xml:space="preserve">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E82460" w14:paraId="4D6C6220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5C93575D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B8B6347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60-</w:t>
            </w:r>
            <w:r>
              <w:rPr>
                <w:sz w:val="18"/>
                <w:szCs w:val="18"/>
              </w:rPr>
              <w:t>75</w:t>
            </w:r>
            <w:r w:rsidRPr="00094EFC">
              <w:rPr>
                <w:sz w:val="18"/>
                <w:szCs w:val="18"/>
              </w:rPr>
              <w:t xml:space="preserve"> minuter</w:t>
            </w:r>
          </w:p>
        </w:tc>
      </w:tr>
      <w:tr w:rsidR="00E82460" w14:paraId="1F4EB0AF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51FD3C77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7B058F12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2-6 poolspel/cuper per säsong och spelare per år</w:t>
            </w:r>
          </w:p>
        </w:tc>
      </w:tr>
    </w:tbl>
    <w:p w14:paraId="28DCE8E4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37990FCE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3DDF38F6" w14:textId="77777777" w:rsidR="00E82460" w:rsidRPr="00745F87" w:rsidRDefault="00E82460" w:rsidP="0059569C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E82460" w14:paraId="1F1D7142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060034E5" w14:textId="77777777" w:rsidR="00E82460" w:rsidRPr="00AB4B82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vAlign w:val="center"/>
          </w:tcPr>
          <w:p w14:paraId="50F9ED9D" w14:textId="77777777" w:rsidR="00E82460" w:rsidRPr="00AB55C9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8 spelare</w:t>
            </w:r>
          </w:p>
        </w:tc>
      </w:tr>
      <w:tr w:rsidR="00E82460" w14:paraId="714F95A8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78EC6EB" w14:textId="77777777" w:rsidR="00E82460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4B720C52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</w:t>
            </w:r>
          </w:p>
        </w:tc>
      </w:tr>
      <w:tr w:rsidR="00E82460" w14:paraId="2FC79D5C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52D2F24" w14:textId="77777777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01763B25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F5034">
              <w:rPr>
                <w:sz w:val="18"/>
                <w:szCs w:val="18"/>
              </w:rPr>
              <w:t>pelformsutbildning</w:t>
            </w:r>
            <w:r>
              <w:rPr>
                <w:sz w:val="18"/>
                <w:szCs w:val="18"/>
              </w:rPr>
              <w:t xml:space="preserve"> 5</w:t>
            </w:r>
            <w:r w:rsidRPr="008F5034">
              <w:rPr>
                <w:sz w:val="18"/>
                <w:szCs w:val="18"/>
              </w:rPr>
              <w:t xml:space="preserve"> mot </w:t>
            </w:r>
            <w:r>
              <w:rPr>
                <w:sz w:val="18"/>
                <w:szCs w:val="18"/>
              </w:rPr>
              <w:t>5</w:t>
            </w:r>
          </w:p>
        </w:tc>
      </w:tr>
      <w:tr w:rsidR="00E82460" w14:paraId="4A7C3887" w14:textId="77777777" w:rsidTr="0059569C">
        <w:trPr>
          <w:trHeight w:val="275"/>
        </w:trPr>
        <w:tc>
          <w:tcPr>
            <w:tcW w:w="3261" w:type="dxa"/>
            <w:shd w:val="clear" w:color="auto" w:fill="auto"/>
            <w:vAlign w:val="center"/>
          </w:tcPr>
          <w:p w14:paraId="17EC9EA1" w14:textId="77777777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6B8E3B0C" w14:textId="77777777" w:rsidR="00E82460" w:rsidRDefault="00E82460" w:rsidP="0059569C">
            <w:pPr>
              <w:rPr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  <w:tr w:rsidR="00E82460" w14:paraId="10A9D40A" w14:textId="77777777" w:rsidTr="0059569C">
        <w:trPr>
          <w:trHeight w:val="145"/>
        </w:trPr>
        <w:tc>
          <w:tcPr>
            <w:tcW w:w="3261" w:type="dxa"/>
            <w:shd w:val="clear" w:color="auto" w:fill="auto"/>
            <w:vAlign w:val="center"/>
          </w:tcPr>
          <w:p w14:paraId="1A916A56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57A9302B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5E38451E" w14:textId="77777777" w:rsidR="00E82460" w:rsidRDefault="00E82460" w:rsidP="00E82460"/>
    <w:p w14:paraId="3B1A68F4" w14:textId="3650ADCA" w:rsidR="00E82460" w:rsidRDefault="00E82460">
      <w:r>
        <w:br w:type="page"/>
      </w:r>
    </w:p>
    <w:p w14:paraId="2DE16D7A" w14:textId="4EC1C347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66E06958" wp14:editId="3792C423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1295" cy="240665"/>
                <wp:effectExtent l="0" t="0" r="1905" b="6985"/>
                <wp:wrapSquare wrapText="bothSides"/>
                <wp:docPr id="34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064B7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7 mot 7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6958" id="_x0000_s1037" type="#_x0000_t202" style="position:absolute;margin-left:1.55pt;margin-top:6.55pt;width:515.85pt;height:18.95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" fillcolor="#2f5597" stroked="f">
                <v:textbox inset="2mm,0,0,0">
                  <w:txbxContent>
                    <w:p w14:paraId="2BC064B7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7 mot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59296" behindDoc="0" locked="0" layoutInCell="1" allowOverlap="1" wp14:anchorId="37FAF3CA" wp14:editId="6585B1C6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63" name="Bildobjekt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1AEDF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6F458A25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590E7AC6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1B88EF00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C6C4457" wp14:editId="00866D30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34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49A2C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4457" id="_x0000_s1038" type="#_x0000_t69" style="position:absolute;left:0;text-align:left;margin-left:-54.7pt;margin-top:-7.45pt;width:107pt;height:37.1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0EE49A2C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03C465CB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59D1A1A7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5A337961" w14:textId="644B502D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3D820366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2081D146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2F462A92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31DBE919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5C8A378D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70318B2B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3FC93E77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Uppfylla *grundförutsättningarna.</w:t>
            </w: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266E2FFA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Erbjuda speldjup framåt/bakåt.</w:t>
            </w: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6C334E01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Pressa bollhållaren.</w:t>
            </w: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07446172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Samla laget i lagdelar.</w:t>
            </w:r>
          </w:p>
          <w:p w14:paraId="655B073D" w14:textId="77777777" w:rsidR="00E82460" w:rsidRPr="006E43F3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04D4DE5B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37B4F2E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33D81CC7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20744429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7562F749" w14:textId="77777777" w:rsidR="00E82460" w:rsidRPr="0044184A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de flesta av avsluten i straffområdet.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70B5AE7E" w14:textId="77777777" w:rsidR="00E82460" w:rsidRPr="00E37201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avslut i straffområdet.</w:t>
            </w:r>
          </w:p>
          <w:p w14:paraId="04F40519" w14:textId="77777777" w:rsidR="00E82460" w:rsidRPr="0044184A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7679597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40178B07" wp14:editId="623D550C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347" name="Grup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48" name="Bild 348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Bild 349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F8DBA" id="Grupp 347" o:spid="_x0000_s1026" style="position:absolute;margin-left:1.6pt;margin-top:15.85pt;width:39.95pt;height:35.75pt;z-index:251962368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">
                <v:shape id="Bild 348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">
                  <v:imagedata r:id="rId13" o:title="Grupp med män med hel fyllning"/>
                </v:shape>
                <v:shape id="Bild 349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">
                  <v:imagedata r:id="rId14" o:title="Volleyboll med hel fyllning"/>
                </v:shape>
                <w10:wrap anchorx="margin"/>
              </v:group>
            </w:pict>
          </mc:Fallback>
        </mc:AlternateContent>
      </w:r>
    </w:p>
    <w:p w14:paraId="4BE27A47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47FF9BA5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A79C70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CD4BA65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C040BD" w14:paraId="17F9656A" w14:textId="77777777" w:rsidTr="00EF0503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65B6A6A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*Spelbarhet</w:t>
            </w:r>
          </w:p>
          <w:p w14:paraId="3C0E4EAF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*Spelbredd</w:t>
            </w:r>
          </w:p>
          <w:p w14:paraId="0BED51D0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Positionering</w:t>
            </w:r>
          </w:p>
          <w:p w14:paraId="2A6861E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Spelvändning</w:t>
            </w:r>
          </w:p>
          <w:p w14:paraId="3402D272" w14:textId="0181478C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Väggspel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8561747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*Speldjup</w:t>
            </w:r>
          </w:p>
          <w:p w14:paraId="39C7B26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*Spelavstånd</w:t>
            </w:r>
          </w:p>
          <w:p w14:paraId="3D14927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Djupledsspel</w:t>
            </w:r>
          </w:p>
          <w:p w14:paraId="6B504085" w14:textId="594449D4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8247A06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Försvarssida</w:t>
            </w:r>
          </w:p>
          <w:p w14:paraId="00C817BF" w14:textId="4A69F2D9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Uppflyttning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1BBE5AD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Täckning</w:t>
            </w:r>
          </w:p>
          <w:p w14:paraId="17439D62" w14:textId="2066D359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Nedflyttning</w:t>
            </w:r>
          </w:p>
        </w:tc>
      </w:tr>
    </w:tbl>
    <w:p w14:paraId="53FCB12D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7FCE2DA4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025EEEF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1344" behindDoc="0" locked="0" layoutInCell="1" allowOverlap="1" wp14:anchorId="65F499EE" wp14:editId="73C220DD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50" name="Grupp 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1" name="Bild 351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" name="Bild 352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4EEB32" id="Grupp 350" o:spid="_x0000_s1026" style="position:absolute;margin-left:-1.35pt;margin-top:-8.6pt;width:30.5pt;height:31.3pt;z-index:251961344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">
                      <v:shape id="Bild 351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">
                        <v:imagedata r:id="rId17" o:title="Man med hel fyllning"/>
                      </v:shape>
                      <v:shape id="Bild 352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">
                        <v:imagedata r:id="rId14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A4BFA4C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C040BD" w14:paraId="31EA59F8" w14:textId="77777777" w:rsidTr="00B2387F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32B21F8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38C2FB04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23B9EC55" w14:textId="2B248CB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D096BD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2D7B78B7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2EAC472E" w14:textId="74D2DB3F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0B5A770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2233826F" w14:textId="23E53540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05230E8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  <w:p w14:paraId="2D1FA42F" w14:textId="1C2B1551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Tackla</w:t>
            </w:r>
          </w:p>
        </w:tc>
      </w:tr>
    </w:tbl>
    <w:p w14:paraId="32959EE4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171B29B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0FD546A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3392" behindDoc="0" locked="0" layoutInCell="1" allowOverlap="1" wp14:anchorId="7973C394" wp14:editId="69230A5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53" name="Grupp 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54" name="Frihandsfigur: Form 354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5" name="Grupp 355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61" name="Frihandsfigur: Form 361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62" name="Bild 362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2C2C1A" id="Grupp 353" o:spid="_x0000_s1026" style="position:absolute;margin-left:-1.4pt;margin-top:-7.35pt;width:30.3pt;height:29.6pt;z-index:251963392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">
                      <v:shape id="Frihandsfigur: Form 354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55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<v:shape id="Frihandsfigur: Form 361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62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">
                          <v:imagedata r:id="rId14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19C3A35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C040BD" w14:paraId="2E91034C" w14:textId="77777777" w:rsidTr="002457E8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1DDDCB8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769602E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F1AC14F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  <w:p w14:paraId="409B7650" w14:textId="4076ED88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A3B1DBC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Palming</w:t>
            </w:r>
            <w:proofErr w:type="spellEnd"/>
          </w:p>
          <w:p w14:paraId="2716BE58" w14:textId="68F07BA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 djupledspassning</w:t>
            </w:r>
          </w:p>
        </w:tc>
      </w:tr>
    </w:tbl>
    <w:p w14:paraId="2004A099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3325FA64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6C91DF07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C040BD" w14:paraId="4E79C9BE" w14:textId="77777777" w:rsidTr="00AC3367">
        <w:trPr>
          <w:trHeight w:val="659"/>
        </w:trPr>
        <w:tc>
          <w:tcPr>
            <w:tcW w:w="10456" w:type="dxa"/>
          </w:tcPr>
          <w:p w14:paraId="65A2F478" w14:textId="77777777" w:rsidR="00C040BD" w:rsidRDefault="00C040BD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  <w:p w14:paraId="5303A911" w14:textId="37899754" w:rsidR="00C040BD" w:rsidRDefault="00C040BD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Parövningar och övningar med den egna kroppen som belastning.</w:t>
            </w:r>
          </w:p>
        </w:tc>
      </w:tr>
    </w:tbl>
    <w:p w14:paraId="2721664D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0989950B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75E5903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C040BD" w14:paraId="4EB4418C" w14:textId="77777777" w:rsidTr="00497AD7">
        <w:trPr>
          <w:trHeight w:val="659"/>
        </w:trPr>
        <w:tc>
          <w:tcPr>
            <w:tcW w:w="10456" w:type="dxa"/>
          </w:tcPr>
          <w:p w14:paraId="33045470" w14:textId="77777777" w:rsidR="00C040BD" w:rsidRPr="0032742E" w:rsidRDefault="00C040BD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reflekterar över vad han/hon lärt sig i samband med träning och match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482819CA" w14:textId="77777777" w:rsidR="00C040BD" w:rsidRDefault="00C040BD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fortsätter att vara spelbar även i motgång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7E278F60" w14:textId="457230B3" w:rsidR="00C040BD" w:rsidRPr="0032742E" w:rsidRDefault="00C040BD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berömmer lagkamrater som är spelbara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484B9086" w14:textId="77777777" w:rsidR="00E82460" w:rsidRPr="00572107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57991445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15F448C9" w14:textId="77777777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 xml:space="preserve">Rekommenderat antal träningar och matcher för spelare </w:t>
            </w:r>
            <w:r>
              <w:rPr>
                <w:b/>
                <w:bCs/>
              </w:rPr>
              <w:t>10</w:t>
            </w:r>
            <w:r w:rsidRPr="00094EFC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  <w:r w:rsidRPr="00094EFC">
              <w:rPr>
                <w:b/>
                <w:bCs/>
              </w:rPr>
              <w:t xml:space="preserve"> år</w:t>
            </w:r>
          </w:p>
        </w:tc>
      </w:tr>
      <w:tr w:rsidR="00E82460" w14:paraId="69161DD4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26AB7F53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1C4047FB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3</w:t>
            </w:r>
            <w:r w:rsidRPr="00094EFC">
              <w:rPr>
                <w:sz w:val="18"/>
                <w:szCs w:val="18"/>
              </w:rPr>
              <w:t xml:space="preserve">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E82460" w14:paraId="4127E3C8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0835052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8AD0866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60-90 minuter</w:t>
            </w:r>
          </w:p>
        </w:tc>
      </w:tr>
      <w:tr w:rsidR="00E82460" w14:paraId="619BD03A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325A485F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4C9740BF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Max 1,5 i snitt per säsong</w:t>
            </w:r>
          </w:p>
        </w:tc>
      </w:tr>
    </w:tbl>
    <w:p w14:paraId="3190300A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3E3F57FC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038FC9DA" w14:textId="77777777" w:rsidR="00E82460" w:rsidRPr="00745F87" w:rsidRDefault="00E82460" w:rsidP="0059569C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E82460" w14:paraId="478BAE54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1F1F2355" w14:textId="77777777" w:rsidR="00E82460" w:rsidRPr="00AB4B82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vAlign w:val="center"/>
          </w:tcPr>
          <w:p w14:paraId="089B43FB" w14:textId="77777777" w:rsidR="00E82460" w:rsidRPr="00AB55C9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10 spelare</w:t>
            </w:r>
          </w:p>
        </w:tc>
      </w:tr>
      <w:tr w:rsidR="00E82460" w14:paraId="18B66BF3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54ABA48E" w14:textId="77777777" w:rsidR="00E82460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57D4C5D5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 och B-ungdom</w:t>
            </w:r>
          </w:p>
        </w:tc>
      </w:tr>
      <w:tr w:rsidR="00E82460" w14:paraId="31B3857F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29580E83" w14:textId="77777777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32318B23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SvFF MV D</w:t>
            </w:r>
          </w:p>
        </w:tc>
      </w:tr>
      <w:tr w:rsidR="00E82460" w14:paraId="1448A083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F15336D" w14:textId="77777777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7B62B1B7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F5034">
              <w:rPr>
                <w:sz w:val="18"/>
                <w:szCs w:val="18"/>
              </w:rPr>
              <w:t>pelformsutbildning</w:t>
            </w:r>
            <w:r>
              <w:rPr>
                <w:sz w:val="18"/>
                <w:szCs w:val="18"/>
              </w:rPr>
              <w:t xml:space="preserve"> 7</w:t>
            </w:r>
            <w:r w:rsidRPr="008F5034">
              <w:rPr>
                <w:sz w:val="18"/>
                <w:szCs w:val="18"/>
              </w:rPr>
              <w:t xml:space="preserve"> mot </w:t>
            </w:r>
            <w:r>
              <w:rPr>
                <w:sz w:val="18"/>
                <w:szCs w:val="18"/>
              </w:rPr>
              <w:t>7</w:t>
            </w:r>
          </w:p>
        </w:tc>
      </w:tr>
      <w:tr w:rsidR="00E82460" w14:paraId="6603B9C7" w14:textId="77777777" w:rsidTr="0059569C">
        <w:trPr>
          <w:trHeight w:val="145"/>
        </w:trPr>
        <w:tc>
          <w:tcPr>
            <w:tcW w:w="3261" w:type="dxa"/>
            <w:shd w:val="clear" w:color="auto" w:fill="auto"/>
            <w:vAlign w:val="center"/>
          </w:tcPr>
          <w:p w14:paraId="41426BC6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2C2D6EE3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</w:tbl>
    <w:p w14:paraId="5027F526" w14:textId="77777777" w:rsidR="00E82460" w:rsidRDefault="00E82460"/>
    <w:p w14:paraId="39955230" w14:textId="1C4E7056" w:rsidR="00E82460" w:rsidRDefault="00E82460" w:rsidP="00E82460">
      <w:r>
        <w:br w:type="page"/>
      </w:r>
    </w:p>
    <w:p w14:paraId="307ED221" w14:textId="2B7DEF64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1B5D21EF" wp14:editId="2990C9C2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27800" cy="240665"/>
                <wp:effectExtent l="0" t="0" r="6350" b="6985"/>
                <wp:wrapSquare wrapText="bothSides"/>
                <wp:docPr id="3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8856A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9 mot 9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21EF" id="_x0000_s1039" type="#_x0000_t202" style="position:absolute;margin-left:1.55pt;margin-top:6.55pt;width:514pt;height:18.95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" fillcolor="#2f5597" stroked="f">
                <v:textbox inset="2mm,0,0,0">
                  <w:txbxContent>
                    <w:p w14:paraId="2EC8856A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9 mot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66464" behindDoc="0" locked="0" layoutInCell="1" allowOverlap="1" wp14:anchorId="6D299B8E" wp14:editId="2A98BD7F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43" name="Bildobjekt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01BE6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1DACA951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784B0D35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7246B578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D53270F" wp14:editId="4A0E2C76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33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310B8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3270F" id="_x0000_s1040" type="#_x0000_t69" style="position:absolute;left:0;text-align:left;margin-left:-54.7pt;margin-top:-7.45pt;width:107pt;height:37.1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5DB310B8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1EF540C2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3E8517C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028AB959" w14:textId="144BF521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Uppgiften </w:t>
            </w:r>
            <w:r w:rsidRPr="00E2450B">
              <w:rPr>
                <w:sz w:val="18"/>
                <w:szCs w:val="18"/>
              </w:rPr>
              <w:t>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2F201876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41C21983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4E598890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5BD8CB36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26F8BAB9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3BA7CFCD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7D5724C1" w14:textId="77777777" w:rsidR="00E82460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Uppfylla *grundförutsättningarna.</w:t>
            </w:r>
          </w:p>
          <w:p w14:paraId="132A01AB" w14:textId="77777777" w:rsidR="00E82460" w:rsidRPr="006E43F3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spelbarhet i alla spelytor.</w:t>
            </w:r>
            <w:r w:rsidRPr="006E43F3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4D8EB2D8" w14:textId="77777777" w:rsidR="00E82460" w:rsidRPr="00E37201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Erbjuda speldjup framåt/bakåt.</w:t>
            </w:r>
          </w:p>
          <w:p w14:paraId="766FEB5F" w14:textId="77777777" w:rsidR="00E82460" w:rsidRPr="006E43F3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spelbara i spelyta 2 och 3.</w:t>
            </w:r>
            <w:r w:rsidRPr="006E43F3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3EA592B9" w14:textId="77777777" w:rsidR="00E82460" w:rsidRPr="00E37201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Pressa bollhållaren.</w:t>
            </w:r>
          </w:p>
          <w:p w14:paraId="70FA9CBE" w14:textId="77777777" w:rsidR="00E82460" w:rsidRPr="006E43F3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passningsalternativ.</w:t>
            </w: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595C278C" w14:textId="77777777" w:rsidR="00E82460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Samla laget i lagdelar.</w:t>
            </w:r>
          </w:p>
          <w:p w14:paraId="3F660FE2" w14:textId="77777777" w:rsidR="00E82460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spel genom lagdelarna.</w:t>
            </w:r>
          </w:p>
          <w:p w14:paraId="497C2BC4" w14:textId="77777777" w:rsidR="00E82460" w:rsidRPr="006E43F3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4B839583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2FDBBDE5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1C10CC8A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52A63D7E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120B9218" w14:textId="77777777" w:rsidR="00E82460" w:rsidRPr="00E37201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de flesta av avsluten i straffområdet.</w:t>
            </w:r>
          </w:p>
          <w:p w14:paraId="60F04B7A" w14:textId="77777777" w:rsidR="00E82460" w:rsidRPr="006E43F3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snabba på returer.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7D8C8053" w14:textId="77777777" w:rsidR="00E82460" w:rsidRPr="00E37201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avslut i straffområdet.</w:t>
            </w:r>
          </w:p>
          <w:p w14:paraId="70699F24" w14:textId="77777777" w:rsidR="00E82460" w:rsidRDefault="00E82460" w:rsidP="00BE39AF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snabba på returer.</w:t>
            </w:r>
          </w:p>
          <w:p w14:paraId="09CB2DBC" w14:textId="3DD6B1A3" w:rsidR="00BE39AF" w:rsidRPr="00BE39AF" w:rsidRDefault="00BE39AF" w:rsidP="00BE39A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E91ED74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1CCC85AF" wp14:editId="6D3143BE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332" name="Grup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33" name="Bild 333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Bild 334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D1977C" id="Grupp 332" o:spid="_x0000_s1026" style="position:absolute;margin-left:1.6pt;margin-top:15.85pt;width:39.95pt;height:35.75pt;z-index:251969536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">
                <v:shape id="Bild 333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">
                  <v:imagedata r:id="rId13" o:title="Grupp med män med hel fyllning"/>
                </v:shape>
                <v:shape id="Bild 334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">
                  <v:imagedata r:id="rId14" o:title="Volleyboll med hel fyllning"/>
                </v:shape>
                <w10:wrap anchorx="margin"/>
              </v:group>
            </w:pict>
          </mc:Fallback>
        </mc:AlternateContent>
      </w:r>
    </w:p>
    <w:p w14:paraId="4F4F5D72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20AE636B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2C0C43E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8355298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BE39AF" w14:paraId="6FED2D2C" w14:textId="77777777" w:rsidTr="00A06BB0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30F9C3A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*Spelbarhet</w:t>
            </w:r>
          </w:p>
          <w:p w14:paraId="78E93A8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*Spelbredd</w:t>
            </w:r>
          </w:p>
          <w:p w14:paraId="2676541C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Positionering</w:t>
            </w:r>
          </w:p>
          <w:p w14:paraId="248589B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Spelvändning</w:t>
            </w:r>
          </w:p>
          <w:p w14:paraId="32011FA0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Väggspel</w:t>
            </w:r>
          </w:p>
          <w:p w14:paraId="5D28BD50" w14:textId="70271769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Avledande rörelse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DF5829E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*Speldjup</w:t>
            </w:r>
          </w:p>
          <w:p w14:paraId="6EA09F9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*Spelavstånd</w:t>
            </w:r>
          </w:p>
          <w:p w14:paraId="23176CE7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Djupledsspel</w:t>
            </w:r>
          </w:p>
          <w:p w14:paraId="54B995E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7EF37DCD" w14:textId="6EB9DE9E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Överlappning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75DDF80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Försvarssida</w:t>
            </w:r>
          </w:p>
          <w:p w14:paraId="6754329A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24262D84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Centrering</w:t>
            </w:r>
          </w:p>
          <w:p w14:paraId="5E2E1636" w14:textId="67ACE62F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Understöd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221388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Täckning</w:t>
            </w:r>
          </w:p>
          <w:p w14:paraId="2F82B1D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Nedflyttning</w:t>
            </w:r>
          </w:p>
          <w:p w14:paraId="2916EF75" w14:textId="43EC74CB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Överflyttning</w:t>
            </w:r>
          </w:p>
        </w:tc>
      </w:tr>
    </w:tbl>
    <w:p w14:paraId="2A8372DB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3429FED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FD9F329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8512" behindDoc="0" locked="0" layoutInCell="1" allowOverlap="1" wp14:anchorId="1600C092" wp14:editId="35E84DEC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35" name="Grupp 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6" name="Bild 336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7" name="Bild 337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9A54D2" id="Grupp 335" o:spid="_x0000_s1026" style="position:absolute;margin-left:-1.35pt;margin-top:-8.6pt;width:30.5pt;height:31.3pt;z-index:251968512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">
                      <v:shape id="Bild 336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">
                        <v:imagedata r:id="rId17" o:title="Man med hel fyllning"/>
                      </v:shape>
                      <v:shape id="Bild 337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">
                        <v:imagedata r:id="rId14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75216D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BE39AF" w14:paraId="7D72B6E9" w14:textId="77777777" w:rsidTr="003A20C8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C75E0F9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61449037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1E5D6D1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  <w:p w14:paraId="0DFE29EE" w14:textId="012DEBEA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A99AB96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545872BB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6A9B5957" w14:textId="60365695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13BE56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11DC8619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  <w:p w14:paraId="64BF3C30" w14:textId="5411333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9311C6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  <w:p w14:paraId="6C1ABB6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Tackla</w:t>
            </w:r>
          </w:p>
          <w:p w14:paraId="1774F89F" w14:textId="58957773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Blockera</w:t>
            </w:r>
          </w:p>
        </w:tc>
      </w:tr>
    </w:tbl>
    <w:p w14:paraId="44A899F8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0254045D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327A4B3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70560" behindDoc="0" locked="0" layoutInCell="1" allowOverlap="1" wp14:anchorId="2C022902" wp14:editId="69EBF62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38" name="Grupp 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39" name="Frihandsfigur: Form 339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0" name="Grupp 340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41" name="Frihandsfigur: Form 341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42" name="Bild 342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BDD3BC" id="Grupp 338" o:spid="_x0000_s1026" style="position:absolute;margin-left:-1.4pt;margin-top:-7.35pt;width:30.3pt;height:29.6pt;z-index:251970560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">
                      <v:shape id="Frihandsfigur: Form 339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40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<v:shape id="Frihandsfigur: Form 341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42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">
                          <v:imagedata r:id="rId14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2E6263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BE39AF" w14:paraId="25779C01" w14:textId="77777777" w:rsidTr="009C0C5B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7DEF172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  <w:p w14:paraId="6C382040" w14:textId="6EE18E62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Utspark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03A277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A1C75FC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  <w:p w14:paraId="70E71D8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  <w:p w14:paraId="120A0171" w14:textId="6D65EF0F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Boxa bollen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A7EF52C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Palming</w:t>
            </w:r>
            <w:proofErr w:type="spellEnd"/>
          </w:p>
          <w:p w14:paraId="2390796B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 djupledspassning</w:t>
            </w:r>
          </w:p>
          <w:p w14:paraId="24E5F869" w14:textId="788ECEF1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Upphopp, fånga- och boxa bollen</w:t>
            </w:r>
          </w:p>
        </w:tc>
      </w:tr>
    </w:tbl>
    <w:p w14:paraId="05BD435A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11DE1C9B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8CD951C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430EBF" w14:paraId="3281852D" w14:textId="77777777" w:rsidTr="00424AC8">
        <w:trPr>
          <w:trHeight w:val="659"/>
        </w:trPr>
        <w:tc>
          <w:tcPr>
            <w:tcW w:w="10456" w:type="dxa"/>
          </w:tcPr>
          <w:p w14:paraId="1935DFF9" w14:textId="77777777" w:rsidR="00430EBF" w:rsidRDefault="00430E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  <w:p w14:paraId="42DE0EA7" w14:textId="77777777" w:rsidR="00430EBF" w:rsidRDefault="00430E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Parövningar och övningar med den egna kroppen som belastning.</w:t>
            </w:r>
          </w:p>
          <w:p w14:paraId="10FC1A16" w14:textId="5BE4E32D" w:rsidR="00430EBF" w:rsidRDefault="00430EBF" w:rsidP="0059569C">
            <w:pPr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Löpningar med hastighets- och riktningsförändringar.</w:t>
            </w:r>
          </w:p>
        </w:tc>
      </w:tr>
    </w:tbl>
    <w:p w14:paraId="2724DDA5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5E3CDEAD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C57C567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430EBF" w14:paraId="4C370C3E" w14:textId="77777777" w:rsidTr="004B70F2">
        <w:trPr>
          <w:trHeight w:val="659"/>
        </w:trPr>
        <w:tc>
          <w:tcPr>
            <w:tcW w:w="10456" w:type="dxa"/>
          </w:tcPr>
          <w:p w14:paraId="698AB3AB" w14:textId="77777777" w:rsidR="00430EBF" w:rsidRPr="0032742E" w:rsidRDefault="00430E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sätter upp mål inför träning och match samt utvärderar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091BA694" w14:textId="77777777" w:rsidR="00430EBF" w:rsidRDefault="00430EBF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går in i en nickduell även om han/hon förlorat en nickduell tidigare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60378004" w14:textId="04D22E1F" w:rsidR="00430EBF" w:rsidRPr="0032742E" w:rsidRDefault="00430E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visar positiva gester mot lagkamrater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38722111" w14:textId="77777777" w:rsidR="00E82460" w:rsidRPr="00572107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68ABE5B0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0D6B4E6A" w14:textId="77777777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>Rekommenderat antal träningar och matcher för spelare 1</w:t>
            </w:r>
            <w:r>
              <w:rPr>
                <w:b/>
                <w:bCs/>
              </w:rPr>
              <w:t>3</w:t>
            </w:r>
            <w:r w:rsidRPr="00094EFC">
              <w:rPr>
                <w:b/>
                <w:bCs/>
              </w:rPr>
              <w:t>-</w:t>
            </w:r>
            <w:r>
              <w:rPr>
                <w:b/>
                <w:bCs/>
              </w:rPr>
              <w:t>14</w:t>
            </w:r>
            <w:r w:rsidRPr="00094EFC">
              <w:rPr>
                <w:b/>
                <w:bCs/>
              </w:rPr>
              <w:t xml:space="preserve"> år</w:t>
            </w:r>
          </w:p>
        </w:tc>
      </w:tr>
      <w:tr w:rsidR="00E82460" w14:paraId="6D8F667D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25977F16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3FF322EB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4</w:t>
            </w:r>
            <w:r w:rsidRPr="00094EFC">
              <w:rPr>
                <w:sz w:val="18"/>
                <w:szCs w:val="18"/>
              </w:rPr>
              <w:t xml:space="preserve">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E82460" w14:paraId="1B79A6C1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315BB070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258C893D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60-90 minuter</w:t>
            </w:r>
          </w:p>
        </w:tc>
      </w:tr>
      <w:tr w:rsidR="00E82460" w14:paraId="5D83EE28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24FEF96E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64B3B718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Max 1,5 i snitt per säsong</w:t>
            </w:r>
          </w:p>
        </w:tc>
      </w:tr>
    </w:tbl>
    <w:p w14:paraId="29545797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56981904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23B0F447" w14:textId="77777777" w:rsidR="00E82460" w:rsidRPr="00745F87" w:rsidRDefault="00E82460" w:rsidP="0059569C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E82460" w14:paraId="36AA6C72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24048466" w14:textId="77777777" w:rsidR="00E82460" w:rsidRPr="00AB4B82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vAlign w:val="center"/>
          </w:tcPr>
          <w:p w14:paraId="5C57FDA4" w14:textId="77777777" w:rsidR="00E82460" w:rsidRPr="00AB55C9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10 spelare</w:t>
            </w:r>
          </w:p>
        </w:tc>
      </w:tr>
      <w:tr w:rsidR="00E82460" w14:paraId="02D99F4F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30F3285" w14:textId="77777777" w:rsidR="00E82460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391201BE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 och B-ungdom</w:t>
            </w:r>
          </w:p>
        </w:tc>
      </w:tr>
      <w:tr w:rsidR="00E82460" w14:paraId="6C182D2E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71C13F89" w14:textId="77777777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DAF6090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SvFF MV D och C</w:t>
            </w:r>
          </w:p>
        </w:tc>
      </w:tr>
      <w:tr w:rsidR="00E82460" w14:paraId="02B620F7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768A38BD" w14:textId="77777777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2FAFB4C1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F5034">
              <w:rPr>
                <w:sz w:val="18"/>
                <w:szCs w:val="18"/>
              </w:rPr>
              <w:t>pelformsutbildning</w:t>
            </w:r>
            <w:r>
              <w:rPr>
                <w:sz w:val="18"/>
                <w:szCs w:val="18"/>
              </w:rPr>
              <w:t xml:space="preserve"> 9</w:t>
            </w:r>
            <w:r w:rsidRPr="008F5034">
              <w:rPr>
                <w:sz w:val="18"/>
                <w:szCs w:val="18"/>
              </w:rPr>
              <w:t xml:space="preserve"> mot </w:t>
            </w:r>
            <w:r>
              <w:rPr>
                <w:sz w:val="18"/>
                <w:szCs w:val="18"/>
              </w:rPr>
              <w:t>9</w:t>
            </w:r>
          </w:p>
        </w:tc>
      </w:tr>
      <w:tr w:rsidR="00E82460" w14:paraId="2CD92C0A" w14:textId="77777777" w:rsidTr="0059569C">
        <w:trPr>
          <w:trHeight w:val="145"/>
        </w:trPr>
        <w:tc>
          <w:tcPr>
            <w:tcW w:w="3261" w:type="dxa"/>
            <w:shd w:val="clear" w:color="auto" w:fill="auto"/>
            <w:vAlign w:val="center"/>
          </w:tcPr>
          <w:p w14:paraId="201B56D5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53DEFE93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</w:tbl>
    <w:p w14:paraId="4DD73397" w14:textId="7DA07B8A" w:rsidR="00760277" w:rsidRDefault="00760277"/>
    <w:p w14:paraId="1A5FFBCA" w14:textId="5D999CEA" w:rsidR="009A6515" w:rsidRDefault="00FA330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04988" behindDoc="0" locked="0" layoutInCell="1" allowOverlap="1" wp14:anchorId="65B176FC" wp14:editId="7FB53B9B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1295" cy="240665"/>
                <wp:effectExtent l="0" t="0" r="1905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4C657" w14:textId="77777777" w:rsidR="0059569C" w:rsidRPr="006E3E37" w:rsidRDefault="0059569C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11 mot 11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76FC" id="_x0000_s1041" type="#_x0000_t202" style="position:absolute;margin-left:1.55pt;margin-top:6.55pt;width:515.85pt;height:18.95pt;z-index:2516049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" fillcolor="#2f5496 [2404]" stroked="f">
                <v:textbox inset="2mm,0,0,0">
                  <w:txbxContent>
                    <w:p w14:paraId="5D84C657" w14:textId="77777777" w:rsidR="0059569C" w:rsidRPr="006E3E37" w:rsidRDefault="0059569C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11 mot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0CF8">
        <w:rPr>
          <w:noProof/>
        </w:rPr>
        <w:drawing>
          <wp:anchor distT="0" distB="0" distL="114300" distR="114300" simplePos="0" relativeHeight="251610112" behindDoc="0" locked="0" layoutInCell="1" allowOverlap="1" wp14:anchorId="43D779DC" wp14:editId="67B616A0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B2B9A" w14:textId="77777777" w:rsidR="00DA0824" w:rsidRPr="00DA0824" w:rsidRDefault="00DA0824" w:rsidP="00DA0824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5A3E27" w14:paraId="09048D0A" w14:textId="77777777" w:rsidTr="0041173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31D4AE21" w14:textId="77777777" w:rsidR="005A3E27" w:rsidRPr="005A3E27" w:rsidRDefault="005A3E27" w:rsidP="00A8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728F324" w14:textId="77777777" w:rsidR="005A3E27" w:rsidRPr="005A3E27" w:rsidRDefault="00CC0906" w:rsidP="00A86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987B0DF" wp14:editId="15994CAE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3"/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chemeClr val="accent1"/>
                                    </a:gs>
                                    <a:gs pos="100000">
                                      <a:schemeClr val="accent3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A72B7" w14:textId="77777777" w:rsidR="0059569C" w:rsidRPr="00CC0906" w:rsidRDefault="0059569C" w:rsidP="002F70D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7B0DF" id="_x0000_s1042" type="#_x0000_t69" style="position:absolute;left:0;text-align:left;margin-left:-54.7pt;margin-top:-7.45pt;width:107pt;height:37.1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" adj="3748" fillcolor="#a5a5a5 [3206]" strokeweight="1pt">
                      <v:fill color2="#b4c6e7 [1300]" rotate="t" angle="90" focus="100%" type="gradient"/>
                      <v:textbox inset="0,0,0,0">
                        <w:txbxContent>
                          <w:p w14:paraId="7B8A72B7" w14:textId="77777777" w:rsidR="0059569C" w:rsidRPr="00CC0906" w:rsidRDefault="0059569C" w:rsidP="002F70DC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A3E27"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5A3E27" w14:paraId="29E63474" w14:textId="77777777" w:rsidTr="0041173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EA36DC3" w14:textId="77777777" w:rsidR="005A3E27" w:rsidRPr="00A86F71" w:rsidRDefault="003A4A57" w:rsidP="00A86F7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="005A3E27"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2EB67D00" w14:textId="54B218C3" w:rsidR="005A3E27" w:rsidRPr="00A86F71" w:rsidRDefault="003A4A57" w:rsidP="00A86F7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="005A3E27"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="005A3E27"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5A3E27" w14:paraId="6753F5E6" w14:textId="77777777" w:rsidTr="0041173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7F771C9B" w14:textId="77777777" w:rsidR="005A3E27" w:rsidRPr="006434D2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>i</w:t>
            </w:r>
            <w:r w:rsidR="00623647" w:rsidRPr="00E37201">
              <w:rPr>
                <w:sz w:val="20"/>
                <w:szCs w:val="20"/>
              </w:rPr>
              <w:t xml:space="preserve"> </w:t>
            </w:r>
            <w:r w:rsidR="00AB4B82" w:rsidRPr="00AB4B82">
              <w:rPr>
                <w:b/>
                <w:bCs/>
                <w:sz w:val="20"/>
                <w:szCs w:val="20"/>
              </w:rPr>
              <w:t>S</w:t>
            </w:r>
            <w:r w:rsidR="005A3E27"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="00623647" w:rsidRPr="00E37201">
              <w:rPr>
                <w:sz w:val="20"/>
                <w:szCs w:val="20"/>
              </w:rPr>
              <w:t>sk</w:t>
            </w:r>
            <w:r w:rsidR="00B30059" w:rsidRPr="00E37201">
              <w:rPr>
                <w:sz w:val="20"/>
                <w:szCs w:val="20"/>
              </w:rPr>
              <w:t>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179157AE" w14:textId="77777777" w:rsidR="005A3E27" w:rsidRPr="006434D2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>i</w:t>
            </w:r>
            <w:r w:rsidR="00623647" w:rsidRPr="00E37201">
              <w:rPr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K</w:t>
            </w:r>
            <w:r w:rsidR="00623647">
              <w:rPr>
                <w:b/>
                <w:bCs/>
                <w:sz w:val="20"/>
                <w:szCs w:val="20"/>
              </w:rPr>
              <w:t>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="00623647" w:rsidRPr="00E37201">
              <w:rPr>
                <w:sz w:val="20"/>
                <w:szCs w:val="20"/>
              </w:rPr>
              <w:t>ska</w:t>
            </w:r>
            <w:r w:rsidR="00B30059" w:rsidRPr="00E37201">
              <w:rPr>
                <w:sz w:val="20"/>
                <w:szCs w:val="20"/>
              </w:rPr>
              <w:t xml:space="preserve">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3DDD5AF2" w14:textId="77777777" w:rsidR="005A3E27" w:rsidRPr="006434D2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>i</w:t>
            </w:r>
            <w:r w:rsidR="00B30059" w:rsidRPr="00E37201">
              <w:rPr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Å</w:t>
            </w:r>
            <w:r w:rsidR="005A3E27" w:rsidRPr="006434D2">
              <w:rPr>
                <w:b/>
                <w:bCs/>
                <w:sz w:val="20"/>
                <w:szCs w:val="20"/>
              </w:rPr>
              <w:t>tererövring</w:t>
            </w:r>
            <w:r w:rsidR="00FB72C4"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="00FB72C4" w:rsidRPr="00E37201">
              <w:rPr>
                <w:sz w:val="20"/>
                <w:szCs w:val="20"/>
              </w:rPr>
              <w:t>ska vi</w:t>
            </w:r>
            <w:r w:rsidR="00AF454C" w:rsidRPr="00E37201">
              <w:rPr>
                <w:sz w:val="20"/>
                <w:szCs w:val="20"/>
              </w:rPr>
              <w:t xml:space="preserve"> snabbt</w:t>
            </w:r>
            <w:r w:rsidR="00FB72C4" w:rsidRPr="00E37201">
              <w:rPr>
                <w:sz w:val="20"/>
                <w:szCs w:val="20"/>
              </w:rPr>
              <w:t>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6FF6BA3F" w14:textId="77777777" w:rsidR="005A3E27" w:rsidRPr="00E37201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AB4B82"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ö</w:t>
            </w:r>
            <w:r w:rsidR="005A3E27"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="005A3E27"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="00FB72C4" w:rsidRPr="00E37201">
              <w:rPr>
                <w:sz w:val="20"/>
                <w:szCs w:val="20"/>
              </w:rPr>
              <w:t>ska vi…</w:t>
            </w:r>
          </w:p>
        </w:tc>
      </w:tr>
      <w:tr w:rsidR="006434D2" w14:paraId="7B5BA090" w14:textId="77777777" w:rsidTr="0041173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1B0D71DE" w14:textId="77777777" w:rsid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Uppfylla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</w:t>
            </w:r>
            <w:r w:rsidRPr="00E37201">
              <w:rPr>
                <w:rFonts w:cstheme="minorHAnsi"/>
                <w:sz w:val="16"/>
                <w:szCs w:val="16"/>
              </w:rPr>
              <w:t>*</w:t>
            </w:r>
            <w:r w:rsidR="005A3E27" w:rsidRPr="00E37201">
              <w:rPr>
                <w:rFonts w:cstheme="minorHAnsi"/>
                <w:sz w:val="16"/>
                <w:szCs w:val="16"/>
              </w:rPr>
              <w:t>grundförutsättningarna.</w:t>
            </w:r>
          </w:p>
          <w:p w14:paraId="6DD6080B" w14:textId="77777777" w:rsid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</w:t>
            </w:r>
            <w:r w:rsidR="00623647" w:rsidRPr="00E37201">
              <w:rPr>
                <w:rFonts w:cstheme="minorHAnsi"/>
                <w:sz w:val="16"/>
                <w:szCs w:val="16"/>
              </w:rPr>
              <w:t>a s</w:t>
            </w:r>
            <w:r w:rsidR="005A3E27" w:rsidRPr="00E37201">
              <w:rPr>
                <w:rFonts w:cstheme="minorHAnsi"/>
                <w:sz w:val="16"/>
                <w:szCs w:val="16"/>
              </w:rPr>
              <w:t>pelbarhet i alla spelytor.</w:t>
            </w:r>
          </w:p>
          <w:p w14:paraId="46FF8941" w14:textId="77777777" w:rsidR="005A3E27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</w:t>
            </w:r>
            <w:r w:rsidR="00623647" w:rsidRPr="00E37201">
              <w:rPr>
                <w:rFonts w:cstheme="minorHAnsi"/>
                <w:sz w:val="16"/>
                <w:szCs w:val="16"/>
              </w:rPr>
              <w:t>a s</w:t>
            </w:r>
            <w:r w:rsidR="005A3E27" w:rsidRPr="00E37201">
              <w:rPr>
                <w:rFonts w:cstheme="minorHAnsi"/>
                <w:sz w:val="16"/>
                <w:szCs w:val="16"/>
              </w:rPr>
              <w:t>pelbarhet i alla korridorer.</w:t>
            </w:r>
            <w:r w:rsidR="00AB4B82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544154CF" w14:textId="77777777" w:rsidR="005A3E27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Erbjuda</w:t>
            </w:r>
            <w:r w:rsidR="00623647" w:rsidRPr="00E37201">
              <w:rPr>
                <w:rFonts w:cstheme="minorHAnsi"/>
                <w:sz w:val="16"/>
                <w:szCs w:val="16"/>
              </w:rPr>
              <w:t xml:space="preserve"> </w:t>
            </w:r>
            <w:r w:rsidR="005A3E27" w:rsidRPr="00E37201">
              <w:rPr>
                <w:rFonts w:cstheme="minorHAnsi"/>
                <w:sz w:val="16"/>
                <w:szCs w:val="16"/>
              </w:rPr>
              <w:t>speldjup framåt/bakåt.</w:t>
            </w:r>
          </w:p>
          <w:p w14:paraId="695F6D00" w14:textId="77777777" w:rsidR="005A3E27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spelbar</w:t>
            </w:r>
            <w:r w:rsidR="00623647" w:rsidRPr="00E37201">
              <w:rPr>
                <w:rFonts w:cstheme="minorHAnsi"/>
                <w:sz w:val="16"/>
                <w:szCs w:val="16"/>
              </w:rPr>
              <w:t>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i spelyta 2 och 3.</w:t>
            </w:r>
          </w:p>
          <w:p w14:paraId="0CE5971C" w14:textId="77777777" w:rsidR="00E37201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8"/>
                <w:szCs w:val="18"/>
              </w:rPr>
            </w:pPr>
            <w:r w:rsidRPr="00E37201">
              <w:rPr>
                <w:rFonts w:cstheme="minorHAnsi"/>
                <w:sz w:val="16"/>
                <w:szCs w:val="16"/>
              </w:rPr>
              <w:t>Vara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spelbar</w:t>
            </w:r>
            <w:r w:rsidR="00623647" w:rsidRPr="00E37201">
              <w:rPr>
                <w:rFonts w:cstheme="minorHAnsi"/>
                <w:sz w:val="16"/>
                <w:szCs w:val="16"/>
              </w:rPr>
              <w:t>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i flera korridorer.</w:t>
            </w:r>
            <w:r w:rsidR="00AB4B82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5EE2B52F" w14:textId="77777777" w:rsidR="005A3E27" w:rsidRPr="00E37201" w:rsidRDefault="00AF454C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P</w:t>
            </w:r>
            <w:r w:rsidR="005A3E27" w:rsidRPr="00E37201">
              <w:rPr>
                <w:rFonts w:cstheme="minorHAnsi"/>
                <w:sz w:val="16"/>
                <w:szCs w:val="16"/>
              </w:rPr>
              <w:t>ressa bollhållaren.</w:t>
            </w:r>
          </w:p>
          <w:p w14:paraId="3A4DA5C4" w14:textId="77777777" w:rsidR="005A3E27" w:rsidRPr="00E37201" w:rsidRDefault="00AF454C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</w:t>
            </w:r>
            <w:r w:rsidR="005A3E27" w:rsidRPr="00E37201">
              <w:rPr>
                <w:rFonts w:cstheme="minorHAnsi"/>
                <w:sz w:val="16"/>
                <w:szCs w:val="16"/>
              </w:rPr>
              <w:t>örhindra passningsalternativ.</w:t>
            </w:r>
          </w:p>
          <w:p w14:paraId="4FDD13F0" w14:textId="77777777" w:rsidR="005A3E27" w:rsidRPr="00E37201" w:rsidRDefault="00AF454C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örhindra spel framför </w:t>
            </w:r>
            <w:r w:rsidR="005A3E27" w:rsidRPr="00E37201">
              <w:rPr>
                <w:rFonts w:cstheme="minorHAnsi"/>
                <w:sz w:val="16"/>
                <w:szCs w:val="16"/>
              </w:rPr>
              <w:br/>
              <w:t>och bakom backlinjen.</w:t>
            </w: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6F52BFD1" w14:textId="77777777" w:rsidR="00E37201" w:rsidRDefault="005A3E27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Samla laget i lagdelar.</w:t>
            </w:r>
          </w:p>
          <w:p w14:paraId="5495A8C4" w14:textId="77777777" w:rsidR="00E37201" w:rsidRDefault="005A3E27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spel genom lagdelarna.</w:t>
            </w:r>
          </w:p>
          <w:p w14:paraId="0C783A27" w14:textId="77777777" w:rsidR="005A3E27" w:rsidRPr="00E37201" w:rsidRDefault="005A3E27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 xml:space="preserve">Samla laget i de 3 korridorer </w:t>
            </w:r>
            <w:r w:rsidRPr="00E37201">
              <w:rPr>
                <w:rFonts w:cstheme="minorHAnsi"/>
                <w:sz w:val="16"/>
                <w:szCs w:val="16"/>
              </w:rPr>
              <w:br/>
              <w:t>som är närmast bollen.</w:t>
            </w:r>
          </w:p>
        </w:tc>
      </w:tr>
      <w:tr w:rsidR="005A3E27" w14:paraId="7DC24F99" w14:textId="77777777" w:rsidTr="00F55826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052BAF93" w14:textId="77777777" w:rsidR="005A3E27" w:rsidRPr="006434D2" w:rsidRDefault="00E37201" w:rsidP="00F55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623647" w:rsidRPr="00E37201">
              <w:rPr>
                <w:sz w:val="20"/>
                <w:szCs w:val="20"/>
              </w:rPr>
              <w:t>ör att</w:t>
            </w:r>
            <w:r w:rsidR="00623647">
              <w:rPr>
                <w:b/>
                <w:bCs/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K</w:t>
            </w:r>
            <w:r w:rsidR="005A3E27"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 w:rsidR="00623647">
              <w:rPr>
                <w:b/>
                <w:bCs/>
                <w:sz w:val="20"/>
                <w:szCs w:val="20"/>
              </w:rPr>
              <w:t xml:space="preserve"> </w:t>
            </w:r>
            <w:r w:rsidR="00623647" w:rsidRPr="00E37201">
              <w:rPr>
                <w:sz w:val="20"/>
                <w:szCs w:val="20"/>
              </w:rPr>
              <w:t>ska</w:t>
            </w:r>
            <w:r w:rsidR="00B30059" w:rsidRPr="00E37201">
              <w:rPr>
                <w:sz w:val="20"/>
                <w:szCs w:val="20"/>
              </w:rPr>
              <w:t xml:space="preserve">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77FB463B" w14:textId="77777777" w:rsidR="005A3E27" w:rsidRPr="006434D2" w:rsidRDefault="00E37201" w:rsidP="00F55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B72C4" w:rsidRPr="00E37201">
              <w:rPr>
                <w:sz w:val="20"/>
                <w:szCs w:val="20"/>
              </w:rPr>
              <w:t>ör att</w:t>
            </w:r>
            <w:r w:rsidR="00FB72C4">
              <w:rPr>
                <w:b/>
                <w:bCs/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F</w:t>
            </w:r>
            <w:r w:rsidR="005A3E27" w:rsidRPr="006434D2">
              <w:rPr>
                <w:b/>
                <w:bCs/>
                <w:sz w:val="20"/>
                <w:szCs w:val="20"/>
              </w:rPr>
              <w:t>örhindra och rädda avslut</w:t>
            </w:r>
            <w:r w:rsidR="00FB72C4">
              <w:rPr>
                <w:b/>
                <w:bCs/>
                <w:sz w:val="20"/>
                <w:szCs w:val="20"/>
              </w:rPr>
              <w:t xml:space="preserve"> </w:t>
            </w:r>
            <w:r w:rsidR="00FB72C4" w:rsidRPr="00E37201">
              <w:rPr>
                <w:sz w:val="20"/>
                <w:szCs w:val="20"/>
              </w:rPr>
              <w:t>ska vi…</w:t>
            </w:r>
          </w:p>
        </w:tc>
      </w:tr>
      <w:tr w:rsidR="005A3E27" w14:paraId="5900EADC" w14:textId="77777777" w:rsidTr="00F55826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22749EB0" w14:textId="77777777" w:rsidR="005A3E27" w:rsidRPr="00E37201" w:rsidRDefault="00B30059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d</w:t>
            </w:r>
            <w:r w:rsidR="00623647" w:rsidRPr="00E37201">
              <w:rPr>
                <w:rFonts w:cstheme="minorHAnsi"/>
                <w:sz w:val="16"/>
                <w:szCs w:val="16"/>
              </w:rPr>
              <w:t xml:space="preserve">e 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flesta </w:t>
            </w:r>
            <w:r w:rsidRPr="00E37201">
              <w:rPr>
                <w:rFonts w:cstheme="minorHAnsi"/>
                <w:sz w:val="16"/>
                <w:szCs w:val="16"/>
              </w:rPr>
              <w:t xml:space="preserve">av </w:t>
            </w:r>
            <w:r w:rsidR="005A3E27" w:rsidRPr="00E37201">
              <w:rPr>
                <w:rFonts w:cstheme="minorHAnsi"/>
                <w:sz w:val="16"/>
                <w:szCs w:val="16"/>
              </w:rPr>
              <w:t>avsluten i straffområdet.</w:t>
            </w:r>
          </w:p>
          <w:p w14:paraId="6EF89463" w14:textId="77777777" w:rsidR="005A3E27" w:rsidRPr="00E37201" w:rsidRDefault="00B30059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</w:t>
            </w:r>
            <w:r w:rsidR="00623647" w:rsidRPr="00E37201">
              <w:rPr>
                <w:rFonts w:cstheme="minorHAnsi"/>
                <w:sz w:val="16"/>
                <w:szCs w:val="16"/>
              </w:rPr>
              <w:t>ara s</w:t>
            </w:r>
            <w:r w:rsidR="005A3E27" w:rsidRPr="00E37201">
              <w:rPr>
                <w:rFonts w:cstheme="minorHAnsi"/>
                <w:sz w:val="16"/>
                <w:szCs w:val="16"/>
              </w:rPr>
              <w:t>nabba på returer.</w:t>
            </w:r>
          </w:p>
          <w:p w14:paraId="51617A9F" w14:textId="77777777" w:rsidR="005A3E27" w:rsidRPr="00E37201" w:rsidRDefault="00B30059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8"/>
                <w:szCs w:val="18"/>
              </w:rPr>
            </w:pPr>
            <w:r w:rsidRPr="00E37201">
              <w:rPr>
                <w:rFonts w:cstheme="minorHAnsi"/>
                <w:sz w:val="16"/>
                <w:szCs w:val="16"/>
              </w:rPr>
              <w:t>H</w:t>
            </w:r>
            <w:r w:rsidR="00623647" w:rsidRPr="00E37201">
              <w:rPr>
                <w:rFonts w:cstheme="minorHAnsi"/>
                <w:sz w:val="16"/>
                <w:szCs w:val="16"/>
              </w:rPr>
              <w:t>a många l</w:t>
            </w:r>
            <w:r w:rsidR="005A3E27" w:rsidRPr="00E37201">
              <w:rPr>
                <w:rFonts w:cstheme="minorHAnsi"/>
                <w:sz w:val="16"/>
                <w:szCs w:val="16"/>
              </w:rPr>
              <w:t>öpningar in i straffområdet.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23AA0BE4" w14:textId="77777777" w:rsidR="006434D2" w:rsidRPr="00E37201" w:rsidRDefault="006434D2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avslut i straffområdet.</w:t>
            </w:r>
          </w:p>
          <w:p w14:paraId="4D96F368" w14:textId="77777777" w:rsidR="006434D2" w:rsidRPr="00E37201" w:rsidRDefault="00FB72C4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</w:t>
            </w:r>
            <w:r w:rsidR="006434D2" w:rsidRPr="00E37201">
              <w:rPr>
                <w:rFonts w:cstheme="minorHAnsi"/>
                <w:sz w:val="16"/>
                <w:szCs w:val="16"/>
              </w:rPr>
              <w:t>nabba på returer.</w:t>
            </w:r>
          </w:p>
          <w:p w14:paraId="3304C4DC" w14:textId="3B27E43C" w:rsidR="00430EBF" w:rsidRPr="00430EBF" w:rsidRDefault="006434D2" w:rsidP="00430EBF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Försvara ytor i straffområdet.</w:t>
            </w:r>
          </w:p>
        </w:tc>
      </w:tr>
    </w:tbl>
    <w:p w14:paraId="133EE9F1" w14:textId="77777777" w:rsidR="0051372A" w:rsidRPr="00FB72C4" w:rsidRDefault="009A7B54" w:rsidP="0051372A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51F77BE" wp14:editId="13418746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7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45" name="Bild 345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Bild 6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FAC81" id="Grupp 7" o:spid="_x0000_s1026" style="position:absolute;margin-left:1.6pt;margin-top:15.85pt;width:39.95pt;height:35.75pt;z-index:251810816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45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">
                  <v:imagedata r:id="rId18" o:title="Grupp med män med hel fyllning"/>
                </v:shape>
                <v:shape id="Bild 6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">
                  <v:imagedata r:id="rId19" o:title="Volleyboll med hel fyllning"/>
                </v:shape>
                <w10:wrap anchorx="margin"/>
              </v:group>
            </w:pict>
          </mc:Fallback>
        </mc:AlternateContent>
      </w:r>
    </w:p>
    <w:p w14:paraId="6FA18B3B" w14:textId="77777777" w:rsidR="0051372A" w:rsidRPr="0051372A" w:rsidRDefault="0051372A" w:rsidP="0051372A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="008D1A9B"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45F59" w14:paraId="69AE8AFD" w14:textId="77777777" w:rsidTr="00A17E0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367379E" w14:textId="77777777" w:rsidR="00245F59" w:rsidRPr="00AF0CEF" w:rsidRDefault="00245F59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9CD7281" w14:textId="77777777" w:rsidR="00245F59" w:rsidRPr="00AF0CEF" w:rsidRDefault="00245F59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430EBF" w14:paraId="2961AFC5" w14:textId="77777777" w:rsidTr="00B01B28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994687C" w14:textId="7D794CE9" w:rsidR="00430EBF" w:rsidRPr="004732B3" w:rsidRDefault="00430EBF" w:rsidP="00430EB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*Spelbarhet</w:t>
            </w:r>
          </w:p>
          <w:p w14:paraId="1C76EB4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*Spelbredd</w:t>
            </w:r>
          </w:p>
          <w:p w14:paraId="192DF06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Positionering</w:t>
            </w:r>
          </w:p>
          <w:p w14:paraId="126B3F9C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Spelvändning</w:t>
            </w:r>
          </w:p>
          <w:p w14:paraId="37740802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Väggspel</w:t>
            </w:r>
          </w:p>
          <w:p w14:paraId="6816FABA" w14:textId="79640160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Avledande rörelse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AEA22DB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*Speldjup</w:t>
            </w:r>
          </w:p>
          <w:p w14:paraId="334817FB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*Spelavstånd</w:t>
            </w:r>
          </w:p>
          <w:p w14:paraId="6FCCCBBA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Djupledsspel</w:t>
            </w:r>
          </w:p>
          <w:p w14:paraId="1EB08CB8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761322EA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Överlappning</w:t>
            </w:r>
          </w:p>
          <w:p w14:paraId="549DA436" w14:textId="572F746D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Positionsbyten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69B6BC2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Försvarssida</w:t>
            </w:r>
          </w:p>
          <w:p w14:paraId="5381D116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363F0A24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Centrering</w:t>
            </w:r>
          </w:p>
          <w:p w14:paraId="3EB18203" w14:textId="2B74D60E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Understöd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B7333E2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Täckning</w:t>
            </w:r>
          </w:p>
          <w:p w14:paraId="2D9A138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Nedflyttning</w:t>
            </w:r>
          </w:p>
          <w:p w14:paraId="3AD57120" w14:textId="0AED201B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Överflyttning</w:t>
            </w:r>
          </w:p>
        </w:tc>
      </w:tr>
    </w:tbl>
    <w:p w14:paraId="11C2896A" w14:textId="77777777" w:rsidR="004732B3" w:rsidRPr="00DB3363" w:rsidRDefault="004732B3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732B3" w14:paraId="51507AB6" w14:textId="77777777" w:rsidTr="00CC0906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F1E6CD0" w14:textId="77777777" w:rsidR="004732B3" w:rsidRPr="00AF0CEF" w:rsidRDefault="009A7B54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53EF3456" wp14:editId="1AB7B20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" name="Grup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Bild 4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Bild 5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3EA82" id="Grupp 3" o:spid="_x0000_s1026" style="position:absolute;margin-left:-1.35pt;margin-top:-8.6pt;width:30.5pt;height:31.3pt;z-index:251807744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">
                      <v:shape id="Bild 4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">
                        <v:imagedata r:id="rId20" o:title="Man med hel fyllning"/>
                      </v:shape>
                      <v:shape id="Bild 5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">
                        <v:imagedata r:id="rId19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="004732B3"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D416870" w14:textId="77777777" w:rsidR="004732B3" w:rsidRPr="00AF0CEF" w:rsidRDefault="004732B3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430EBF" w14:paraId="7EB50324" w14:textId="77777777" w:rsidTr="001A02D8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D7FB719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57A0271A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3608F56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  <w:p w14:paraId="178072DC" w14:textId="10BA310E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9DF4629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75935A39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35C31420" w14:textId="30F939EA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7FDFA8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3581E71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  <w:p w14:paraId="17E7DDEE" w14:textId="538A239B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71DDF8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  <w:p w14:paraId="201628A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Tackla</w:t>
            </w:r>
          </w:p>
          <w:p w14:paraId="35399FD2" w14:textId="0D213408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Blockera</w:t>
            </w:r>
          </w:p>
        </w:tc>
      </w:tr>
    </w:tbl>
    <w:p w14:paraId="17BF1AC0" w14:textId="77777777" w:rsidR="004732B3" w:rsidRPr="00AF0CEF" w:rsidRDefault="004732B3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732B3" w14:paraId="3C129404" w14:textId="77777777" w:rsidTr="00A17E0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971FB43" w14:textId="77777777" w:rsidR="004732B3" w:rsidRPr="00AF0CEF" w:rsidRDefault="009A7B54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14351713" wp14:editId="53C302A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56" name="Grupp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57" name="Frihandsfigur: Form 357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8" name="Grupp 358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59" name="Frihandsfigur: Form 359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60" name="Bild 360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E7823B" id="Grupp 356" o:spid="_x0000_s1026" style="position:absolute;margin-left:-1.4pt;margin-top:-7.35pt;width:30.3pt;height:29.6pt;z-index:251812864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">
                      <v:shape id="Frihandsfigur: Form 357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58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<v:shape id="Frihandsfigur: Form 359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60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">
                          <v:imagedata r:id="rId19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="004732B3"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4C10611" w14:textId="77777777" w:rsidR="004732B3" w:rsidRPr="00AF0CEF" w:rsidRDefault="004732B3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430EBF" w14:paraId="3DF9ECB5" w14:textId="77777777" w:rsidTr="000141A7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621E917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  <w:p w14:paraId="2FC52F20" w14:textId="7DF7D16C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Utspark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AADB804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FFD9A21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  <w:p w14:paraId="7F0EB9A1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  <w:p w14:paraId="35793FAE" w14:textId="72F446ED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Boxa bollen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3797F23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Palming</w:t>
            </w:r>
            <w:proofErr w:type="spellEnd"/>
          </w:p>
          <w:p w14:paraId="670F108B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 djupledspassning</w:t>
            </w:r>
          </w:p>
          <w:p w14:paraId="078CC1F8" w14:textId="47FA927E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Upphopp, fånga- och boxa bollen</w:t>
            </w:r>
          </w:p>
        </w:tc>
      </w:tr>
    </w:tbl>
    <w:p w14:paraId="2DAAE1E8" w14:textId="77777777" w:rsidR="00745F87" w:rsidRPr="0032742E" w:rsidRDefault="00745F87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45F87" w14:paraId="6A709B9A" w14:textId="77777777" w:rsidTr="00AB55C9">
        <w:tc>
          <w:tcPr>
            <w:tcW w:w="10456" w:type="dxa"/>
            <w:shd w:val="clear" w:color="auto" w:fill="D0CECE" w:themeFill="background2" w:themeFillShade="E6"/>
          </w:tcPr>
          <w:p w14:paraId="0FA93C07" w14:textId="77777777" w:rsidR="00745F87" w:rsidRPr="00745F87" w:rsidRDefault="00745F87" w:rsidP="00745F87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430EBF" w14:paraId="2983370F" w14:textId="77777777" w:rsidTr="0071197F">
        <w:trPr>
          <w:trHeight w:val="659"/>
        </w:trPr>
        <w:tc>
          <w:tcPr>
            <w:tcW w:w="10456" w:type="dxa"/>
          </w:tcPr>
          <w:p w14:paraId="453A88AA" w14:textId="77777777" w:rsidR="00430EBF" w:rsidRDefault="00430EBF" w:rsidP="00745F87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  <w:p w14:paraId="7199BA18" w14:textId="77777777" w:rsidR="00430EBF" w:rsidRDefault="00430EBF" w:rsidP="00745F87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Parövningar och övningar med den egna kroppen som belastning, motståndsband och fria vikter.</w:t>
            </w:r>
          </w:p>
          <w:p w14:paraId="7D0E5296" w14:textId="318530D7" w:rsidR="00430EBF" w:rsidRDefault="00430EBF" w:rsidP="00745F87">
            <w:pPr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Löpningar med hastighets- och riktningsförändringar, accelerationer och inbromsningar.</w:t>
            </w:r>
          </w:p>
        </w:tc>
      </w:tr>
    </w:tbl>
    <w:p w14:paraId="233E8C31" w14:textId="77777777" w:rsidR="0032742E" w:rsidRPr="0032742E" w:rsidRDefault="0032742E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2742E" w14:paraId="3CD78E28" w14:textId="77777777" w:rsidTr="00AB55C9">
        <w:tc>
          <w:tcPr>
            <w:tcW w:w="10456" w:type="dxa"/>
            <w:shd w:val="clear" w:color="auto" w:fill="D0CECE" w:themeFill="background2" w:themeFillShade="E6"/>
          </w:tcPr>
          <w:p w14:paraId="3195046D" w14:textId="77777777" w:rsidR="0032742E" w:rsidRPr="00745F87" w:rsidRDefault="0032742E" w:rsidP="006E43F3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430EBF" w14:paraId="194016DE" w14:textId="77777777" w:rsidTr="000C7E61">
        <w:trPr>
          <w:trHeight w:val="659"/>
        </w:trPr>
        <w:tc>
          <w:tcPr>
            <w:tcW w:w="10456" w:type="dxa"/>
          </w:tcPr>
          <w:p w14:paraId="554D3D6A" w14:textId="77777777" w:rsidR="00430EBF" w:rsidRPr="0032742E" w:rsidRDefault="00430EBF" w:rsidP="003274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planerar och prioriterar mellan fotboll, andra idrotter, skola och fritid.</w:t>
            </w:r>
          </w:p>
          <w:p w14:paraId="0F39E8F2" w14:textId="77777777" w:rsidR="00430EBF" w:rsidRDefault="00430EBF" w:rsidP="006E43F3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fortsätter att spela enligt lagets arbetssätt även i motgång.</w:t>
            </w:r>
          </w:p>
          <w:p w14:paraId="34757617" w14:textId="3BAA52CC" w:rsidR="00430EBF" w:rsidRPr="0032742E" w:rsidRDefault="00430EBF" w:rsidP="006E43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spelarna diskuterar med varandra på planen om hur de kan lösa olika situationer.</w:t>
            </w:r>
          </w:p>
        </w:tc>
      </w:tr>
    </w:tbl>
    <w:p w14:paraId="45AC4F6F" w14:textId="77777777" w:rsidR="006C61ED" w:rsidRPr="00572107" w:rsidRDefault="006C61ED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6C61ED" w14:paraId="2E6CCB59" w14:textId="77777777" w:rsidTr="00AB55C9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7E701F46" w14:textId="77777777" w:rsidR="006C61ED" w:rsidRPr="00745F87" w:rsidRDefault="0034778A" w:rsidP="00AB55C9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>Rekommenderat antal träningar och matcher för spelare 15-19 år</w:t>
            </w:r>
          </w:p>
        </w:tc>
      </w:tr>
      <w:tr w:rsidR="009A7B54" w14:paraId="467F2F8B" w14:textId="77777777" w:rsidTr="00AB55C9">
        <w:trPr>
          <w:trHeight w:val="275"/>
        </w:trPr>
        <w:tc>
          <w:tcPr>
            <w:tcW w:w="3261" w:type="dxa"/>
            <w:vAlign w:val="center"/>
          </w:tcPr>
          <w:p w14:paraId="1EC1E62F" w14:textId="77777777" w:rsidR="009A7B54" w:rsidRDefault="009A7B54" w:rsidP="009A7B54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0FA84C2E" w14:textId="77777777" w:rsidR="009A7B54" w:rsidRPr="0032742E" w:rsidRDefault="009A7B54" w:rsidP="009A7B54">
            <w:pPr>
              <w:rPr>
                <w:rFonts w:cstheme="minorHAnsi"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 xml:space="preserve">1-7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9A7B54" w14:paraId="0E8353F8" w14:textId="77777777" w:rsidTr="00AB55C9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84FAF21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43FE5157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60-90 minuter</w:t>
            </w:r>
          </w:p>
        </w:tc>
      </w:tr>
      <w:tr w:rsidR="009A7B54" w14:paraId="768F975B" w14:textId="77777777" w:rsidTr="00AB55C9">
        <w:trPr>
          <w:trHeight w:val="274"/>
        </w:trPr>
        <w:tc>
          <w:tcPr>
            <w:tcW w:w="3261" w:type="dxa"/>
            <w:vAlign w:val="center"/>
          </w:tcPr>
          <w:p w14:paraId="5F391102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2B4E513F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Max 1,5 i snitt per säsong</w:t>
            </w:r>
          </w:p>
        </w:tc>
      </w:tr>
    </w:tbl>
    <w:p w14:paraId="7DAE641C" w14:textId="77777777" w:rsidR="009A7B54" w:rsidRPr="00FB72C4" w:rsidRDefault="009A7B54" w:rsidP="009A7B5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9A7B54" w14:paraId="04118A75" w14:textId="77777777" w:rsidTr="00AB55C9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26436F4C" w14:textId="77777777" w:rsidR="009A7B54" w:rsidRPr="00745F87" w:rsidRDefault="009A7B54" w:rsidP="00AB55C9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AB55C9" w14:paraId="0E4ED5A1" w14:textId="77777777" w:rsidTr="00AB55C9">
        <w:trPr>
          <w:trHeight w:val="275"/>
        </w:trPr>
        <w:tc>
          <w:tcPr>
            <w:tcW w:w="3261" w:type="dxa"/>
            <w:vAlign w:val="center"/>
          </w:tcPr>
          <w:p w14:paraId="2FF967CC" w14:textId="77777777" w:rsidR="00AB4B82" w:rsidRPr="00AB4B82" w:rsidRDefault="00DD68ED" w:rsidP="00AB55C9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</w:t>
            </w:r>
            <w:r w:rsidR="0087333C">
              <w:rPr>
                <w:b/>
                <w:bCs/>
                <w:sz w:val="18"/>
                <w:szCs w:val="18"/>
              </w:rPr>
              <w:t>rtäthet</w:t>
            </w:r>
          </w:p>
        </w:tc>
        <w:tc>
          <w:tcPr>
            <w:tcW w:w="7195" w:type="dxa"/>
            <w:vAlign w:val="center"/>
          </w:tcPr>
          <w:p w14:paraId="0E0FC6EB" w14:textId="77777777" w:rsidR="00AB55C9" w:rsidRPr="00AB55C9" w:rsidRDefault="0087333C" w:rsidP="00AB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10 spelare</w:t>
            </w:r>
          </w:p>
        </w:tc>
      </w:tr>
      <w:tr w:rsidR="0087333C" w14:paraId="102A8720" w14:textId="77777777" w:rsidTr="0087333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01663412" w14:textId="77777777" w:rsidR="0087333C" w:rsidRDefault="0087333C" w:rsidP="00AB55C9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48E83AF4" w14:textId="77777777" w:rsidR="0087333C" w:rsidRDefault="0087333C" w:rsidP="00AB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C, B-ungdom och A-ungdom</w:t>
            </w:r>
          </w:p>
        </w:tc>
      </w:tr>
      <w:tr w:rsidR="00F55826" w14:paraId="720C8810" w14:textId="77777777" w:rsidTr="0087333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A8E8574" w14:textId="77777777" w:rsidR="00F55826" w:rsidRPr="00571BBF" w:rsidRDefault="00F55826" w:rsidP="00AB55C9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58A2A122" w14:textId="77777777" w:rsidR="00F55826" w:rsidRDefault="00F55826" w:rsidP="00AB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SvFF MV </w:t>
            </w:r>
            <w:r w:rsidR="00DD6946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och </w:t>
            </w:r>
            <w:r w:rsidR="00DD694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, UEFA MV B</w:t>
            </w:r>
          </w:p>
        </w:tc>
      </w:tr>
      <w:tr w:rsidR="00F55826" w14:paraId="7FAA729D" w14:textId="77777777" w:rsidTr="0087333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65CCD189" w14:textId="77777777" w:rsidR="00F55826" w:rsidRPr="00571BBF" w:rsidRDefault="00F55826" w:rsidP="00AB55C9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7D8F5B31" w14:textId="77777777" w:rsidR="00F55826" w:rsidRDefault="00F55826" w:rsidP="00AB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F5034">
              <w:rPr>
                <w:sz w:val="18"/>
                <w:szCs w:val="18"/>
              </w:rPr>
              <w:t>pelformsutbildning</w:t>
            </w:r>
            <w:r>
              <w:rPr>
                <w:sz w:val="18"/>
                <w:szCs w:val="18"/>
              </w:rPr>
              <w:t xml:space="preserve"> </w:t>
            </w:r>
            <w:r w:rsidRPr="008F5034">
              <w:rPr>
                <w:sz w:val="18"/>
                <w:szCs w:val="18"/>
              </w:rPr>
              <w:t>11 mot 11</w:t>
            </w:r>
          </w:p>
        </w:tc>
      </w:tr>
      <w:tr w:rsidR="00AB55C9" w14:paraId="429149B3" w14:textId="77777777" w:rsidTr="0087333C">
        <w:trPr>
          <w:trHeight w:val="145"/>
        </w:trPr>
        <w:tc>
          <w:tcPr>
            <w:tcW w:w="3261" w:type="dxa"/>
            <w:shd w:val="clear" w:color="auto" w:fill="auto"/>
            <w:vAlign w:val="center"/>
          </w:tcPr>
          <w:p w14:paraId="48FBEF24" w14:textId="53E30CEF" w:rsidR="00AB55C9" w:rsidRDefault="00AB55C9" w:rsidP="00AB55C9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04120688" w14:textId="77777777" w:rsidR="00AB55C9" w:rsidRDefault="00AB55C9" w:rsidP="00AB55C9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</w:tbl>
    <w:p w14:paraId="3B825AF6" w14:textId="3B8DAF36" w:rsidR="00AB07F4" w:rsidRDefault="00FA3309" w:rsidP="00AB07F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62428266" wp14:editId="7D5DB41D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5740" cy="240665"/>
                <wp:effectExtent l="0" t="0" r="0" b="6985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F42D" w14:textId="77777777" w:rsidR="0059569C" w:rsidRPr="006E3E37" w:rsidRDefault="0059569C" w:rsidP="00AB07F4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Trygg fotboll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8266" id="_x0000_s1043" type="#_x0000_t202" style="position:absolute;margin-left:1.55pt;margin-top:6.55pt;width:516.2pt;height:18.9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" fillcolor="#2f5496 [2404]" stroked="f">
                <v:textbox inset="2mm,0,0,0">
                  <w:txbxContent>
                    <w:p w14:paraId="74E5F42D" w14:textId="77777777" w:rsidR="0059569C" w:rsidRPr="006E3E37" w:rsidRDefault="0059569C" w:rsidP="00AB07F4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Trygg fotboll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07F4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70594AA" wp14:editId="4C24F761">
                <wp:simplePos x="0" y="0"/>
                <wp:positionH relativeFrom="margin">
                  <wp:posOffset>0</wp:posOffset>
                </wp:positionH>
                <wp:positionV relativeFrom="paragraph">
                  <wp:posOffset>381000</wp:posOffset>
                </wp:positionV>
                <wp:extent cx="6057900" cy="552450"/>
                <wp:effectExtent l="0" t="0" r="0" b="0"/>
                <wp:wrapNone/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E543A" w14:textId="184D73D2" w:rsidR="0059569C" w:rsidRDefault="0059569C" w:rsidP="00AB07F4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Föreningens medlemmars trygghet har alltid högsta prioritet och det görs ett omfattande förebyggande arbete för att undvika att någon fara illa i föreningen. Trots detta kan det aldrig uteslutas att någon blir utsatt för någon typ av övergrepp inom, eller utanför</w:t>
                            </w:r>
                            <w:r w:rsidR="00F65F9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föreningen. Därför är det viktigt för alla medlemmar att känna till hur man går tillväga om något skulle ske.</w:t>
                            </w:r>
                          </w:p>
                          <w:p w14:paraId="34E214D4" w14:textId="77777777" w:rsidR="0059569C" w:rsidRPr="0058246D" w:rsidRDefault="0059569C" w:rsidP="00AB07F4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Varje lag i föreningen ska på årlig basis komma överens om vad riktlinjen betyder för dom och regelbundet följa upp detta i sin verksamhet. På så sätt blir riktlinjerna levande i lagens verksamhet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94AA" id="_x0000_s1044" type="#_x0000_t202" style="position:absolute;margin-left:0;margin-top:30pt;width:477pt;height:43.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" filled="f" stroked="f">
                <v:textbox inset="1mm,0,0,0">
                  <w:txbxContent>
                    <w:p w14:paraId="42AE543A" w14:textId="184D73D2" w:rsidR="0059569C" w:rsidRDefault="0059569C" w:rsidP="00AB07F4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Föreningens medlemmars trygghet har alltid högsta prioritet och det görs ett omfattande förebyggande arbete för att undvika att någon fara illa i föreningen. Trots detta kan det aldrig uteslutas att någon blir utsatt för någon typ av övergrepp inom, eller utanför</w:t>
                      </w:r>
                      <w:r w:rsidR="00F65F92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föreningen. Därför är det viktigt för alla medlemmar att känna till hur man går tillväga om något skulle ske.</w:t>
                      </w:r>
                    </w:p>
                    <w:p w14:paraId="34E214D4" w14:textId="77777777" w:rsidR="0059569C" w:rsidRPr="0058246D" w:rsidRDefault="0059569C" w:rsidP="00AB07F4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Varje lag i föreningen ska på årlig basis komma överens om vad riktlinjen betyder för dom och regelbundet följa upp detta i sin verksamhet. På så sätt blir riktlinjerna levande i lagens verksamhet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7F4">
        <w:rPr>
          <w:noProof/>
        </w:rPr>
        <w:drawing>
          <wp:anchor distT="0" distB="0" distL="114300" distR="114300" simplePos="0" relativeHeight="251866112" behindDoc="0" locked="0" layoutInCell="1" allowOverlap="1" wp14:anchorId="413311DD" wp14:editId="2E4934B1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868E9" w14:textId="77777777" w:rsidR="00AB07F4" w:rsidRPr="00DA0824" w:rsidRDefault="00AB07F4" w:rsidP="00AB07F4"/>
    <w:p w14:paraId="790D6871" w14:textId="77777777" w:rsidR="00AB07F4" w:rsidRPr="00FB72C4" w:rsidRDefault="00AB07F4" w:rsidP="00AB07F4">
      <w:pPr>
        <w:jc w:val="center"/>
        <w:rPr>
          <w:sz w:val="2"/>
          <w:szCs w:val="2"/>
        </w:rPr>
      </w:pPr>
    </w:p>
    <w:p w14:paraId="126CA0ED" w14:textId="77777777" w:rsidR="00AB07F4" w:rsidRPr="00DB3363" w:rsidRDefault="00053012" w:rsidP="00AB07F4">
      <w:pPr>
        <w:tabs>
          <w:tab w:val="left" w:pos="2970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040C7E1" wp14:editId="3040E3C6">
                <wp:simplePos x="0" y="0"/>
                <wp:positionH relativeFrom="margin">
                  <wp:posOffset>4248150</wp:posOffset>
                </wp:positionH>
                <wp:positionV relativeFrom="paragraph">
                  <wp:posOffset>49530</wp:posOffset>
                </wp:positionV>
                <wp:extent cx="2552700" cy="704850"/>
                <wp:effectExtent l="0" t="0" r="0" b="0"/>
                <wp:wrapNone/>
                <wp:docPr id="10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4B025" w14:textId="77777777" w:rsidR="0059569C" w:rsidRPr="00053012" w:rsidRDefault="0059569C" w:rsidP="00053012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383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Föreningens kontaktperson i trygghetsfrågor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Infoga namn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Infoga mobilnummer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Infoga E-post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C7E1" id="_x0000_s1045" type="#_x0000_t202" style="position:absolute;margin-left:334.5pt;margin-top:3.9pt;width:201pt;height:55.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" filled="f" stroked="f">
                <v:textbox inset="1mm,0,0,0">
                  <w:txbxContent>
                    <w:p w14:paraId="7624B025" w14:textId="77777777" w:rsidR="0059569C" w:rsidRPr="00053012" w:rsidRDefault="0059569C" w:rsidP="00053012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A383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Föreningens kontaktperson i trygghetsfrågor</w:t>
                      </w:r>
                      <w:r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Infoga namn</w:t>
                      </w:r>
                      <w:r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Infoga mobilnummer</w:t>
                      </w:r>
                      <w:r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Infoga E-post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019"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446EDF06" wp14:editId="6C6EB694">
                <wp:simplePos x="0" y="0"/>
                <wp:positionH relativeFrom="margin">
                  <wp:posOffset>0</wp:posOffset>
                </wp:positionH>
                <wp:positionV relativeFrom="paragraph">
                  <wp:posOffset>49530</wp:posOffset>
                </wp:positionV>
                <wp:extent cx="4070350" cy="501650"/>
                <wp:effectExtent l="0" t="0" r="6350" b="0"/>
                <wp:wrapSquare wrapText="bothSides"/>
                <wp:docPr id="2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50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E833E" w14:textId="77777777" w:rsidR="0059569C" w:rsidRPr="00FF6019" w:rsidRDefault="0059569C" w:rsidP="00FF601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6019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Flödesschema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FF601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Hantering vid oro för barn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och ungdomar i föreningen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DF06" id="_x0000_s1046" type="#_x0000_t202" style="position:absolute;margin-left:0;margin-top:3.9pt;width:320.5pt;height:39.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" fillcolor="#d8d8d8 [2732]" stroked="f">
                <v:textbox inset="2mm,0,0,0">
                  <w:txbxContent>
                    <w:p w14:paraId="56BE833E" w14:textId="77777777" w:rsidR="0059569C" w:rsidRPr="00FF6019" w:rsidRDefault="0059569C" w:rsidP="00FF601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F6019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Flödesschema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FF601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Hantering vid oro för barn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och ungdomar i föreningen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6670E6" w14:textId="77777777" w:rsidR="00AB07F4" w:rsidRPr="00AF0CEF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3106085D" w14:textId="77777777" w:rsidR="00AB07F4" w:rsidRPr="0032742E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4F7BA556" w14:textId="77777777" w:rsidR="00AB07F4" w:rsidRPr="0032742E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5582AE01" w14:textId="77777777" w:rsidR="00AB07F4" w:rsidRPr="00572107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115A4D6F" w14:textId="77777777" w:rsidR="00AB07F4" w:rsidRPr="00FB72C4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50595279" w14:textId="46DF7FEE" w:rsidR="00D84E18" w:rsidRPr="00DA0824" w:rsidRDefault="0094782A" w:rsidP="00740CF6"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E5F3DF4" wp14:editId="56D8B2F3">
                <wp:simplePos x="0" y="0"/>
                <wp:positionH relativeFrom="margin">
                  <wp:posOffset>-19878</wp:posOffset>
                </wp:positionH>
                <wp:positionV relativeFrom="paragraph">
                  <wp:posOffset>2595217</wp:posOffset>
                </wp:positionV>
                <wp:extent cx="1847850" cy="543340"/>
                <wp:effectExtent l="0" t="0" r="0" b="9525"/>
                <wp:wrapNone/>
                <wp:docPr id="10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43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73202" w14:textId="77777777" w:rsidR="0059569C" w:rsidRPr="00D33229" w:rsidRDefault="0059569C" w:rsidP="007A4A7B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Vill du inte kontakta föreningen i ärendet kan du istället vända dig till Riksidrotts-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förbundets Idrottsombudsman: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08-627 40 10, idrottsombudsmannen@rf.se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3DF4" id="_x0000_s1047" type="#_x0000_t202" style="position:absolute;margin-left:-1.55pt;margin-top:204.35pt;width:145.5pt;height:42.8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" filled="f" stroked="f">
                <v:textbox inset="1mm,0,0,0">
                  <w:txbxContent>
                    <w:p w14:paraId="3AA73202" w14:textId="77777777" w:rsidR="0059569C" w:rsidRPr="00D33229" w:rsidRDefault="0059569C" w:rsidP="007A4A7B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Vill du inte kontakta föreningen i ärendet kan du istället vända dig till Riksidrotts-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förbundets Idrottsombudsman: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08-627 40 10, idrottsombudsmannen@rf.se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255F11D" wp14:editId="460FC166">
                <wp:simplePos x="0" y="0"/>
                <wp:positionH relativeFrom="margin">
                  <wp:posOffset>-26504</wp:posOffset>
                </wp:positionH>
                <wp:positionV relativeFrom="paragraph">
                  <wp:posOffset>1800087</wp:posOffset>
                </wp:positionV>
                <wp:extent cx="1847850" cy="495576"/>
                <wp:effectExtent l="0" t="0" r="0" b="0"/>
                <wp:wrapNone/>
                <wp:docPr id="1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955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C9FC" w14:textId="77777777" w:rsidR="0059569C" w:rsidRPr="00D33229" w:rsidRDefault="0059569C" w:rsidP="007A4A7B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Oro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kan uppstå kring brottsliga händelser som </w:t>
                            </w:r>
                            <w:proofErr w:type="gramStart"/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 ex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sexuella övergrepp men kan även gälla brott mot föreningens värdegrund.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F11D" id="_x0000_s1048" type="#_x0000_t202" style="position:absolute;margin-left:-2.1pt;margin-top:141.75pt;width:145.5pt;height:39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" filled="f" stroked="f">
                <v:textbox inset="1mm,0,0,0">
                  <w:txbxContent>
                    <w:p w14:paraId="2F55C9FC" w14:textId="77777777" w:rsidR="0059569C" w:rsidRPr="00D33229" w:rsidRDefault="0059569C" w:rsidP="007A4A7B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Oro 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kan uppstå kring brottsliga händelser som </w:t>
                      </w:r>
                      <w:proofErr w:type="gramStart"/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 ex</w:t>
                      </w:r>
                      <w:proofErr w:type="gramEnd"/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sexuella övergrepp men kan även gälla brott mot föreningens värdegrund.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57B340E" wp14:editId="4288DA4C">
                <wp:simplePos x="0" y="0"/>
                <wp:positionH relativeFrom="margin">
                  <wp:posOffset>-26504</wp:posOffset>
                </wp:positionH>
                <wp:positionV relativeFrom="paragraph">
                  <wp:posOffset>203200</wp:posOffset>
                </wp:positionV>
                <wp:extent cx="1854200" cy="490330"/>
                <wp:effectExtent l="0" t="0" r="12700" b="5080"/>
                <wp:wrapNone/>
                <wp:docPr id="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90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9339" w14:textId="20F99C97" w:rsidR="0059569C" w:rsidRPr="00D33229" w:rsidRDefault="0059569C" w:rsidP="00D33229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Oro kan uppstå genom att en vuxen eller</w:t>
                            </w:r>
                            <w:r w:rsidR="004C01CE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ett</w:t>
                            </w: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barn berättar </w:t>
                            </w:r>
                            <w:r w:rsidR="004C01CE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eller</w:t>
                            </w: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genom att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</w:t>
                            </w: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ser tecken på att något är fel.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340E" id="_x0000_s1049" type="#_x0000_t202" style="position:absolute;margin-left:-2.1pt;margin-top:16pt;width:146pt;height:38.6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" filled="f" stroked="f">
                <v:textbox inset="1mm,0,0,0">
                  <w:txbxContent>
                    <w:p w14:paraId="75059339" w14:textId="20F99C97" w:rsidR="0059569C" w:rsidRPr="00D33229" w:rsidRDefault="0059569C" w:rsidP="00D33229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Oro kan uppstå genom att en vuxen eller</w:t>
                      </w:r>
                      <w:r w:rsidR="004C01CE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ett</w:t>
                      </w: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barn berättar </w:t>
                      </w:r>
                      <w:r w:rsidR="004C01CE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eller</w:t>
                      </w: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genom att 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</w:t>
                      </w: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ser tecken på att något är fel.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5E6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72B6DF4" wp14:editId="7825E308">
                <wp:simplePos x="0" y="0"/>
                <wp:positionH relativeFrom="margin">
                  <wp:posOffset>2717800</wp:posOffset>
                </wp:positionH>
                <wp:positionV relativeFrom="paragraph">
                  <wp:posOffset>2330450</wp:posOffset>
                </wp:positionV>
                <wp:extent cx="298450" cy="190500"/>
                <wp:effectExtent l="0" t="0" r="6350" b="0"/>
                <wp:wrapNone/>
                <wp:docPr id="1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62408" w14:textId="77777777" w:rsidR="0059569C" w:rsidRPr="00D33229" w:rsidRDefault="0059569C" w:rsidP="002525E6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6DF4" id="_x0000_s1050" type="#_x0000_t202" style="position:absolute;margin-left:214pt;margin-top:183.5pt;width:23.5pt;height:1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" filled="f" stroked="f">
                <v:textbox inset="1mm,0,0,0">
                  <w:txbxContent>
                    <w:p w14:paraId="4E162408" w14:textId="77777777" w:rsidR="0059569C" w:rsidRPr="00D33229" w:rsidRDefault="0059569C" w:rsidP="002525E6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30D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083AF5A" wp14:editId="36EAFCDE">
                <wp:simplePos x="0" y="0"/>
                <wp:positionH relativeFrom="margin">
                  <wp:posOffset>-25400</wp:posOffset>
                </wp:positionH>
                <wp:positionV relativeFrom="paragraph">
                  <wp:posOffset>4184650</wp:posOffset>
                </wp:positionV>
                <wp:extent cx="1898650" cy="736600"/>
                <wp:effectExtent l="0" t="0" r="6350" b="6350"/>
                <wp:wrapNone/>
                <wp:docPr id="10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BD25" w14:textId="77777777" w:rsidR="0059569C" w:rsidRPr="00D33229" w:rsidRDefault="0059569C" w:rsidP="007A4A7B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Vid brott mot föreningens värdegrund kan oftast situationen lösas internt med berörda parter men föreningen kan även få stöd från RF/SISU eller sitt distrikts fotbollförbund.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AF5A" id="_x0000_s1051" type="#_x0000_t202" style="position:absolute;margin-left:-2pt;margin-top:329.5pt;width:149.5pt;height:58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" filled="f" stroked="f">
                <v:textbox inset="1mm,0,0,0">
                  <w:txbxContent>
                    <w:p w14:paraId="0ABCBD25" w14:textId="77777777" w:rsidR="0059569C" w:rsidRPr="00D33229" w:rsidRDefault="0059569C" w:rsidP="007A4A7B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Vid brott mot föreningens värdegrund kan oftast situationen lösas internt med berörda parter men föreningen kan även få stöd från RF/SISU eller sitt distrikts fotbollförbund.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B14AF8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FF39D13" wp14:editId="6FDDC63B">
                <wp:simplePos x="0" y="0"/>
                <wp:positionH relativeFrom="column">
                  <wp:posOffset>2692400</wp:posOffset>
                </wp:positionH>
                <wp:positionV relativeFrom="paragraph">
                  <wp:posOffset>3879850</wp:posOffset>
                </wp:positionV>
                <wp:extent cx="0" cy="304800"/>
                <wp:effectExtent l="95250" t="0" r="57150" b="38100"/>
                <wp:wrapNone/>
                <wp:docPr id="105" name="Rak pilkoppling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D3A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05" o:spid="_x0000_s1026" type="#_x0000_t32" style="position:absolute;margin-left:212pt;margin-top:305.5pt;width:0;height:24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A0AA7AB" wp14:editId="75CF03B0">
                <wp:simplePos x="0" y="0"/>
                <wp:positionH relativeFrom="margin">
                  <wp:posOffset>1917700</wp:posOffset>
                </wp:positionH>
                <wp:positionV relativeFrom="paragraph">
                  <wp:posOffset>4184650</wp:posOffset>
                </wp:positionV>
                <wp:extent cx="1555750" cy="488950"/>
                <wp:effectExtent l="0" t="0" r="25400" b="25400"/>
                <wp:wrapNone/>
                <wp:docPr id="9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568E" w14:textId="77777777" w:rsidR="0059569C" w:rsidRPr="00D33229" w:rsidRDefault="0059569C" w:rsidP="00D305F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familjen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A7AB" id="_x0000_s1052" type="#_x0000_t202" style="position:absolute;margin-left:151pt;margin-top:329.5pt;width:122.5pt;height:38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" filled="f" strokecolor="windowText" strokeweight=".25pt">
                <v:textbox inset="0,0,0,0">
                  <w:txbxContent>
                    <w:p w14:paraId="714D568E" w14:textId="77777777" w:rsidR="0059569C" w:rsidRPr="00D33229" w:rsidRDefault="0059569C" w:rsidP="00D305F7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familjen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B14AF8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1CD7C76" wp14:editId="632C88B7">
                <wp:simplePos x="0" y="0"/>
                <wp:positionH relativeFrom="margin">
                  <wp:posOffset>2692400</wp:posOffset>
                </wp:positionH>
                <wp:positionV relativeFrom="paragraph">
                  <wp:posOffset>3924300</wp:posOffset>
                </wp:positionV>
                <wp:extent cx="298450" cy="190500"/>
                <wp:effectExtent l="0" t="0" r="6350" b="0"/>
                <wp:wrapNone/>
                <wp:docPr id="10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9C97F" w14:textId="77777777" w:rsidR="0059569C" w:rsidRPr="00D33229" w:rsidRDefault="0059569C" w:rsidP="00D04B5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D7C76" id="_x0000_s1053" type="#_x0000_t202" style="position:absolute;margin-left:212pt;margin-top:309pt;width:23.5pt;height:1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" filled="f" stroked="f">
                <v:textbox inset="1mm,0,0,0">
                  <w:txbxContent>
                    <w:p w14:paraId="4279C97F" w14:textId="77777777" w:rsidR="0059569C" w:rsidRPr="00D33229" w:rsidRDefault="0059569C" w:rsidP="00D04B5B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E85CA1E" wp14:editId="2DA7C17C">
                <wp:simplePos x="0" y="0"/>
                <wp:positionH relativeFrom="margin">
                  <wp:posOffset>1917700</wp:posOffset>
                </wp:positionH>
                <wp:positionV relativeFrom="paragraph">
                  <wp:posOffset>2597150</wp:posOffset>
                </wp:positionV>
                <wp:extent cx="1555750" cy="488950"/>
                <wp:effectExtent l="0" t="0" r="25400" b="25400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3E1F" w14:textId="77777777" w:rsidR="0059569C" w:rsidRPr="00D33229" w:rsidRDefault="0059569C" w:rsidP="00B14AF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Kontakta föreningens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kontaktperson för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trygghetsfrågor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CA1E" id="_x0000_s1054" type="#_x0000_t202" style="position:absolute;margin-left:151pt;margin-top:204.5pt;width:122.5pt;height:38.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" filled="f" strokecolor="windowText" strokeweight=".25pt">
                <v:textbox inset="0,0,0,0">
                  <w:txbxContent>
                    <w:p w14:paraId="42873E1F" w14:textId="77777777" w:rsidR="0059569C" w:rsidRPr="00D33229" w:rsidRDefault="0059569C" w:rsidP="00B14AF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Kontakta föreningens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kontaktperson för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trygghetsfrågor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B14AF8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7B66AB2" wp14:editId="4C27EE6D">
                <wp:simplePos x="0" y="0"/>
                <wp:positionH relativeFrom="column">
                  <wp:posOffset>2698750</wp:posOffset>
                </wp:positionH>
                <wp:positionV relativeFrom="paragraph">
                  <wp:posOffset>3086100</wp:posOffset>
                </wp:positionV>
                <wp:extent cx="0" cy="304800"/>
                <wp:effectExtent l="95250" t="0" r="57150" b="38100"/>
                <wp:wrapNone/>
                <wp:docPr id="18" name="Rak pilkopp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5BE17" id="Rak pilkoppling 18" o:spid="_x0000_s1026" type="#_x0000_t32" style="position:absolute;margin-left:212.5pt;margin-top:243pt;width:0;height:24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2F2BB8B" wp14:editId="25118536">
                <wp:simplePos x="0" y="0"/>
                <wp:positionH relativeFrom="margin">
                  <wp:posOffset>1917700</wp:posOffset>
                </wp:positionH>
                <wp:positionV relativeFrom="paragraph">
                  <wp:posOffset>3390900</wp:posOffset>
                </wp:positionV>
                <wp:extent cx="1555750" cy="488950"/>
                <wp:effectExtent l="0" t="0" r="25400" b="25400"/>
                <wp:wrapNone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B9285" w14:textId="77777777" w:rsidR="0059569C" w:rsidRPr="00D33229" w:rsidRDefault="0059569C" w:rsidP="003A0C7D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Gäller ärendet oro inom den utsattes familj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BB8B" id="_x0000_s1055" type="#_x0000_t202" style="position:absolute;margin-left:151pt;margin-top:267pt;width:122.5pt;height:38.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" filled="f" strokecolor="windowText" strokeweight=".25pt">
                <v:textbox inset="0,0,0,0">
                  <w:txbxContent>
                    <w:p w14:paraId="621B9285" w14:textId="77777777" w:rsidR="0059569C" w:rsidRPr="00D33229" w:rsidRDefault="0059569C" w:rsidP="003A0C7D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Gäller ärendet oro inom den utsattes familj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C30278F" wp14:editId="4E6A629A">
                <wp:simplePos x="0" y="0"/>
                <wp:positionH relativeFrom="margin">
                  <wp:posOffset>3473450</wp:posOffset>
                </wp:positionH>
                <wp:positionV relativeFrom="paragraph">
                  <wp:posOffset>3441700</wp:posOffset>
                </wp:positionV>
                <wp:extent cx="298450" cy="190500"/>
                <wp:effectExtent l="0" t="0" r="6350" b="0"/>
                <wp:wrapNone/>
                <wp:docPr id="10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2F6F9" w14:textId="77777777" w:rsidR="0059569C" w:rsidRPr="00D33229" w:rsidRDefault="0059569C" w:rsidP="00D305F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278F" id="_x0000_s1056" type="#_x0000_t202" style="position:absolute;margin-left:273.5pt;margin-top:271pt;width:23.5pt;height:1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" filled="f" stroked="f">
                <v:textbox inset="1mm,0,0,0">
                  <w:txbxContent>
                    <w:p w14:paraId="2462F6F9" w14:textId="77777777" w:rsidR="0059569C" w:rsidRPr="00D33229" w:rsidRDefault="0059569C" w:rsidP="00D305F7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2559CFD" wp14:editId="09747719">
                <wp:simplePos x="0" y="0"/>
                <wp:positionH relativeFrom="margin">
                  <wp:posOffset>3873500</wp:posOffset>
                </wp:positionH>
                <wp:positionV relativeFrom="paragraph">
                  <wp:posOffset>3390900</wp:posOffset>
                </wp:positionV>
                <wp:extent cx="1149350" cy="488950"/>
                <wp:effectExtent l="0" t="0" r="12700" b="25400"/>
                <wp:wrapNone/>
                <wp:docPr id="9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6B74" w14:textId="77777777" w:rsidR="0059569C" w:rsidRPr="00D33229" w:rsidRDefault="0059569C" w:rsidP="00D305F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socialtjänsten i er kommun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9CFD" id="_x0000_s1057" type="#_x0000_t202" style="position:absolute;margin-left:305pt;margin-top:267pt;width:90.5pt;height:38.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" filled="f" strokecolor="windowText" strokeweight=".25pt">
                <v:textbox inset="0,0,0,0">
                  <w:txbxContent>
                    <w:p w14:paraId="15DC6B74" w14:textId="77777777" w:rsidR="0059569C" w:rsidRPr="00D33229" w:rsidRDefault="0059569C" w:rsidP="00D305F7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socialtjänsten i er kommun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4099DBF" wp14:editId="0FF593E9">
                <wp:simplePos x="0" y="0"/>
                <wp:positionH relativeFrom="column">
                  <wp:posOffset>2711450</wp:posOffset>
                </wp:positionH>
                <wp:positionV relativeFrom="paragraph">
                  <wp:posOffset>2279650</wp:posOffset>
                </wp:positionV>
                <wp:extent cx="0" cy="304800"/>
                <wp:effectExtent l="95250" t="0" r="57150" b="38100"/>
                <wp:wrapNone/>
                <wp:docPr id="27" name="Rak pilkoppl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6AB0B" id="Rak pilkoppling 27" o:spid="_x0000_s1026" type="#_x0000_t32" style="position:absolute;margin-left:213.5pt;margin-top:179.5pt;width:0;height:24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" strokecolor="windowText" strokeweight="3pt">
                <v:stroke endarrow="classic" joinstyle="miter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B381E38" wp14:editId="12EC3C9D">
                <wp:simplePos x="0" y="0"/>
                <wp:positionH relativeFrom="column">
                  <wp:posOffset>3473450</wp:posOffset>
                </wp:positionH>
                <wp:positionV relativeFrom="paragraph">
                  <wp:posOffset>3632200</wp:posOffset>
                </wp:positionV>
                <wp:extent cx="400050" cy="0"/>
                <wp:effectExtent l="0" t="95250" r="0" b="95250"/>
                <wp:wrapNone/>
                <wp:docPr id="99" name="Rak pilkoppling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2E139" id="Rak pilkoppling 99" o:spid="_x0000_s1026" type="#_x0000_t32" style="position:absolute;margin-left:273.5pt;margin-top:286pt;width:31.5pt;height:0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BDE0697" wp14:editId="5FAF8121">
                <wp:simplePos x="0" y="0"/>
                <wp:positionH relativeFrom="margin">
                  <wp:posOffset>5422900</wp:posOffset>
                </wp:positionH>
                <wp:positionV relativeFrom="paragraph">
                  <wp:posOffset>1803400</wp:posOffset>
                </wp:positionV>
                <wp:extent cx="1149350" cy="488950"/>
                <wp:effectExtent l="0" t="0" r="12700" b="25400"/>
                <wp:wrapNone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06CB3" w14:textId="77777777" w:rsidR="0059569C" w:rsidRPr="00D33229" w:rsidRDefault="0059569C" w:rsidP="00B14AF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 föreningens kontaktperson för trygghetsfrågor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0697" id="_x0000_s1058" type="#_x0000_t202" style="position:absolute;margin-left:427pt;margin-top:142pt;width:90.5pt;height:38.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" filled="f" strokecolor="windowText" strokeweight=".25pt">
                <v:textbox inset="0,0,0,0">
                  <w:txbxContent>
                    <w:p w14:paraId="28306CB3" w14:textId="77777777" w:rsidR="0059569C" w:rsidRPr="00D33229" w:rsidRDefault="0059569C" w:rsidP="00B14AF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 föreningens kontaktperson för trygghetsfrågor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AF9CA9E" wp14:editId="0BDF045D">
                <wp:simplePos x="0" y="0"/>
                <wp:positionH relativeFrom="column">
                  <wp:posOffset>5022850</wp:posOffset>
                </wp:positionH>
                <wp:positionV relativeFrom="paragraph">
                  <wp:posOffset>2032000</wp:posOffset>
                </wp:positionV>
                <wp:extent cx="400050" cy="0"/>
                <wp:effectExtent l="0" t="95250" r="0" b="95250"/>
                <wp:wrapNone/>
                <wp:docPr id="21" name="Rak pilkopp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5713F" id="Rak pilkoppling 21" o:spid="_x0000_s1026" type="#_x0000_t32" style="position:absolute;margin-left:395.5pt;margin-top:160pt;width:31.5pt;height:0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5B72C18" wp14:editId="5F23530F">
                <wp:simplePos x="0" y="0"/>
                <wp:positionH relativeFrom="margin">
                  <wp:posOffset>3873500</wp:posOffset>
                </wp:positionH>
                <wp:positionV relativeFrom="paragraph">
                  <wp:posOffset>1003300</wp:posOffset>
                </wp:positionV>
                <wp:extent cx="1149350" cy="488950"/>
                <wp:effectExtent l="0" t="0" r="12700" b="25400"/>
                <wp:wrapNone/>
                <wp:docPr id="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3A5C4" w14:textId="77777777" w:rsidR="0059569C" w:rsidRPr="00D33229" w:rsidRDefault="0059569C" w:rsidP="00D3322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Ring 112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2C18" id="_x0000_s1059" type="#_x0000_t202" style="position:absolute;margin-left:305pt;margin-top:79pt;width:90.5pt;height:38.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" filled="f" strokecolor="windowText" strokeweight=".25pt">
                <v:textbox inset="0,0,0,0">
                  <w:txbxContent>
                    <w:p w14:paraId="3A73A5C4" w14:textId="77777777" w:rsidR="0059569C" w:rsidRPr="00D33229" w:rsidRDefault="0059569C" w:rsidP="00D3322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Ring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9364515" wp14:editId="62052047">
                <wp:simplePos x="0" y="0"/>
                <wp:positionH relativeFrom="margin">
                  <wp:posOffset>3873500</wp:posOffset>
                </wp:positionH>
                <wp:positionV relativeFrom="paragraph">
                  <wp:posOffset>1797050</wp:posOffset>
                </wp:positionV>
                <wp:extent cx="1149350" cy="488950"/>
                <wp:effectExtent l="0" t="0" r="12700" b="25400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BAA18" w14:textId="77777777" w:rsidR="0059569C" w:rsidRPr="00D33229" w:rsidRDefault="0059569C" w:rsidP="00B14AF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 polisen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Tel 114 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4515" id="_x0000_s1060" type="#_x0000_t202" style="position:absolute;margin-left:305pt;margin-top:141.5pt;width:90.5pt;height:38.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" filled="f" strokecolor="windowText" strokeweight=".25pt">
                <v:textbox inset="0,0,0,0">
                  <w:txbxContent>
                    <w:p w14:paraId="1D0BAA18" w14:textId="77777777" w:rsidR="0059569C" w:rsidRPr="00D33229" w:rsidRDefault="0059569C" w:rsidP="00B14AF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 polisen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Tel 114 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9B421FA" wp14:editId="0E885A07">
                <wp:simplePos x="0" y="0"/>
                <wp:positionH relativeFrom="margin">
                  <wp:posOffset>2698750</wp:posOffset>
                </wp:positionH>
                <wp:positionV relativeFrom="paragraph">
                  <wp:posOffset>1517650</wp:posOffset>
                </wp:positionV>
                <wp:extent cx="298450" cy="190500"/>
                <wp:effectExtent l="0" t="0" r="6350" b="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F312" w14:textId="77777777" w:rsidR="0059569C" w:rsidRPr="00D33229" w:rsidRDefault="0059569C" w:rsidP="00AF4EC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21FA" id="_x0000_s1061" type="#_x0000_t202" style="position:absolute;margin-left:212.5pt;margin-top:119.5pt;width:23.5pt;height:1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" filled="f" stroked="f">
                <v:textbox inset="1mm,0,0,0">
                  <w:txbxContent>
                    <w:p w14:paraId="1F92F312" w14:textId="77777777" w:rsidR="0059569C" w:rsidRPr="00D33229" w:rsidRDefault="0059569C" w:rsidP="00AF4ECE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FF268BB" wp14:editId="31A88B87">
                <wp:simplePos x="0" y="0"/>
                <wp:positionH relativeFrom="margin">
                  <wp:posOffset>3473450</wp:posOffset>
                </wp:positionH>
                <wp:positionV relativeFrom="paragraph">
                  <wp:posOffset>1841500</wp:posOffset>
                </wp:positionV>
                <wp:extent cx="298450" cy="190500"/>
                <wp:effectExtent l="0" t="0" r="6350" b="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C081" w14:textId="77777777" w:rsidR="0059569C" w:rsidRPr="00D33229" w:rsidRDefault="0059569C" w:rsidP="00AF4ECE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68BB" id="_x0000_s1062" type="#_x0000_t202" style="position:absolute;margin-left:273.5pt;margin-top:145pt;width:23.5pt;height:1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" filled="f" stroked="f">
                <v:textbox inset="1mm,0,0,0">
                  <w:txbxContent>
                    <w:p w14:paraId="4DE1C081" w14:textId="77777777" w:rsidR="0059569C" w:rsidRPr="00D33229" w:rsidRDefault="0059569C" w:rsidP="00AF4ECE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9FD795C" wp14:editId="7C25848D">
                <wp:simplePos x="0" y="0"/>
                <wp:positionH relativeFrom="column">
                  <wp:posOffset>3473450</wp:posOffset>
                </wp:positionH>
                <wp:positionV relativeFrom="paragraph">
                  <wp:posOffset>2032000</wp:posOffset>
                </wp:positionV>
                <wp:extent cx="400050" cy="0"/>
                <wp:effectExtent l="0" t="95250" r="0" b="95250"/>
                <wp:wrapNone/>
                <wp:docPr id="15" name="Rak pil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B8AE6" id="Rak pilkoppling 15" o:spid="_x0000_s1026" type="#_x0000_t32" style="position:absolute;margin-left:273.5pt;margin-top:160pt;width:31.5pt;height:0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65B1606" wp14:editId="2F68C750">
                <wp:simplePos x="0" y="0"/>
                <wp:positionH relativeFrom="margin">
                  <wp:posOffset>3473450</wp:posOffset>
                </wp:positionH>
                <wp:positionV relativeFrom="paragraph">
                  <wp:posOffset>1041400</wp:posOffset>
                </wp:positionV>
                <wp:extent cx="298450" cy="190500"/>
                <wp:effectExtent l="0" t="0" r="6350" b="0"/>
                <wp:wrapNone/>
                <wp:docPr id="1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825B" w14:textId="77777777" w:rsidR="0059569C" w:rsidRPr="00D33229" w:rsidRDefault="0059569C" w:rsidP="00AF4ECE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1606" id="_x0000_s1063" type="#_x0000_t202" style="position:absolute;margin-left:273.5pt;margin-top:82pt;width:23.5pt;height:1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" filled="f" stroked="f">
                <v:textbox inset="1mm,0,0,0">
                  <w:txbxContent>
                    <w:p w14:paraId="4D8F825B" w14:textId="77777777" w:rsidR="0059569C" w:rsidRPr="00D33229" w:rsidRDefault="0059569C" w:rsidP="00AF4ECE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1B30773" wp14:editId="2C31BA3E">
                <wp:simplePos x="0" y="0"/>
                <wp:positionH relativeFrom="margin">
                  <wp:posOffset>1917700</wp:posOffset>
                </wp:positionH>
                <wp:positionV relativeFrom="paragraph">
                  <wp:posOffset>1790700</wp:posOffset>
                </wp:positionV>
                <wp:extent cx="1555750" cy="488950"/>
                <wp:effectExtent l="0" t="0" r="25400" b="2540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6317" w14:textId="77777777" w:rsidR="0059569C" w:rsidRPr="00D33229" w:rsidRDefault="0059569C" w:rsidP="00AF4EC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Misstänker ni att ett brott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har begåtts?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0773" id="_x0000_s1064" type="#_x0000_t202" style="position:absolute;margin-left:151pt;margin-top:141pt;width:122.5pt;height:38.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" filled="f" strokecolor="windowText" strokeweight=".25pt">
                <v:textbox inset="0,0,0,0">
                  <w:txbxContent>
                    <w:p w14:paraId="39396317" w14:textId="77777777" w:rsidR="0059569C" w:rsidRPr="00D33229" w:rsidRDefault="0059569C" w:rsidP="00AF4ECE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Misstänker ni att ett brott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har begåtts?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AC2B2D8" wp14:editId="6A53C588">
                <wp:simplePos x="0" y="0"/>
                <wp:positionH relativeFrom="column">
                  <wp:posOffset>2698750</wp:posOffset>
                </wp:positionH>
                <wp:positionV relativeFrom="paragraph">
                  <wp:posOffset>1485900</wp:posOffset>
                </wp:positionV>
                <wp:extent cx="0" cy="304800"/>
                <wp:effectExtent l="95250" t="0" r="57150" b="38100"/>
                <wp:wrapNone/>
                <wp:docPr id="13" name="Rak pil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42CAD" id="Rak pilkoppling 13" o:spid="_x0000_s1026" type="#_x0000_t32" style="position:absolute;margin-left:212.5pt;margin-top:117pt;width:0;height:24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ACDF409" wp14:editId="3A17B9E3">
                <wp:simplePos x="0" y="0"/>
                <wp:positionH relativeFrom="column">
                  <wp:posOffset>2698750</wp:posOffset>
                </wp:positionH>
                <wp:positionV relativeFrom="paragraph">
                  <wp:posOffset>692150</wp:posOffset>
                </wp:positionV>
                <wp:extent cx="0" cy="304800"/>
                <wp:effectExtent l="95250" t="0" r="57150" b="38100"/>
                <wp:wrapNone/>
                <wp:docPr id="12" name="Rak pil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5479F" id="Rak pilkoppling 12" o:spid="_x0000_s1026" type="#_x0000_t32" style="position:absolute;margin-left:212.5pt;margin-top:54.5pt;width:0;height:24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" strokecolor="black [3213]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B431148" wp14:editId="31A1E99A">
                <wp:simplePos x="0" y="0"/>
                <wp:positionH relativeFrom="column">
                  <wp:posOffset>3473450</wp:posOffset>
                </wp:positionH>
                <wp:positionV relativeFrom="paragraph">
                  <wp:posOffset>1231900</wp:posOffset>
                </wp:positionV>
                <wp:extent cx="400050" cy="0"/>
                <wp:effectExtent l="0" t="95250" r="0" b="95250"/>
                <wp:wrapNone/>
                <wp:docPr id="101" name="Rak pilkoppling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BC0A1" id="Rak pilkoppling 101" o:spid="_x0000_s1026" type="#_x0000_t32" style="position:absolute;margin-left:273.5pt;margin-top:97pt;width:31.5pt;height:0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" strokecolor="black [3213]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603963" behindDoc="0" locked="0" layoutInCell="1" allowOverlap="1" wp14:anchorId="2E842012" wp14:editId="143DE14A">
                <wp:simplePos x="0" y="0"/>
                <wp:positionH relativeFrom="margin">
                  <wp:posOffset>1917700</wp:posOffset>
                </wp:positionH>
                <wp:positionV relativeFrom="paragraph">
                  <wp:posOffset>996950</wp:posOffset>
                </wp:positionV>
                <wp:extent cx="1555750" cy="488950"/>
                <wp:effectExtent l="0" t="0" r="25400" b="25400"/>
                <wp:wrapNone/>
                <wp:docPr id="2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88496" w14:textId="77777777" w:rsidR="0059569C" w:rsidRPr="00D33229" w:rsidRDefault="0059569C" w:rsidP="00D3322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Är det en livshotande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situation eller ett pågående brott?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2012" id="_x0000_s1065" type="#_x0000_t202" style="position:absolute;margin-left:151pt;margin-top:78.5pt;width:122.5pt;height:38.5pt;z-index:2516039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" fillcolor="white [3212]" strokecolor="windowText" strokeweight=".25pt">
                <v:textbox inset="0,0,0,0">
                  <w:txbxContent>
                    <w:p w14:paraId="01D88496" w14:textId="77777777" w:rsidR="0059569C" w:rsidRPr="00D33229" w:rsidRDefault="0059569C" w:rsidP="00D3322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Är det en livshotande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situation eller ett pågående brott?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CA4BC6B" wp14:editId="46DD0DBE">
                <wp:simplePos x="0" y="0"/>
                <wp:positionH relativeFrom="margin">
                  <wp:posOffset>1917700</wp:posOffset>
                </wp:positionH>
                <wp:positionV relativeFrom="paragraph">
                  <wp:posOffset>203200</wp:posOffset>
                </wp:positionV>
                <wp:extent cx="1555750" cy="488950"/>
                <wp:effectExtent l="0" t="0" r="25400" b="25400"/>
                <wp:wrapNone/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8CF1" w14:textId="77777777" w:rsidR="0059569C" w:rsidRPr="00D33229" w:rsidRDefault="0059569C" w:rsidP="00D3322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3322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Oro rörande ett barn eller misstankar kring en vuxens beteende uppstår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BC6B" id="_x0000_s1066" type="#_x0000_t202" style="position:absolute;margin-left:151pt;margin-top:16pt;width:122.5pt;height:38.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" filled="f" strokecolor="windowText" strokeweight=".25pt">
                <v:textbox inset="0,0,0,0">
                  <w:txbxContent>
                    <w:p w14:paraId="765A8CF1" w14:textId="77777777" w:rsidR="0059569C" w:rsidRPr="00D33229" w:rsidRDefault="0059569C" w:rsidP="00D3322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33229">
                        <w:rPr>
                          <w:rFonts w:cstheme="minorHAnsi"/>
                          <w:sz w:val="20"/>
                          <w:szCs w:val="20"/>
                        </w:rPr>
                        <w:t>Oro rörande ett barn eller misstankar kring en vuxens beteende uppstår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4E18" w:rsidRPr="00DA0824" w:rsidSect="006E3E37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D3B6" w14:textId="77777777" w:rsidR="0024075E" w:rsidRDefault="0024075E" w:rsidP="00760277">
      <w:pPr>
        <w:spacing w:after="0" w:line="240" w:lineRule="auto"/>
      </w:pPr>
      <w:r>
        <w:separator/>
      </w:r>
    </w:p>
  </w:endnote>
  <w:endnote w:type="continuationSeparator" w:id="0">
    <w:p w14:paraId="135A5FFB" w14:textId="77777777" w:rsidR="0024075E" w:rsidRDefault="0024075E" w:rsidP="0076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496744"/>
      <w:docPartObj>
        <w:docPartGallery w:val="Page Numbers (Bottom of Page)"/>
        <w:docPartUnique/>
      </w:docPartObj>
    </w:sdtPr>
    <w:sdtEndPr/>
    <w:sdtContent>
      <w:p w14:paraId="78AB2C40" w14:textId="77777777" w:rsidR="0059569C" w:rsidRDefault="0059569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CD8AFC" w14:textId="77777777" w:rsidR="0059569C" w:rsidRDefault="005956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1639" w14:textId="77777777" w:rsidR="0024075E" w:rsidRDefault="0024075E" w:rsidP="00760277">
      <w:pPr>
        <w:spacing w:after="0" w:line="240" w:lineRule="auto"/>
      </w:pPr>
      <w:r>
        <w:separator/>
      </w:r>
    </w:p>
  </w:footnote>
  <w:footnote w:type="continuationSeparator" w:id="0">
    <w:p w14:paraId="4B547512" w14:textId="77777777" w:rsidR="0024075E" w:rsidRDefault="0024075E" w:rsidP="0076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323C"/>
    <w:multiLevelType w:val="hybridMultilevel"/>
    <w:tmpl w:val="CE2E7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F8B3FB6"/>
    <w:multiLevelType w:val="hybridMultilevel"/>
    <w:tmpl w:val="80D4C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681986">
    <w:abstractNumId w:val="9"/>
  </w:num>
  <w:num w:numId="2" w16cid:durableId="689263832">
    <w:abstractNumId w:val="3"/>
  </w:num>
  <w:num w:numId="3" w16cid:durableId="163010693">
    <w:abstractNumId w:val="4"/>
  </w:num>
  <w:num w:numId="4" w16cid:durableId="1177764686">
    <w:abstractNumId w:val="18"/>
  </w:num>
  <w:num w:numId="5" w16cid:durableId="357122912">
    <w:abstractNumId w:val="17"/>
  </w:num>
  <w:num w:numId="6" w16cid:durableId="1425766797">
    <w:abstractNumId w:val="13"/>
  </w:num>
  <w:num w:numId="7" w16cid:durableId="671182329">
    <w:abstractNumId w:val="5"/>
  </w:num>
  <w:num w:numId="8" w16cid:durableId="1335301760">
    <w:abstractNumId w:val="16"/>
  </w:num>
  <w:num w:numId="9" w16cid:durableId="570385777">
    <w:abstractNumId w:val="15"/>
  </w:num>
  <w:num w:numId="10" w16cid:durableId="126704114">
    <w:abstractNumId w:val="6"/>
  </w:num>
  <w:num w:numId="11" w16cid:durableId="184635496">
    <w:abstractNumId w:val="8"/>
  </w:num>
  <w:num w:numId="12" w16cid:durableId="2000845805">
    <w:abstractNumId w:val="11"/>
  </w:num>
  <w:num w:numId="13" w16cid:durableId="177621511">
    <w:abstractNumId w:val="1"/>
  </w:num>
  <w:num w:numId="14" w16cid:durableId="683021937">
    <w:abstractNumId w:val="0"/>
  </w:num>
  <w:num w:numId="15" w16cid:durableId="1040974185">
    <w:abstractNumId w:val="10"/>
  </w:num>
  <w:num w:numId="16" w16cid:durableId="495003170">
    <w:abstractNumId w:val="12"/>
  </w:num>
  <w:num w:numId="17" w16cid:durableId="1449662905">
    <w:abstractNumId w:val="14"/>
  </w:num>
  <w:num w:numId="18" w16cid:durableId="812798174">
    <w:abstractNumId w:val="7"/>
  </w:num>
  <w:num w:numId="19" w16cid:durableId="633295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0B"/>
    <w:rsid w:val="0000620B"/>
    <w:rsid w:val="00020BD5"/>
    <w:rsid w:val="0003039C"/>
    <w:rsid w:val="000319F3"/>
    <w:rsid w:val="0003530D"/>
    <w:rsid w:val="00053012"/>
    <w:rsid w:val="00053BEC"/>
    <w:rsid w:val="00074D09"/>
    <w:rsid w:val="000B1606"/>
    <w:rsid w:val="000C070A"/>
    <w:rsid w:val="000C6E2E"/>
    <w:rsid w:val="000E42A3"/>
    <w:rsid w:val="00120372"/>
    <w:rsid w:val="00126190"/>
    <w:rsid w:val="001274B0"/>
    <w:rsid w:val="00141D19"/>
    <w:rsid w:val="00147CDD"/>
    <w:rsid w:val="00176BA1"/>
    <w:rsid w:val="00180191"/>
    <w:rsid w:val="001817DF"/>
    <w:rsid w:val="00190925"/>
    <w:rsid w:val="001A1B78"/>
    <w:rsid w:val="001C01CE"/>
    <w:rsid w:val="001C05F4"/>
    <w:rsid w:val="00203668"/>
    <w:rsid w:val="00211ED6"/>
    <w:rsid w:val="00213F69"/>
    <w:rsid w:val="00217C36"/>
    <w:rsid w:val="002241E5"/>
    <w:rsid w:val="0024075E"/>
    <w:rsid w:val="00244D94"/>
    <w:rsid w:val="00245F59"/>
    <w:rsid w:val="002525E6"/>
    <w:rsid w:val="002A39FC"/>
    <w:rsid w:val="002A3CD8"/>
    <w:rsid w:val="002B4B6C"/>
    <w:rsid w:val="002C0164"/>
    <w:rsid w:val="002E7CE8"/>
    <w:rsid w:val="002F70DC"/>
    <w:rsid w:val="00314BBA"/>
    <w:rsid w:val="00324541"/>
    <w:rsid w:val="0032742E"/>
    <w:rsid w:val="00340942"/>
    <w:rsid w:val="00343835"/>
    <w:rsid w:val="00345BB7"/>
    <w:rsid w:val="00346059"/>
    <w:rsid w:val="00346DCC"/>
    <w:rsid w:val="0034778A"/>
    <w:rsid w:val="00394A13"/>
    <w:rsid w:val="003A0C7D"/>
    <w:rsid w:val="003A4A57"/>
    <w:rsid w:val="003B1B71"/>
    <w:rsid w:val="003E7078"/>
    <w:rsid w:val="003F2939"/>
    <w:rsid w:val="003F3108"/>
    <w:rsid w:val="003F5196"/>
    <w:rsid w:val="0041173C"/>
    <w:rsid w:val="00411987"/>
    <w:rsid w:val="00416078"/>
    <w:rsid w:val="0042505F"/>
    <w:rsid w:val="00430D12"/>
    <w:rsid w:val="00430EBF"/>
    <w:rsid w:val="004313AF"/>
    <w:rsid w:val="00432201"/>
    <w:rsid w:val="0044184A"/>
    <w:rsid w:val="00472D9E"/>
    <w:rsid w:val="004732B3"/>
    <w:rsid w:val="00477120"/>
    <w:rsid w:val="00492805"/>
    <w:rsid w:val="00492B7B"/>
    <w:rsid w:val="004C01CE"/>
    <w:rsid w:val="004E59CA"/>
    <w:rsid w:val="00500002"/>
    <w:rsid w:val="00503C52"/>
    <w:rsid w:val="0051372A"/>
    <w:rsid w:val="00517391"/>
    <w:rsid w:val="00531FEE"/>
    <w:rsid w:val="00540E7A"/>
    <w:rsid w:val="005419E8"/>
    <w:rsid w:val="00545F96"/>
    <w:rsid w:val="00564DBF"/>
    <w:rsid w:val="00566523"/>
    <w:rsid w:val="00567C80"/>
    <w:rsid w:val="00572107"/>
    <w:rsid w:val="00573376"/>
    <w:rsid w:val="00580135"/>
    <w:rsid w:val="0058246D"/>
    <w:rsid w:val="00585EE6"/>
    <w:rsid w:val="0059569C"/>
    <w:rsid w:val="005A3E27"/>
    <w:rsid w:val="005A66D4"/>
    <w:rsid w:val="005B1007"/>
    <w:rsid w:val="005C67BB"/>
    <w:rsid w:val="005E6687"/>
    <w:rsid w:val="005E697C"/>
    <w:rsid w:val="005F0CF8"/>
    <w:rsid w:val="005F15B0"/>
    <w:rsid w:val="00623647"/>
    <w:rsid w:val="006434D2"/>
    <w:rsid w:val="00652C91"/>
    <w:rsid w:val="00663630"/>
    <w:rsid w:val="0067615E"/>
    <w:rsid w:val="006962FB"/>
    <w:rsid w:val="006A4FDE"/>
    <w:rsid w:val="006C61ED"/>
    <w:rsid w:val="006D4EDE"/>
    <w:rsid w:val="006D7585"/>
    <w:rsid w:val="006E3E37"/>
    <w:rsid w:val="006E42B5"/>
    <w:rsid w:val="006E43F3"/>
    <w:rsid w:val="006F4631"/>
    <w:rsid w:val="00703E92"/>
    <w:rsid w:val="0070441B"/>
    <w:rsid w:val="0070506B"/>
    <w:rsid w:val="007101DE"/>
    <w:rsid w:val="007339A9"/>
    <w:rsid w:val="00740CF6"/>
    <w:rsid w:val="00745F87"/>
    <w:rsid w:val="00760277"/>
    <w:rsid w:val="007644FD"/>
    <w:rsid w:val="007A4A7B"/>
    <w:rsid w:val="007B14E3"/>
    <w:rsid w:val="007C557C"/>
    <w:rsid w:val="008156EE"/>
    <w:rsid w:val="00825C87"/>
    <w:rsid w:val="0084469D"/>
    <w:rsid w:val="00854923"/>
    <w:rsid w:val="00866FC4"/>
    <w:rsid w:val="00870C69"/>
    <w:rsid w:val="0087333C"/>
    <w:rsid w:val="008A2243"/>
    <w:rsid w:val="008A28A2"/>
    <w:rsid w:val="008B4FE2"/>
    <w:rsid w:val="008D1A9B"/>
    <w:rsid w:val="008F6248"/>
    <w:rsid w:val="00900EDF"/>
    <w:rsid w:val="00916B1B"/>
    <w:rsid w:val="009179EC"/>
    <w:rsid w:val="00937774"/>
    <w:rsid w:val="0094168C"/>
    <w:rsid w:val="0094782A"/>
    <w:rsid w:val="009520A3"/>
    <w:rsid w:val="00972F0C"/>
    <w:rsid w:val="00976ACA"/>
    <w:rsid w:val="00976AD9"/>
    <w:rsid w:val="009A3835"/>
    <w:rsid w:val="009A6515"/>
    <w:rsid w:val="009A7B54"/>
    <w:rsid w:val="009B33D4"/>
    <w:rsid w:val="009B4139"/>
    <w:rsid w:val="009D144D"/>
    <w:rsid w:val="009D2CE3"/>
    <w:rsid w:val="00A06A68"/>
    <w:rsid w:val="00A1095D"/>
    <w:rsid w:val="00A17E0C"/>
    <w:rsid w:val="00A62284"/>
    <w:rsid w:val="00A86F71"/>
    <w:rsid w:val="00A96E3C"/>
    <w:rsid w:val="00AA100E"/>
    <w:rsid w:val="00AB07F4"/>
    <w:rsid w:val="00AB4B82"/>
    <w:rsid w:val="00AB55C9"/>
    <w:rsid w:val="00AE0371"/>
    <w:rsid w:val="00AF0CEF"/>
    <w:rsid w:val="00AF454C"/>
    <w:rsid w:val="00AF4ECE"/>
    <w:rsid w:val="00B14AF8"/>
    <w:rsid w:val="00B262F0"/>
    <w:rsid w:val="00B30059"/>
    <w:rsid w:val="00B355FA"/>
    <w:rsid w:val="00B4008E"/>
    <w:rsid w:val="00B44D9B"/>
    <w:rsid w:val="00B55255"/>
    <w:rsid w:val="00B71E7B"/>
    <w:rsid w:val="00BB0C23"/>
    <w:rsid w:val="00BC1CEC"/>
    <w:rsid w:val="00BC4B0C"/>
    <w:rsid w:val="00BC5647"/>
    <w:rsid w:val="00BE39AF"/>
    <w:rsid w:val="00BF010D"/>
    <w:rsid w:val="00C040BD"/>
    <w:rsid w:val="00C07948"/>
    <w:rsid w:val="00C2714B"/>
    <w:rsid w:val="00C43EA6"/>
    <w:rsid w:val="00C470F5"/>
    <w:rsid w:val="00C621C0"/>
    <w:rsid w:val="00C65A20"/>
    <w:rsid w:val="00C84B04"/>
    <w:rsid w:val="00CA5917"/>
    <w:rsid w:val="00CB4A7E"/>
    <w:rsid w:val="00CC0906"/>
    <w:rsid w:val="00D04B5B"/>
    <w:rsid w:val="00D305F7"/>
    <w:rsid w:val="00D30881"/>
    <w:rsid w:val="00D31634"/>
    <w:rsid w:val="00D33229"/>
    <w:rsid w:val="00D449AC"/>
    <w:rsid w:val="00D503F6"/>
    <w:rsid w:val="00D56EE8"/>
    <w:rsid w:val="00D84E18"/>
    <w:rsid w:val="00D87553"/>
    <w:rsid w:val="00D91DF8"/>
    <w:rsid w:val="00DA0824"/>
    <w:rsid w:val="00DB3363"/>
    <w:rsid w:val="00DB3D80"/>
    <w:rsid w:val="00DB676E"/>
    <w:rsid w:val="00DD3490"/>
    <w:rsid w:val="00DD68ED"/>
    <w:rsid w:val="00DD6946"/>
    <w:rsid w:val="00DF5201"/>
    <w:rsid w:val="00E2450B"/>
    <w:rsid w:val="00E32B35"/>
    <w:rsid w:val="00E37201"/>
    <w:rsid w:val="00E400C5"/>
    <w:rsid w:val="00E46FD9"/>
    <w:rsid w:val="00E72CF7"/>
    <w:rsid w:val="00E75C24"/>
    <w:rsid w:val="00E82460"/>
    <w:rsid w:val="00ED05AD"/>
    <w:rsid w:val="00ED3D51"/>
    <w:rsid w:val="00EE2B26"/>
    <w:rsid w:val="00EE3042"/>
    <w:rsid w:val="00F54044"/>
    <w:rsid w:val="00F55826"/>
    <w:rsid w:val="00F55834"/>
    <w:rsid w:val="00F6410E"/>
    <w:rsid w:val="00F65F92"/>
    <w:rsid w:val="00F7198F"/>
    <w:rsid w:val="00F738D0"/>
    <w:rsid w:val="00F94F7E"/>
    <w:rsid w:val="00FA3309"/>
    <w:rsid w:val="00FB72C4"/>
    <w:rsid w:val="00FE014E"/>
    <w:rsid w:val="00FF33DB"/>
    <w:rsid w:val="00FF6019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7F099"/>
  <w15:chartTrackingRefBased/>
  <w15:docId w15:val="{82F90EC2-CB00-45C9-997D-FA248592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66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6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0277"/>
  </w:style>
  <w:style w:type="paragraph" w:styleId="Sidfot">
    <w:name w:val="footer"/>
    <w:basedOn w:val="Normal"/>
    <w:link w:val="SidfotChar"/>
    <w:uiPriority w:val="99"/>
    <w:unhideWhenUsed/>
    <w:rsid w:val="0076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6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image" Target="media/image10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ar.pettersson\Desktop\SUP%20revideringar\Guider%20slutgiltiga\F&#246;reningen\Spelarutbildningspla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Spelarutbildningsplan</Template>
  <TotalTime>9</TotalTime>
  <Pages>8</Pages>
  <Words>1675</Words>
  <Characters>8878</Characters>
  <Application>Microsoft Office Word</Application>
  <DocSecurity>4</DocSecurity>
  <Lines>73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Pettersson</dc:creator>
  <cp:keywords/>
  <dc:description/>
  <cp:lastModifiedBy>Bergsbyns Sportklubb</cp:lastModifiedBy>
  <cp:revision>2</cp:revision>
  <cp:lastPrinted>2021-10-06T14:19:00Z</cp:lastPrinted>
  <dcterms:created xsi:type="dcterms:W3CDTF">2023-02-01T12:44:00Z</dcterms:created>
  <dcterms:modified xsi:type="dcterms:W3CDTF">2023-02-01T12:44:00Z</dcterms:modified>
</cp:coreProperties>
</file>