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10DDF" w14:textId="77777777" w:rsidR="00846C48" w:rsidRPr="004748DA" w:rsidRDefault="00846C48" w:rsidP="00846C48">
      <w:pPr>
        <w:rPr>
          <w:iCs/>
        </w:rPr>
      </w:pPr>
      <w:r w:rsidRPr="004748DA">
        <w:rPr>
          <w:iCs/>
        </w:rPr>
        <w:t>Hej.</w:t>
      </w:r>
    </w:p>
    <w:p w14:paraId="093DE7AD" w14:textId="77777777" w:rsidR="00846C48" w:rsidRPr="004748DA" w:rsidRDefault="00846C48" w:rsidP="00846C48">
      <w:pPr>
        <w:rPr>
          <w:iCs/>
        </w:rPr>
      </w:pPr>
    </w:p>
    <w:p w14:paraId="26ED8C27" w14:textId="77777777" w:rsidR="00846C48" w:rsidRPr="004748DA" w:rsidRDefault="00846C48" w:rsidP="00846C48">
      <w:pPr>
        <w:rPr>
          <w:iCs/>
        </w:rPr>
      </w:pPr>
      <w:r w:rsidRPr="004748DA">
        <w:rPr>
          <w:iCs/>
        </w:rPr>
        <w:t xml:space="preserve">Inom idrottsrörelsen behandlar vi en stor mängd personuppgifter. De används bland annat till att hålla ordning i medlemsregister, fördela ekonomiska stöd eller arrangera tävlingar. </w:t>
      </w:r>
    </w:p>
    <w:p w14:paraId="02266AE8" w14:textId="77777777" w:rsidR="00846C48" w:rsidRPr="004748DA" w:rsidRDefault="00846C48" w:rsidP="00846C48">
      <w:pPr>
        <w:rPr>
          <w:iCs/>
        </w:rPr>
      </w:pPr>
    </w:p>
    <w:p w14:paraId="16E000FE" w14:textId="0B236E09" w:rsidR="00846C48" w:rsidRPr="004748DA" w:rsidRDefault="00846C48" w:rsidP="00846C48">
      <w:pPr>
        <w:rPr>
          <w:iCs/>
          <w:highlight w:val="yellow"/>
        </w:rPr>
      </w:pPr>
      <w:r w:rsidRPr="004748DA">
        <w:rPr>
          <w:iCs/>
        </w:rPr>
        <w:t>Det finns särskilda regler för hur personuppgifter ska hanteras på ett tryggt och säk</w:t>
      </w:r>
      <w:r>
        <w:rPr>
          <w:iCs/>
        </w:rPr>
        <w:t>ert sätt. Den 25 maj 2018 har personuppgiftslagen ersatts</w:t>
      </w:r>
      <w:r w:rsidRPr="004748DA">
        <w:rPr>
          <w:iCs/>
        </w:rPr>
        <w:t xml:space="preserve"> av den nya dataskyddsförordningen (GDPR), vilket gör att kraven förändras något. Med anledning av dessa förändringar har vi kompletterat medlemsvillkoren med en integritetspolicy. Den beskriver mer utförligt hur och varför vi sparar dina personuppgifter samt vilka rättigheter du har. Vill du läsa mer om integrit</w:t>
      </w:r>
      <w:r>
        <w:rPr>
          <w:iCs/>
        </w:rPr>
        <w:t xml:space="preserve">etspolicyn så hittar du den i dokumentbanken på vår hemsida, </w:t>
      </w:r>
      <w:hyperlink r:id="rId7" w:history="1">
        <w:r w:rsidRPr="00E67074">
          <w:rPr>
            <w:rStyle w:val="Hyperlnk"/>
            <w:iCs/>
          </w:rPr>
          <w:t>https://www.laget.se/</w:t>
        </w:r>
        <w:proofErr w:type="gramStart"/>
        <w:r w:rsidRPr="00E67074">
          <w:rPr>
            <w:rStyle w:val="Hyperlnk"/>
            <w:iCs/>
          </w:rPr>
          <w:t>braasgoif</w:t>
        </w:r>
      </w:hyperlink>
      <w:r>
        <w:rPr>
          <w:iCs/>
        </w:rPr>
        <w:t xml:space="preserve"> .</w:t>
      </w:r>
      <w:bookmarkStart w:id="0" w:name="_GoBack"/>
      <w:bookmarkEnd w:id="0"/>
      <w:proofErr w:type="gramEnd"/>
    </w:p>
    <w:p w14:paraId="2A92BCAC" w14:textId="77777777" w:rsidR="00846C48" w:rsidRPr="004748DA" w:rsidRDefault="00846C48" w:rsidP="00846C48">
      <w:pPr>
        <w:rPr>
          <w:iCs/>
        </w:rPr>
      </w:pPr>
    </w:p>
    <w:p w14:paraId="5A5CE1A5" w14:textId="77777777" w:rsidR="00846C48" w:rsidRDefault="00846C48" w:rsidP="00846C48">
      <w:pPr>
        <w:rPr>
          <w:iCs/>
        </w:rPr>
      </w:pPr>
      <w:r w:rsidRPr="004748DA">
        <w:rPr>
          <w:iCs/>
        </w:rPr>
        <w:t xml:space="preserve">Mvh </w:t>
      </w:r>
      <w:r>
        <w:rPr>
          <w:iCs/>
        </w:rPr>
        <w:t>Styrelsen</w:t>
      </w:r>
    </w:p>
    <w:p w14:paraId="38496041" w14:textId="77777777" w:rsidR="00846C48" w:rsidRPr="004748DA" w:rsidRDefault="00846C48" w:rsidP="00846C48">
      <w:pPr>
        <w:rPr>
          <w:iCs/>
        </w:rPr>
      </w:pPr>
      <w:r>
        <w:rPr>
          <w:iCs/>
        </w:rPr>
        <w:t>Braås GoIF</w:t>
      </w:r>
    </w:p>
    <w:p w14:paraId="0E89A945" w14:textId="6D09C9D0" w:rsidR="00927DC6" w:rsidRPr="000B51BD" w:rsidRDefault="00927DC6" w:rsidP="006C1E50">
      <w:pPr>
        <w:rPr>
          <w:b/>
          <w:sz w:val="28"/>
          <w:szCs w:val="28"/>
        </w:rPr>
      </w:pPr>
    </w:p>
    <w:sectPr w:rsidR="00927DC6" w:rsidRPr="000B51BD" w:rsidSect="00E16299">
      <w:headerReference w:type="default" r:id="rId8"/>
      <w:footerReference w:type="default" r:id="rId9"/>
      <w:pgSz w:w="11906" w:h="16838"/>
      <w:pgMar w:top="2835"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58395" w14:textId="77777777" w:rsidR="00E666CF" w:rsidRDefault="00E666CF" w:rsidP="006908A7">
      <w:pPr>
        <w:spacing w:after="0" w:line="240" w:lineRule="auto"/>
      </w:pPr>
      <w:r>
        <w:separator/>
      </w:r>
    </w:p>
  </w:endnote>
  <w:endnote w:type="continuationSeparator" w:id="0">
    <w:p w14:paraId="0A87EB42" w14:textId="77777777" w:rsidR="00E666CF" w:rsidRDefault="00E666CF" w:rsidP="0069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EFD4" w14:textId="77777777" w:rsidR="00E16299" w:rsidRDefault="00E16299" w:rsidP="00E16299">
    <w:pPr>
      <w:pStyle w:val="Sidfot"/>
      <w:rPr>
        <w:b/>
      </w:rPr>
    </w:pPr>
    <w:r>
      <w:rPr>
        <w:b/>
        <w:noProof/>
        <w:lang w:eastAsia="sv-SE"/>
      </w:rPr>
      <mc:AlternateContent>
        <mc:Choice Requires="wps">
          <w:drawing>
            <wp:anchor distT="0" distB="0" distL="114300" distR="114300" simplePos="0" relativeHeight="251664384" behindDoc="0" locked="0" layoutInCell="1" allowOverlap="1" wp14:anchorId="09BEE0A7" wp14:editId="7ABD22AF">
              <wp:simplePos x="0" y="0"/>
              <wp:positionH relativeFrom="page">
                <wp:posOffset>114300</wp:posOffset>
              </wp:positionH>
              <wp:positionV relativeFrom="paragraph">
                <wp:posOffset>122556</wp:posOffset>
              </wp:positionV>
              <wp:extent cx="7305675" cy="1276350"/>
              <wp:effectExtent l="0" t="0" r="28575" b="19050"/>
              <wp:wrapNone/>
              <wp:docPr id="2" name="Rektangel med rundade hörn 2"/>
              <wp:cNvGraphicFramePr/>
              <a:graphic xmlns:a="http://schemas.openxmlformats.org/drawingml/2006/main">
                <a:graphicData uri="http://schemas.microsoft.com/office/word/2010/wordprocessingShape">
                  <wps:wsp>
                    <wps:cNvSpPr/>
                    <wps:spPr>
                      <a:xfrm>
                        <a:off x="0" y="0"/>
                        <a:ext cx="7305675" cy="1276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F08BD" id="Rektangel med rundade hörn 2" o:spid="_x0000_s1026" style="position:absolute;margin-left:9pt;margin-top:9.65pt;width:575.25pt;height:1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" filled="f" strokecolor="red" strokeweight="2pt">
              <w10:wrap anchorx="page"/>
            </v:roundrect>
          </w:pict>
        </mc:Fallback>
      </mc:AlternateContent>
    </w:r>
  </w:p>
  <w:p w14:paraId="2C2A81F7" w14:textId="77777777" w:rsidR="00E16299" w:rsidRPr="00E16299" w:rsidRDefault="00E16299" w:rsidP="00E16299">
    <w:pPr>
      <w:pStyle w:val="Sidfot"/>
    </w:pPr>
    <w:proofErr w:type="gramStart"/>
    <w:r w:rsidRPr="00B81476">
      <w:rPr>
        <w:b/>
      </w:rPr>
      <w:t>Adress                                                               Hem</w:t>
    </w:r>
    <w:r w:rsidR="007874AA">
      <w:rPr>
        <w:b/>
      </w:rPr>
      <w:t>s</w:t>
    </w:r>
    <w:r w:rsidRPr="00B81476">
      <w:rPr>
        <w:b/>
      </w:rPr>
      <w:t>ida</w:t>
    </w:r>
    <w:proofErr w:type="gramEnd"/>
    <w:r w:rsidRPr="00B81476">
      <w:rPr>
        <w:b/>
      </w:rPr>
      <w:t xml:space="preserve">                         </w:t>
    </w:r>
    <w:r>
      <w:rPr>
        <w:b/>
      </w:rPr>
      <w:t xml:space="preserve">                              </w:t>
    </w:r>
    <w:r w:rsidRPr="00B81476">
      <w:rPr>
        <w:b/>
      </w:rPr>
      <w:t>Organisationsnummer</w:t>
    </w:r>
  </w:p>
  <w:p w14:paraId="75C8B46C" w14:textId="77777777" w:rsidR="00E16299" w:rsidRDefault="00E16299" w:rsidP="00E16299">
    <w:pPr>
      <w:pStyle w:val="Sidfot"/>
    </w:pPr>
    <w:r>
      <w:t xml:space="preserve">Braås </w:t>
    </w:r>
    <w:proofErr w:type="gramStart"/>
    <w:r>
      <w:t xml:space="preserve">GoIF                                                        </w:t>
    </w:r>
    <w:r w:rsidR="00E666CF">
      <w:fldChar w:fldCharType="begin"/>
    </w:r>
    <w:proofErr w:type="gramEnd"/>
    <w:r w:rsidR="00E666CF">
      <w:instrText xml:space="preserve"> HYPERLINK "http://www.braasgoif.nu" </w:instrText>
    </w:r>
    <w:r w:rsidR="00E666CF">
      <w:fldChar w:fldCharType="separate"/>
    </w:r>
    <w:r w:rsidRPr="003F0BEE">
      <w:rPr>
        <w:rStyle w:val="Hyperlnk"/>
      </w:rPr>
      <w:t>www.braasgoif.nu</w:t>
    </w:r>
    <w:r w:rsidR="00E666CF">
      <w:rPr>
        <w:rStyle w:val="Hyperlnk"/>
      </w:rPr>
      <w:fldChar w:fldCharType="end"/>
    </w:r>
    <w:r>
      <w:t xml:space="preserve">                                       829501-3984</w:t>
    </w:r>
  </w:p>
  <w:p w14:paraId="2FBE8F51" w14:textId="77777777" w:rsidR="00E16299" w:rsidRPr="00CF3EE2" w:rsidRDefault="00E16299" w:rsidP="00E16299">
    <w:pPr>
      <w:pStyle w:val="Sidfot"/>
      <w:rPr>
        <w:lang w:val="en-US"/>
      </w:rPr>
    </w:pPr>
    <w:r w:rsidRPr="00CF3EE2">
      <w:rPr>
        <w:lang w:val="en-US"/>
      </w:rPr>
      <w:t>Box 78</w:t>
    </w:r>
    <w:r w:rsidRPr="00CF3EE2">
      <w:rPr>
        <w:lang w:val="en-US"/>
      </w:rPr>
      <w:tab/>
      <w:t xml:space="preserve">                                                        </w:t>
    </w:r>
    <w:r w:rsidRPr="00CF3EE2">
      <w:rPr>
        <w:b/>
        <w:lang w:val="en-US"/>
      </w:rPr>
      <w:t xml:space="preserve">E-post                                                            </w:t>
    </w:r>
    <w:proofErr w:type="spellStart"/>
    <w:r w:rsidRPr="00CF3EE2">
      <w:rPr>
        <w:b/>
        <w:lang w:val="en-US"/>
      </w:rPr>
      <w:t>Bankgiro</w:t>
    </w:r>
    <w:proofErr w:type="spellEnd"/>
    <w:r w:rsidRPr="00CF3EE2">
      <w:rPr>
        <w:b/>
        <w:lang w:val="en-US"/>
      </w:rPr>
      <w:t xml:space="preserve">   </w:t>
    </w:r>
    <w:r w:rsidRPr="00CF3EE2">
      <w:rPr>
        <w:lang w:val="en-US"/>
      </w:rPr>
      <w:t xml:space="preserve">    </w:t>
    </w:r>
  </w:p>
  <w:p w14:paraId="3C8CE879" w14:textId="77777777" w:rsidR="00E16299" w:rsidRDefault="007874AA" w:rsidP="00E16299">
    <w:pPr>
      <w:pStyle w:val="Sidfot"/>
      <w:rPr>
        <w:lang w:val="en-US"/>
      </w:rPr>
    </w:pPr>
    <w:r>
      <w:rPr>
        <w:lang w:val="en-US"/>
      </w:rPr>
      <w:t>360 42</w:t>
    </w:r>
    <w:r w:rsidR="00E16299" w:rsidRPr="00CF3EE2">
      <w:rPr>
        <w:lang w:val="en-US"/>
      </w:rPr>
      <w:t xml:space="preserve"> </w:t>
    </w:r>
    <w:proofErr w:type="spellStart"/>
    <w:r w:rsidR="00E16299" w:rsidRPr="00CF3EE2">
      <w:rPr>
        <w:lang w:val="en-US"/>
      </w:rPr>
      <w:t>Braås</w:t>
    </w:r>
    <w:proofErr w:type="spellEnd"/>
    <w:r w:rsidR="00E16299" w:rsidRPr="00CF3EE2">
      <w:rPr>
        <w:lang w:val="en-US"/>
      </w:rPr>
      <w:t xml:space="preserve">                                    </w:t>
    </w:r>
    <w:r w:rsidR="00E16299">
      <w:rPr>
        <w:lang w:val="en-US"/>
      </w:rPr>
      <w:t xml:space="preserve">               braasgoif@gmail.com</w:t>
    </w:r>
    <w:r w:rsidR="00E16299" w:rsidRPr="00CF3EE2">
      <w:rPr>
        <w:lang w:val="en-US"/>
      </w:rPr>
      <w:t xml:space="preserve">                                 542-0468</w:t>
    </w:r>
  </w:p>
  <w:p w14:paraId="04BF3FD4" w14:textId="77777777" w:rsidR="00E16299" w:rsidRPr="00E16299" w:rsidRDefault="00E16299" w:rsidP="00E16299">
    <w:pPr>
      <w:pStyle w:val="Sidfot"/>
      <w:rPr>
        <w:b/>
        <w:lang w:val="en-US"/>
      </w:rPr>
    </w:pPr>
    <w:r>
      <w:rPr>
        <w:lang w:val="en-US"/>
      </w:rPr>
      <w:tab/>
      <w:t xml:space="preserve">                                                                                                                          </w:t>
    </w:r>
    <w:r w:rsidRPr="00E16299">
      <w:rPr>
        <w:b/>
        <w:lang w:val="en-US"/>
      </w:rPr>
      <w:t>Swish</w:t>
    </w:r>
  </w:p>
  <w:p w14:paraId="380061A3" w14:textId="77777777" w:rsidR="00E16299" w:rsidRPr="00CF3EE2" w:rsidRDefault="00E16299" w:rsidP="00E16299">
    <w:pPr>
      <w:pStyle w:val="Sidfot"/>
      <w:rPr>
        <w:lang w:val="en-US"/>
      </w:rPr>
    </w:pPr>
    <w:r>
      <w:rPr>
        <w:lang w:val="en-US"/>
      </w:rPr>
      <w:tab/>
      <w:t xml:space="preserve">                                                                                                                                     1230506949</w:t>
    </w:r>
  </w:p>
  <w:p w14:paraId="01AE77D8" w14:textId="77777777" w:rsidR="00B81476" w:rsidRDefault="00B81476" w:rsidP="00E1629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15925" w14:textId="77777777" w:rsidR="00E666CF" w:rsidRDefault="00E666CF" w:rsidP="006908A7">
      <w:pPr>
        <w:spacing w:after="0" w:line="240" w:lineRule="auto"/>
      </w:pPr>
      <w:r>
        <w:separator/>
      </w:r>
    </w:p>
  </w:footnote>
  <w:footnote w:type="continuationSeparator" w:id="0">
    <w:p w14:paraId="4459EDAF" w14:textId="77777777" w:rsidR="00E666CF" w:rsidRDefault="00E666CF" w:rsidP="00690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4859" w14:textId="77777777" w:rsidR="006C1E50" w:rsidRDefault="005B61C2">
    <w:pPr>
      <w:pStyle w:val="Sidhuvud"/>
    </w:pPr>
    <w:r>
      <w:rPr>
        <w:rFonts w:ascii="Times New Roman" w:hAnsi="Times New Roman"/>
        <w:noProof/>
        <w:sz w:val="24"/>
        <w:szCs w:val="24"/>
        <w:lang w:eastAsia="sv-SE"/>
      </w:rPr>
      <w:drawing>
        <wp:anchor distT="0" distB="0" distL="114300" distR="114300" simplePos="0" relativeHeight="251660288" behindDoc="1" locked="0" layoutInCell="1" allowOverlap="1" wp14:anchorId="1BB3C5D4" wp14:editId="5AB91747">
          <wp:simplePos x="0" y="0"/>
          <wp:positionH relativeFrom="column">
            <wp:posOffset>-681355</wp:posOffset>
          </wp:positionH>
          <wp:positionV relativeFrom="paragraph">
            <wp:posOffset>-327025</wp:posOffset>
          </wp:positionV>
          <wp:extent cx="7143750" cy="1239520"/>
          <wp:effectExtent l="0" t="0" r="0" b="0"/>
          <wp:wrapThrough wrapText="bothSides">
            <wp:wrapPolygon edited="0">
              <wp:start x="0" y="0"/>
              <wp:lineTo x="0" y="21246"/>
              <wp:lineTo x="21542" y="21246"/>
              <wp:lineTo x="21542"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NEW.jpg"/>
                  <pic:cNvPicPr/>
                </pic:nvPicPr>
                <pic:blipFill>
                  <a:blip r:embed="rId1">
                    <a:extLst>
                      <a:ext uri="{28A0092B-C50C-407E-A947-70E740481C1C}">
                        <a14:useLocalDpi xmlns:a14="http://schemas.microsoft.com/office/drawing/2010/main" val="0"/>
                      </a:ext>
                    </a:extLst>
                  </a:blip>
                  <a:stretch>
                    <a:fillRect/>
                  </a:stretch>
                </pic:blipFill>
                <pic:spPr>
                  <a:xfrm>
                    <a:off x="0" y="0"/>
                    <a:ext cx="7143750" cy="1239520"/>
                  </a:xfrm>
                  <a:prstGeom prst="rect">
                    <a:avLst/>
                  </a:prstGeom>
                </pic:spPr>
              </pic:pic>
            </a:graphicData>
          </a:graphic>
          <wp14:sizeRelH relativeFrom="page">
            <wp14:pctWidth>0</wp14:pctWidth>
          </wp14:sizeRelH>
          <wp14:sizeRelV relativeFrom="page">
            <wp14:pctHeight>0</wp14:pctHeight>
          </wp14:sizeRelV>
        </wp:anchor>
      </w:drawing>
    </w:r>
    <w:r w:rsidR="006C1E50">
      <w:tab/>
    </w:r>
    <w:r w:rsidR="006C1E5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6AA"/>
    <w:multiLevelType w:val="hybridMultilevel"/>
    <w:tmpl w:val="336AAF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2" w15:restartNumberingAfterBreak="0">
    <w:nsid w:val="5C6B3A01"/>
    <w:multiLevelType w:val="hybridMultilevel"/>
    <w:tmpl w:val="0AACB8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31"/>
    <w:rsid w:val="00076B8B"/>
    <w:rsid w:val="000B51BD"/>
    <w:rsid w:val="000B674B"/>
    <w:rsid w:val="000F312B"/>
    <w:rsid w:val="001C6914"/>
    <w:rsid w:val="002464AF"/>
    <w:rsid w:val="002853F0"/>
    <w:rsid w:val="003063B0"/>
    <w:rsid w:val="00323D45"/>
    <w:rsid w:val="004501BB"/>
    <w:rsid w:val="00482C72"/>
    <w:rsid w:val="005A221D"/>
    <w:rsid w:val="005B52C7"/>
    <w:rsid w:val="005B61C2"/>
    <w:rsid w:val="005C02AB"/>
    <w:rsid w:val="0065584A"/>
    <w:rsid w:val="0068001A"/>
    <w:rsid w:val="006908A7"/>
    <w:rsid w:val="006C1E50"/>
    <w:rsid w:val="00707A65"/>
    <w:rsid w:val="007731EA"/>
    <w:rsid w:val="007874AA"/>
    <w:rsid w:val="00792131"/>
    <w:rsid w:val="007A4FB7"/>
    <w:rsid w:val="00846C48"/>
    <w:rsid w:val="0087027F"/>
    <w:rsid w:val="00873B2F"/>
    <w:rsid w:val="008D1B11"/>
    <w:rsid w:val="009173CE"/>
    <w:rsid w:val="00927DC6"/>
    <w:rsid w:val="00A76BD5"/>
    <w:rsid w:val="00AF2933"/>
    <w:rsid w:val="00B81476"/>
    <w:rsid w:val="00BF3FFB"/>
    <w:rsid w:val="00DD1AE5"/>
    <w:rsid w:val="00E16299"/>
    <w:rsid w:val="00E37597"/>
    <w:rsid w:val="00E57D70"/>
    <w:rsid w:val="00E666CF"/>
    <w:rsid w:val="00EF72C8"/>
    <w:rsid w:val="00FB6A90"/>
    <w:rsid w:val="00FB7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8C76"/>
  <w15:docId w15:val="{43A34F4E-D5AF-4D13-A490-A8509EA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uiPriority w:val="9"/>
    <w:unhideWhenUsed/>
    <w:qFormat/>
    <w:rsid w:val="0068001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08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08A7"/>
  </w:style>
  <w:style w:type="paragraph" w:styleId="Sidfot">
    <w:name w:val="footer"/>
    <w:basedOn w:val="Normal"/>
    <w:link w:val="SidfotChar"/>
    <w:uiPriority w:val="99"/>
    <w:unhideWhenUsed/>
    <w:rsid w:val="006908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08A7"/>
  </w:style>
  <w:style w:type="paragraph" w:styleId="Ballongtext">
    <w:name w:val="Balloon Text"/>
    <w:basedOn w:val="Normal"/>
    <w:link w:val="BallongtextChar"/>
    <w:uiPriority w:val="99"/>
    <w:semiHidden/>
    <w:unhideWhenUsed/>
    <w:rsid w:val="006908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08A7"/>
    <w:rPr>
      <w:rFonts w:ascii="Tahoma" w:hAnsi="Tahoma" w:cs="Tahoma"/>
      <w:sz w:val="16"/>
      <w:szCs w:val="16"/>
    </w:rPr>
  </w:style>
  <w:style w:type="paragraph" w:styleId="Liststycke">
    <w:name w:val="List Paragraph"/>
    <w:basedOn w:val="Normal"/>
    <w:uiPriority w:val="34"/>
    <w:qFormat/>
    <w:rsid w:val="006908A7"/>
    <w:pPr>
      <w:ind w:left="720"/>
      <w:contextualSpacing/>
    </w:pPr>
  </w:style>
  <w:style w:type="character" w:styleId="Hyperlnk">
    <w:name w:val="Hyperlink"/>
    <w:basedOn w:val="Standardstycketeckensnitt"/>
    <w:uiPriority w:val="99"/>
    <w:unhideWhenUsed/>
    <w:rsid w:val="00B81476"/>
    <w:rPr>
      <w:color w:val="0000FF" w:themeColor="hyperlink"/>
      <w:u w:val="single"/>
    </w:rPr>
  </w:style>
  <w:style w:type="character" w:customStyle="1" w:styleId="Rubrik3Char">
    <w:name w:val="Rubrik 3 Char"/>
    <w:basedOn w:val="Standardstycketeckensnitt"/>
    <w:link w:val="Rubrik3"/>
    <w:uiPriority w:val="9"/>
    <w:rsid w:val="0068001A"/>
    <w:rPr>
      <w:rFonts w:asciiTheme="majorHAnsi" w:eastAsiaTheme="majorEastAsia" w:hAnsiTheme="majorHAnsi" w:cstheme="majorBidi"/>
      <w:color w:val="243F60" w:themeColor="accent1" w:themeShade="7F"/>
      <w:sz w:val="24"/>
      <w:szCs w:val="24"/>
    </w:rPr>
  </w:style>
  <w:style w:type="paragraph" w:customStyle="1" w:styleId="RF-Tabelldata">
    <w:name w:val="RF - Tabelldata"/>
    <w:basedOn w:val="Normal"/>
    <w:uiPriority w:val="1"/>
    <w:qFormat/>
    <w:rsid w:val="0068001A"/>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68001A"/>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68001A"/>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1637">
      <w:bodyDiv w:val="1"/>
      <w:marLeft w:val="0"/>
      <w:marRight w:val="0"/>
      <w:marTop w:val="0"/>
      <w:marBottom w:val="0"/>
      <w:divBdr>
        <w:top w:val="none" w:sz="0" w:space="0" w:color="auto"/>
        <w:left w:val="none" w:sz="0" w:space="0" w:color="auto"/>
        <w:bottom w:val="none" w:sz="0" w:space="0" w:color="auto"/>
        <w:right w:val="none" w:sz="0" w:space="0" w:color="auto"/>
      </w:divBdr>
    </w:div>
    <w:div w:id="557670309">
      <w:marLeft w:val="0"/>
      <w:marRight w:val="0"/>
      <w:marTop w:val="0"/>
      <w:marBottom w:val="0"/>
      <w:divBdr>
        <w:top w:val="none" w:sz="0" w:space="0" w:color="auto"/>
        <w:left w:val="none" w:sz="0" w:space="0" w:color="auto"/>
        <w:bottom w:val="none" w:sz="0" w:space="0" w:color="auto"/>
        <w:right w:val="none" w:sz="0" w:space="0" w:color="auto"/>
      </w:divBdr>
    </w:div>
    <w:div w:id="1641375015">
      <w:bodyDiv w:val="1"/>
      <w:marLeft w:val="0"/>
      <w:marRight w:val="0"/>
      <w:marTop w:val="0"/>
      <w:marBottom w:val="0"/>
      <w:divBdr>
        <w:top w:val="none" w:sz="0" w:space="0" w:color="auto"/>
        <w:left w:val="none" w:sz="0" w:space="0" w:color="auto"/>
        <w:bottom w:val="none" w:sz="0" w:space="0" w:color="auto"/>
        <w:right w:val="none" w:sz="0" w:space="0" w:color="auto"/>
      </w:divBdr>
    </w:div>
    <w:div w:id="1860510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get.se/braasgo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su1\AppData\Local\Temp\Let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1</Pages>
  <Words>129</Words>
  <Characters>684</Characters>
  <Application>Microsoft Office Word</Application>
  <DocSecurity>0</DocSecurity>
  <Lines>5</Lines>
  <Paragraphs>1</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Volvo</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Lissu1</dc:creator>
  <cp:lastModifiedBy>David Olsen</cp:lastModifiedBy>
  <cp:revision>2</cp:revision>
  <cp:lastPrinted>2016-06-08T13:17:00Z</cp:lastPrinted>
  <dcterms:created xsi:type="dcterms:W3CDTF">2018-07-06T13:02:00Z</dcterms:created>
  <dcterms:modified xsi:type="dcterms:W3CDTF">2018-07-06T13:02:00Z</dcterms:modified>
</cp:coreProperties>
</file>