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AD" w:rsidRDefault="001641C9">
      <w:pPr>
        <w:rPr>
          <w:b/>
          <w:sz w:val="32"/>
          <w:szCs w:val="32"/>
        </w:rPr>
      </w:pPr>
      <w:r>
        <w:rPr>
          <w:b/>
          <w:sz w:val="32"/>
          <w:szCs w:val="32"/>
        </w:rPr>
        <w:t>Kiosk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Samling 1 timme innan matchstart.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Koka kaffe.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Koka korv.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Packa upp varor.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Packa ned varor.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Städa kiosken.</w:t>
      </w:r>
    </w:p>
    <w:p w:rsidR="001641C9" w:rsidRDefault="001641C9">
      <w:pPr>
        <w:rPr>
          <w:sz w:val="24"/>
          <w:szCs w:val="24"/>
        </w:rPr>
      </w:pPr>
    </w:p>
    <w:p w:rsidR="001641C9" w:rsidRDefault="001641C9">
      <w:pPr>
        <w:rPr>
          <w:b/>
          <w:sz w:val="32"/>
          <w:szCs w:val="32"/>
        </w:rPr>
      </w:pPr>
      <w:r>
        <w:rPr>
          <w:b/>
          <w:sz w:val="32"/>
          <w:szCs w:val="32"/>
        </w:rPr>
        <w:t>Sargavakter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Samling 1 timme innan matchstart.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Sarg ska byggas.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Bänkar till avbytare ska ställas fram.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 xml:space="preserve">Vara </w:t>
      </w:r>
      <w:proofErr w:type="gramStart"/>
      <w:r>
        <w:rPr>
          <w:sz w:val="24"/>
          <w:szCs w:val="24"/>
        </w:rPr>
        <w:t>behjälplig  vid</w:t>
      </w:r>
      <w:proofErr w:type="gramEnd"/>
      <w:r>
        <w:rPr>
          <w:sz w:val="24"/>
          <w:szCs w:val="24"/>
        </w:rPr>
        <w:t xml:space="preserve"> uppsättning av sarg under matcherna.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Återställa bänkar och sarg efter matcherna.</w:t>
      </w:r>
    </w:p>
    <w:p w:rsidR="001641C9" w:rsidRDefault="001641C9">
      <w:pPr>
        <w:rPr>
          <w:sz w:val="24"/>
          <w:szCs w:val="24"/>
        </w:rPr>
      </w:pPr>
    </w:p>
    <w:p w:rsidR="001641C9" w:rsidRDefault="001641C9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Speaker</w:t>
      </w:r>
    </w:p>
    <w:p w:rsidR="001641C9" w:rsidRDefault="001641C9">
      <w:pPr>
        <w:rPr>
          <w:sz w:val="24"/>
          <w:szCs w:val="24"/>
        </w:rPr>
      </w:pPr>
      <w:r>
        <w:rPr>
          <w:sz w:val="24"/>
          <w:szCs w:val="24"/>
        </w:rPr>
        <w:t>Samling 1 timme innan matchstart.</w:t>
      </w:r>
    </w:p>
    <w:p w:rsidR="001641C9" w:rsidRDefault="00B144CE">
      <w:pPr>
        <w:rPr>
          <w:sz w:val="24"/>
          <w:szCs w:val="24"/>
        </w:rPr>
      </w:pPr>
      <w:r>
        <w:rPr>
          <w:sz w:val="24"/>
          <w:szCs w:val="24"/>
        </w:rPr>
        <w:t>Välkomnar lagen.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Namnupprop.</w:t>
      </w:r>
    </w:p>
    <w:p w:rsidR="00B144CE" w:rsidRDefault="00B144CE">
      <w:pPr>
        <w:rPr>
          <w:sz w:val="24"/>
          <w:szCs w:val="24"/>
        </w:rPr>
      </w:pPr>
    </w:p>
    <w:p w:rsidR="00B144CE" w:rsidRDefault="00B144C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Sekretariat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Samling 1 timme innan matchstart.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Ställa fram bord/stolar till sekretariatet.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Ställa fram stolar till utvisning.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Ha hand om matchklockan.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 hand om matchprotokoll.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Återställa allt.</w:t>
      </w:r>
    </w:p>
    <w:p w:rsidR="00B144CE" w:rsidRDefault="00B144CE">
      <w:pPr>
        <w:rPr>
          <w:sz w:val="24"/>
          <w:szCs w:val="24"/>
        </w:rPr>
      </w:pPr>
    </w:p>
    <w:p w:rsidR="00B144CE" w:rsidRDefault="00B144CE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Samlas 1 timme innan matchstart.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Spela upp intro låten innan match.</w:t>
      </w:r>
    </w:p>
    <w:p w:rsidR="00B144CE" w:rsidRDefault="00B144CE">
      <w:pPr>
        <w:rPr>
          <w:sz w:val="24"/>
          <w:szCs w:val="24"/>
        </w:rPr>
      </w:pPr>
    </w:p>
    <w:p w:rsidR="00B144CE" w:rsidRDefault="00B144CE">
      <w:pPr>
        <w:rPr>
          <w:b/>
          <w:sz w:val="32"/>
          <w:szCs w:val="32"/>
        </w:rPr>
      </w:pPr>
      <w:r>
        <w:rPr>
          <w:b/>
          <w:sz w:val="32"/>
          <w:szCs w:val="32"/>
        </w:rPr>
        <w:t>Grovstädning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Utplacering av sopkärl på lämpliga ställen.</w:t>
      </w:r>
    </w:p>
    <w:p w:rsid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Sopa av läktare, korridorer och omklädningsrum.</w:t>
      </w:r>
    </w:p>
    <w:p w:rsidR="00B144CE" w:rsidRPr="00B144CE" w:rsidRDefault="00B144CE">
      <w:pPr>
        <w:rPr>
          <w:sz w:val="24"/>
          <w:szCs w:val="24"/>
        </w:rPr>
      </w:pPr>
      <w:r>
        <w:rPr>
          <w:sz w:val="24"/>
          <w:szCs w:val="24"/>
        </w:rPr>
        <w:t>Se till att allt är i ordning innan man lämnar hallen.</w:t>
      </w:r>
      <w:bookmarkStart w:id="0" w:name="_GoBack"/>
      <w:bookmarkEnd w:id="0"/>
    </w:p>
    <w:p w:rsidR="001641C9" w:rsidRDefault="001641C9">
      <w:pPr>
        <w:rPr>
          <w:sz w:val="24"/>
          <w:szCs w:val="24"/>
        </w:rPr>
      </w:pPr>
    </w:p>
    <w:p w:rsidR="001641C9" w:rsidRPr="001641C9" w:rsidRDefault="001641C9">
      <w:pPr>
        <w:rPr>
          <w:sz w:val="24"/>
          <w:szCs w:val="24"/>
        </w:rPr>
      </w:pPr>
    </w:p>
    <w:sectPr w:rsidR="001641C9" w:rsidRPr="0016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C9"/>
    <w:rsid w:val="001641C9"/>
    <w:rsid w:val="009901AD"/>
    <w:rsid w:val="00B1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E23053C7.dotm</Template>
  <TotalTime>22</TotalTime>
  <Pages>2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Kronoberg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 Uppv Vc Lenhovda Reception</dc:creator>
  <cp:lastModifiedBy>NSV Uppv Vc Lenhovda Reception</cp:lastModifiedBy>
  <cp:revision>1</cp:revision>
  <dcterms:created xsi:type="dcterms:W3CDTF">2018-10-10T06:43:00Z</dcterms:created>
  <dcterms:modified xsi:type="dcterms:W3CDTF">2018-10-10T07:05:00Z</dcterms:modified>
</cp:coreProperties>
</file>