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5750" w14:textId="744518FC" w:rsidR="00E51DDE" w:rsidRDefault="00E51DDE" w:rsidP="00E51DDE">
      <w:pPr>
        <w:rPr>
          <w:b/>
          <w:sz w:val="24"/>
          <w:szCs w:val="24"/>
        </w:rPr>
      </w:pPr>
      <w:r w:rsidRPr="00E51DDE">
        <w:rPr>
          <w:b/>
          <w:sz w:val="24"/>
          <w:szCs w:val="24"/>
        </w:rPr>
        <w:t>Föräldrauppdrag</w:t>
      </w:r>
      <w:r w:rsidR="00713639">
        <w:rPr>
          <w:b/>
          <w:sz w:val="24"/>
          <w:szCs w:val="24"/>
        </w:rPr>
        <w:t xml:space="preserve"> Växjö IBK U P10Blå</w:t>
      </w:r>
      <w:r w:rsidR="00B618C3">
        <w:rPr>
          <w:b/>
          <w:sz w:val="24"/>
          <w:szCs w:val="24"/>
        </w:rPr>
        <w:t xml:space="preserve"> 19/20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14:paraId="1A570CF9" w14:textId="18997A4F" w:rsidR="00F3275D" w:rsidRDefault="00F3275D" w:rsidP="00E51DDE">
      <w:pPr>
        <w:rPr>
          <w:b/>
          <w:sz w:val="24"/>
          <w:szCs w:val="24"/>
        </w:rPr>
      </w:pPr>
    </w:p>
    <w:p w14:paraId="6EFF8CCF" w14:textId="15B01308" w:rsidR="00323951" w:rsidRPr="00610EAE" w:rsidRDefault="00000D3D" w:rsidP="00F3275D">
      <w:pPr>
        <w:rPr>
          <w:b/>
          <w:szCs w:val="20"/>
        </w:rPr>
      </w:pPr>
      <w:r>
        <w:rPr>
          <w:b/>
          <w:szCs w:val="20"/>
        </w:rPr>
        <w:t>20/10</w:t>
      </w:r>
      <w:r w:rsidR="00F3275D">
        <w:rPr>
          <w:b/>
          <w:szCs w:val="20"/>
        </w:rPr>
        <w:t xml:space="preserve"> Publikvärd SSL</w:t>
      </w:r>
      <w:r w:rsidR="006E31F1">
        <w:rPr>
          <w:b/>
          <w:szCs w:val="20"/>
        </w:rPr>
        <w:t xml:space="preserve">, </w:t>
      </w:r>
      <w:r w:rsidR="002924D6">
        <w:rPr>
          <w:b/>
          <w:szCs w:val="20"/>
        </w:rPr>
        <w:t>matchstart 16:30</w:t>
      </w:r>
      <w:r w:rsidR="00610EAE">
        <w:rPr>
          <w:b/>
          <w:szCs w:val="20"/>
        </w:rPr>
        <w:t>, samling 15:00</w:t>
      </w:r>
    </w:p>
    <w:p w14:paraId="0DE65036" w14:textId="43E56C51" w:rsidR="00F3275D" w:rsidRDefault="00F3275D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A</w:t>
      </w:r>
      <w:r w:rsidR="00D866AE">
        <w:rPr>
          <w:szCs w:val="20"/>
        </w:rPr>
        <w:t xml:space="preserve">ugust </w:t>
      </w:r>
      <w:proofErr w:type="spellStart"/>
      <w:r w:rsidR="00D866AE">
        <w:rPr>
          <w:szCs w:val="20"/>
        </w:rPr>
        <w:t>Sandh</w:t>
      </w:r>
      <w:proofErr w:type="spellEnd"/>
    </w:p>
    <w:p w14:paraId="579FCFDA" w14:textId="76B72165" w:rsidR="00F3275D" w:rsidRDefault="00040B67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Gustav </w:t>
      </w:r>
      <w:proofErr w:type="spellStart"/>
      <w:r>
        <w:rPr>
          <w:szCs w:val="20"/>
        </w:rPr>
        <w:t>Björstrand</w:t>
      </w:r>
      <w:proofErr w:type="spellEnd"/>
    </w:p>
    <w:p w14:paraId="28F5CCCB" w14:textId="7D588AA8" w:rsidR="00F3275D" w:rsidRDefault="00542BA5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Harry Edvinsson</w:t>
      </w:r>
    </w:p>
    <w:p w14:paraId="78BE3F1D" w14:textId="1D85EE1E" w:rsidR="00F3275D" w:rsidRDefault="00542BA5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Jacob Bertilsson</w:t>
      </w:r>
    </w:p>
    <w:p w14:paraId="358844A8" w14:textId="2C20084F" w:rsidR="00F3275D" w:rsidRDefault="00F3275D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L</w:t>
      </w:r>
      <w:r w:rsidR="0038745D">
        <w:rPr>
          <w:szCs w:val="20"/>
        </w:rPr>
        <w:t>ove Ulves</w:t>
      </w:r>
      <w:r w:rsidR="00F01F2C">
        <w:rPr>
          <w:szCs w:val="20"/>
        </w:rPr>
        <w:t>on</w:t>
      </w:r>
    </w:p>
    <w:p w14:paraId="47BEA418" w14:textId="0ED88898" w:rsidR="00F3275D" w:rsidRDefault="00F01F2C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Olle Samuelsson</w:t>
      </w:r>
    </w:p>
    <w:p w14:paraId="52F5F7F9" w14:textId="11BCF671" w:rsidR="00F3275D" w:rsidRDefault="00F3275D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Olle Selander</w:t>
      </w:r>
    </w:p>
    <w:p w14:paraId="194716EF" w14:textId="3059FAB4" w:rsidR="0056678B" w:rsidRPr="00F3275D" w:rsidRDefault="0056678B" w:rsidP="00F327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Theo Strömberg</w:t>
      </w:r>
    </w:p>
    <w:p w14:paraId="19F544DF" w14:textId="77777777" w:rsidR="00E51DDE" w:rsidRDefault="00E51DDE" w:rsidP="00E51DDE">
      <w:pPr>
        <w:rPr>
          <w:b/>
          <w:sz w:val="24"/>
          <w:szCs w:val="24"/>
        </w:rPr>
      </w:pPr>
    </w:p>
    <w:p w14:paraId="715FEA50" w14:textId="4A015C88" w:rsidR="00E51DDE" w:rsidRDefault="00DD2D59" w:rsidP="00E51DDE">
      <w:pPr>
        <w:rPr>
          <w:b/>
          <w:szCs w:val="20"/>
        </w:rPr>
      </w:pPr>
      <w:r>
        <w:rPr>
          <w:b/>
          <w:szCs w:val="20"/>
        </w:rPr>
        <w:t>24</w:t>
      </w:r>
      <w:r w:rsidR="00E51DDE" w:rsidRPr="00E51DDE">
        <w:rPr>
          <w:b/>
          <w:szCs w:val="20"/>
        </w:rPr>
        <w:t>/1</w:t>
      </w:r>
      <w:r>
        <w:rPr>
          <w:b/>
          <w:szCs w:val="20"/>
        </w:rPr>
        <w:t>1</w:t>
      </w:r>
      <w:r w:rsidR="00E51DDE" w:rsidRPr="00E51DDE">
        <w:rPr>
          <w:b/>
          <w:szCs w:val="20"/>
        </w:rPr>
        <w:t xml:space="preserve"> Sekretariat</w:t>
      </w:r>
      <w:r w:rsidR="00BD0272">
        <w:rPr>
          <w:b/>
          <w:szCs w:val="20"/>
        </w:rPr>
        <w:t xml:space="preserve"> eget poolspel, matchstart 9:45, samling 9:15</w:t>
      </w:r>
    </w:p>
    <w:p w14:paraId="07ACEDF6" w14:textId="4D212A8B" w:rsidR="00E51DDE" w:rsidRDefault="00B237FC" w:rsidP="00E51DDE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Noa </w:t>
      </w:r>
      <w:proofErr w:type="spellStart"/>
      <w:r>
        <w:rPr>
          <w:szCs w:val="20"/>
        </w:rPr>
        <w:t>Ganholt</w:t>
      </w:r>
      <w:proofErr w:type="spellEnd"/>
    </w:p>
    <w:p w14:paraId="5B50A085" w14:textId="1E945D43" w:rsidR="00514D44" w:rsidRPr="00F77809" w:rsidRDefault="00421286" w:rsidP="00514D44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Philip </w:t>
      </w:r>
      <w:proofErr w:type="spellStart"/>
      <w:r>
        <w:rPr>
          <w:szCs w:val="20"/>
        </w:rPr>
        <w:t>Stulic</w:t>
      </w:r>
      <w:proofErr w:type="spellEnd"/>
    </w:p>
    <w:p w14:paraId="1852CB74" w14:textId="77777777" w:rsidR="00514D44" w:rsidRPr="00514D44" w:rsidRDefault="00514D44" w:rsidP="00514D44">
      <w:pPr>
        <w:rPr>
          <w:szCs w:val="20"/>
        </w:rPr>
      </w:pPr>
    </w:p>
    <w:p w14:paraId="71BF23B4" w14:textId="530ACA25" w:rsidR="00A55636" w:rsidRDefault="00A55636" w:rsidP="00A55636">
      <w:pPr>
        <w:rPr>
          <w:b/>
          <w:szCs w:val="20"/>
        </w:rPr>
      </w:pPr>
      <w:r>
        <w:rPr>
          <w:b/>
          <w:szCs w:val="20"/>
        </w:rPr>
        <w:t>30</w:t>
      </w:r>
      <w:r w:rsidRPr="00E51DDE">
        <w:rPr>
          <w:b/>
          <w:szCs w:val="20"/>
        </w:rPr>
        <w:t>/1</w:t>
      </w:r>
      <w:r>
        <w:rPr>
          <w:b/>
          <w:szCs w:val="20"/>
        </w:rPr>
        <w:t>1</w:t>
      </w:r>
      <w:r w:rsidRPr="00E51DDE">
        <w:rPr>
          <w:b/>
          <w:szCs w:val="20"/>
        </w:rPr>
        <w:t xml:space="preserve"> Sekretariat</w:t>
      </w:r>
      <w:r>
        <w:rPr>
          <w:b/>
          <w:szCs w:val="20"/>
        </w:rPr>
        <w:t xml:space="preserve"> eget poolspel, matchstart </w:t>
      </w:r>
      <w:r w:rsidR="00EC709C">
        <w:rPr>
          <w:b/>
          <w:szCs w:val="20"/>
        </w:rPr>
        <w:t>16</w:t>
      </w:r>
      <w:r>
        <w:rPr>
          <w:b/>
          <w:szCs w:val="20"/>
        </w:rPr>
        <w:t>:</w:t>
      </w:r>
      <w:r w:rsidR="00EC709C">
        <w:rPr>
          <w:b/>
          <w:szCs w:val="20"/>
        </w:rPr>
        <w:t>1</w:t>
      </w:r>
      <w:r>
        <w:rPr>
          <w:b/>
          <w:szCs w:val="20"/>
        </w:rPr>
        <w:t xml:space="preserve">5, samling </w:t>
      </w:r>
      <w:r w:rsidR="00EC709C">
        <w:rPr>
          <w:b/>
          <w:szCs w:val="20"/>
        </w:rPr>
        <w:t>15</w:t>
      </w:r>
      <w:r>
        <w:rPr>
          <w:b/>
          <w:szCs w:val="20"/>
        </w:rPr>
        <w:t>:</w:t>
      </w:r>
      <w:r w:rsidR="00EC709C">
        <w:rPr>
          <w:b/>
          <w:szCs w:val="20"/>
        </w:rPr>
        <w:t>45</w:t>
      </w:r>
    </w:p>
    <w:p w14:paraId="4CC9B34A" w14:textId="5055C05D" w:rsidR="00A55636" w:rsidRDefault="00103F65" w:rsidP="00A5563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Alvin Wickman</w:t>
      </w:r>
    </w:p>
    <w:p w14:paraId="70F0044F" w14:textId="5739B553" w:rsidR="00A55636" w:rsidRDefault="00103F65" w:rsidP="00A55636">
      <w:pPr>
        <w:pStyle w:val="ListParagraph"/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Nilas</w:t>
      </w:r>
      <w:proofErr w:type="spellEnd"/>
      <w:r>
        <w:rPr>
          <w:szCs w:val="20"/>
        </w:rPr>
        <w:t xml:space="preserve"> Jansson</w:t>
      </w:r>
    </w:p>
    <w:p w14:paraId="07E86FB5" w14:textId="77777777" w:rsidR="00A55636" w:rsidRDefault="00A55636" w:rsidP="00A55636">
      <w:pPr>
        <w:pStyle w:val="ListParagraph"/>
        <w:rPr>
          <w:szCs w:val="20"/>
        </w:rPr>
      </w:pPr>
    </w:p>
    <w:p w14:paraId="42E23027" w14:textId="309EC350" w:rsidR="00A55636" w:rsidRDefault="00A55636" w:rsidP="00A55636">
      <w:pPr>
        <w:rPr>
          <w:b/>
          <w:szCs w:val="20"/>
        </w:rPr>
      </w:pPr>
      <w:r>
        <w:rPr>
          <w:b/>
          <w:szCs w:val="20"/>
        </w:rPr>
        <w:t>1</w:t>
      </w:r>
      <w:r w:rsidRPr="00E51DDE">
        <w:rPr>
          <w:b/>
          <w:szCs w:val="20"/>
        </w:rPr>
        <w:t>/1</w:t>
      </w:r>
      <w:r>
        <w:rPr>
          <w:b/>
          <w:szCs w:val="20"/>
        </w:rPr>
        <w:t>2</w:t>
      </w:r>
      <w:r w:rsidRPr="00E51DDE">
        <w:rPr>
          <w:b/>
          <w:szCs w:val="20"/>
        </w:rPr>
        <w:t xml:space="preserve"> Sekretariat</w:t>
      </w:r>
      <w:r>
        <w:rPr>
          <w:b/>
          <w:szCs w:val="20"/>
        </w:rPr>
        <w:t xml:space="preserve"> eget poolspel, matchstart </w:t>
      </w:r>
      <w:r w:rsidR="00F77809">
        <w:rPr>
          <w:b/>
          <w:szCs w:val="20"/>
        </w:rPr>
        <w:t>14</w:t>
      </w:r>
      <w:r>
        <w:rPr>
          <w:b/>
          <w:szCs w:val="20"/>
        </w:rPr>
        <w:t xml:space="preserve">:45, samling </w:t>
      </w:r>
      <w:r w:rsidR="00F77809">
        <w:rPr>
          <w:b/>
          <w:szCs w:val="20"/>
        </w:rPr>
        <w:t>14</w:t>
      </w:r>
      <w:r>
        <w:rPr>
          <w:b/>
          <w:szCs w:val="20"/>
        </w:rPr>
        <w:t>:15</w:t>
      </w:r>
    </w:p>
    <w:p w14:paraId="7A5E1FE8" w14:textId="3C318551" w:rsidR="00A55636" w:rsidRDefault="00172DDB" w:rsidP="00A5563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Elton Claesson</w:t>
      </w:r>
    </w:p>
    <w:p w14:paraId="07FAFC06" w14:textId="62F0C89D" w:rsidR="00A55636" w:rsidRDefault="00172DDB" w:rsidP="00A55636">
      <w:pPr>
        <w:pStyle w:val="ListParagraph"/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Melton</w:t>
      </w:r>
      <w:proofErr w:type="spellEnd"/>
      <w:r>
        <w:rPr>
          <w:szCs w:val="20"/>
        </w:rPr>
        <w:t xml:space="preserve"> Petersson</w:t>
      </w:r>
    </w:p>
    <w:p w14:paraId="3B53E853" w14:textId="0AD93764" w:rsidR="00E51DDE" w:rsidRDefault="00E51DDE" w:rsidP="00E51DDE">
      <w:pPr>
        <w:rPr>
          <w:szCs w:val="20"/>
        </w:rPr>
      </w:pPr>
    </w:p>
    <w:p w14:paraId="5DD9F71C" w14:textId="4B1C6192" w:rsidR="006B17AC" w:rsidRDefault="006B17AC" w:rsidP="006B17AC">
      <w:pPr>
        <w:rPr>
          <w:b/>
          <w:szCs w:val="20"/>
        </w:rPr>
      </w:pPr>
      <w:r>
        <w:rPr>
          <w:b/>
          <w:szCs w:val="20"/>
        </w:rPr>
        <w:t>25</w:t>
      </w:r>
      <w:r w:rsidRPr="00E51DDE">
        <w:rPr>
          <w:b/>
          <w:szCs w:val="20"/>
        </w:rPr>
        <w:t>/</w:t>
      </w:r>
      <w:r>
        <w:rPr>
          <w:b/>
          <w:szCs w:val="20"/>
        </w:rPr>
        <w:t>1</w:t>
      </w:r>
      <w:r w:rsidRPr="00E51DDE">
        <w:rPr>
          <w:b/>
          <w:szCs w:val="20"/>
        </w:rPr>
        <w:t xml:space="preserve"> Sekretariat</w:t>
      </w:r>
      <w:r>
        <w:rPr>
          <w:b/>
          <w:szCs w:val="20"/>
        </w:rPr>
        <w:t xml:space="preserve"> eget poolspel, matchstart </w:t>
      </w:r>
      <w:r w:rsidR="000256B2">
        <w:rPr>
          <w:b/>
          <w:szCs w:val="20"/>
        </w:rPr>
        <w:t>10</w:t>
      </w:r>
      <w:r>
        <w:rPr>
          <w:b/>
          <w:szCs w:val="20"/>
        </w:rPr>
        <w:t xml:space="preserve">:45, samling </w:t>
      </w:r>
      <w:r w:rsidR="000256B2">
        <w:rPr>
          <w:b/>
          <w:szCs w:val="20"/>
        </w:rPr>
        <w:t>10</w:t>
      </w:r>
      <w:r>
        <w:rPr>
          <w:b/>
          <w:szCs w:val="20"/>
        </w:rPr>
        <w:t>:15</w:t>
      </w:r>
    </w:p>
    <w:p w14:paraId="0DE9C8AA" w14:textId="720AAF16" w:rsidR="006B17AC" w:rsidRDefault="006B17AC" w:rsidP="006B17AC">
      <w:pPr>
        <w:pStyle w:val="ListParagraph"/>
        <w:numPr>
          <w:ilvl w:val="0"/>
          <w:numId w:val="3"/>
        </w:numPr>
        <w:rPr>
          <w:szCs w:val="20"/>
        </w:rPr>
      </w:pPr>
      <w:r w:rsidRPr="00E51DDE">
        <w:rPr>
          <w:szCs w:val="20"/>
        </w:rPr>
        <w:t>A</w:t>
      </w:r>
      <w:r w:rsidR="00C31562">
        <w:rPr>
          <w:szCs w:val="20"/>
        </w:rPr>
        <w:t>dam Gustavsson</w:t>
      </w:r>
    </w:p>
    <w:p w14:paraId="5CC3CCEA" w14:textId="50E15DF9" w:rsidR="006B17AC" w:rsidRDefault="00D20101" w:rsidP="006B17AC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Anton Lindh</w:t>
      </w:r>
    </w:p>
    <w:p w14:paraId="4A2E9E71" w14:textId="0E21D02C" w:rsidR="00A55636" w:rsidRDefault="00A55636" w:rsidP="00E51DDE">
      <w:pPr>
        <w:rPr>
          <w:szCs w:val="20"/>
        </w:rPr>
      </w:pPr>
    </w:p>
    <w:p w14:paraId="1D04810F" w14:textId="59A162CC" w:rsidR="00E51DDE" w:rsidRDefault="000256B2" w:rsidP="00E51DDE">
      <w:pPr>
        <w:rPr>
          <w:b/>
          <w:szCs w:val="20"/>
        </w:rPr>
      </w:pPr>
      <w:r>
        <w:rPr>
          <w:b/>
          <w:szCs w:val="20"/>
        </w:rPr>
        <w:t>26</w:t>
      </w:r>
      <w:r w:rsidR="00E51DDE" w:rsidRPr="00E51DDE">
        <w:rPr>
          <w:b/>
          <w:szCs w:val="20"/>
        </w:rPr>
        <w:t>/1 Städa på stan</w:t>
      </w:r>
      <w:r w:rsidR="00E51DDE">
        <w:rPr>
          <w:b/>
          <w:szCs w:val="20"/>
        </w:rPr>
        <w:t>:</w:t>
      </w:r>
      <w:r w:rsidR="00823269">
        <w:rPr>
          <w:b/>
          <w:szCs w:val="20"/>
        </w:rPr>
        <w:t xml:space="preserve"> samling 8:00</w:t>
      </w:r>
    </w:p>
    <w:p w14:paraId="50D7EC2C" w14:textId="38D484F6" w:rsidR="00E51DDE" w:rsidRDefault="00183361" w:rsidP="00E51DDE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>
        <w:rPr>
          <w:szCs w:val="20"/>
        </w:rPr>
        <w:t>Caspian</w:t>
      </w:r>
      <w:proofErr w:type="spellEnd"/>
      <w:r>
        <w:rPr>
          <w:szCs w:val="20"/>
        </w:rPr>
        <w:t xml:space="preserve"> Karlsson</w:t>
      </w:r>
    </w:p>
    <w:p w14:paraId="068C3804" w14:textId="3999F034" w:rsidR="00E51DDE" w:rsidRDefault="00183361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Christian</w:t>
      </w:r>
      <w:r w:rsidR="00900F9E">
        <w:rPr>
          <w:szCs w:val="20"/>
        </w:rPr>
        <w:t xml:space="preserve"> Rosell</w:t>
      </w:r>
    </w:p>
    <w:p w14:paraId="4C4DB7BC" w14:textId="04DF1FE5" w:rsidR="00E51DDE" w:rsidRDefault="00900F9E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Edward Boberg</w:t>
      </w:r>
    </w:p>
    <w:p w14:paraId="5C8E8FAC" w14:textId="48BF02FC" w:rsidR="00E51DDE" w:rsidRDefault="00BB3295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Gustav Kroon</w:t>
      </w:r>
    </w:p>
    <w:p w14:paraId="642A944C" w14:textId="1FCB926A" w:rsidR="00E51DDE" w:rsidRDefault="00013FFF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John Daniels</w:t>
      </w:r>
    </w:p>
    <w:p w14:paraId="50880724" w14:textId="346FE470" w:rsidR="00E51DDE" w:rsidRDefault="00D91F47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Leon </w:t>
      </w:r>
      <w:proofErr w:type="spellStart"/>
      <w:r>
        <w:rPr>
          <w:szCs w:val="20"/>
        </w:rPr>
        <w:t>Herelius</w:t>
      </w:r>
      <w:proofErr w:type="spellEnd"/>
    </w:p>
    <w:p w14:paraId="0D86E0A0" w14:textId="4A88DF08" w:rsidR="00E51DDE" w:rsidRDefault="00523C77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Lukas </w:t>
      </w:r>
      <w:proofErr w:type="spellStart"/>
      <w:r>
        <w:rPr>
          <w:szCs w:val="20"/>
        </w:rPr>
        <w:t>Turstam</w:t>
      </w:r>
      <w:proofErr w:type="spellEnd"/>
    </w:p>
    <w:p w14:paraId="0A6406DC" w14:textId="21A4712C" w:rsidR="00E51DDE" w:rsidRDefault="005F0070" w:rsidP="00E51DDE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Ollie Karlsson</w:t>
      </w:r>
    </w:p>
    <w:p w14:paraId="7930A836" w14:textId="554EC1B2" w:rsidR="0066021E" w:rsidRDefault="0066021E" w:rsidP="00E74827">
      <w:pPr>
        <w:rPr>
          <w:szCs w:val="20"/>
        </w:rPr>
      </w:pPr>
    </w:p>
    <w:p w14:paraId="1BB7C6FB" w14:textId="46219FED" w:rsidR="00E74827" w:rsidRDefault="00012BB1" w:rsidP="00E74827">
      <w:pPr>
        <w:rPr>
          <w:b/>
          <w:szCs w:val="20"/>
        </w:rPr>
      </w:pPr>
      <w:r>
        <w:rPr>
          <w:b/>
          <w:szCs w:val="20"/>
        </w:rPr>
        <w:t>22</w:t>
      </w:r>
      <w:r w:rsidR="00E74827" w:rsidRPr="00E51DDE">
        <w:rPr>
          <w:b/>
          <w:szCs w:val="20"/>
        </w:rPr>
        <w:t>/</w:t>
      </w:r>
      <w:r>
        <w:rPr>
          <w:b/>
          <w:szCs w:val="20"/>
        </w:rPr>
        <w:t>2</w:t>
      </w:r>
      <w:r w:rsidR="00E74827" w:rsidRPr="00E51DDE">
        <w:rPr>
          <w:b/>
          <w:szCs w:val="20"/>
        </w:rPr>
        <w:t xml:space="preserve"> Sekretariat</w:t>
      </w:r>
      <w:r w:rsidR="00E74827">
        <w:rPr>
          <w:b/>
          <w:szCs w:val="20"/>
        </w:rPr>
        <w:t xml:space="preserve"> eget poolspel, matchstart </w:t>
      </w:r>
      <w:r w:rsidR="003116AA">
        <w:rPr>
          <w:b/>
          <w:szCs w:val="20"/>
        </w:rPr>
        <w:t>14</w:t>
      </w:r>
      <w:r w:rsidR="00E74827">
        <w:rPr>
          <w:b/>
          <w:szCs w:val="20"/>
        </w:rPr>
        <w:t>:</w:t>
      </w:r>
      <w:r w:rsidR="003116AA">
        <w:rPr>
          <w:b/>
          <w:szCs w:val="20"/>
        </w:rPr>
        <w:t>1</w:t>
      </w:r>
      <w:r w:rsidR="00E74827">
        <w:rPr>
          <w:b/>
          <w:szCs w:val="20"/>
        </w:rPr>
        <w:t xml:space="preserve">5, samling </w:t>
      </w:r>
      <w:r w:rsidR="003116AA">
        <w:rPr>
          <w:b/>
          <w:szCs w:val="20"/>
        </w:rPr>
        <w:t>13</w:t>
      </w:r>
      <w:r w:rsidR="00E74827">
        <w:rPr>
          <w:b/>
          <w:szCs w:val="20"/>
        </w:rPr>
        <w:t>:</w:t>
      </w:r>
      <w:r w:rsidR="003116AA">
        <w:rPr>
          <w:b/>
          <w:szCs w:val="20"/>
        </w:rPr>
        <w:t>45</w:t>
      </w:r>
    </w:p>
    <w:p w14:paraId="74593EF5" w14:textId="3B378CB5" w:rsidR="00E74827" w:rsidRDefault="005F0070" w:rsidP="00E74827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Harry Edvinsson</w:t>
      </w:r>
    </w:p>
    <w:p w14:paraId="4969A899" w14:textId="39D53BA1" w:rsidR="00E74827" w:rsidRPr="00E74827" w:rsidRDefault="002500AD" w:rsidP="00E74827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Olle Samuelsson</w:t>
      </w:r>
    </w:p>
    <w:p w14:paraId="5AB21F12" w14:textId="77777777" w:rsidR="00E51DDE" w:rsidRDefault="00E51DDE" w:rsidP="00E51DDE">
      <w:pPr>
        <w:rPr>
          <w:b/>
          <w:sz w:val="24"/>
          <w:szCs w:val="24"/>
        </w:rPr>
      </w:pPr>
    </w:p>
    <w:p w14:paraId="57787179" w14:textId="77777777" w:rsidR="0066021E" w:rsidRPr="0066021E" w:rsidRDefault="0066021E" w:rsidP="0066021E">
      <w:pPr>
        <w:rPr>
          <w:szCs w:val="20"/>
        </w:rPr>
      </w:pPr>
    </w:p>
    <w:sectPr w:rsidR="0066021E" w:rsidRPr="006602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226"/>
    <w:multiLevelType w:val="hybridMultilevel"/>
    <w:tmpl w:val="CA826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8B3"/>
    <w:multiLevelType w:val="hybridMultilevel"/>
    <w:tmpl w:val="A08E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245"/>
    <w:multiLevelType w:val="hybridMultilevel"/>
    <w:tmpl w:val="0A28F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1BE"/>
    <w:multiLevelType w:val="hybridMultilevel"/>
    <w:tmpl w:val="B2B2E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5757"/>
    <w:multiLevelType w:val="hybridMultilevel"/>
    <w:tmpl w:val="E4149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478E"/>
    <w:multiLevelType w:val="hybridMultilevel"/>
    <w:tmpl w:val="BFC0B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F74C3"/>
    <w:multiLevelType w:val="hybridMultilevel"/>
    <w:tmpl w:val="6602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184D"/>
    <w:multiLevelType w:val="hybridMultilevel"/>
    <w:tmpl w:val="12BE4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F"/>
    <w:rsid w:val="00000D3D"/>
    <w:rsid w:val="00012BB1"/>
    <w:rsid w:val="00013FFF"/>
    <w:rsid w:val="000256B2"/>
    <w:rsid w:val="00040B67"/>
    <w:rsid w:val="000D6D34"/>
    <w:rsid w:val="00103F65"/>
    <w:rsid w:val="00172DDB"/>
    <w:rsid w:val="00183361"/>
    <w:rsid w:val="00202E5E"/>
    <w:rsid w:val="002500AD"/>
    <w:rsid w:val="002924D6"/>
    <w:rsid w:val="003116AA"/>
    <w:rsid w:val="00323951"/>
    <w:rsid w:val="0038745D"/>
    <w:rsid w:val="003D317A"/>
    <w:rsid w:val="003F013C"/>
    <w:rsid w:val="00421286"/>
    <w:rsid w:val="0045324B"/>
    <w:rsid w:val="0046257A"/>
    <w:rsid w:val="004D79EB"/>
    <w:rsid w:val="00514D44"/>
    <w:rsid w:val="00523C77"/>
    <w:rsid w:val="00542BA5"/>
    <w:rsid w:val="0056678B"/>
    <w:rsid w:val="005E3A30"/>
    <w:rsid w:val="005F0011"/>
    <w:rsid w:val="005F0070"/>
    <w:rsid w:val="00610EAE"/>
    <w:rsid w:val="0066021E"/>
    <w:rsid w:val="00696831"/>
    <w:rsid w:val="006B17AC"/>
    <w:rsid w:val="006C3FCE"/>
    <w:rsid w:val="006E31F1"/>
    <w:rsid w:val="00713639"/>
    <w:rsid w:val="00773860"/>
    <w:rsid w:val="00794CEB"/>
    <w:rsid w:val="007F1249"/>
    <w:rsid w:val="00823269"/>
    <w:rsid w:val="008B0A58"/>
    <w:rsid w:val="008D1E5A"/>
    <w:rsid w:val="00900F9E"/>
    <w:rsid w:val="00A55636"/>
    <w:rsid w:val="00A57671"/>
    <w:rsid w:val="00AC1008"/>
    <w:rsid w:val="00AD0E67"/>
    <w:rsid w:val="00B237FC"/>
    <w:rsid w:val="00B51CEB"/>
    <w:rsid w:val="00B572A6"/>
    <w:rsid w:val="00B618C3"/>
    <w:rsid w:val="00BB3295"/>
    <w:rsid w:val="00BD0272"/>
    <w:rsid w:val="00C31562"/>
    <w:rsid w:val="00C36311"/>
    <w:rsid w:val="00CC231A"/>
    <w:rsid w:val="00D05181"/>
    <w:rsid w:val="00D20101"/>
    <w:rsid w:val="00D22697"/>
    <w:rsid w:val="00D71DBB"/>
    <w:rsid w:val="00D849AF"/>
    <w:rsid w:val="00D866AE"/>
    <w:rsid w:val="00D91F47"/>
    <w:rsid w:val="00DD2D59"/>
    <w:rsid w:val="00E51DDE"/>
    <w:rsid w:val="00E74253"/>
    <w:rsid w:val="00E74827"/>
    <w:rsid w:val="00EC709C"/>
    <w:rsid w:val="00F01F2C"/>
    <w:rsid w:val="00F278AA"/>
    <w:rsid w:val="00F3275D"/>
    <w:rsid w:val="00F77809"/>
    <w:rsid w:val="00FC6399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C13"/>
  <w15:chartTrackingRefBased/>
  <w15:docId w15:val="{F48746C9-CD44-495F-821C-D2F37C4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7889\Desktop\VIBKU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158682CD304AB6BCEDF174B1EDB0" ma:contentTypeVersion="7" ma:contentTypeDescription="Create a new document." ma:contentTypeScope="" ma:versionID="86809b39ee27e815f9ecbe97318061c0">
  <xsd:schema xmlns:xsd="http://www.w3.org/2001/XMLSchema" xmlns:xs="http://www.w3.org/2001/XMLSchema" xmlns:p="http://schemas.microsoft.com/office/2006/metadata/properties" xmlns:ns3="1f9d2717-18b1-434e-a74d-c61656183e89" targetNamespace="http://schemas.microsoft.com/office/2006/metadata/properties" ma:root="true" ma:fieldsID="4b0b2f1c2616f9fd26815f9c75cb5e9d" ns3:_="">
    <xsd:import namespace="1f9d2717-18b1-434e-a74d-c61656183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2717-18b1-434e-a74d-c61656183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1FD47-3ABC-4669-B007-D177873290EA}">
  <ds:schemaRefs>
    <ds:schemaRef ds:uri="http://purl.org/dc/terms/"/>
    <ds:schemaRef ds:uri="1f9d2717-18b1-434e-a74d-c61656183e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519257-48C5-4760-BCB3-B35DFA118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E021-A478-4C9A-9D85-2A011E5A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d2717-18b1-434e-a74d-c61656183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Åberg, Björn</dc:creator>
  <cp:keywords/>
  <dc:description/>
  <cp:lastModifiedBy>Björn Åberg (SE)</cp:lastModifiedBy>
  <cp:revision>54</cp:revision>
  <dcterms:created xsi:type="dcterms:W3CDTF">2019-10-09T09:13:00Z</dcterms:created>
  <dcterms:modified xsi:type="dcterms:W3CDTF">2019-10-09T12:24:00Z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0x0101006136158682CD304AB6BCEDF174B1EDB0</vt:lpwstr>
  </property>
</Properties>
</file>