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A5" w:rsidRPr="00341DA5" w:rsidRDefault="00341DA5" w:rsidP="006B4BBC">
      <w:pPr>
        <w:pStyle w:val="Rubrik"/>
      </w:pPr>
    </w:p>
    <w:tbl>
      <w:tblPr>
        <w:tblStyle w:val="Kontaktlista"/>
        <w:tblW w:w="3644" w:type="pct"/>
        <w:tblLayout w:type="fixed"/>
        <w:tblCellMar>
          <w:left w:w="144" w:type="dxa"/>
          <w:right w:w="58" w:type="dxa"/>
        </w:tblCellMar>
        <w:tblLook w:val="04A0"/>
      </w:tblPr>
      <w:tblGrid>
        <w:gridCol w:w="2848"/>
        <w:gridCol w:w="2849"/>
        <w:gridCol w:w="2315"/>
        <w:gridCol w:w="2315"/>
      </w:tblGrid>
      <w:tr w:rsidR="00517CBB" w:rsidTr="00517CBB">
        <w:trPr>
          <w:cnfStyle w:val="100000000000"/>
          <w:tblHeader/>
        </w:trPr>
        <w:sdt>
          <w:sdtPr>
            <w:alias w:val="Spelares namn:"/>
            <w:tag w:val="Spelares namn:"/>
            <w:id w:val="1319152910"/>
            <w:placeholder>
              <w:docPart w:val="990BE459634D4D2C9CD9AAF17C72ED4E"/>
            </w:placeholder>
            <w:temporary/>
            <w:showingPlcHdr/>
          </w:sdtPr>
          <w:sdtContent>
            <w:tc>
              <w:tcPr>
                <w:tcW w:w="2848" w:type="dxa"/>
                <w:vAlign w:val="top"/>
              </w:tcPr>
              <w:p w:rsidR="00517CBB" w:rsidRDefault="00517CBB" w:rsidP="00341DA5">
                <w:r>
                  <w:rPr>
                    <w:lang w:bidi="sv-SE"/>
                  </w:rPr>
                  <w:t>spelares namn:</w:t>
                </w:r>
              </w:p>
            </w:tc>
          </w:sdtContent>
        </w:sdt>
        <w:tc>
          <w:tcPr>
            <w:tcW w:w="2849" w:type="dxa"/>
            <w:vAlign w:val="top"/>
          </w:tcPr>
          <w:p w:rsidR="00517CBB" w:rsidRDefault="00676127" w:rsidP="00341DA5">
            <w:r>
              <w:t>REKOMENDRAD NIVÅ</w:t>
            </w:r>
          </w:p>
        </w:tc>
        <w:tc>
          <w:tcPr>
            <w:tcW w:w="2315" w:type="dxa"/>
            <w:vAlign w:val="top"/>
          </w:tcPr>
          <w:p w:rsidR="00517CBB" w:rsidRDefault="00517CBB" w:rsidP="00341DA5">
            <w:r>
              <w:t>Utbildning 202</w:t>
            </w:r>
            <w:r w:rsidR="0062734D">
              <w:t>1</w:t>
            </w:r>
          </w:p>
        </w:tc>
        <w:sdt>
          <w:sdtPr>
            <w:alias w:val="Mobiltelefon:"/>
            <w:tag w:val="Mobiltelefon:"/>
            <w:id w:val="-669488117"/>
            <w:placeholder>
              <w:docPart w:val="33C7724954064E0F965D93A2C77DD866"/>
            </w:placeholder>
            <w:temporary/>
            <w:showingPlcHdr/>
          </w:sdtPr>
          <w:sdtContent>
            <w:tc>
              <w:tcPr>
                <w:tcW w:w="2315" w:type="dxa"/>
                <w:vAlign w:val="top"/>
              </w:tcPr>
              <w:p w:rsidR="00517CBB" w:rsidRDefault="00517CBB" w:rsidP="00341DA5">
                <w:r>
                  <w:rPr>
                    <w:lang w:bidi="sv-SE"/>
                  </w:rPr>
                  <w:t>Telefon (mobil)</w:t>
                </w:r>
              </w:p>
            </w:tc>
          </w:sdtContent>
        </w:sdt>
      </w:tr>
      <w:tr w:rsidR="00517CBB" w:rsidTr="00517CBB">
        <w:tc>
          <w:tcPr>
            <w:tcW w:w="2848" w:type="dxa"/>
            <w:vAlign w:val="top"/>
          </w:tcPr>
          <w:p w:rsidR="00517CBB" w:rsidRPr="0062734D" w:rsidRDefault="0062734D" w:rsidP="00341DA5">
            <w:pPr>
              <w:rPr>
                <w:sz w:val="24"/>
                <w:szCs w:val="24"/>
              </w:rPr>
            </w:pPr>
            <w:r w:rsidRPr="0062734D">
              <w:rPr>
                <w:sz w:val="24"/>
                <w:szCs w:val="24"/>
              </w:rPr>
              <w:t xml:space="preserve">George </w:t>
            </w:r>
            <w:proofErr w:type="spellStart"/>
            <w:r w:rsidRPr="0062734D">
              <w:rPr>
                <w:sz w:val="24"/>
                <w:szCs w:val="24"/>
              </w:rPr>
              <w:t>Minassian</w:t>
            </w:r>
            <w:proofErr w:type="spellEnd"/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7/</w:t>
            </w:r>
            <w:proofErr w:type="gramStart"/>
            <w:r>
              <w:t>9  o</w:t>
            </w:r>
            <w:proofErr w:type="gramEnd"/>
            <w:r>
              <w:t xml:space="preserve"> AD 9/11</w:t>
            </w:r>
          </w:p>
        </w:tc>
        <w:tc>
          <w:tcPr>
            <w:tcW w:w="2315" w:type="dxa"/>
            <w:vAlign w:val="top"/>
          </w:tcPr>
          <w:p w:rsidR="00517CBB" w:rsidRDefault="00517CBB" w:rsidP="00341DA5">
            <w:r>
              <w:t>9-11</w:t>
            </w:r>
          </w:p>
        </w:tc>
        <w:tc>
          <w:tcPr>
            <w:tcW w:w="2315" w:type="dxa"/>
            <w:vAlign w:val="top"/>
          </w:tcPr>
          <w:p w:rsidR="00517CBB" w:rsidRPr="0062734D" w:rsidRDefault="0062734D" w:rsidP="00341DA5">
            <w:r w:rsidRPr="0062734D">
              <w:t>079-0259067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62734D" w:rsidRDefault="0062734D" w:rsidP="00341DA5">
            <w:pPr>
              <w:rPr>
                <w:sz w:val="24"/>
                <w:szCs w:val="24"/>
              </w:rPr>
            </w:pPr>
            <w:r w:rsidRPr="0062734D">
              <w:rPr>
                <w:sz w:val="24"/>
                <w:szCs w:val="24"/>
              </w:rPr>
              <w:t xml:space="preserve">Gustav Källman             </w:t>
            </w:r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7/9 o AD 9/11</w:t>
            </w:r>
          </w:p>
        </w:tc>
        <w:tc>
          <w:tcPr>
            <w:tcW w:w="2315" w:type="dxa"/>
            <w:vAlign w:val="top"/>
          </w:tcPr>
          <w:p w:rsidR="00517CBB" w:rsidRDefault="00517CBB" w:rsidP="00341DA5">
            <w:r>
              <w:t>9-11</w:t>
            </w:r>
          </w:p>
        </w:tc>
        <w:tc>
          <w:tcPr>
            <w:tcW w:w="2315" w:type="dxa"/>
            <w:vAlign w:val="top"/>
          </w:tcPr>
          <w:p w:rsidR="00517CBB" w:rsidRPr="0062734D" w:rsidRDefault="0062734D" w:rsidP="00341DA5">
            <w:r w:rsidRPr="0062734D">
              <w:t>070-5855958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62734D" w:rsidRDefault="0062734D" w:rsidP="00341DA5">
            <w:pPr>
              <w:rPr>
                <w:sz w:val="24"/>
                <w:szCs w:val="24"/>
              </w:rPr>
            </w:pPr>
            <w:proofErr w:type="spellStart"/>
            <w:r w:rsidRPr="0062734D">
              <w:rPr>
                <w:sz w:val="24"/>
                <w:szCs w:val="24"/>
              </w:rPr>
              <w:t>Alibaset</w:t>
            </w:r>
            <w:proofErr w:type="spellEnd"/>
            <w:r w:rsidRPr="0062734D">
              <w:rPr>
                <w:sz w:val="24"/>
                <w:szCs w:val="24"/>
              </w:rPr>
              <w:t xml:space="preserve"> </w:t>
            </w:r>
            <w:proofErr w:type="spellStart"/>
            <w:r w:rsidRPr="0062734D">
              <w:rPr>
                <w:sz w:val="24"/>
                <w:szCs w:val="24"/>
              </w:rPr>
              <w:t>Haidari</w:t>
            </w:r>
            <w:proofErr w:type="spellEnd"/>
            <w:r w:rsidRPr="006273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7 o AD 9</w:t>
            </w:r>
          </w:p>
        </w:tc>
        <w:tc>
          <w:tcPr>
            <w:tcW w:w="2315" w:type="dxa"/>
            <w:vAlign w:val="top"/>
          </w:tcPr>
          <w:p w:rsidR="00517CBB" w:rsidRDefault="00517CBB" w:rsidP="00341DA5">
            <w:r>
              <w:t>9-11</w:t>
            </w:r>
          </w:p>
        </w:tc>
        <w:tc>
          <w:tcPr>
            <w:tcW w:w="2315" w:type="dxa"/>
            <w:vAlign w:val="top"/>
          </w:tcPr>
          <w:p w:rsidR="00517CBB" w:rsidRPr="0062734D" w:rsidRDefault="0062734D" w:rsidP="00341DA5">
            <w:r w:rsidRPr="0062734D">
              <w:t>072-8376255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62734D" w:rsidRDefault="0062734D" w:rsidP="00341DA5">
            <w:pPr>
              <w:rPr>
                <w:sz w:val="24"/>
                <w:szCs w:val="24"/>
              </w:rPr>
            </w:pPr>
            <w:r w:rsidRPr="0062734D">
              <w:rPr>
                <w:sz w:val="24"/>
                <w:szCs w:val="24"/>
              </w:rPr>
              <w:t>Abdi Rahman Hassan</w:t>
            </w:r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7/9/11 AD 9/11</w:t>
            </w:r>
          </w:p>
        </w:tc>
        <w:tc>
          <w:tcPr>
            <w:tcW w:w="2315" w:type="dxa"/>
            <w:vAlign w:val="top"/>
          </w:tcPr>
          <w:p w:rsidR="00517CBB" w:rsidRDefault="00517CBB" w:rsidP="00341DA5">
            <w:r>
              <w:t>9-11</w:t>
            </w:r>
          </w:p>
        </w:tc>
        <w:tc>
          <w:tcPr>
            <w:tcW w:w="2315" w:type="dxa"/>
            <w:vAlign w:val="top"/>
          </w:tcPr>
          <w:p w:rsidR="00517CBB" w:rsidRPr="0062734D" w:rsidRDefault="0062734D" w:rsidP="00341DA5">
            <w:r w:rsidRPr="0062734D">
              <w:t>070-0530686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62734D" w:rsidRDefault="0062734D" w:rsidP="00341DA5">
            <w:pPr>
              <w:rPr>
                <w:sz w:val="24"/>
                <w:szCs w:val="24"/>
              </w:rPr>
            </w:pPr>
            <w:proofErr w:type="spellStart"/>
            <w:r w:rsidRPr="0062734D">
              <w:rPr>
                <w:sz w:val="24"/>
                <w:szCs w:val="24"/>
              </w:rPr>
              <w:t>Hazem</w:t>
            </w:r>
            <w:proofErr w:type="spellEnd"/>
            <w:r w:rsidRPr="0062734D">
              <w:rPr>
                <w:sz w:val="24"/>
                <w:szCs w:val="24"/>
              </w:rPr>
              <w:t xml:space="preserve"> </w:t>
            </w:r>
            <w:proofErr w:type="spellStart"/>
            <w:r w:rsidRPr="0062734D">
              <w:rPr>
                <w:sz w:val="24"/>
                <w:szCs w:val="24"/>
              </w:rPr>
              <w:t>Alchare</w:t>
            </w:r>
            <w:proofErr w:type="spellEnd"/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7/9/11 AD 9/11</w:t>
            </w:r>
          </w:p>
        </w:tc>
        <w:tc>
          <w:tcPr>
            <w:tcW w:w="2315" w:type="dxa"/>
            <w:vAlign w:val="top"/>
          </w:tcPr>
          <w:p w:rsidR="00517CBB" w:rsidRDefault="00517CBB" w:rsidP="00341DA5">
            <w:r>
              <w:t>9-11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0720379669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r w:rsidRPr="007F0517">
              <w:rPr>
                <w:sz w:val="24"/>
                <w:szCs w:val="24"/>
              </w:rPr>
              <w:t xml:space="preserve">Adam </w:t>
            </w:r>
            <w:proofErr w:type="spellStart"/>
            <w:r w:rsidRPr="007F0517">
              <w:rPr>
                <w:sz w:val="24"/>
                <w:szCs w:val="24"/>
              </w:rPr>
              <w:t>Abdulghani</w:t>
            </w:r>
            <w:proofErr w:type="spellEnd"/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7F0517">
              <w:t>070-4015556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proofErr w:type="spellStart"/>
            <w:r w:rsidRPr="00676127">
              <w:rPr>
                <w:sz w:val="24"/>
                <w:szCs w:val="24"/>
              </w:rPr>
              <w:t>Mahamed</w:t>
            </w:r>
            <w:proofErr w:type="spellEnd"/>
            <w:r w:rsidRPr="00676127">
              <w:rPr>
                <w:sz w:val="24"/>
                <w:szCs w:val="24"/>
              </w:rPr>
              <w:t xml:space="preserve"> Ibrahim</w:t>
            </w:r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 AD 9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676127">
              <w:t>070-7215650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proofErr w:type="spellStart"/>
            <w:r w:rsidRPr="007F0517">
              <w:rPr>
                <w:sz w:val="24"/>
                <w:szCs w:val="24"/>
              </w:rPr>
              <w:t>Mahdi</w:t>
            </w:r>
            <w:proofErr w:type="spellEnd"/>
            <w:r w:rsidRPr="007F0517">
              <w:rPr>
                <w:sz w:val="24"/>
                <w:szCs w:val="24"/>
              </w:rPr>
              <w:t xml:space="preserve"> </w:t>
            </w:r>
            <w:proofErr w:type="spellStart"/>
            <w:r w:rsidRPr="007F0517">
              <w:rPr>
                <w:sz w:val="24"/>
                <w:szCs w:val="24"/>
              </w:rPr>
              <w:t>Ahmadzade</w:t>
            </w:r>
            <w:proofErr w:type="spellEnd"/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7F0517">
              <w:t>076-4409152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proofErr w:type="spellStart"/>
            <w:r w:rsidRPr="007F0517">
              <w:rPr>
                <w:sz w:val="24"/>
                <w:szCs w:val="24"/>
              </w:rPr>
              <w:t>Antranik</w:t>
            </w:r>
            <w:proofErr w:type="spellEnd"/>
            <w:r w:rsidRPr="007F0517">
              <w:rPr>
                <w:sz w:val="24"/>
                <w:szCs w:val="24"/>
              </w:rPr>
              <w:t xml:space="preserve"> </w:t>
            </w:r>
            <w:proofErr w:type="spellStart"/>
            <w:r w:rsidRPr="007F0517">
              <w:rPr>
                <w:sz w:val="24"/>
                <w:szCs w:val="24"/>
              </w:rPr>
              <w:t>Minasian</w:t>
            </w:r>
            <w:proofErr w:type="spellEnd"/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7F0517">
              <w:t>076-2624728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proofErr w:type="spellStart"/>
            <w:r w:rsidRPr="007F0517">
              <w:rPr>
                <w:sz w:val="24"/>
                <w:szCs w:val="24"/>
              </w:rPr>
              <w:t>Emran</w:t>
            </w:r>
            <w:proofErr w:type="spellEnd"/>
            <w:r w:rsidRPr="007F0517"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7F0517">
              <w:t>073-2630765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r w:rsidRPr="007F0517">
              <w:rPr>
                <w:sz w:val="24"/>
                <w:szCs w:val="24"/>
              </w:rPr>
              <w:t xml:space="preserve">Teddy </w:t>
            </w:r>
            <w:proofErr w:type="spellStart"/>
            <w:r w:rsidRPr="007F0517">
              <w:rPr>
                <w:sz w:val="24"/>
                <w:szCs w:val="24"/>
              </w:rPr>
              <w:t>Abimana</w:t>
            </w:r>
            <w:proofErr w:type="spellEnd"/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7F0517">
              <w:t xml:space="preserve">070-0403172  </w:t>
            </w:r>
          </w:p>
        </w:tc>
      </w:tr>
      <w:tr w:rsidR="00517CBB" w:rsidTr="00517CBB">
        <w:tc>
          <w:tcPr>
            <w:tcW w:w="2848" w:type="dxa"/>
            <w:vAlign w:val="top"/>
          </w:tcPr>
          <w:p w:rsidR="00517CBB" w:rsidRPr="007F0517" w:rsidRDefault="007F0517" w:rsidP="00341DA5">
            <w:pPr>
              <w:rPr>
                <w:sz w:val="24"/>
                <w:szCs w:val="24"/>
              </w:rPr>
            </w:pPr>
            <w:r w:rsidRPr="007F0517">
              <w:rPr>
                <w:sz w:val="24"/>
                <w:szCs w:val="24"/>
              </w:rPr>
              <w:t>Aron Granquist</w:t>
            </w:r>
          </w:p>
        </w:tc>
        <w:tc>
          <w:tcPr>
            <w:tcW w:w="2849" w:type="dxa"/>
            <w:vAlign w:val="top"/>
          </w:tcPr>
          <w:p w:rsidR="00517CBB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517CBB" w:rsidRDefault="00B44FE3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517CBB" w:rsidRPr="007F0517" w:rsidRDefault="007F0517" w:rsidP="00341DA5">
            <w:r w:rsidRPr="007F0517">
              <w:t>076-1252444</w:t>
            </w:r>
          </w:p>
        </w:tc>
      </w:tr>
      <w:tr w:rsidR="009D0722" w:rsidTr="00517CBB">
        <w:tc>
          <w:tcPr>
            <w:tcW w:w="2848" w:type="dxa"/>
            <w:vAlign w:val="top"/>
          </w:tcPr>
          <w:p w:rsidR="009D0722" w:rsidRPr="007F0517" w:rsidRDefault="007F0517" w:rsidP="00341DA5">
            <w:pPr>
              <w:rPr>
                <w:sz w:val="24"/>
                <w:szCs w:val="24"/>
              </w:rPr>
            </w:pPr>
            <w:proofErr w:type="spellStart"/>
            <w:r w:rsidRPr="007F0517">
              <w:rPr>
                <w:sz w:val="24"/>
                <w:szCs w:val="24"/>
              </w:rPr>
              <w:t>Tresor</w:t>
            </w:r>
            <w:proofErr w:type="spellEnd"/>
            <w:r w:rsidRPr="007F0517">
              <w:rPr>
                <w:sz w:val="24"/>
                <w:szCs w:val="24"/>
              </w:rPr>
              <w:t xml:space="preserve"> </w:t>
            </w:r>
            <w:proofErr w:type="spellStart"/>
            <w:r w:rsidRPr="007F0517">
              <w:rPr>
                <w:sz w:val="24"/>
                <w:szCs w:val="24"/>
              </w:rPr>
              <w:t>Abimana</w:t>
            </w:r>
            <w:proofErr w:type="spellEnd"/>
          </w:p>
        </w:tc>
        <w:tc>
          <w:tcPr>
            <w:tcW w:w="2849" w:type="dxa"/>
            <w:vAlign w:val="top"/>
          </w:tcPr>
          <w:p w:rsidR="009D0722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9D0722" w:rsidRDefault="009D0722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9D0722" w:rsidRPr="0016396A" w:rsidRDefault="0016396A" w:rsidP="00341DA5">
            <w:r w:rsidRPr="0016396A">
              <w:t>076-2122252</w:t>
            </w:r>
          </w:p>
        </w:tc>
      </w:tr>
      <w:tr w:rsidR="009D0722" w:rsidTr="00517CBB">
        <w:tc>
          <w:tcPr>
            <w:tcW w:w="2848" w:type="dxa"/>
            <w:vAlign w:val="top"/>
          </w:tcPr>
          <w:p w:rsidR="009D0722" w:rsidRPr="0016396A" w:rsidRDefault="0016396A" w:rsidP="00341DA5">
            <w:pPr>
              <w:rPr>
                <w:sz w:val="24"/>
                <w:szCs w:val="24"/>
              </w:rPr>
            </w:pPr>
            <w:r w:rsidRPr="00676127">
              <w:rPr>
                <w:sz w:val="24"/>
                <w:szCs w:val="24"/>
              </w:rPr>
              <w:t xml:space="preserve">Alex Molin </w:t>
            </w:r>
            <w:proofErr w:type="spellStart"/>
            <w:r w:rsidRPr="00676127">
              <w:rPr>
                <w:sz w:val="24"/>
                <w:szCs w:val="24"/>
              </w:rPr>
              <w:t>Rahkonen</w:t>
            </w:r>
            <w:proofErr w:type="spellEnd"/>
          </w:p>
        </w:tc>
        <w:tc>
          <w:tcPr>
            <w:tcW w:w="2849" w:type="dxa"/>
            <w:vAlign w:val="top"/>
          </w:tcPr>
          <w:p w:rsidR="009D0722" w:rsidRDefault="00676127" w:rsidP="00341DA5">
            <w:r>
              <w:t>HD 5/7 AD 9</w:t>
            </w:r>
          </w:p>
        </w:tc>
        <w:tc>
          <w:tcPr>
            <w:tcW w:w="2315" w:type="dxa"/>
            <w:vAlign w:val="top"/>
          </w:tcPr>
          <w:p w:rsidR="009D0722" w:rsidRDefault="009D0722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9D0722" w:rsidRPr="0016396A" w:rsidRDefault="0016396A" w:rsidP="00341DA5">
            <w:r w:rsidRPr="00676127">
              <w:t>072-3958653</w:t>
            </w:r>
          </w:p>
        </w:tc>
      </w:tr>
      <w:tr w:rsidR="009D0722" w:rsidTr="00517CBB">
        <w:tc>
          <w:tcPr>
            <w:tcW w:w="2848" w:type="dxa"/>
            <w:vAlign w:val="top"/>
          </w:tcPr>
          <w:p w:rsidR="009D0722" w:rsidRPr="0016396A" w:rsidRDefault="0016396A" w:rsidP="00341DA5">
            <w:pPr>
              <w:rPr>
                <w:sz w:val="24"/>
                <w:szCs w:val="24"/>
              </w:rPr>
            </w:pPr>
            <w:r w:rsidRPr="0016396A">
              <w:rPr>
                <w:sz w:val="24"/>
                <w:szCs w:val="24"/>
              </w:rPr>
              <w:t xml:space="preserve">Mohammed </w:t>
            </w:r>
            <w:proofErr w:type="spellStart"/>
            <w:r w:rsidRPr="0016396A">
              <w:rPr>
                <w:sz w:val="24"/>
                <w:szCs w:val="24"/>
              </w:rPr>
              <w:t>Abdullahi</w:t>
            </w:r>
            <w:proofErr w:type="spellEnd"/>
            <w:r w:rsidRPr="001639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9" w:type="dxa"/>
            <w:vAlign w:val="top"/>
          </w:tcPr>
          <w:p w:rsidR="009D0722" w:rsidRDefault="00676127" w:rsidP="00341DA5">
            <w:r>
              <w:t>HD 5/7</w:t>
            </w:r>
          </w:p>
        </w:tc>
        <w:tc>
          <w:tcPr>
            <w:tcW w:w="2315" w:type="dxa"/>
            <w:vAlign w:val="top"/>
          </w:tcPr>
          <w:p w:rsidR="009D0722" w:rsidRDefault="009D0722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9D0722" w:rsidRPr="0016396A" w:rsidRDefault="0016396A" w:rsidP="00341DA5">
            <w:r w:rsidRPr="0016396A">
              <w:t>070-0461240</w:t>
            </w:r>
          </w:p>
        </w:tc>
      </w:tr>
      <w:tr w:rsidR="009D0722" w:rsidTr="00517CBB">
        <w:tc>
          <w:tcPr>
            <w:tcW w:w="2848" w:type="dxa"/>
            <w:vAlign w:val="top"/>
          </w:tcPr>
          <w:p w:rsidR="009D0722" w:rsidRPr="0016396A" w:rsidRDefault="0016396A" w:rsidP="00341DA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76127">
              <w:rPr>
                <w:sz w:val="24"/>
                <w:szCs w:val="24"/>
              </w:rPr>
              <w:t>Gayth</w:t>
            </w:r>
            <w:proofErr w:type="spellEnd"/>
            <w:r w:rsidRPr="00676127">
              <w:rPr>
                <w:sz w:val="24"/>
                <w:szCs w:val="24"/>
              </w:rPr>
              <w:t xml:space="preserve">   </w:t>
            </w:r>
            <w:proofErr w:type="spellStart"/>
            <w:r w:rsidRPr="00676127">
              <w:rPr>
                <w:sz w:val="24"/>
                <w:szCs w:val="24"/>
              </w:rPr>
              <w:t>Alfalah</w:t>
            </w:r>
            <w:proofErr w:type="spellEnd"/>
            <w:proofErr w:type="gramEnd"/>
          </w:p>
        </w:tc>
        <w:tc>
          <w:tcPr>
            <w:tcW w:w="2849" w:type="dxa"/>
            <w:vAlign w:val="top"/>
          </w:tcPr>
          <w:p w:rsidR="009D0722" w:rsidRDefault="00676127" w:rsidP="00341DA5">
            <w:r>
              <w:t>HD 5/7 Ad 9</w:t>
            </w:r>
          </w:p>
        </w:tc>
        <w:tc>
          <w:tcPr>
            <w:tcW w:w="2315" w:type="dxa"/>
            <w:vAlign w:val="top"/>
          </w:tcPr>
          <w:p w:rsidR="009D0722" w:rsidRDefault="009D0722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9D0722" w:rsidRPr="0016396A" w:rsidRDefault="0016396A" w:rsidP="00341DA5">
            <w:r w:rsidRPr="00676127">
              <w:t>073-9864465</w:t>
            </w:r>
          </w:p>
        </w:tc>
      </w:tr>
      <w:tr w:rsidR="009D0722" w:rsidTr="00517CBB">
        <w:tc>
          <w:tcPr>
            <w:tcW w:w="2848" w:type="dxa"/>
            <w:vAlign w:val="top"/>
          </w:tcPr>
          <w:p w:rsidR="009D0722" w:rsidRPr="0016396A" w:rsidRDefault="0016396A" w:rsidP="00341DA5">
            <w:pPr>
              <w:rPr>
                <w:sz w:val="24"/>
                <w:szCs w:val="24"/>
              </w:rPr>
            </w:pPr>
            <w:proofErr w:type="spellStart"/>
            <w:r w:rsidRPr="00676127">
              <w:rPr>
                <w:sz w:val="24"/>
                <w:szCs w:val="24"/>
              </w:rPr>
              <w:t>Alisicom</w:t>
            </w:r>
            <w:proofErr w:type="spellEnd"/>
            <w:r w:rsidRPr="00676127">
              <w:rPr>
                <w:sz w:val="24"/>
                <w:szCs w:val="24"/>
              </w:rPr>
              <w:t xml:space="preserve"> </w:t>
            </w:r>
            <w:proofErr w:type="spellStart"/>
            <w:r w:rsidRPr="00676127">
              <w:rPr>
                <w:sz w:val="24"/>
                <w:szCs w:val="24"/>
              </w:rPr>
              <w:t>Sicom</w:t>
            </w:r>
            <w:proofErr w:type="spellEnd"/>
          </w:p>
        </w:tc>
        <w:tc>
          <w:tcPr>
            <w:tcW w:w="2849" w:type="dxa"/>
            <w:vAlign w:val="top"/>
          </w:tcPr>
          <w:p w:rsidR="009D0722" w:rsidRDefault="00676127" w:rsidP="00341DA5">
            <w:r>
              <w:t>HD 5/7 AD 9</w:t>
            </w:r>
          </w:p>
        </w:tc>
        <w:tc>
          <w:tcPr>
            <w:tcW w:w="2315" w:type="dxa"/>
            <w:vAlign w:val="top"/>
          </w:tcPr>
          <w:p w:rsidR="009D0722" w:rsidRDefault="009D0722" w:rsidP="00341DA5">
            <w:r>
              <w:t>5/5-7/7</w:t>
            </w:r>
          </w:p>
        </w:tc>
        <w:tc>
          <w:tcPr>
            <w:tcW w:w="2315" w:type="dxa"/>
            <w:vAlign w:val="top"/>
          </w:tcPr>
          <w:p w:rsidR="009D0722" w:rsidRPr="0016396A" w:rsidRDefault="0016396A" w:rsidP="00341DA5">
            <w:r w:rsidRPr="00676127">
              <w:t>070-7845535</w:t>
            </w:r>
          </w:p>
        </w:tc>
      </w:tr>
      <w:tr w:rsidR="009D0722" w:rsidTr="00517CBB">
        <w:tc>
          <w:tcPr>
            <w:tcW w:w="2848" w:type="dxa"/>
            <w:vAlign w:val="top"/>
          </w:tcPr>
          <w:p w:rsidR="009D0722" w:rsidRDefault="009D0722" w:rsidP="00341DA5"/>
        </w:tc>
        <w:tc>
          <w:tcPr>
            <w:tcW w:w="2849" w:type="dxa"/>
            <w:vAlign w:val="top"/>
          </w:tcPr>
          <w:p w:rsidR="009D0722" w:rsidRDefault="009D0722" w:rsidP="00341DA5"/>
        </w:tc>
        <w:tc>
          <w:tcPr>
            <w:tcW w:w="2315" w:type="dxa"/>
            <w:vAlign w:val="top"/>
          </w:tcPr>
          <w:p w:rsidR="009D0722" w:rsidRDefault="009D0722" w:rsidP="00341DA5"/>
        </w:tc>
        <w:tc>
          <w:tcPr>
            <w:tcW w:w="2315" w:type="dxa"/>
            <w:vAlign w:val="top"/>
          </w:tcPr>
          <w:p w:rsidR="009D0722" w:rsidRDefault="009D0722" w:rsidP="00341DA5"/>
        </w:tc>
      </w:tr>
      <w:tr w:rsidR="009D0722" w:rsidTr="00517CBB">
        <w:tc>
          <w:tcPr>
            <w:tcW w:w="2848" w:type="dxa"/>
            <w:vAlign w:val="top"/>
          </w:tcPr>
          <w:p w:rsidR="009D0722" w:rsidRDefault="00676127" w:rsidP="00341DA5">
            <w:r>
              <w:t>Micke Andersson</w:t>
            </w:r>
          </w:p>
        </w:tc>
        <w:tc>
          <w:tcPr>
            <w:tcW w:w="2849" w:type="dxa"/>
            <w:vAlign w:val="top"/>
          </w:tcPr>
          <w:p w:rsidR="009D0722" w:rsidRDefault="00676127" w:rsidP="00341DA5">
            <w:r>
              <w:t>HD 9/11</w:t>
            </w:r>
          </w:p>
        </w:tc>
        <w:tc>
          <w:tcPr>
            <w:tcW w:w="2315" w:type="dxa"/>
            <w:vAlign w:val="top"/>
          </w:tcPr>
          <w:p w:rsidR="009D0722" w:rsidRDefault="00676127" w:rsidP="00341DA5">
            <w:r w:rsidRPr="00676127">
              <w:rPr>
                <w:highlight w:val="yellow"/>
              </w:rPr>
              <w:t>Om det krisar</w:t>
            </w:r>
          </w:p>
        </w:tc>
        <w:tc>
          <w:tcPr>
            <w:tcW w:w="2315" w:type="dxa"/>
            <w:vAlign w:val="top"/>
          </w:tcPr>
          <w:p w:rsidR="009D0722" w:rsidRDefault="00676127" w:rsidP="00341DA5">
            <w:r>
              <w:t>070-6861945</w:t>
            </w:r>
          </w:p>
        </w:tc>
      </w:tr>
    </w:tbl>
    <w:p w:rsidR="00A76806" w:rsidRDefault="00A76806"/>
    <w:sectPr w:rsidR="00A76806" w:rsidSect="002426C3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71" w:rsidRDefault="002D5871">
      <w:r>
        <w:separator/>
      </w:r>
    </w:p>
    <w:p w:rsidR="002D5871" w:rsidRDefault="002D5871"/>
  </w:endnote>
  <w:endnote w:type="continuationSeparator" w:id="0">
    <w:p w:rsidR="002D5871" w:rsidRDefault="002D5871">
      <w:r>
        <w:continuationSeparator/>
      </w:r>
    </w:p>
    <w:p w:rsidR="002D5871" w:rsidRDefault="002D58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06" w:rsidRPr="00815A0E" w:rsidRDefault="00E679F1" w:rsidP="00815A0E">
    <w:pPr>
      <w:pStyle w:val="Sidfot"/>
    </w:pPr>
    <w:r>
      <w:rPr>
        <w:noProof w:val="0"/>
        <w:lang w:bidi="sv-SE"/>
      </w:rPr>
      <w:t xml:space="preserve">Sidan </w:t>
    </w:r>
    <w:r w:rsidR="008348D5">
      <w:rPr>
        <w:noProof w:val="0"/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8348D5">
      <w:rPr>
        <w:noProof w:val="0"/>
        <w:lang w:bidi="sv-SE"/>
      </w:rPr>
      <w:fldChar w:fldCharType="separate"/>
    </w:r>
    <w:r w:rsidR="0061465A">
      <w:rPr>
        <w:lang w:bidi="sv-SE"/>
      </w:rPr>
      <w:t>2</w:t>
    </w:r>
    <w:r w:rsidR="008348D5">
      <w:rPr>
        <w:lang w:bidi="sv-S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1" w:rsidRDefault="008348D5">
    <w:pPr>
      <w:pStyle w:val="Sidfot"/>
    </w:pPr>
    <w:r w:rsidRPr="008348D5">
      <w:rPr>
        <w:lang w:val="en-US" w:eastAsia="en-US"/>
      </w:rPr>
      <w:pict>
        <v:rect id="Rektangel 2" o:spid="_x0000_s4097" alt="Första sidan, sidfot, rektangel" style="position:absolute;left:0;text-align:left;margin-left:0;margin-top:544pt;width:698.4pt;height:20.9pt;z-index:251661312;visibility:visible;mso-width-percent:1000;mso-position-horizontal-relative:margin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" fillcolor="black [3213]" stroked="f" strokeweight="1pt">
          <w10:wrap anchorx="margin" anchory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71" w:rsidRDefault="002D5871">
      <w:r>
        <w:separator/>
      </w:r>
    </w:p>
    <w:p w:rsidR="002D5871" w:rsidRDefault="002D5871"/>
  </w:footnote>
  <w:footnote w:type="continuationSeparator" w:id="0">
    <w:p w:rsidR="002D5871" w:rsidRDefault="002D5871">
      <w:r>
        <w:continuationSeparator/>
      </w:r>
    </w:p>
    <w:p w:rsidR="002D5871" w:rsidRDefault="002D58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0C" w:rsidRPr="00A2043A" w:rsidRDefault="008348D5" w:rsidP="00985A0C">
    <w:pPr>
      <w:pStyle w:val="Sidhuvud"/>
    </w:pPr>
    <w:sdt>
      <w:sdtPr>
        <w:rPr>
          <w:rStyle w:val="Stark"/>
        </w:rPr>
        <w:alias w:val="Ange lagets namn:"/>
        <w:tag w:val="Ange lagets namn:"/>
        <w:id w:val="2077241482"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Standardstycketeckensnitt"/>
          <w:b w:val="0"/>
          <w:bCs w:val="0"/>
          <w:color w:val="auto"/>
        </w:rPr>
      </w:sdtEndPr>
      <w:sdtContent>
        <w:r w:rsidR="00541832">
          <w:rPr>
            <w:rStyle w:val="Stark"/>
          </w:rPr>
          <w:t>Föreningsdomare Fagersta södra IK</w:t>
        </w:r>
      </w:sdtContent>
    </w:sdt>
    <w:r w:rsidR="00985A0C" w:rsidRPr="00A2043A">
      <w:rPr>
        <w:lang w:bidi="sv-SE"/>
      </w:rPr>
      <w:t xml:space="preserve"> </w:t>
    </w:r>
    <w:sdt>
      <w:sdtPr>
        <w:alias w:val="Ange förening"/>
        <w:tag w:val="Ange förening"/>
        <w:id w:val="1608078396"/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Content>
        <w:r w:rsidR="00985A0C">
          <w:rPr>
            <w:lang w:bidi="sv-SE"/>
          </w:rPr>
          <w:t>förening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0C" w:rsidRPr="00A2043A" w:rsidRDefault="008348D5" w:rsidP="00541832">
    <w:pPr>
      <w:pStyle w:val="Sidhuvud"/>
      <w:ind w:left="0"/>
    </w:pPr>
    <w:sdt>
      <w:sdtPr>
        <w:rPr>
          <w:rStyle w:val="Stark"/>
        </w:rPr>
        <w:alias w:val="Ange lagets namn:"/>
        <w:tag w:val="Ange lagets namn:"/>
        <w:id w:val="-446924854"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Standardstycketeckensnitt"/>
          <w:b w:val="0"/>
          <w:bCs w:val="0"/>
          <w:color w:val="auto"/>
        </w:rPr>
      </w:sdtEndPr>
      <w:sdtContent>
        <w:r w:rsidR="00541832">
          <w:rPr>
            <w:rStyle w:val="Stark"/>
          </w:rPr>
          <w:t>Föreningsdomare Fagersta södra IK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50D3D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5478D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D0457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A0236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1894B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49BB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025F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90E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049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8FE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1832"/>
    <w:rsid w:val="0000698A"/>
    <w:rsid w:val="00017913"/>
    <w:rsid w:val="00075BB1"/>
    <w:rsid w:val="00077229"/>
    <w:rsid w:val="000815FD"/>
    <w:rsid w:val="0016396A"/>
    <w:rsid w:val="001912C6"/>
    <w:rsid w:val="001C6D82"/>
    <w:rsid w:val="001F7C81"/>
    <w:rsid w:val="002426C3"/>
    <w:rsid w:val="002868F1"/>
    <w:rsid w:val="002C72E1"/>
    <w:rsid w:val="002D5871"/>
    <w:rsid w:val="00341DA5"/>
    <w:rsid w:val="0039638A"/>
    <w:rsid w:val="004E13A4"/>
    <w:rsid w:val="00517CBB"/>
    <w:rsid w:val="00541832"/>
    <w:rsid w:val="005458E0"/>
    <w:rsid w:val="005C1253"/>
    <w:rsid w:val="005D14AF"/>
    <w:rsid w:val="005D7566"/>
    <w:rsid w:val="0061465A"/>
    <w:rsid w:val="0062734D"/>
    <w:rsid w:val="00632702"/>
    <w:rsid w:val="00643F0F"/>
    <w:rsid w:val="00676127"/>
    <w:rsid w:val="00692FE8"/>
    <w:rsid w:val="006B4BBC"/>
    <w:rsid w:val="006E3D10"/>
    <w:rsid w:val="0070539A"/>
    <w:rsid w:val="00733836"/>
    <w:rsid w:val="007F0517"/>
    <w:rsid w:val="00815A0E"/>
    <w:rsid w:val="008348D5"/>
    <w:rsid w:val="00845A9E"/>
    <w:rsid w:val="0088784D"/>
    <w:rsid w:val="008D1538"/>
    <w:rsid w:val="008F1F12"/>
    <w:rsid w:val="00960937"/>
    <w:rsid w:val="009808D5"/>
    <w:rsid w:val="00985A0C"/>
    <w:rsid w:val="009D0722"/>
    <w:rsid w:val="009D19CF"/>
    <w:rsid w:val="009D6482"/>
    <w:rsid w:val="009F09F0"/>
    <w:rsid w:val="00A74296"/>
    <w:rsid w:val="00A762FA"/>
    <w:rsid w:val="00A76806"/>
    <w:rsid w:val="00AD05F3"/>
    <w:rsid w:val="00AE4CB9"/>
    <w:rsid w:val="00B408D7"/>
    <w:rsid w:val="00B44FE3"/>
    <w:rsid w:val="00BB3071"/>
    <w:rsid w:val="00CC0A54"/>
    <w:rsid w:val="00CD7985"/>
    <w:rsid w:val="00CF3DE3"/>
    <w:rsid w:val="00CF773C"/>
    <w:rsid w:val="00D425D1"/>
    <w:rsid w:val="00D43E7D"/>
    <w:rsid w:val="00D709E4"/>
    <w:rsid w:val="00D733CB"/>
    <w:rsid w:val="00DB0B07"/>
    <w:rsid w:val="00DE35E4"/>
    <w:rsid w:val="00E36A1B"/>
    <w:rsid w:val="00E679F1"/>
    <w:rsid w:val="00E802B1"/>
    <w:rsid w:val="00ED0189"/>
    <w:rsid w:val="00F10223"/>
    <w:rsid w:val="00F269C4"/>
    <w:rsid w:val="00F56EC8"/>
    <w:rsid w:val="00F71E96"/>
    <w:rsid w:val="00FB1DCF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Rubrik1">
    <w:name w:val="heading 1"/>
    <w:basedOn w:val="Normal"/>
    <w:next w:val="Normal"/>
    <w:link w:val="Rubrik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6EC8"/>
    <w:rPr>
      <w:color w:val="595959" w:themeColor="text1" w:themeTint="A6"/>
    </w:rPr>
  </w:style>
  <w:style w:type="character" w:styleId="Stark">
    <w:name w:val="Strong"/>
    <w:basedOn w:val="Standardstycketeckensnitt"/>
    <w:uiPriority w:val="1"/>
    <w:qFormat/>
    <w:rsid w:val="005458E0"/>
    <w:rPr>
      <w:b/>
      <w:bCs/>
      <w:color w:val="BFBFBF" w:themeColor="background1" w:themeShade="BF"/>
    </w:rPr>
  </w:style>
  <w:style w:type="table" w:styleId="Tabellrutnt">
    <w:name w:val="Table Grid"/>
    <w:basedOn w:val="Normaltabell"/>
    <w:uiPriority w:val="39"/>
    <w:rsid w:val="005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taktlista">
    <w:name w:val="Kontaktlista"/>
    <w:basedOn w:val="Normaltabell"/>
    <w:uiPriority w:val="99"/>
    <w:rsid w:val="005D14AF"/>
    <w:pPr>
      <w:spacing w:before="20" w:after="40"/>
    </w:pPr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Sidhuvud">
    <w:name w:val="header"/>
    <w:basedOn w:val="Normal"/>
    <w:link w:val="Sidhuvud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SidhuvudChar">
    <w:name w:val="Sidhuvud Char"/>
    <w:basedOn w:val="Standardstycketeckensnitt"/>
    <w:link w:val="Sidhuvud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Sidfot">
    <w:name w:val="footer"/>
    <w:basedOn w:val="Normal"/>
    <w:link w:val="SidfotChar"/>
    <w:uiPriority w:val="99"/>
    <w:unhideWhenUsed/>
    <w:rsid w:val="005458E0"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SidfotChar">
    <w:name w:val="Sidfot Char"/>
    <w:basedOn w:val="Standardstycketeckensnitt"/>
    <w:link w:val="Sidfot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Rubrik">
    <w:name w:val="Title"/>
    <w:basedOn w:val="Normal"/>
    <w:link w:val="Rubrik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65A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1465A"/>
  </w:style>
  <w:style w:type="paragraph" w:styleId="Indragetstycke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61465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465A"/>
  </w:style>
  <w:style w:type="paragraph" w:styleId="Brdtext2">
    <w:name w:val="Body Text 2"/>
    <w:basedOn w:val="Normal"/>
    <w:link w:val="Brd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1465A"/>
  </w:style>
  <w:style w:type="paragraph" w:styleId="Brdtext3">
    <w:name w:val="Body Text 3"/>
    <w:basedOn w:val="Normal"/>
    <w:link w:val="Brd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1465A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1465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1465A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1465A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1465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1465A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1465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1465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1465A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1465A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1465A"/>
  </w:style>
  <w:style w:type="table" w:styleId="Frgatrutnt">
    <w:name w:val="Colorful Grid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1465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465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465A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46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465A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1465A"/>
  </w:style>
  <w:style w:type="character" w:customStyle="1" w:styleId="DatumChar">
    <w:name w:val="Datum Char"/>
    <w:basedOn w:val="Standardstycketeckensnitt"/>
    <w:link w:val="Datum"/>
    <w:uiPriority w:val="99"/>
    <w:semiHidden/>
    <w:rsid w:val="0061465A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1465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1465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1465A"/>
  </w:style>
  <w:style w:type="character" w:styleId="Betoning">
    <w:name w:val="Emphasis"/>
    <w:basedOn w:val="Standardstycketeckensnitt"/>
    <w:uiPriority w:val="20"/>
    <w:semiHidden/>
    <w:unhideWhenUsed/>
    <w:qFormat/>
    <w:rsid w:val="0061465A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61465A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1465A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1465A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1465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465A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465A"/>
    <w:rPr>
      <w:szCs w:val="20"/>
    </w:rPr>
  </w:style>
  <w:style w:type="table" w:customStyle="1" w:styleId="GridTable1Light1">
    <w:name w:val="Grid Table 1 Light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tabell"/>
    <w:uiPriority w:val="46"/>
    <w:rsid w:val="0061465A"/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-Accent21">
    <w:name w:val="Grid Table 2 - Accent 2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-Accent21">
    <w:name w:val="Grid Table 3 - Accent 2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-Accent21">
    <w:name w:val="Grid Table 4 - Accent 2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-Accent21">
    <w:name w:val="Grid Table 5 Dark - Accent 2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Normaltabell"/>
    <w:uiPriority w:val="50"/>
    <w:rsid w:val="006146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Normaltabell"/>
    <w:uiPriority w:val="51"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tabell"/>
    <w:uiPriority w:val="51"/>
    <w:rsid w:val="0061465A"/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-Accent21">
    <w:name w:val="Grid Table 6 Colorful - Accent 21"/>
    <w:basedOn w:val="Normaltabell"/>
    <w:uiPriority w:val="51"/>
    <w:rsid w:val="0061465A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Normaltabell"/>
    <w:uiPriority w:val="51"/>
    <w:rsid w:val="0061465A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Normaltabell"/>
    <w:uiPriority w:val="51"/>
    <w:rsid w:val="0061465A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Normaltabell"/>
    <w:uiPriority w:val="51"/>
    <w:rsid w:val="0061465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Normaltabell"/>
    <w:uiPriority w:val="51"/>
    <w:rsid w:val="0061465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Normaltabell"/>
    <w:uiPriority w:val="52"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tabell"/>
    <w:uiPriority w:val="52"/>
    <w:rsid w:val="0061465A"/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tabell"/>
    <w:uiPriority w:val="52"/>
    <w:rsid w:val="0061465A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tabell"/>
    <w:uiPriority w:val="52"/>
    <w:rsid w:val="0061465A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tabell"/>
    <w:uiPriority w:val="52"/>
    <w:rsid w:val="0061465A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tabell"/>
    <w:uiPriority w:val="52"/>
    <w:rsid w:val="0061465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tabell"/>
    <w:uiPriority w:val="52"/>
    <w:rsid w:val="0061465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1465A"/>
  </w:style>
  <w:style w:type="paragraph" w:styleId="HTML-adress">
    <w:name w:val="HTML Address"/>
    <w:basedOn w:val="Normal"/>
    <w:link w:val="HTML-adressChar"/>
    <w:uiPriority w:val="99"/>
    <w:semiHidden/>
    <w:unhideWhenUsed/>
    <w:rsid w:val="0061465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1465A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1465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1465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465A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1465A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56EC8"/>
    <w:rPr>
      <w:i/>
      <w:iCs/>
      <w:color w:val="141414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justrutnt">
    <w:name w:val="Light Grid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1465A"/>
  </w:style>
  <w:style w:type="paragraph" w:styleId="Lista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1">
    <w:name w:val="List Table 1 Light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-Accent21">
    <w:name w:val="List Table 1 Light - Accent 2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Normaltabell"/>
    <w:uiPriority w:val="46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-Accent21">
    <w:name w:val="List Table 2 - Accent 2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Normaltabell"/>
    <w:uiPriority w:val="47"/>
    <w:rsid w:val="0061465A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tabell"/>
    <w:uiPriority w:val="48"/>
    <w:rsid w:val="0061465A"/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-Accent21">
    <w:name w:val="List Table 4 - Accent 2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Normaltabell"/>
    <w:uiPriority w:val="49"/>
    <w:rsid w:val="0061465A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tabell"/>
    <w:uiPriority w:val="50"/>
    <w:rsid w:val="006146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tabell"/>
    <w:uiPriority w:val="51"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tabell"/>
    <w:uiPriority w:val="51"/>
    <w:rsid w:val="0061465A"/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141414" w:themeColor="accent1"/>
        <w:bottom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-Accent21">
    <w:name w:val="List Table 6 Colorful - Accent 21"/>
    <w:basedOn w:val="Normaltabell"/>
    <w:uiPriority w:val="51"/>
    <w:rsid w:val="0061465A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Normaltabell"/>
    <w:uiPriority w:val="51"/>
    <w:rsid w:val="0061465A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Normaltabell"/>
    <w:uiPriority w:val="51"/>
    <w:rsid w:val="0061465A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Normaltabell"/>
    <w:uiPriority w:val="51"/>
    <w:rsid w:val="0061465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Normaltabell"/>
    <w:uiPriority w:val="51"/>
    <w:rsid w:val="0061465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Normaltabell"/>
    <w:uiPriority w:val="52"/>
    <w:rsid w:val="006146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tabell"/>
    <w:uiPriority w:val="52"/>
    <w:rsid w:val="0061465A"/>
    <w:rPr>
      <w:color w:val="0E0E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tabell"/>
    <w:uiPriority w:val="52"/>
    <w:rsid w:val="0061465A"/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tabell"/>
    <w:uiPriority w:val="52"/>
    <w:rsid w:val="0061465A"/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tabell"/>
    <w:uiPriority w:val="52"/>
    <w:rsid w:val="0061465A"/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tabell"/>
    <w:uiPriority w:val="52"/>
    <w:rsid w:val="0061465A"/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tabell"/>
    <w:uiPriority w:val="52"/>
    <w:rsid w:val="0061465A"/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1465A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1465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146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61465A"/>
  </w:style>
  <w:style w:type="paragraph" w:styleId="Normalweb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1465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1465A"/>
  </w:style>
  <w:style w:type="character" w:styleId="Sidnummer">
    <w:name w:val="page number"/>
    <w:basedOn w:val="Standardstycketeckensnitt"/>
    <w:uiPriority w:val="99"/>
    <w:semiHidden/>
    <w:unhideWhenUsed/>
    <w:rsid w:val="0061465A"/>
  </w:style>
  <w:style w:type="table" w:customStyle="1" w:styleId="PlainTable11">
    <w:name w:val="Plain Table 11"/>
    <w:basedOn w:val="Normaltabell"/>
    <w:uiPriority w:val="41"/>
    <w:rsid w:val="006146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tabell"/>
    <w:uiPriority w:val="42"/>
    <w:rsid w:val="006146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tabell"/>
    <w:uiPriority w:val="43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tabell"/>
    <w:uiPriority w:val="45"/>
    <w:rsid w:val="006146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1465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56EC8"/>
    <w:rPr>
      <w:i/>
      <w:i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1465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1465A"/>
  </w:style>
  <w:style w:type="paragraph" w:styleId="Signatur">
    <w:name w:val="Signature"/>
    <w:basedOn w:val="Normal"/>
    <w:link w:val="SignaturChar"/>
    <w:uiPriority w:val="99"/>
    <w:semiHidden/>
    <w:unhideWhenUsed/>
    <w:rsid w:val="0061465A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1465A"/>
  </w:style>
  <w:style w:type="character" w:styleId="Diskretbetoning">
    <w:name w:val="Subtle Emphasis"/>
    <w:basedOn w:val="Standardstycketeckensnit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146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146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146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146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146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146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146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146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146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146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146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146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tabell"/>
    <w:uiPriority w:val="40"/>
    <w:rsid w:val="006146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uiPriority w:val="99"/>
    <w:semiHidden/>
    <w:unhideWhenUsed/>
    <w:rsid w:val="006146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146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146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146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146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1465A"/>
  </w:style>
  <w:style w:type="table" w:styleId="Professionelltabell">
    <w:name w:val="Table Professional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146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146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146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146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1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6146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146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146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n\AppData\Roaming\Microsoft\Templates\Kontaktlista%20f&#246;r%20idrott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0BE459634D4D2C9CD9AAF17C72E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E5D06-D5EA-4515-BAA3-FCADF38E150E}"/>
      </w:docPartPr>
      <w:docPartBody>
        <w:p w:rsidR="00B50CE8" w:rsidRDefault="004614ED" w:rsidP="004614ED">
          <w:pPr>
            <w:pStyle w:val="990BE459634D4D2C9CD9AAF17C72ED4E"/>
          </w:pPr>
          <w:r>
            <w:rPr>
              <w:lang w:bidi="sv-SE"/>
            </w:rPr>
            <w:t>spelares namn:</w:t>
          </w:r>
        </w:p>
      </w:docPartBody>
    </w:docPart>
    <w:docPart>
      <w:docPartPr>
        <w:name w:val="33C7724954064E0F965D93A2C77DD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A1EB9-86BD-40AA-BD1E-0A3E6F268F19}"/>
      </w:docPartPr>
      <w:docPartBody>
        <w:p w:rsidR="00B50CE8" w:rsidRDefault="004614ED" w:rsidP="004614ED">
          <w:pPr>
            <w:pStyle w:val="33C7724954064E0F965D93A2C77DD866"/>
          </w:pPr>
          <w:r>
            <w:rPr>
              <w:lang w:bidi="sv-SE"/>
            </w:rPr>
            <w:t>Telefon (mobil)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182597"/>
    <w:rsid w:val="000B571B"/>
    <w:rsid w:val="0011388A"/>
    <w:rsid w:val="00146C2B"/>
    <w:rsid w:val="00182597"/>
    <w:rsid w:val="001F2DEE"/>
    <w:rsid w:val="00256D99"/>
    <w:rsid w:val="002D177E"/>
    <w:rsid w:val="004614ED"/>
    <w:rsid w:val="00506F11"/>
    <w:rsid w:val="005A3740"/>
    <w:rsid w:val="007E5D3B"/>
    <w:rsid w:val="00B50CE8"/>
    <w:rsid w:val="00E0505B"/>
    <w:rsid w:val="00E14448"/>
    <w:rsid w:val="00E36591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0BE459634D4D2C9CD9AAF17C72ED4E">
    <w:name w:val="990BE459634D4D2C9CD9AAF17C72ED4E"/>
    <w:rsid w:val="004614ED"/>
  </w:style>
  <w:style w:type="paragraph" w:customStyle="1" w:styleId="33C7724954064E0F965D93A2C77DD866">
    <w:name w:val="33C7724954064E0F965D93A2C77DD866"/>
    <w:rsid w:val="004614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Föreningsdomare Fagersta södra IK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Kontaktlista för idrottslag</Template>
  <TotalTime>4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Andersson</dc:creator>
  <cp:lastModifiedBy>VIF</cp:lastModifiedBy>
  <cp:revision>5</cp:revision>
  <cp:lastPrinted>2021-06-02T05:56:00Z</cp:lastPrinted>
  <dcterms:created xsi:type="dcterms:W3CDTF">2021-06-02T05:47:00Z</dcterms:created>
  <dcterms:modified xsi:type="dcterms:W3CDTF">2021-06-02T05:58:00Z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