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2" w:rsidRDefault="00F43CEE">
      <w:r>
        <w:t>Dagordning</w:t>
      </w:r>
      <w:r w:rsidR="00F120F1">
        <w:t xml:space="preserve"> Föräldramöte UNIK F0708 säsongen 2019</w:t>
      </w:r>
      <w:bookmarkStart w:id="0" w:name="_GoBack"/>
      <w:bookmarkEnd w:id="0"/>
    </w:p>
    <w:p w:rsidR="00F43CEE" w:rsidRDefault="00F43CEE"/>
    <w:p w:rsidR="003C7C03" w:rsidRDefault="00EC2A5D" w:rsidP="003C7C03">
      <w:pPr>
        <w:pStyle w:val="Liststycke"/>
        <w:numPr>
          <w:ilvl w:val="0"/>
          <w:numId w:val="2"/>
        </w:numPr>
      </w:pPr>
      <w:r>
        <w:t>Säsongen 2019</w:t>
      </w:r>
    </w:p>
    <w:p w:rsidR="00B20F3B" w:rsidRDefault="00B20F3B" w:rsidP="00B20F3B">
      <w:pPr>
        <w:pStyle w:val="Liststycke"/>
        <w:numPr>
          <w:ilvl w:val="1"/>
          <w:numId w:val="2"/>
        </w:numPr>
      </w:pPr>
      <w:r>
        <w:t>21 spelare i laget i nuläget. Ingen ytterligare har meddelat att de slutar.</w:t>
      </w:r>
    </w:p>
    <w:p w:rsidR="00EC2A5D" w:rsidRDefault="00EC2A5D" w:rsidP="00B20F3B">
      <w:pPr>
        <w:pStyle w:val="Liststycke"/>
        <w:numPr>
          <w:ilvl w:val="1"/>
          <w:numId w:val="2"/>
        </w:numPr>
      </w:pPr>
      <w:r>
        <w:t xml:space="preserve">2 lag anmäls till seriespel. Det blir bara en </w:t>
      </w:r>
      <w:proofErr w:type="spellStart"/>
      <w:r>
        <w:t>seriei</w:t>
      </w:r>
      <w:proofErr w:type="spellEnd"/>
      <w:r>
        <w:t xml:space="preserve"> år för tjejer 11 år. </w:t>
      </w:r>
    </w:p>
    <w:p w:rsidR="00845A98" w:rsidRDefault="00B20F3B" w:rsidP="00845A98">
      <w:pPr>
        <w:pStyle w:val="Liststycke"/>
        <w:numPr>
          <w:ilvl w:val="1"/>
          <w:numId w:val="2"/>
        </w:numPr>
      </w:pPr>
      <w:r>
        <w:t>Nya spelare är välkomna. Tränarna gör en plan för introduktion av nya spelare</w:t>
      </w:r>
      <w:r w:rsidR="00845A98">
        <w:t>.</w:t>
      </w:r>
      <w:r>
        <w:t xml:space="preserve"> Nya spelare kan få räkna med att vara med på träningar i några veckor innan de blir kallade till match. ”Info till nya spelare” läggs upp på laget.se.  Det är bra med minst </w:t>
      </w:r>
      <w:r w:rsidR="00845A98">
        <w:t>två tränare på träningarna</w:t>
      </w:r>
      <w:r>
        <w:t xml:space="preserve"> när det är nya spelare i laget. </w:t>
      </w:r>
    </w:p>
    <w:p w:rsidR="00AC6562" w:rsidRDefault="00B20F3B" w:rsidP="00845A98">
      <w:pPr>
        <w:pStyle w:val="Liststycke"/>
        <w:numPr>
          <w:ilvl w:val="1"/>
          <w:numId w:val="2"/>
        </w:numPr>
      </w:pPr>
      <w:r>
        <w:t xml:space="preserve">Tränare: </w:t>
      </w:r>
      <w:r w:rsidR="00AC6562">
        <w:t>Oscar, Mats, Erik, Annica, Tita</w:t>
      </w:r>
      <w:r>
        <w:t>.</w:t>
      </w:r>
    </w:p>
    <w:p w:rsidR="00827D85" w:rsidRDefault="00827D85" w:rsidP="00845A98">
      <w:pPr>
        <w:pStyle w:val="Liststycke"/>
        <w:numPr>
          <w:ilvl w:val="1"/>
          <w:numId w:val="2"/>
        </w:numPr>
      </w:pPr>
      <w:r>
        <w:t xml:space="preserve">Innomhusträning </w:t>
      </w:r>
      <w:r w:rsidR="00B20F3B">
        <w:t xml:space="preserve">i </w:t>
      </w:r>
      <w:r>
        <w:t>Diöshallen 3/3</w:t>
      </w:r>
      <w:r w:rsidR="00B20F3B">
        <w:t xml:space="preserve"> </w:t>
      </w:r>
      <w:proofErr w:type="spellStart"/>
      <w:r w:rsidR="00B20F3B">
        <w:t>kl</w:t>
      </w:r>
      <w:proofErr w:type="spellEnd"/>
      <w:r>
        <w:t xml:space="preserve"> 17-18</w:t>
      </w:r>
      <w:r w:rsidR="00B20F3B">
        <w:t>.</w:t>
      </w:r>
    </w:p>
    <w:p w:rsidR="00281E1C" w:rsidRDefault="00281E1C" w:rsidP="00845A98">
      <w:pPr>
        <w:pStyle w:val="Liststycke"/>
        <w:numPr>
          <w:ilvl w:val="1"/>
          <w:numId w:val="2"/>
        </w:numPr>
      </w:pPr>
      <w:r>
        <w:t xml:space="preserve">Säsongen 2019. Fortsatt spel med 7-manna. </w:t>
      </w:r>
    </w:p>
    <w:p w:rsidR="003C7C03" w:rsidRDefault="003C7C03" w:rsidP="003C7C03">
      <w:pPr>
        <w:pStyle w:val="Liststycke"/>
      </w:pPr>
    </w:p>
    <w:p w:rsidR="00EC2A5D" w:rsidRDefault="003C7C03" w:rsidP="003C7C03">
      <w:pPr>
        <w:pStyle w:val="Liststycke"/>
        <w:numPr>
          <w:ilvl w:val="0"/>
          <w:numId w:val="2"/>
        </w:numPr>
      </w:pPr>
      <w:r>
        <w:t>Ekonomi</w:t>
      </w:r>
      <w:r w:rsidR="00845A98">
        <w:t xml:space="preserve"> </w:t>
      </w:r>
    </w:p>
    <w:p w:rsidR="003C7C03" w:rsidRDefault="00EC2A5D" w:rsidP="00EC2A5D">
      <w:pPr>
        <w:pStyle w:val="Liststycke"/>
        <w:numPr>
          <w:ilvl w:val="1"/>
          <w:numId w:val="2"/>
        </w:numPr>
      </w:pPr>
      <w:r>
        <w:t>I lagets kassa finns</w:t>
      </w:r>
      <w:r w:rsidR="00845A98">
        <w:t xml:space="preserve"> 5165 kr</w:t>
      </w:r>
      <w:r w:rsidR="00827D85">
        <w:t xml:space="preserve">. </w:t>
      </w:r>
      <w:r>
        <w:t xml:space="preserve">Under 2018 hade vi inga intäkter eller utgifter. </w:t>
      </w:r>
    </w:p>
    <w:p w:rsidR="00EC2A5D" w:rsidRDefault="00EC2A5D" w:rsidP="00827D85">
      <w:pPr>
        <w:pStyle w:val="Liststycke"/>
        <w:numPr>
          <w:ilvl w:val="1"/>
          <w:numId w:val="2"/>
        </w:numPr>
      </w:pPr>
      <w:r>
        <w:t>Beslut om att börja bygga en buffert, att använda ex till cup-anmälan, gemensamma aktiviteter eller liknande.</w:t>
      </w:r>
      <w:r w:rsidR="00027386">
        <w:t xml:space="preserve"> Vi börjar med att sälja fika vid hemmamatcher </w:t>
      </w:r>
      <w:proofErr w:type="spellStart"/>
      <w:r w:rsidR="00027386">
        <w:t>enl</w:t>
      </w:r>
      <w:proofErr w:type="spellEnd"/>
      <w:r w:rsidR="00027386">
        <w:t xml:space="preserve"> ett rullande schema där två föräldrar ansvarar vid varje tillfälle. Mer info om detta kommer framöver. </w:t>
      </w:r>
    </w:p>
    <w:p w:rsidR="00027386" w:rsidRDefault="00027386" w:rsidP="00827D85">
      <w:pPr>
        <w:pStyle w:val="Liststycke"/>
        <w:numPr>
          <w:ilvl w:val="1"/>
          <w:numId w:val="2"/>
        </w:numPr>
      </w:pPr>
      <w:r>
        <w:t>Klubbrabatten/klubbkortet. Vi börjar sälja rabatt-häfte. Mer info om detta framöver.</w:t>
      </w:r>
    </w:p>
    <w:p w:rsidR="00827D85" w:rsidRDefault="00027386" w:rsidP="00827D85">
      <w:pPr>
        <w:pStyle w:val="Liststycke"/>
        <w:numPr>
          <w:ilvl w:val="1"/>
          <w:numId w:val="2"/>
        </w:numPr>
      </w:pPr>
      <w:r>
        <w:t xml:space="preserve">Sponsor. Både laget och UNIK som klubb är i behov av sponsring. </w:t>
      </w:r>
    </w:p>
    <w:p w:rsidR="0051227A" w:rsidRDefault="0051227A" w:rsidP="0051227A">
      <w:pPr>
        <w:pStyle w:val="Liststycke"/>
        <w:ind w:left="1440"/>
      </w:pPr>
    </w:p>
    <w:p w:rsidR="003C7C03" w:rsidRDefault="003C7C03" w:rsidP="003C7C03">
      <w:pPr>
        <w:pStyle w:val="Liststycke"/>
      </w:pPr>
    </w:p>
    <w:p w:rsidR="003C7C03" w:rsidRDefault="003C7C03" w:rsidP="003C7C03">
      <w:pPr>
        <w:pStyle w:val="Liststycke"/>
        <w:numPr>
          <w:ilvl w:val="0"/>
          <w:numId w:val="2"/>
        </w:numPr>
      </w:pPr>
      <w:r>
        <w:t>Ansvarsområden/funktioner</w:t>
      </w:r>
    </w:p>
    <w:p w:rsidR="003C7C03" w:rsidRDefault="003C7C03" w:rsidP="003C7C03">
      <w:pPr>
        <w:pStyle w:val="Liststycke"/>
        <w:ind w:left="1440"/>
      </w:pPr>
    </w:p>
    <w:p w:rsidR="003C7C03" w:rsidRDefault="003C7C03" w:rsidP="003C7C03">
      <w:pPr>
        <w:pStyle w:val="Liststycke"/>
        <w:numPr>
          <w:ilvl w:val="1"/>
          <w:numId w:val="2"/>
        </w:numPr>
      </w:pPr>
      <w:r>
        <w:t>Huvudtränare:</w:t>
      </w:r>
      <w:r w:rsidR="00027386">
        <w:t xml:space="preserve"> Oskar, Erik</w:t>
      </w:r>
    </w:p>
    <w:p w:rsidR="003C7C03" w:rsidRDefault="003C7C03" w:rsidP="003C7C03">
      <w:pPr>
        <w:pStyle w:val="Liststycke"/>
        <w:numPr>
          <w:ilvl w:val="1"/>
          <w:numId w:val="2"/>
        </w:numPr>
      </w:pPr>
      <w:r>
        <w:t>Lagledare/</w:t>
      </w:r>
      <w:proofErr w:type="spellStart"/>
      <w:r>
        <w:t>Admin</w:t>
      </w:r>
      <w:proofErr w:type="spellEnd"/>
      <w:r>
        <w:t>: Matilda</w:t>
      </w:r>
    </w:p>
    <w:p w:rsidR="003C7C03" w:rsidRDefault="003C7C03" w:rsidP="003C7C03">
      <w:pPr>
        <w:pStyle w:val="Liststycke"/>
        <w:numPr>
          <w:ilvl w:val="1"/>
          <w:numId w:val="2"/>
        </w:numPr>
      </w:pPr>
      <w:r>
        <w:t>Kassör:</w:t>
      </w:r>
      <w:r w:rsidR="00E309F8">
        <w:t xml:space="preserve"> </w:t>
      </w:r>
      <w:r w:rsidR="0051227A">
        <w:t>Cecilia</w:t>
      </w:r>
    </w:p>
    <w:p w:rsidR="003C7C03" w:rsidRDefault="003C7C03" w:rsidP="003C7C03">
      <w:pPr>
        <w:pStyle w:val="Liststycke"/>
        <w:numPr>
          <w:ilvl w:val="1"/>
          <w:numId w:val="2"/>
        </w:numPr>
      </w:pPr>
      <w:r>
        <w:t>Hjälptränare:</w:t>
      </w:r>
      <w:r w:rsidR="0051227A">
        <w:t xml:space="preserve"> </w:t>
      </w:r>
      <w:r w:rsidR="00027386">
        <w:t xml:space="preserve">Mats, Annica, Tita. </w:t>
      </w:r>
    </w:p>
    <w:p w:rsidR="003C7C03" w:rsidRDefault="003C7C03" w:rsidP="003C7C03">
      <w:pPr>
        <w:pStyle w:val="Liststycke"/>
        <w:numPr>
          <w:ilvl w:val="1"/>
          <w:numId w:val="2"/>
        </w:numPr>
      </w:pPr>
      <w:r>
        <w:t>Materialansvar:</w:t>
      </w:r>
      <w:r w:rsidR="0051227A">
        <w:t xml:space="preserve"> </w:t>
      </w:r>
      <w:proofErr w:type="spellStart"/>
      <w:r w:rsidR="0051227A">
        <w:t>Finnur</w:t>
      </w:r>
      <w:proofErr w:type="spellEnd"/>
    </w:p>
    <w:p w:rsidR="003C7C03" w:rsidRDefault="003C7C03" w:rsidP="003C7C03">
      <w:pPr>
        <w:pStyle w:val="Liststycke"/>
        <w:numPr>
          <w:ilvl w:val="1"/>
          <w:numId w:val="2"/>
        </w:numPr>
      </w:pPr>
      <w:r>
        <w:t>Domaransvar:</w:t>
      </w:r>
      <w:r w:rsidR="0051227A">
        <w:t xml:space="preserve"> Arne</w:t>
      </w:r>
    </w:p>
    <w:p w:rsidR="003C7C03" w:rsidRDefault="00E309F8" w:rsidP="003C7C03">
      <w:pPr>
        <w:pStyle w:val="Liststycke"/>
        <w:numPr>
          <w:ilvl w:val="1"/>
          <w:numId w:val="2"/>
        </w:numPr>
      </w:pPr>
      <w:r>
        <w:t xml:space="preserve">Fikansvarig: </w:t>
      </w:r>
      <w:proofErr w:type="spellStart"/>
      <w:r>
        <w:t>Finnur</w:t>
      </w:r>
      <w:proofErr w:type="spellEnd"/>
    </w:p>
    <w:p w:rsidR="003C7C03" w:rsidRDefault="00027386" w:rsidP="003C7C03">
      <w:pPr>
        <w:pStyle w:val="Liststycke"/>
        <w:numPr>
          <w:ilvl w:val="1"/>
          <w:numId w:val="2"/>
        </w:numPr>
      </w:pPr>
      <w:r>
        <w:t>Kickoff/avslutning:</w:t>
      </w:r>
    </w:p>
    <w:p w:rsidR="0051227A" w:rsidRDefault="0051227A" w:rsidP="0051227A">
      <w:pPr>
        <w:pStyle w:val="Liststycke"/>
        <w:ind w:left="1440"/>
      </w:pPr>
    </w:p>
    <w:p w:rsidR="00D6049A" w:rsidRDefault="00EC2A5D" w:rsidP="00D6049A">
      <w:pPr>
        <w:pStyle w:val="Liststycke"/>
        <w:numPr>
          <w:ilvl w:val="0"/>
          <w:numId w:val="2"/>
        </w:numPr>
      </w:pPr>
      <w:r>
        <w:t>Matcher.</w:t>
      </w:r>
      <w:r w:rsidR="00281E1C">
        <w:t xml:space="preserve"> Laget delas in i 3 grupper</w:t>
      </w:r>
      <w:r>
        <w:t xml:space="preserve"> (ca 7 tjejer)</w:t>
      </w:r>
      <w:r w:rsidR="00281E1C">
        <w:t>,</w:t>
      </w:r>
      <w:r>
        <w:t xml:space="preserve"> varav 2 grupper </w:t>
      </w:r>
      <w:r w:rsidR="00281E1C">
        <w:t>kallas till</w:t>
      </w:r>
      <w:r>
        <w:t xml:space="preserve"> varje</w:t>
      </w:r>
      <w:r w:rsidR="00281E1C">
        <w:t xml:space="preserve"> match</w:t>
      </w:r>
      <w:r>
        <w:t xml:space="preserve"> </w:t>
      </w:r>
      <w:proofErr w:type="spellStart"/>
      <w:r>
        <w:t>enl</w:t>
      </w:r>
      <w:proofErr w:type="spellEnd"/>
      <w:r>
        <w:t xml:space="preserve"> rullande schema</w:t>
      </w:r>
      <w:r w:rsidR="00281E1C">
        <w:t>.</w:t>
      </w:r>
      <w:r>
        <w:t xml:space="preserve"> Viktigt att komma på</w:t>
      </w:r>
      <w:r w:rsidR="00D6049A">
        <w:t xml:space="preserve"> träning</w:t>
      </w:r>
      <w:r>
        <w:t>arna, den som inte kommer på träning kan inte räkna med att få spela match.</w:t>
      </w:r>
    </w:p>
    <w:p w:rsidR="00EC2A5D" w:rsidRPr="00EC2A5D" w:rsidRDefault="00EC2A5D" w:rsidP="00027386"/>
    <w:p w:rsidR="003C7C03" w:rsidRDefault="00EC2A5D" w:rsidP="003C7C03">
      <w:pPr>
        <w:pStyle w:val="Liststycke"/>
        <w:numPr>
          <w:ilvl w:val="0"/>
          <w:numId w:val="2"/>
        </w:numPr>
      </w:pPr>
      <w:r>
        <w:t xml:space="preserve">Bortamatcher. Inför bortamatch (utanför Uppsala) samlas laget vid UNIK klubbhus, Slädvägen 1, </w:t>
      </w:r>
      <w:proofErr w:type="spellStart"/>
      <w:r>
        <w:t>enl</w:t>
      </w:r>
      <w:proofErr w:type="spellEnd"/>
      <w:r>
        <w:t xml:space="preserve"> tid i kallelsen för samordning och </w:t>
      </w:r>
      <w:proofErr w:type="spellStart"/>
      <w:r>
        <w:t>ev</w:t>
      </w:r>
      <w:proofErr w:type="spellEnd"/>
      <w:r>
        <w:t xml:space="preserve"> samåkning. </w:t>
      </w:r>
      <w:r w:rsidR="00D6049A">
        <w:t xml:space="preserve"> </w:t>
      </w:r>
    </w:p>
    <w:p w:rsidR="00027386" w:rsidRDefault="00027386" w:rsidP="00027386">
      <w:pPr>
        <w:pStyle w:val="Liststycke"/>
      </w:pPr>
    </w:p>
    <w:p w:rsidR="00027386" w:rsidRDefault="00027386" w:rsidP="00027386">
      <w:pPr>
        <w:pStyle w:val="Liststycke"/>
      </w:pPr>
    </w:p>
    <w:p w:rsidR="00027386" w:rsidRDefault="00027386" w:rsidP="00027386">
      <w:pPr>
        <w:pStyle w:val="Liststycke"/>
        <w:numPr>
          <w:ilvl w:val="0"/>
          <w:numId w:val="2"/>
        </w:numPr>
      </w:pPr>
      <w:r w:rsidRPr="00EC2A5D">
        <w:lastRenderedPageBreak/>
        <w:t>Cuper 2019. Laget anmäls till UNT-cupen i Storvreta.</w:t>
      </w:r>
      <w:r>
        <w:t xml:space="preserve"> Tränarna ordnar t</w:t>
      </w:r>
      <w:r w:rsidRPr="00EC2A5D">
        <w:t>räningsmatcher off-</w:t>
      </w:r>
      <w:proofErr w:type="spellStart"/>
      <w:r w:rsidRPr="00EC2A5D">
        <w:t>season</w:t>
      </w:r>
      <w:proofErr w:type="spellEnd"/>
      <w:r w:rsidRPr="00EC2A5D">
        <w:t xml:space="preserve">. </w:t>
      </w:r>
    </w:p>
    <w:p w:rsidR="003C7C03" w:rsidRDefault="003C7C03" w:rsidP="003C7C03">
      <w:pPr>
        <w:pStyle w:val="Liststycke"/>
      </w:pPr>
    </w:p>
    <w:p w:rsidR="003C7C03" w:rsidRDefault="003C7C03" w:rsidP="003C7C03">
      <w:pPr>
        <w:pStyle w:val="Liststycke"/>
        <w:numPr>
          <w:ilvl w:val="0"/>
          <w:numId w:val="2"/>
        </w:numPr>
      </w:pPr>
      <w:r>
        <w:t>Tältet</w:t>
      </w:r>
      <w:r w:rsidR="00DE1CE8">
        <w:t>.</w:t>
      </w:r>
      <w:r w:rsidR="00EC2A5D">
        <w:t xml:space="preserve"> Användes inte alls under 2018. Vi erbjuder andra lag i UNIK att hyra det för 200 kr/gång.</w:t>
      </w:r>
    </w:p>
    <w:p w:rsidR="003C7C03" w:rsidRDefault="003C7C03" w:rsidP="003C7C03">
      <w:pPr>
        <w:pStyle w:val="Liststycke"/>
      </w:pPr>
    </w:p>
    <w:p w:rsidR="0051227A" w:rsidRDefault="003C7C03" w:rsidP="00F120F1">
      <w:pPr>
        <w:pStyle w:val="Liststycke"/>
        <w:numPr>
          <w:ilvl w:val="0"/>
          <w:numId w:val="2"/>
        </w:numPr>
      </w:pPr>
      <w:r>
        <w:t>Kick-off, terminsavslutning</w:t>
      </w:r>
      <w:r w:rsidR="0051227A">
        <w:t xml:space="preserve">: </w:t>
      </w:r>
      <w:r w:rsidR="00027386">
        <w:t xml:space="preserve">Det vore önskvärt med en (eller flera) föräldrar som ansvarar för att organisera kick-off eller </w:t>
      </w:r>
      <w:proofErr w:type="spellStart"/>
      <w:r w:rsidR="00027386">
        <w:t>terminsavlsutningar</w:t>
      </w:r>
      <w:proofErr w:type="spellEnd"/>
      <w:r w:rsidR="00027386">
        <w:t xml:space="preserve"> för tjejerna. </w:t>
      </w:r>
    </w:p>
    <w:p w:rsidR="003C7C03" w:rsidRDefault="003C7C03" w:rsidP="003C7C03">
      <w:pPr>
        <w:pStyle w:val="Liststycke"/>
      </w:pPr>
    </w:p>
    <w:p w:rsidR="003C7C03" w:rsidRDefault="003C7C03" w:rsidP="003C7C03">
      <w:pPr>
        <w:pStyle w:val="Liststycke"/>
        <w:numPr>
          <w:ilvl w:val="0"/>
          <w:numId w:val="2"/>
        </w:numPr>
      </w:pPr>
      <w:r>
        <w:t>Overall-beställning.</w:t>
      </w:r>
      <w:r w:rsidR="00E309F8">
        <w:t xml:space="preserve"> </w:t>
      </w:r>
      <w:r w:rsidR="00F120F1">
        <w:t>Tjejerna växer, nya overaller behövs till de flesta. Mats ansvarar för detta. Även här är sponsring en viktig fråga!</w:t>
      </w:r>
    </w:p>
    <w:p w:rsidR="004C3073" w:rsidRDefault="004C3073" w:rsidP="004C3073">
      <w:pPr>
        <w:pStyle w:val="Liststycke"/>
      </w:pPr>
    </w:p>
    <w:p w:rsidR="004C3073" w:rsidRDefault="004C3073" w:rsidP="003C7C03">
      <w:pPr>
        <w:pStyle w:val="Liststycke"/>
        <w:numPr>
          <w:ilvl w:val="0"/>
          <w:numId w:val="2"/>
        </w:numPr>
      </w:pPr>
      <w:r>
        <w:t>Fotbollsskola sommar 2019.</w:t>
      </w:r>
      <w:r w:rsidR="00F120F1">
        <w:t xml:space="preserve"> Landslagets fotbollsskola med UNIK på </w:t>
      </w:r>
      <w:proofErr w:type="spellStart"/>
      <w:r w:rsidR="00F120F1">
        <w:t>Valsätra</w:t>
      </w:r>
      <w:proofErr w:type="spellEnd"/>
      <w:r w:rsidR="00F120F1">
        <w:t xml:space="preserve"> konstgräs brukar vara populärt, förra året var flera av tjejerna med. </w:t>
      </w:r>
      <w:r w:rsidR="00DE1CE8">
        <w:t>Mailinfo till föräldrar i god tid</w:t>
      </w:r>
      <w:r w:rsidR="00F120F1">
        <w:t xml:space="preserve"> innan</w:t>
      </w:r>
      <w:r w:rsidR="00DE1CE8">
        <w:t>.</w:t>
      </w:r>
    </w:p>
    <w:p w:rsidR="00E309F8" w:rsidRDefault="00E309F8" w:rsidP="00E309F8">
      <w:pPr>
        <w:pStyle w:val="Liststycke"/>
      </w:pPr>
    </w:p>
    <w:p w:rsidR="00027386" w:rsidRDefault="00E309F8" w:rsidP="00027386">
      <w:pPr>
        <w:pStyle w:val="Liststycke"/>
        <w:numPr>
          <w:ilvl w:val="0"/>
          <w:numId w:val="2"/>
        </w:numPr>
      </w:pPr>
      <w:r>
        <w:t>Tröjinventering</w:t>
      </w:r>
      <w:r w:rsidR="00DE1CE8">
        <w:t>: 24 tröjor + 2 målvakt ska finnas. 10 saknas.</w:t>
      </w:r>
      <w:r w:rsidR="00F120F1">
        <w:t xml:space="preserve"> Den som har en matchtröja hemma, lämna den till </w:t>
      </w:r>
      <w:proofErr w:type="spellStart"/>
      <w:r w:rsidR="00F120F1">
        <w:t>Finnur</w:t>
      </w:r>
      <w:proofErr w:type="spellEnd"/>
      <w:r w:rsidR="00F120F1">
        <w:t>/</w:t>
      </w:r>
      <w:proofErr w:type="spellStart"/>
      <w:r w:rsidR="00F120F1">
        <w:t>Ragnheidur</w:t>
      </w:r>
      <w:proofErr w:type="spellEnd"/>
      <w:r w:rsidR="00F120F1">
        <w:t>.</w:t>
      </w:r>
      <w:r w:rsidR="00DE1CE8">
        <w:t xml:space="preserve"> </w:t>
      </w:r>
      <w:r w:rsidR="00027386">
        <w:t>Tröjor</w:t>
      </w:r>
    </w:p>
    <w:p w:rsidR="00027386" w:rsidRDefault="00F120F1" w:rsidP="00027386">
      <w:pPr>
        <w:pStyle w:val="Liststycke"/>
        <w:numPr>
          <w:ilvl w:val="1"/>
          <w:numId w:val="2"/>
        </w:numPr>
      </w:pPr>
      <w:r>
        <w:t xml:space="preserve"> Vi kommer dela ut matchtröjorna så att alla har en egen. Tröjan ska tillbaks till laget när säsongen är slut eller om man lämnar laget.</w:t>
      </w:r>
    </w:p>
    <w:p w:rsidR="00E309F8" w:rsidRDefault="00E309F8" w:rsidP="00F120F1">
      <w:pPr>
        <w:pStyle w:val="Liststycke"/>
      </w:pPr>
    </w:p>
    <w:p w:rsidR="00F120F1" w:rsidRDefault="00F120F1" w:rsidP="00F120F1">
      <w:pPr>
        <w:pStyle w:val="Liststycke"/>
      </w:pPr>
    </w:p>
    <w:p w:rsidR="00F120F1" w:rsidRDefault="00F120F1" w:rsidP="00F120F1">
      <w:pPr>
        <w:pStyle w:val="Liststycke"/>
      </w:pPr>
    </w:p>
    <w:p w:rsidR="00F120F1" w:rsidRDefault="00F120F1" w:rsidP="00F120F1">
      <w:pPr>
        <w:pStyle w:val="Liststycke"/>
      </w:pPr>
    </w:p>
    <w:p w:rsidR="00F120F1" w:rsidRDefault="00F120F1" w:rsidP="00F120F1">
      <w:pPr>
        <w:pStyle w:val="Liststycke"/>
        <w:ind w:left="3912"/>
      </w:pPr>
      <w:r>
        <w:t>Vid pennan, tillika ordförande och justerare för mötet</w:t>
      </w:r>
    </w:p>
    <w:p w:rsidR="00F120F1" w:rsidRDefault="00F120F1" w:rsidP="00F120F1">
      <w:pPr>
        <w:pStyle w:val="Liststycke"/>
        <w:ind w:left="3912"/>
      </w:pPr>
      <w:r>
        <w:t xml:space="preserve">Matilda </w:t>
      </w:r>
    </w:p>
    <w:sectPr w:rsidR="00F1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20A9"/>
    <w:multiLevelType w:val="hybridMultilevel"/>
    <w:tmpl w:val="7A382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02B9"/>
    <w:multiLevelType w:val="hybridMultilevel"/>
    <w:tmpl w:val="21E4A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E"/>
    <w:rsid w:val="00027386"/>
    <w:rsid w:val="00281E1C"/>
    <w:rsid w:val="003C7C03"/>
    <w:rsid w:val="004260D0"/>
    <w:rsid w:val="004C3073"/>
    <w:rsid w:val="0051227A"/>
    <w:rsid w:val="0066622A"/>
    <w:rsid w:val="006D4E28"/>
    <w:rsid w:val="00827D85"/>
    <w:rsid w:val="00845A98"/>
    <w:rsid w:val="009F0F02"/>
    <w:rsid w:val="00AC6562"/>
    <w:rsid w:val="00B20F3B"/>
    <w:rsid w:val="00D6049A"/>
    <w:rsid w:val="00DB14EB"/>
    <w:rsid w:val="00DE1CE8"/>
    <w:rsid w:val="00E309F8"/>
    <w:rsid w:val="00EC2A5D"/>
    <w:rsid w:val="00F120F1"/>
    <w:rsid w:val="00F43CEE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9501B180</Template>
  <TotalTime>34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 Matilda</dc:creator>
  <cp:lastModifiedBy>Wallin Matilda</cp:lastModifiedBy>
  <cp:revision>3</cp:revision>
  <cp:lastPrinted>2019-01-28T11:32:00Z</cp:lastPrinted>
  <dcterms:created xsi:type="dcterms:W3CDTF">2019-02-14T07:33:00Z</dcterms:created>
  <dcterms:modified xsi:type="dcterms:W3CDTF">2019-02-14T08:07:00Z</dcterms:modified>
</cp:coreProperties>
</file>