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A3" w:rsidRPr="00A13488" w:rsidRDefault="00A13488" w:rsidP="00F13909">
      <w:pPr>
        <w:pStyle w:val="Rubrik1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</w:rPr>
        <w:t>Borlänge 2015-12-1</w:t>
      </w:r>
      <w:r w:rsidR="00524776"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</w:rPr>
        <w:t>2</w:t>
      </w:r>
      <w:bookmarkStart w:id="0" w:name="_GoBack"/>
      <w:bookmarkEnd w:id="0"/>
    </w:p>
    <w:p w:rsidR="00A13488" w:rsidRDefault="00A13488" w:rsidP="00391512">
      <w:pPr>
        <w:pStyle w:val="Rubrik1"/>
        <w:rPr>
          <w:sz w:val="40"/>
        </w:rPr>
      </w:pPr>
    </w:p>
    <w:p w:rsidR="00A13488" w:rsidRDefault="00A13488" w:rsidP="00391512">
      <w:pPr>
        <w:pStyle w:val="Rubrik1"/>
        <w:rPr>
          <w:sz w:val="40"/>
        </w:rPr>
      </w:pPr>
    </w:p>
    <w:p w:rsidR="00F13909" w:rsidRDefault="00391512" w:rsidP="00391512">
      <w:pPr>
        <w:pStyle w:val="Rubrik1"/>
        <w:rPr>
          <w:sz w:val="40"/>
        </w:rPr>
      </w:pPr>
      <w:r>
        <w:rPr>
          <w:sz w:val="40"/>
        </w:rPr>
        <w:t>Straffturnering</w:t>
      </w:r>
    </w:p>
    <w:p w:rsidR="00391512" w:rsidRPr="00391512" w:rsidRDefault="00391512" w:rsidP="00391512"/>
    <w:p w:rsidR="00A13488" w:rsidRDefault="00A13488" w:rsidP="00391512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91512" w:rsidRPr="00391512">
        <w:rPr>
          <w:rFonts w:ascii="Arial" w:hAnsi="Arial" w:cs="Arial"/>
        </w:rPr>
        <w:t>traffslagstävlingen för ledare i Borl</w:t>
      </w:r>
      <w:r w:rsidR="00391512">
        <w:rPr>
          <w:rFonts w:ascii="Arial" w:hAnsi="Arial" w:cs="Arial"/>
        </w:rPr>
        <w:t xml:space="preserve">änge Bandy Cup! </w:t>
      </w:r>
    </w:p>
    <w:p w:rsidR="00A13488" w:rsidRDefault="00A13488" w:rsidP="00391512">
      <w:pPr>
        <w:rPr>
          <w:rFonts w:ascii="Arial" w:hAnsi="Arial" w:cs="Arial"/>
        </w:rPr>
      </w:pPr>
    </w:p>
    <w:p w:rsidR="00391512" w:rsidRPr="00391512" w:rsidRDefault="00391512" w:rsidP="00391512">
      <w:r>
        <w:rPr>
          <w:rFonts w:ascii="Arial" w:hAnsi="Arial" w:cs="Arial"/>
        </w:rPr>
        <w:t xml:space="preserve">Det är </w:t>
      </w:r>
      <w:r w:rsidRPr="00391512">
        <w:rPr>
          <w:rFonts w:ascii="Arial" w:hAnsi="Arial" w:cs="Arial"/>
        </w:rPr>
        <w:t xml:space="preserve">en straffslagstävling där </w:t>
      </w:r>
      <w:r>
        <w:rPr>
          <w:rFonts w:ascii="Arial" w:hAnsi="Arial" w:cs="Arial"/>
        </w:rPr>
        <w:t xml:space="preserve">en ledare från varje lag </w:t>
      </w:r>
      <w:r w:rsidRPr="00391512">
        <w:rPr>
          <w:rFonts w:ascii="Arial" w:hAnsi="Arial" w:cs="Arial"/>
        </w:rPr>
        <w:t>skjuter straffar på vår allsvenska målvakt. Priset är presentkort hos Sport Ewa till vinnande lag. Straffslagstävlingen går på fredagkvällen i samband med invigningen.</w:t>
      </w:r>
    </w:p>
    <w:p w:rsidR="00391512" w:rsidRPr="00391512" w:rsidRDefault="00391512" w:rsidP="00391512">
      <w:r w:rsidRPr="00391512">
        <w:t> </w:t>
      </w:r>
    </w:p>
    <w:p w:rsidR="00A13488" w:rsidRDefault="00A13488" w:rsidP="00391512">
      <w:pPr>
        <w:rPr>
          <w:rFonts w:ascii="Arial" w:hAnsi="Arial" w:cs="Arial"/>
        </w:rPr>
      </w:pPr>
      <w:r>
        <w:rPr>
          <w:rFonts w:ascii="Arial" w:hAnsi="Arial" w:cs="Arial"/>
        </w:rPr>
        <w:t>Anmäl den</w:t>
      </w:r>
      <w:r w:rsidR="00391512" w:rsidRPr="00391512">
        <w:rPr>
          <w:rFonts w:ascii="Arial" w:hAnsi="Arial" w:cs="Arial"/>
        </w:rPr>
        <w:t> ledare</w:t>
      </w:r>
      <w:r>
        <w:rPr>
          <w:rFonts w:ascii="Arial" w:hAnsi="Arial" w:cs="Arial"/>
        </w:rPr>
        <w:t xml:space="preserve"> som ska representera ert lag</w:t>
      </w:r>
      <w:r w:rsidR="00391512" w:rsidRPr="00391512">
        <w:rPr>
          <w:rFonts w:ascii="Arial" w:hAnsi="Arial" w:cs="Arial"/>
        </w:rPr>
        <w:t xml:space="preserve"> i ett mail till Borlänge Bandy</w:t>
      </w:r>
      <w:r w:rsidR="00391512">
        <w:rPr>
          <w:rFonts w:ascii="Arial" w:hAnsi="Arial" w:cs="Arial"/>
        </w:rPr>
        <w:t xml:space="preserve">, </w:t>
      </w:r>
      <w:hyperlink r:id="rId7" w:history="1">
        <w:r w:rsidR="00391512" w:rsidRPr="002441CD">
          <w:rPr>
            <w:rStyle w:val="Hyperlnk"/>
            <w:rFonts w:ascii="Arial" w:hAnsi="Arial" w:cs="Arial"/>
          </w:rPr>
          <w:t>bill.arne.andersson@telia.com</w:t>
        </w:r>
      </w:hyperlink>
      <w:r w:rsidR="00391512">
        <w:rPr>
          <w:rFonts w:ascii="Arial" w:hAnsi="Arial" w:cs="Arial"/>
        </w:rPr>
        <w:t xml:space="preserve"> </w:t>
      </w:r>
    </w:p>
    <w:p w:rsidR="00A13488" w:rsidRDefault="00A13488" w:rsidP="00391512">
      <w:pPr>
        <w:rPr>
          <w:rFonts w:ascii="Arial" w:hAnsi="Arial" w:cs="Arial"/>
        </w:rPr>
      </w:pPr>
    </w:p>
    <w:p w:rsidR="00391512" w:rsidRPr="00391512" w:rsidRDefault="00A13488" w:rsidP="00391512">
      <w:r>
        <w:rPr>
          <w:rFonts w:ascii="Arial" w:hAnsi="Arial" w:cs="Arial"/>
        </w:rPr>
        <w:t>L</w:t>
      </w:r>
      <w:r w:rsidR="00391512" w:rsidRPr="00391512">
        <w:rPr>
          <w:rFonts w:ascii="Arial" w:hAnsi="Arial" w:cs="Arial"/>
        </w:rPr>
        <w:t>ägg gärna till någon trevlig/kul speakertext med någon lämplig anekdot om deltagande ledare. </w:t>
      </w:r>
    </w:p>
    <w:p w:rsidR="00391512" w:rsidRPr="00391512" w:rsidRDefault="00391512" w:rsidP="00391512">
      <w:r w:rsidRPr="00391512">
        <w:t> </w:t>
      </w:r>
    </w:p>
    <w:p w:rsidR="00391512" w:rsidRDefault="00391512" w:rsidP="00391512">
      <w:pPr>
        <w:rPr>
          <w:rFonts w:ascii="Arial" w:hAnsi="Arial" w:cs="Arial"/>
        </w:rPr>
      </w:pPr>
      <w:r w:rsidRPr="00391512">
        <w:rPr>
          <w:rFonts w:ascii="Arial" w:hAnsi="Arial" w:cs="Arial"/>
        </w:rPr>
        <w:t>Vi ser som vanligt med spänning fram mot straffslagstävlingen!</w:t>
      </w:r>
    </w:p>
    <w:p w:rsidR="00391512" w:rsidRDefault="00391512" w:rsidP="00391512">
      <w:pPr>
        <w:rPr>
          <w:rFonts w:ascii="Arial" w:hAnsi="Arial" w:cs="Arial"/>
        </w:rPr>
      </w:pPr>
    </w:p>
    <w:p w:rsidR="00391512" w:rsidRPr="00391512" w:rsidRDefault="00391512" w:rsidP="00391512">
      <w:r>
        <w:rPr>
          <w:rFonts w:ascii="Arial" w:hAnsi="Arial" w:cs="Arial"/>
        </w:rPr>
        <w:t>Bill-Arne</w:t>
      </w:r>
    </w:p>
    <w:p w:rsidR="00391512" w:rsidRDefault="00391512" w:rsidP="00391512"/>
    <w:p w:rsidR="00F13909" w:rsidRDefault="00F13909" w:rsidP="00153527"/>
    <w:sectPr w:rsidR="00F13909" w:rsidSect="002C2B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2DD" w:rsidRDefault="00EF32DD" w:rsidP="00F13909">
      <w:r>
        <w:separator/>
      </w:r>
    </w:p>
  </w:endnote>
  <w:endnote w:type="continuationSeparator" w:id="0">
    <w:p w:rsidR="00EF32DD" w:rsidRDefault="00EF32DD" w:rsidP="00F1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D13" w:rsidRDefault="00946D1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35A" w:rsidRPr="0027335A" w:rsidRDefault="0027335A" w:rsidP="00F13909">
    <w:pPr>
      <w:pStyle w:val="Sidfot"/>
      <w:rPr>
        <w:rFonts w:ascii="Tahoma" w:hAnsi="Tahoma" w:cs="Tahoma"/>
        <w:b/>
        <w:noProof/>
        <w:color w:val="FFFFFF" w:themeColor="background1"/>
        <w:sz w:val="20"/>
      </w:rPr>
    </w:pPr>
    <w:r w:rsidRPr="0027335A">
      <w:rPr>
        <w:rFonts w:ascii="Tahoma" w:hAnsi="Tahoma" w:cs="Tahoma"/>
        <w:b/>
        <w:noProof/>
        <w:color w:val="FFFFFF" w:themeColor="background1"/>
        <w:sz w:val="20"/>
      </w:rPr>
      <w:drawing>
        <wp:anchor distT="0" distB="0" distL="114300" distR="114300" simplePos="0" relativeHeight="251658240" behindDoc="1" locked="0" layoutInCell="1" allowOverlap="1" wp14:anchorId="23BAA322" wp14:editId="4A111C9A">
          <wp:simplePos x="0" y="0"/>
          <wp:positionH relativeFrom="column">
            <wp:posOffset>-899795</wp:posOffset>
          </wp:positionH>
          <wp:positionV relativeFrom="paragraph">
            <wp:posOffset>39369</wp:posOffset>
          </wp:positionV>
          <wp:extent cx="7734300" cy="6758305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korelement_st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2971" r="-995" b="-69548"/>
                  <a:stretch/>
                </pic:blipFill>
                <pic:spPr bwMode="auto">
                  <a:xfrm>
                    <a:off x="0" y="0"/>
                    <a:ext cx="7734300" cy="6758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335A" w:rsidRPr="0027335A" w:rsidRDefault="0027335A" w:rsidP="00F13909">
    <w:pPr>
      <w:pStyle w:val="Sidfot"/>
      <w:rPr>
        <w:rFonts w:ascii="Tahoma" w:hAnsi="Tahoma" w:cs="Tahoma"/>
        <w:b/>
        <w:noProof/>
        <w:color w:val="FFFFFF" w:themeColor="background1"/>
        <w:sz w:val="20"/>
      </w:rPr>
    </w:pPr>
  </w:p>
  <w:p w:rsidR="00F13909" w:rsidRPr="0027335A" w:rsidRDefault="00F13909" w:rsidP="00F13909">
    <w:pPr>
      <w:pStyle w:val="Sidfot"/>
      <w:rPr>
        <w:rFonts w:ascii="Tahoma" w:hAnsi="Tahoma" w:cs="Tahoma"/>
        <w:b/>
        <w:color w:val="FFFFFF" w:themeColor="background1"/>
        <w:sz w:val="20"/>
      </w:rPr>
    </w:pPr>
    <w:r w:rsidRPr="0027335A">
      <w:rPr>
        <w:rFonts w:ascii="Tahoma" w:hAnsi="Tahoma" w:cs="Tahoma"/>
        <w:b/>
        <w:color w:val="FFFFFF" w:themeColor="background1"/>
        <w:sz w:val="20"/>
      </w:rPr>
      <w:t>Borlänge Ban</w:t>
    </w:r>
    <w:r w:rsidR="00946D13">
      <w:rPr>
        <w:rFonts w:ascii="Tahoma" w:hAnsi="Tahoma" w:cs="Tahoma"/>
        <w:b/>
        <w:color w:val="FFFFFF" w:themeColor="background1"/>
        <w:sz w:val="20"/>
      </w:rPr>
      <w:t>dy</w:t>
    </w:r>
    <w:r w:rsidR="00946D13">
      <w:rPr>
        <w:rFonts w:ascii="Tahoma" w:hAnsi="Tahoma" w:cs="Tahoma"/>
        <w:b/>
        <w:color w:val="FFFFFF" w:themeColor="background1"/>
        <w:sz w:val="20"/>
      </w:rPr>
      <w:tab/>
    </w:r>
    <w:r w:rsidR="00946D13">
      <w:rPr>
        <w:rFonts w:ascii="Tahoma" w:hAnsi="Tahoma" w:cs="Tahoma"/>
        <w:b/>
        <w:color w:val="FFFFFF" w:themeColor="background1"/>
        <w:sz w:val="20"/>
      </w:rPr>
      <w:tab/>
      <w:t>0243 - 127 00</w:t>
    </w:r>
    <w:r w:rsidR="00946D13">
      <w:rPr>
        <w:rFonts w:ascii="Tahoma" w:hAnsi="Tahoma" w:cs="Tahoma"/>
        <w:b/>
        <w:color w:val="FFFFFF" w:themeColor="background1"/>
        <w:sz w:val="20"/>
      </w:rPr>
      <w:br/>
      <w:t>Paradgatan 6</w:t>
    </w:r>
    <w:r w:rsidRPr="0027335A">
      <w:rPr>
        <w:rFonts w:ascii="Tahoma" w:hAnsi="Tahoma" w:cs="Tahoma"/>
        <w:b/>
        <w:color w:val="FFFFFF" w:themeColor="background1"/>
        <w:sz w:val="20"/>
      </w:rPr>
      <w:tab/>
    </w:r>
    <w:r w:rsidRPr="0027335A">
      <w:rPr>
        <w:rFonts w:ascii="Tahoma" w:hAnsi="Tahoma" w:cs="Tahoma"/>
        <w:b/>
        <w:color w:val="FFFFFF" w:themeColor="background1"/>
        <w:sz w:val="20"/>
      </w:rPr>
      <w:tab/>
    </w:r>
    <w:r w:rsidR="00153527" w:rsidRPr="0027335A">
      <w:rPr>
        <w:rFonts w:ascii="Tahoma" w:hAnsi="Tahoma" w:cs="Tahoma"/>
        <w:b/>
        <w:color w:val="FFFFFF" w:themeColor="background1"/>
        <w:sz w:val="20"/>
      </w:rPr>
      <w:t>www.borlangebandy.se</w:t>
    </w:r>
  </w:p>
  <w:p w:rsidR="00F13909" w:rsidRPr="0027335A" w:rsidRDefault="00F13909" w:rsidP="00F13909">
    <w:pPr>
      <w:pStyle w:val="Sidfot"/>
      <w:rPr>
        <w:rFonts w:ascii="Tahoma" w:hAnsi="Tahoma" w:cs="Tahoma"/>
        <w:b/>
        <w:color w:val="FFFFFF" w:themeColor="background1"/>
        <w:sz w:val="20"/>
      </w:rPr>
    </w:pPr>
    <w:r w:rsidRPr="0027335A">
      <w:rPr>
        <w:rFonts w:ascii="Tahoma" w:hAnsi="Tahoma" w:cs="Tahoma"/>
        <w:b/>
        <w:color w:val="FFFFFF" w:themeColor="background1"/>
        <w:sz w:val="20"/>
      </w:rPr>
      <w:t>784 63 Borlänge</w:t>
    </w:r>
    <w:r w:rsidR="00153527" w:rsidRPr="0027335A">
      <w:rPr>
        <w:rFonts w:ascii="Tahoma" w:hAnsi="Tahoma" w:cs="Tahoma"/>
        <w:b/>
        <w:color w:val="FFFFFF" w:themeColor="background1"/>
        <w:sz w:val="20"/>
      </w:rPr>
      <w:tab/>
    </w:r>
    <w:r w:rsidR="00153527" w:rsidRPr="0027335A">
      <w:rPr>
        <w:rFonts w:ascii="Tahoma" w:hAnsi="Tahoma" w:cs="Tahoma"/>
        <w:b/>
        <w:color w:val="FFFFFF" w:themeColor="background1"/>
        <w:sz w:val="20"/>
      </w:rPr>
      <w:tab/>
      <w:t>info@borlangebandy.se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D13" w:rsidRDefault="00946D1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2DD" w:rsidRDefault="00EF32DD" w:rsidP="00F13909">
      <w:r>
        <w:separator/>
      </w:r>
    </w:p>
  </w:footnote>
  <w:footnote w:type="continuationSeparator" w:id="0">
    <w:p w:rsidR="00EF32DD" w:rsidRDefault="00EF32DD" w:rsidP="00F13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D13" w:rsidRDefault="00946D1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909" w:rsidRDefault="00F13909" w:rsidP="00F13909">
    <w:pPr>
      <w:pStyle w:val="Sidhuvud"/>
      <w:jc w:val="right"/>
    </w:pPr>
    <w:r>
      <w:rPr>
        <w:noProof/>
      </w:rPr>
      <w:drawing>
        <wp:inline distT="0" distB="0" distL="0" distR="0" wp14:anchorId="41EB2E31" wp14:editId="7657DCB3">
          <wp:extent cx="1162050" cy="1064434"/>
          <wp:effectExtent l="0" t="0" r="0" b="254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ubbmärke_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103" cy="106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D13" w:rsidRDefault="00946D1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13"/>
    <w:rsid w:val="00076490"/>
    <w:rsid w:val="000F299E"/>
    <w:rsid w:val="0010759F"/>
    <w:rsid w:val="00153527"/>
    <w:rsid w:val="0019279D"/>
    <w:rsid w:val="0027335A"/>
    <w:rsid w:val="002A0481"/>
    <w:rsid w:val="002C2BD2"/>
    <w:rsid w:val="002D66F3"/>
    <w:rsid w:val="002E15E4"/>
    <w:rsid w:val="00387E8D"/>
    <w:rsid w:val="00391512"/>
    <w:rsid w:val="003F55C8"/>
    <w:rsid w:val="00401B47"/>
    <w:rsid w:val="004304BE"/>
    <w:rsid w:val="004345D4"/>
    <w:rsid w:val="004441AB"/>
    <w:rsid w:val="0045717F"/>
    <w:rsid w:val="004C1FD4"/>
    <w:rsid w:val="00513BBE"/>
    <w:rsid w:val="0051681A"/>
    <w:rsid w:val="00524776"/>
    <w:rsid w:val="005501F9"/>
    <w:rsid w:val="005552A3"/>
    <w:rsid w:val="005674D6"/>
    <w:rsid w:val="005776F9"/>
    <w:rsid w:val="005929A5"/>
    <w:rsid w:val="005D2135"/>
    <w:rsid w:val="00626372"/>
    <w:rsid w:val="00681A8A"/>
    <w:rsid w:val="0069454A"/>
    <w:rsid w:val="008153C6"/>
    <w:rsid w:val="008375FB"/>
    <w:rsid w:val="009046F3"/>
    <w:rsid w:val="00946D13"/>
    <w:rsid w:val="00A13488"/>
    <w:rsid w:val="00A43628"/>
    <w:rsid w:val="00AB1CBE"/>
    <w:rsid w:val="00AF469E"/>
    <w:rsid w:val="00B14409"/>
    <w:rsid w:val="00B37E13"/>
    <w:rsid w:val="00BB268C"/>
    <w:rsid w:val="00BF18C1"/>
    <w:rsid w:val="00C53DE4"/>
    <w:rsid w:val="00D74D77"/>
    <w:rsid w:val="00D90380"/>
    <w:rsid w:val="00E07554"/>
    <w:rsid w:val="00EF32DD"/>
    <w:rsid w:val="00F13909"/>
    <w:rsid w:val="00F46DD0"/>
    <w:rsid w:val="00F74F5B"/>
    <w:rsid w:val="00F8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4C680"/>
  <w15:docId w15:val="{B33A49CB-70AC-4CF3-9DEA-C428515F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139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139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ark">
    <w:name w:val="Strong"/>
    <w:basedOn w:val="Standardstycketeckensnitt"/>
    <w:qFormat/>
    <w:rsid w:val="00F13909"/>
    <w:rPr>
      <w:b/>
      <w:bCs/>
    </w:rPr>
  </w:style>
  <w:style w:type="paragraph" w:styleId="Sidhuvud">
    <w:name w:val="header"/>
    <w:basedOn w:val="Normal"/>
    <w:link w:val="SidhuvudChar"/>
    <w:rsid w:val="00F1390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13909"/>
    <w:rPr>
      <w:sz w:val="24"/>
      <w:szCs w:val="24"/>
    </w:rPr>
  </w:style>
  <w:style w:type="paragraph" w:styleId="Sidfot">
    <w:name w:val="footer"/>
    <w:basedOn w:val="Normal"/>
    <w:link w:val="SidfotChar"/>
    <w:rsid w:val="00F139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13909"/>
    <w:rPr>
      <w:sz w:val="24"/>
      <w:szCs w:val="24"/>
    </w:rPr>
  </w:style>
  <w:style w:type="paragraph" w:styleId="Ballongtext">
    <w:name w:val="Balloon Text"/>
    <w:basedOn w:val="Normal"/>
    <w:link w:val="BallongtextChar"/>
    <w:rsid w:val="00F1390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390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3915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ll.arne.andersson@teli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&#196;garen\Mina%20dokument\Dropbox\Borl&#228;nge%20Bandy%20Cup\Brevmall%20f&#246;r%20word\bandy_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0C21-992E-43A9-8F89-AAEAE329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bandy_mall</Template>
  <TotalTime>0</TotalTime>
  <Pages>1</Pages>
  <Words>105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Bill-Arne</dc:creator>
  <cp:lastModifiedBy>Bill-Arne</cp:lastModifiedBy>
  <cp:revision>3</cp:revision>
  <dcterms:created xsi:type="dcterms:W3CDTF">2015-12-10T20:32:00Z</dcterms:created>
  <dcterms:modified xsi:type="dcterms:W3CDTF">2015-12-12T13:27:00Z</dcterms:modified>
</cp:coreProperties>
</file>