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tabell"/>
      </w:tblPr>
      <w:tblGrid>
        <w:gridCol w:w="10772"/>
      </w:tblGrid>
      <w:tr w:rsidR="00EA415B" w:rsidRPr="001E20B4">
        <w:tc>
          <w:tcPr>
            <w:tcW w:w="11016" w:type="dxa"/>
            <w:shd w:val="clear" w:color="auto" w:fill="21306A" w:themeFill="accent1" w:themeFillShade="80"/>
          </w:tcPr>
          <w:p w:rsidR="00EA415B" w:rsidRPr="001E20B4" w:rsidRDefault="00375B27">
            <w:pPr>
              <w:pStyle w:val="Mnad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MMMM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 w:rsidRPr="00D34725">
              <w:rPr>
                <w:b/>
                <w:bCs/>
                <w:noProof/>
                <w:lang w:bidi="sv-SE"/>
              </w:rPr>
              <w:t>maj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1306A" w:themeFill="accent1" w:themeFillShade="80"/>
          </w:tcPr>
          <w:p w:rsidR="00EA415B" w:rsidRPr="001E20B4" w:rsidRDefault="00375B27">
            <w:pPr>
              <w:pStyle w:val="r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 yyyy  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 w:rsidRPr="00D34725">
              <w:rPr>
                <w:b/>
                <w:bCs/>
                <w:noProof/>
                <w:lang w:bidi="sv-SE"/>
              </w:rPr>
              <w:t>2020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1E20B4" w:rsidRDefault="00D34725">
            <w:pPr>
              <w:pStyle w:val="Underrubrik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4323080</wp:posOffset>
                  </wp:positionH>
                  <wp:positionV relativeFrom="paragraph">
                    <wp:posOffset>-15875</wp:posOffset>
                  </wp:positionV>
                  <wp:extent cx="2226310" cy="2411730"/>
                  <wp:effectExtent l="209550" t="190500" r="212090" b="19812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ål 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 rot="654096">
                            <a:off x="0" y="0"/>
                            <a:ext cx="2226310" cy="2411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593">
              <w:rPr>
                <w:noProof/>
              </w:rPr>
              <w:t>Start 20 april</w:t>
            </w:r>
          </w:p>
        </w:tc>
      </w:tr>
    </w:tbl>
    <w:tbl>
      <w:tblPr>
        <w:tblStyle w:val="Oformaterad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tabell"/>
      </w:tblPr>
      <w:tblGrid>
        <w:gridCol w:w="6597"/>
        <w:gridCol w:w="4175"/>
      </w:tblGrid>
      <w:tr w:rsidR="00EA415B" w:rsidRPr="001E20B4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1E20B4" w:rsidRDefault="00E87593">
            <w:pPr>
              <w:pStyle w:val="Rubrik"/>
              <w:rPr>
                <w:noProof/>
              </w:rPr>
            </w:pPr>
            <w:r>
              <w:rPr>
                <w:noProof/>
              </w:rPr>
              <w:t>Skott challenge</w:t>
            </w:r>
          </w:p>
          <w:p w:rsidR="00EA415B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Skriv in vilka dagar du gjort din skott träning och hur många skott du skjutit</w:t>
            </w:r>
          </w:p>
          <w:p w:rsidR="00E87593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Start för challenge är den 20 april och pågår till den 31 juli.</w:t>
            </w:r>
          </w:p>
          <w:p w:rsidR="004A5FDC" w:rsidRDefault="004A5FDC" w:rsidP="004A5FDC">
            <w:pPr>
              <w:pStyle w:val="Brdtext"/>
              <w:rPr>
                <w:noProof/>
              </w:rPr>
            </w:pPr>
            <w:r>
              <w:rPr>
                <w:noProof/>
              </w:rPr>
              <w:t>Senast vecka 32 mailar ni in sammanräknade listor till:</w:t>
            </w:r>
          </w:p>
          <w:p w:rsidR="004A5FDC" w:rsidRDefault="004A5FDC" w:rsidP="004A5FDC">
            <w:pPr>
              <w:pStyle w:val="Brdtext"/>
              <w:rPr>
                <w:noProof/>
              </w:rPr>
            </w:pPr>
            <w:r>
              <w:rPr>
                <w:noProof/>
              </w:rPr>
              <w:t>malin.aberg@hotmail.com</w:t>
            </w:r>
          </w:p>
          <w:p w:rsidR="00E87593" w:rsidRDefault="00E87593">
            <w:pPr>
              <w:pStyle w:val="Br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De personer med flest skott </w:t>
            </w:r>
            <w:r w:rsidR="00507240">
              <w:rPr>
                <w:noProof/>
              </w:rPr>
              <w:t xml:space="preserve">deltar i utlottning om pris (och alla gör vi mål i nästa säsong </w:t>
            </w:r>
            <w:r w:rsidR="0050724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07240">
              <w:rPr>
                <w:noProof/>
              </w:rPr>
              <w:t>) Lycka till!</w:t>
            </w:r>
          </w:p>
          <w:p w:rsidR="00507240" w:rsidRPr="001E20B4" w:rsidRDefault="00507240">
            <w:pPr>
              <w:pStyle w:val="Brdtext"/>
              <w:rPr>
                <w:noProof/>
              </w:rPr>
            </w:pPr>
          </w:p>
        </w:tc>
        <w:tc>
          <w:tcPr>
            <w:tcW w:w="4186" w:type="dxa"/>
          </w:tcPr>
          <w:p w:rsidR="00EA415B" w:rsidRPr="001E20B4" w:rsidRDefault="00EA415B">
            <w:pPr>
              <w:jc w:val="center"/>
              <w:rPr>
                <w:noProof/>
              </w:rPr>
            </w:pP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Layouttabell"/>
      </w:tblPr>
      <w:tblGrid>
        <w:gridCol w:w="1532"/>
        <w:gridCol w:w="1534"/>
        <w:gridCol w:w="1536"/>
        <w:gridCol w:w="1548"/>
        <w:gridCol w:w="1539"/>
        <w:gridCol w:w="1529"/>
        <w:gridCol w:w="1538"/>
      </w:tblGrid>
      <w:tr w:rsidR="00EA415B" w:rsidRPr="001E20B4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CBCF10B6967540708DB47FD779CA5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1E20B4" w:rsidRDefault="00FF68C7">
                <w:pPr>
                  <w:pStyle w:val="Dagar"/>
                  <w:rPr>
                    <w:noProof/>
                  </w:rPr>
                </w:pPr>
                <w:r w:rsidRPr="001E20B4">
                  <w:rPr>
                    <w:noProof/>
                    <w:lang w:bidi="sv-SE"/>
                  </w:rPr>
                  <w:t>Måndag</w:t>
                </w:r>
              </w:p>
            </w:tc>
          </w:sdtContent>
        </w:sdt>
        <w:tc>
          <w:tcPr>
            <w:tcW w:w="1538" w:type="dxa"/>
          </w:tcPr>
          <w:p w:rsidR="00EA415B" w:rsidRPr="001E20B4" w:rsidRDefault="005057BD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6A33988C7B20439A922ECA3C6B363A0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Tisdag</w:t>
                </w:r>
              </w:sdtContent>
            </w:sdt>
          </w:p>
        </w:tc>
        <w:tc>
          <w:tcPr>
            <w:tcW w:w="1540" w:type="dxa"/>
          </w:tcPr>
          <w:p w:rsidR="00EA415B" w:rsidRPr="001E20B4" w:rsidRDefault="005057BD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6343703BFB964B94A3454C27F0CDA03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Onsdag</w:t>
                </w:r>
              </w:sdtContent>
            </w:sdt>
          </w:p>
        </w:tc>
        <w:tc>
          <w:tcPr>
            <w:tcW w:w="1552" w:type="dxa"/>
          </w:tcPr>
          <w:p w:rsidR="00EA415B" w:rsidRPr="001E20B4" w:rsidRDefault="005057BD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C1265692B7FF4631A1776A9299044EF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Torsdag</w:t>
                </w:r>
              </w:sdtContent>
            </w:sdt>
          </w:p>
        </w:tc>
        <w:tc>
          <w:tcPr>
            <w:tcW w:w="1543" w:type="dxa"/>
          </w:tcPr>
          <w:p w:rsidR="00EA415B" w:rsidRPr="001E20B4" w:rsidRDefault="005057BD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B52FF94947784EB49F9FFFB9342BBF3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Fredag</w:t>
                </w:r>
              </w:sdtContent>
            </w:sdt>
          </w:p>
        </w:tc>
        <w:tc>
          <w:tcPr>
            <w:tcW w:w="1533" w:type="dxa"/>
          </w:tcPr>
          <w:p w:rsidR="00EA415B" w:rsidRPr="001E20B4" w:rsidRDefault="005057BD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81E9C7DFE51F41C6BB37958EE15B27B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Lördag</w:t>
                </w:r>
              </w:sdtContent>
            </w:sdt>
          </w:p>
        </w:tc>
        <w:tc>
          <w:tcPr>
            <w:tcW w:w="1542" w:type="dxa"/>
          </w:tcPr>
          <w:p w:rsidR="00EA415B" w:rsidRPr="001E20B4" w:rsidRDefault="005057BD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13996C368A96482392EC4B421056EC8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Söndag</w:t>
                </w:r>
              </w:sdtContent>
            </w:sdt>
          </w:p>
        </w:tc>
      </w:tr>
      <w:tr w:rsidR="00EA415B" w:rsidRPr="001E20B4" w:rsidTr="00EA415B">
        <w:tc>
          <w:tcPr>
            <w:tcW w:w="1536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>DDDD</w:instrText>
            </w:r>
            <w:r w:rsidRPr="001E20B4">
              <w:rPr>
                <w:noProof/>
                <w:lang w:bidi="sv-SE"/>
              </w:rPr>
              <w:instrText xml:space="preserve">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m</w:instrText>
            </w:r>
            <w:r w:rsidR="00D51931" w:rsidRPr="001E20B4">
              <w:rPr>
                <w:noProof/>
                <w:lang w:bidi="sv-SE"/>
              </w:rPr>
              <w:instrText>åndag</w:instrText>
            </w:r>
            <w:r w:rsidRPr="001E20B4">
              <w:rPr>
                <w:noProof/>
                <w:lang w:bidi="sv-SE"/>
              </w:rPr>
              <w:instrText>" 1 ""</w:instrTex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isdag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94B6F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o</w:instrText>
            </w:r>
            <w:r w:rsidR="00D51931" w:rsidRPr="001E20B4">
              <w:rPr>
                <w:noProof/>
                <w:lang w:bidi="sv-SE"/>
              </w:rPr>
              <w:instrText>nsdag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94B6F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orsdag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87593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>= "</w:instrText>
            </w:r>
            <w:r w:rsidR="00D35B2F" w:rsidRPr="001E20B4">
              <w:rPr>
                <w:noProof/>
                <w:lang w:bidi="sv-SE"/>
              </w:rPr>
              <w:instrText>f</w:instrText>
            </w:r>
            <w:r w:rsidR="00D51931" w:rsidRPr="001E20B4">
              <w:rPr>
                <w:noProof/>
                <w:lang w:bidi="sv-SE"/>
              </w:rPr>
              <w:instrText>redag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87593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87593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87593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 w:rsidRPr="001E20B4">
              <w:rPr>
                <w:noProof/>
                <w:lang w:bidi="sv-SE"/>
              </w:rPr>
              <w:t>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l</w:instrText>
            </w:r>
            <w:r w:rsidR="00D51931" w:rsidRPr="001E20B4">
              <w:rPr>
                <w:noProof/>
                <w:lang w:bidi="sv-SE"/>
              </w:rPr>
              <w:instrText>ördag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fredag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s</w:instrText>
            </w:r>
            <w:r w:rsidR="00D51931" w:rsidRPr="001E20B4">
              <w:rPr>
                <w:noProof/>
                <w:lang w:bidi="sv-SE"/>
              </w:rPr>
              <w:instrText>öndag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19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29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30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t>31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</w:tcPr>
          <w:p w:rsidR="00EA415B" w:rsidRPr="001E20B4" w:rsidRDefault="00EA415B">
            <w:pPr>
              <w:rPr>
                <w:noProof/>
              </w:rPr>
            </w:pPr>
          </w:p>
        </w:tc>
      </w:tr>
    </w:tbl>
    <w:p w:rsidR="00EA415B" w:rsidRPr="00355238" w:rsidRDefault="00355238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>ANTAL TRÄNINGSDAGAR:</w:t>
      </w:r>
    </w:p>
    <w:p w:rsidR="00355238" w:rsidRPr="00355238" w:rsidRDefault="00355238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>TOTALT ANTAL SKOTT I MAJ:</w:t>
      </w:r>
    </w:p>
    <w:sectPr w:rsidR="00355238" w:rsidRPr="00355238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BD" w:rsidRDefault="005057BD">
      <w:pPr>
        <w:spacing w:before="0" w:after="0"/>
      </w:pPr>
      <w:r>
        <w:separator/>
      </w:r>
    </w:p>
  </w:endnote>
  <w:endnote w:type="continuationSeparator" w:id="0">
    <w:p w:rsidR="005057BD" w:rsidRDefault="005057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BD" w:rsidRDefault="005057BD">
      <w:pPr>
        <w:spacing w:before="0" w:after="0"/>
      </w:pPr>
      <w:r>
        <w:separator/>
      </w:r>
    </w:p>
  </w:footnote>
  <w:footnote w:type="continuationSeparator" w:id="0">
    <w:p w:rsidR="005057BD" w:rsidRDefault="005057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-05-31"/>
    <w:docVar w:name="MonthStart" w:val="2019-05-01"/>
    <w:docVar w:name="ShowDynamicGuides" w:val="1"/>
    <w:docVar w:name="ShowMarginGuides" w:val="0"/>
    <w:docVar w:name="ShowOutlines" w:val="0"/>
    <w:docVar w:name="ShowStaticGuides" w:val="0"/>
    <w:docVar w:name="SlutMånad" w:val="2020-05-31"/>
    <w:docVar w:name="StartMånad" w:val="2020-05-01"/>
  </w:docVars>
  <w:rsids>
    <w:rsidRoot w:val="00E87593"/>
    <w:rsid w:val="00062C9B"/>
    <w:rsid w:val="000853C6"/>
    <w:rsid w:val="000A5099"/>
    <w:rsid w:val="000F2F92"/>
    <w:rsid w:val="00124ADC"/>
    <w:rsid w:val="00193E15"/>
    <w:rsid w:val="001E20B4"/>
    <w:rsid w:val="002261FA"/>
    <w:rsid w:val="00240353"/>
    <w:rsid w:val="0025521E"/>
    <w:rsid w:val="0025748C"/>
    <w:rsid w:val="002F7032"/>
    <w:rsid w:val="00320970"/>
    <w:rsid w:val="00355238"/>
    <w:rsid w:val="00375B27"/>
    <w:rsid w:val="004A5FDC"/>
    <w:rsid w:val="004D09F6"/>
    <w:rsid w:val="005057BD"/>
    <w:rsid w:val="00507240"/>
    <w:rsid w:val="00596448"/>
    <w:rsid w:val="005B0C48"/>
    <w:rsid w:val="00684332"/>
    <w:rsid w:val="006E78A9"/>
    <w:rsid w:val="0081356A"/>
    <w:rsid w:val="00925ED9"/>
    <w:rsid w:val="009728C0"/>
    <w:rsid w:val="00997C7D"/>
    <w:rsid w:val="009A164A"/>
    <w:rsid w:val="00A03172"/>
    <w:rsid w:val="00B667AE"/>
    <w:rsid w:val="00BA6705"/>
    <w:rsid w:val="00BC6A26"/>
    <w:rsid w:val="00BF0FEE"/>
    <w:rsid w:val="00C41633"/>
    <w:rsid w:val="00C80158"/>
    <w:rsid w:val="00CB00F4"/>
    <w:rsid w:val="00CB6CE6"/>
    <w:rsid w:val="00D34725"/>
    <w:rsid w:val="00D35B2F"/>
    <w:rsid w:val="00D41D6F"/>
    <w:rsid w:val="00D468FB"/>
    <w:rsid w:val="00D51931"/>
    <w:rsid w:val="00D94B6F"/>
    <w:rsid w:val="00E62D54"/>
    <w:rsid w:val="00E87593"/>
    <w:rsid w:val="00EA415B"/>
    <w:rsid w:val="00ED62A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FA05A7-BA71-41FB-8DEE-BBB2BAD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5"/>
    <w:qFormat/>
    <w:pPr>
      <w:spacing w:after="120" w:line="276" w:lineRule="auto"/>
    </w:pPr>
  </w:style>
  <w:style w:type="character" w:customStyle="1" w:styleId="BrdtextChar">
    <w:name w:val="Brödtext Char"/>
    <w:basedOn w:val="Standardstycketeckensnitt"/>
    <w:link w:val="Brdtext"/>
    <w:uiPriority w:val="5"/>
    <w:rPr>
      <w:sz w:val="20"/>
    </w:rPr>
  </w:style>
  <w:style w:type="paragraph" w:customStyle="1" w:styleId="Mnad">
    <w:name w:val="Måna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rubrik">
    <w:name w:val="Subtitle"/>
    <w:basedOn w:val="Normal"/>
    <w:link w:val="Underrubrik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color w:val="FFFFFF" w:themeColor="background1"/>
      <w:sz w:val="24"/>
      <w:szCs w:val="24"/>
    </w:rPr>
  </w:style>
  <w:style w:type="paragraph" w:styleId="Rubrik">
    <w:name w:val="Title"/>
    <w:basedOn w:val="Normal"/>
    <w:link w:val="Rubrik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4"/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paragraph" w:customStyle="1" w:styleId="Dagar">
    <w:name w:val="Daga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Normal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1">
    <w:name w:val="Datum1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uiPriority w:val="19"/>
    <w:semiHidden/>
    <w:unhideWhenUsed/>
  </w:style>
  <w:style w:type="paragraph" w:styleId="Indragetstycke">
    <w:name w:val="Block Text"/>
    <w:basedOn w:val="Normal"/>
    <w:uiPriority w:val="19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rdtext2">
    <w:name w:val="Body Text 2"/>
    <w:basedOn w:val="Normal"/>
    <w:link w:val="Brdtext2Char"/>
    <w:uiPriority w:val="19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1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19"/>
    <w:semiHidden/>
    <w:unhideWhenUsed/>
    <w:pPr>
      <w:spacing w:after="0" w:line="240" w:lineRule="auto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9"/>
    <w:semiHidden/>
    <w:rPr>
      <w:sz w:val="20"/>
    </w:rPr>
  </w:style>
  <w:style w:type="character" w:customStyle="1" w:styleId="Brdtext2Char">
    <w:name w:val="Brödtext 2 Char"/>
    <w:basedOn w:val="Standardstycketeckensnitt"/>
    <w:link w:val="Brdtext2"/>
    <w:uiPriority w:val="19"/>
    <w:semiHidden/>
    <w:rPr>
      <w:sz w:val="20"/>
    </w:rPr>
  </w:style>
  <w:style w:type="paragraph" w:styleId="Brdtextmedfrstaindrag2">
    <w:name w:val="Body Text First Indent 2"/>
    <w:basedOn w:val="Brdtext2"/>
    <w:link w:val="Brdtextmedfrstaindrag2Char"/>
    <w:uiPriority w:val="19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uiPriority w:val="19"/>
    <w:semiHidden/>
    <w:rPr>
      <w:sz w:val="20"/>
    </w:rPr>
  </w:style>
  <w:style w:type="paragraph" w:styleId="Brdtextmedindrag2">
    <w:name w:val="Body Text Indent 2"/>
    <w:basedOn w:val="Normal"/>
    <w:link w:val="Brdtextmedindrag2Char"/>
    <w:uiPriority w:val="1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19"/>
    <w:semiHidden/>
    <w:rPr>
      <w:sz w:val="20"/>
    </w:rPr>
  </w:style>
  <w:style w:type="paragraph" w:styleId="Brdtextmedindrag3">
    <w:name w:val="Body Text Indent 3"/>
    <w:basedOn w:val="Normal"/>
    <w:link w:val="Brdtextmedindrag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19"/>
    <w:semiHidden/>
    <w:rPr>
      <w:sz w:val="16"/>
      <w:szCs w:val="16"/>
    </w:rPr>
  </w:style>
  <w:style w:type="paragraph" w:styleId="Beskrivning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Avslutandetext">
    <w:name w:val="Closing"/>
    <w:basedOn w:val="Normal"/>
    <w:link w:val="AvslutandetextChar"/>
    <w:uiPriority w:val="19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19"/>
    <w:semiHidden/>
    <w:rPr>
      <w:sz w:val="20"/>
    </w:rPr>
  </w:style>
  <w:style w:type="paragraph" w:styleId="Kommentarer">
    <w:name w:val="annotation text"/>
    <w:basedOn w:val="Normal"/>
    <w:link w:val="KommentarerChar"/>
    <w:uiPriority w:val="19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Standardstycketeckensnitt"/>
    <w:link w:val="Datum"/>
    <w:uiPriority w:val="19"/>
    <w:semiHidden/>
    <w:rPr>
      <w:sz w:val="20"/>
    </w:rPr>
  </w:style>
  <w:style w:type="paragraph" w:styleId="Dokumentversikt">
    <w:name w:val="Document Map"/>
    <w:basedOn w:val="Normal"/>
    <w:link w:val="Dokumentversik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19"/>
    <w:semiHidden/>
    <w:unhideWhenUsed/>
  </w:style>
  <w:style w:type="character" w:customStyle="1" w:styleId="E-postsignaturChar">
    <w:name w:val="E-postsignatur Char"/>
    <w:basedOn w:val="Standardstycketeckensnitt"/>
    <w:link w:val="E-postsignatur"/>
    <w:uiPriority w:val="19"/>
    <w:semiHidden/>
    <w:rPr>
      <w:sz w:val="20"/>
    </w:rPr>
  </w:style>
  <w:style w:type="paragraph" w:styleId="Slutnotstext">
    <w:name w:val="endnote text"/>
    <w:basedOn w:val="Normal"/>
    <w:link w:val="SlutnotstextChar"/>
    <w:uiPriority w:val="19"/>
    <w:semiHidden/>
    <w:unhideWhenUsed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19"/>
    <w:semiHidden/>
    <w:rPr>
      <w:sz w:val="20"/>
      <w:szCs w:val="20"/>
    </w:rPr>
  </w:style>
  <w:style w:type="paragraph" w:styleId="Adress-brev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paragraph" w:styleId="Fotnotstext">
    <w:name w:val="footnote text"/>
    <w:basedOn w:val="Normal"/>
    <w:link w:val="FotnotstextChar"/>
    <w:uiPriority w:val="19"/>
    <w:semiHidden/>
    <w:unhideWhenUsed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9"/>
    <w:semiHidden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0" w:after="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uiPriority w:val="19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19"/>
    <w:semiHidden/>
    <w:rPr>
      <w:i/>
      <w:iCs/>
      <w:sz w:val="20"/>
    </w:rPr>
  </w:style>
  <w:style w:type="paragraph" w:styleId="HTML-frformaterad">
    <w:name w:val="HTML Preformatted"/>
    <w:basedOn w:val="Normal"/>
    <w:link w:val="HTML-frformateradChar"/>
    <w:uiPriority w:val="19"/>
    <w:semiHidden/>
    <w:unhideWhenUsed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rubrik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19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"/>
    <w:unhideWhenUsed/>
    <w:qFormat/>
    <w:pPr>
      <w:spacing w:before="0" w:after="0"/>
    </w:pPr>
  </w:style>
  <w:style w:type="paragraph" w:styleId="Normalweb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19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19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uiPriority w:val="19"/>
    <w:semiHidden/>
    <w:rPr>
      <w:sz w:val="20"/>
    </w:rPr>
  </w:style>
  <w:style w:type="paragraph" w:styleId="Oformateradtext">
    <w:name w:val="Plain Text"/>
    <w:basedOn w:val="Normal"/>
    <w:link w:val="Oformaterad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Pr>
      <w:iCs/>
    </w:rPr>
  </w:style>
  <w:style w:type="paragraph" w:styleId="Inledning">
    <w:name w:val="Salutation"/>
    <w:basedOn w:val="Normal"/>
    <w:next w:val="Normal"/>
    <w:link w:val="InledningChar"/>
    <w:uiPriority w:val="19"/>
    <w:semiHidden/>
    <w:unhideWhenUsed/>
  </w:style>
  <w:style w:type="character" w:customStyle="1" w:styleId="InledningChar">
    <w:name w:val="Inledning Char"/>
    <w:basedOn w:val="Standardstycketeckensnitt"/>
    <w:link w:val="Inledning"/>
    <w:uiPriority w:val="19"/>
    <w:semiHidden/>
    <w:rPr>
      <w:sz w:val="20"/>
    </w:rPr>
  </w:style>
  <w:style w:type="paragraph" w:styleId="Signatur">
    <w:name w:val="Signature"/>
    <w:basedOn w:val="Normal"/>
    <w:link w:val="SignaturChar"/>
    <w:uiPriority w:val="19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19"/>
    <w:semiHidden/>
    <w:rPr>
      <w:sz w:val="20"/>
    </w:rPr>
  </w:style>
  <w:style w:type="paragraph" w:styleId="Citatfrteckning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frteckning">
    <w:name w:val="table of figures"/>
    <w:basedOn w:val="Normal"/>
    <w:next w:val="Normal"/>
    <w:uiPriority w:val="19"/>
    <w:semiHidden/>
    <w:unhideWhenUsed/>
  </w:style>
  <w:style w:type="paragraph" w:styleId="Citatfrteckningsrubrik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14"/>
    <w:semiHidden/>
    <w:unhideWhenUsed/>
    <w:qFormat/>
    <w:pPr>
      <w:outlineLvl w:val="9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Oformateradtabell4">
    <w:name w:val="Plain Table 4"/>
    <w:basedOn w:val="Normal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bt\AppData\Roaming\Microsoft\Templates\Kalender%20f&#246;r%20&#246;gonblicksbi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F10B6967540708DB47FD779CA5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EF6A0-A4FF-4633-BCE5-6EE49EB376D6}"/>
      </w:docPartPr>
      <w:docPartBody>
        <w:p w:rsidR="0092084C" w:rsidRDefault="00CA72CE">
          <w:pPr>
            <w:pStyle w:val="CBCF10B6967540708DB47FD779CA51F3"/>
          </w:pPr>
          <w:r w:rsidRPr="001E20B4">
            <w:rPr>
              <w:noProof/>
              <w:lang w:bidi="sv-SE"/>
            </w:rPr>
            <w:t>Måndag</w:t>
          </w:r>
        </w:p>
      </w:docPartBody>
    </w:docPart>
    <w:docPart>
      <w:docPartPr>
        <w:name w:val="6A33988C7B20439A922ECA3C6B363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0F800-146D-40EE-B8C9-21E93ED8A151}"/>
      </w:docPartPr>
      <w:docPartBody>
        <w:p w:rsidR="0092084C" w:rsidRDefault="00CA72CE">
          <w:pPr>
            <w:pStyle w:val="6A33988C7B20439A922ECA3C6B363A0C"/>
          </w:pPr>
          <w:r w:rsidRPr="001E20B4">
            <w:rPr>
              <w:noProof/>
              <w:lang w:bidi="sv-SE"/>
            </w:rPr>
            <w:t>Tisdag</w:t>
          </w:r>
        </w:p>
      </w:docPartBody>
    </w:docPart>
    <w:docPart>
      <w:docPartPr>
        <w:name w:val="6343703BFB964B94A3454C27F0CDA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F81A-3410-47AA-82DC-AAC1F727E892}"/>
      </w:docPartPr>
      <w:docPartBody>
        <w:p w:rsidR="0092084C" w:rsidRDefault="00CA72CE">
          <w:pPr>
            <w:pStyle w:val="6343703BFB964B94A3454C27F0CDA036"/>
          </w:pPr>
          <w:r w:rsidRPr="001E20B4">
            <w:rPr>
              <w:noProof/>
              <w:lang w:bidi="sv-SE"/>
            </w:rPr>
            <w:t>Onsdag</w:t>
          </w:r>
        </w:p>
      </w:docPartBody>
    </w:docPart>
    <w:docPart>
      <w:docPartPr>
        <w:name w:val="C1265692B7FF4631A1776A9299044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C767D-3C30-4966-B104-5E9D035175B2}"/>
      </w:docPartPr>
      <w:docPartBody>
        <w:p w:rsidR="0092084C" w:rsidRDefault="00CA72CE">
          <w:pPr>
            <w:pStyle w:val="C1265692B7FF4631A1776A9299044EFB"/>
          </w:pPr>
          <w:r w:rsidRPr="001E20B4">
            <w:rPr>
              <w:noProof/>
              <w:lang w:bidi="sv-SE"/>
            </w:rPr>
            <w:t>Torsdag</w:t>
          </w:r>
        </w:p>
      </w:docPartBody>
    </w:docPart>
    <w:docPart>
      <w:docPartPr>
        <w:name w:val="B52FF94947784EB49F9FFFB9342BB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CDF8B-080B-4421-8C3B-A95E71E62514}"/>
      </w:docPartPr>
      <w:docPartBody>
        <w:p w:rsidR="0092084C" w:rsidRDefault="00CA72CE">
          <w:pPr>
            <w:pStyle w:val="B52FF94947784EB49F9FFFB9342BBF3C"/>
          </w:pPr>
          <w:r w:rsidRPr="001E20B4">
            <w:rPr>
              <w:noProof/>
              <w:lang w:bidi="sv-SE"/>
            </w:rPr>
            <w:t>Fredag</w:t>
          </w:r>
        </w:p>
      </w:docPartBody>
    </w:docPart>
    <w:docPart>
      <w:docPartPr>
        <w:name w:val="81E9C7DFE51F41C6BB37958EE15B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D53A-577A-4F5B-AF8E-F98DFF52392A}"/>
      </w:docPartPr>
      <w:docPartBody>
        <w:p w:rsidR="0092084C" w:rsidRDefault="00CA72CE">
          <w:pPr>
            <w:pStyle w:val="81E9C7DFE51F41C6BB37958EE15B27BB"/>
          </w:pPr>
          <w:r w:rsidRPr="001E20B4">
            <w:rPr>
              <w:noProof/>
              <w:lang w:bidi="sv-SE"/>
            </w:rPr>
            <w:t>Lördag</w:t>
          </w:r>
        </w:p>
      </w:docPartBody>
    </w:docPart>
    <w:docPart>
      <w:docPartPr>
        <w:name w:val="13996C368A96482392EC4B421056E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F9DF1-4AF7-441A-BCE4-8984DE6E8C96}"/>
      </w:docPartPr>
      <w:docPartBody>
        <w:p w:rsidR="0092084C" w:rsidRDefault="00CA72CE">
          <w:pPr>
            <w:pStyle w:val="13996C368A96482392EC4B421056EC83"/>
          </w:pPr>
          <w:r w:rsidRPr="001E20B4">
            <w:rPr>
              <w:noProof/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E"/>
    <w:rsid w:val="0004558A"/>
    <w:rsid w:val="0092084C"/>
    <w:rsid w:val="00C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A2E17E20E84EE48078E1AE079D51C3">
    <w:name w:val="41A2E17E20E84EE48078E1AE079D51C3"/>
  </w:style>
  <w:style w:type="paragraph" w:customStyle="1" w:styleId="D9DE0520C5DA45D7AAD129406BB9F8B0">
    <w:name w:val="D9DE0520C5DA45D7AAD129406BB9F8B0"/>
  </w:style>
  <w:style w:type="paragraph" w:customStyle="1" w:styleId="96A1C87F14F84E3480F5DAE5F8406AAF">
    <w:name w:val="96A1C87F14F84E3480F5DAE5F8406AAF"/>
  </w:style>
  <w:style w:type="paragraph" w:customStyle="1" w:styleId="CBCF10B6967540708DB47FD779CA51F3">
    <w:name w:val="CBCF10B6967540708DB47FD779CA51F3"/>
  </w:style>
  <w:style w:type="paragraph" w:customStyle="1" w:styleId="6A33988C7B20439A922ECA3C6B363A0C">
    <w:name w:val="6A33988C7B20439A922ECA3C6B363A0C"/>
  </w:style>
  <w:style w:type="paragraph" w:customStyle="1" w:styleId="6343703BFB964B94A3454C27F0CDA036">
    <w:name w:val="6343703BFB964B94A3454C27F0CDA036"/>
  </w:style>
  <w:style w:type="paragraph" w:customStyle="1" w:styleId="C1265692B7FF4631A1776A9299044EFB">
    <w:name w:val="C1265692B7FF4631A1776A9299044EFB"/>
  </w:style>
  <w:style w:type="paragraph" w:customStyle="1" w:styleId="B52FF94947784EB49F9FFFB9342BBF3C">
    <w:name w:val="B52FF94947784EB49F9FFFB9342BBF3C"/>
  </w:style>
  <w:style w:type="paragraph" w:customStyle="1" w:styleId="81E9C7DFE51F41C6BB37958EE15B27BB">
    <w:name w:val="81E9C7DFE51F41C6BB37958EE15B27BB"/>
  </w:style>
  <w:style w:type="paragraph" w:customStyle="1" w:styleId="13996C368A96482392EC4B421056EC83">
    <w:name w:val="13996C368A96482392EC4B421056EC83"/>
  </w:style>
  <w:style w:type="paragraph" w:customStyle="1" w:styleId="F31F529AA7E342A3A530CE8193E57405">
    <w:name w:val="F31F529AA7E342A3A530CE8193E5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rve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Kalender för ögonblicksbild.dotm</Template>
  <TotalTime>1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Bergfast</dc:creator>
  <cp:keywords/>
  <dc:description/>
  <cp:lastModifiedBy>Ewa Bergfast</cp:lastModifiedBy>
  <cp:revision>4</cp:revision>
  <dcterms:created xsi:type="dcterms:W3CDTF">2020-04-15T06:44:00Z</dcterms:created>
  <dcterms:modified xsi:type="dcterms:W3CDTF">2020-04-15T09:40:00Z</dcterms:modified>
  <cp:category/>
</cp:coreProperties>
</file>