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950" w:rsidRDefault="00521B30" w:rsidP="00521B30">
      <w:pPr>
        <w:pStyle w:val="Brdtext"/>
        <w:jc w:val="center"/>
        <w:rPr>
          <w:sz w:val="72"/>
          <w:szCs w:val="72"/>
        </w:rPr>
      </w:pPr>
      <w:r w:rsidRPr="00521B30">
        <w:rPr>
          <w:sz w:val="72"/>
          <w:szCs w:val="72"/>
        </w:rPr>
        <w:t>Årsberättelse 2019</w:t>
      </w:r>
    </w:p>
    <w:p w:rsidR="00521B30" w:rsidRDefault="00521B30" w:rsidP="00521B30">
      <w:pPr>
        <w:pStyle w:val="Brdtext"/>
        <w:rPr>
          <w:sz w:val="40"/>
          <w:szCs w:val="40"/>
        </w:rPr>
      </w:pPr>
      <w:r>
        <w:rPr>
          <w:sz w:val="40"/>
          <w:szCs w:val="40"/>
        </w:rPr>
        <w:t>Säsongen 2019 beslutar vi att spela i två 08-serier.</w:t>
      </w:r>
    </w:p>
    <w:p w:rsidR="00521B30" w:rsidRDefault="00521B30" w:rsidP="00521B30">
      <w:pPr>
        <w:pStyle w:val="Brdtext"/>
        <w:rPr>
          <w:sz w:val="40"/>
          <w:szCs w:val="40"/>
        </w:rPr>
      </w:pPr>
      <w:r>
        <w:rPr>
          <w:sz w:val="40"/>
          <w:szCs w:val="40"/>
        </w:rPr>
        <w:t xml:space="preserve">Mycket </w:t>
      </w:r>
      <w:proofErr w:type="spellStart"/>
      <w:r>
        <w:rPr>
          <w:sz w:val="40"/>
          <w:szCs w:val="40"/>
        </w:rPr>
        <w:t>pga</w:t>
      </w:r>
      <w:proofErr w:type="spellEnd"/>
      <w:r>
        <w:rPr>
          <w:sz w:val="40"/>
          <w:szCs w:val="40"/>
        </w:rPr>
        <w:t xml:space="preserve"> att vi har fem grabbar som är födda 07 i truppen. Det ena laget har vi tillsammans med P-09. Mycket matcher för grabbarna blev det och mycket pusslande för ledarna.</w:t>
      </w:r>
    </w:p>
    <w:p w:rsidR="00521B30" w:rsidRDefault="00521B30" w:rsidP="00521B30">
      <w:pPr>
        <w:pStyle w:val="Brdtext"/>
        <w:rPr>
          <w:sz w:val="40"/>
          <w:szCs w:val="40"/>
        </w:rPr>
      </w:pPr>
      <w:r>
        <w:rPr>
          <w:sz w:val="40"/>
          <w:szCs w:val="40"/>
        </w:rPr>
        <w:t xml:space="preserve">Vi deltog även i Honda Habo Cup där vi passade på att övernatta för att få den där goa cupkänslan. I samma korridor sov även F08/09 och P09. </w:t>
      </w:r>
    </w:p>
    <w:p w:rsidR="00521B30" w:rsidRDefault="00521B30" w:rsidP="00521B30">
      <w:pPr>
        <w:pStyle w:val="Brdtext"/>
        <w:rPr>
          <w:sz w:val="40"/>
          <w:szCs w:val="40"/>
        </w:rPr>
      </w:pPr>
      <w:r>
        <w:rPr>
          <w:sz w:val="40"/>
          <w:szCs w:val="40"/>
        </w:rPr>
        <w:t>När säsongen var över tog vi ett beslut att ”släppa” vår fantastiska 07 grabbar. Tre gick upp till 06 laget, en gick till NIK och en slutade.</w:t>
      </w:r>
    </w:p>
    <w:p w:rsidR="00521B30" w:rsidRDefault="00521B30" w:rsidP="00521B30">
      <w:pPr>
        <w:pStyle w:val="Brdtext"/>
        <w:rPr>
          <w:sz w:val="40"/>
          <w:szCs w:val="40"/>
        </w:rPr>
      </w:pPr>
    </w:p>
    <w:p w:rsidR="00521B30" w:rsidRDefault="00521B30" w:rsidP="00521B30">
      <w:pPr>
        <w:pStyle w:val="Brdtext"/>
        <w:rPr>
          <w:sz w:val="40"/>
          <w:szCs w:val="40"/>
        </w:rPr>
      </w:pPr>
      <w:r>
        <w:rPr>
          <w:sz w:val="40"/>
          <w:szCs w:val="40"/>
        </w:rPr>
        <w:t>Det lämnar 10 kämpande 08 grabbar kvar i vårt lag.</w:t>
      </w:r>
    </w:p>
    <w:p w:rsidR="00521B30" w:rsidRDefault="00521B30" w:rsidP="00521B30">
      <w:pPr>
        <w:pStyle w:val="Brdtext"/>
        <w:rPr>
          <w:sz w:val="40"/>
          <w:szCs w:val="40"/>
        </w:rPr>
      </w:pPr>
    </w:p>
    <w:p w:rsidR="00521B30" w:rsidRPr="00521B30" w:rsidRDefault="00521B30" w:rsidP="00521B30">
      <w:pPr>
        <w:pStyle w:val="Brdtext"/>
        <w:rPr>
          <w:sz w:val="40"/>
          <w:szCs w:val="40"/>
        </w:rPr>
      </w:pPr>
      <w:r>
        <w:rPr>
          <w:sz w:val="40"/>
          <w:szCs w:val="40"/>
        </w:rPr>
        <w:t>Med vänlig hälsning ledarna.</w:t>
      </w:r>
      <w:bookmarkStart w:id="0" w:name="_GoBack"/>
      <w:bookmarkEnd w:id="0"/>
    </w:p>
    <w:sectPr w:rsidR="00521B30" w:rsidRPr="00521B30" w:rsidSect="009E178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30"/>
    <w:rsid w:val="00160616"/>
    <w:rsid w:val="002C6364"/>
    <w:rsid w:val="00521B30"/>
    <w:rsid w:val="005475DE"/>
    <w:rsid w:val="00592660"/>
    <w:rsid w:val="005A11A6"/>
    <w:rsid w:val="00607C57"/>
    <w:rsid w:val="00734771"/>
    <w:rsid w:val="00801950"/>
    <w:rsid w:val="008060A7"/>
    <w:rsid w:val="0091410D"/>
    <w:rsid w:val="00982DDD"/>
    <w:rsid w:val="009E1783"/>
    <w:rsid w:val="00A17785"/>
    <w:rsid w:val="00E02B43"/>
    <w:rsid w:val="00EC765F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1234"/>
  <w15:chartTrackingRefBased/>
  <w15:docId w15:val="{1DDD33CA-2943-4590-9409-EB66CDBD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7E293-D423-4F74-9F38-0DACF9F3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3CA6C90</Template>
  <TotalTime>10</TotalTime>
  <Pages>1</Pages>
  <Words>97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Nilsson</dc:creator>
  <cp:keywords/>
  <dc:description/>
  <cp:lastModifiedBy>Anders Nilsson</cp:lastModifiedBy>
  <cp:revision>1</cp:revision>
  <dcterms:created xsi:type="dcterms:W3CDTF">2020-09-10T12:08:00Z</dcterms:created>
  <dcterms:modified xsi:type="dcterms:W3CDTF">2020-09-10T12:18:00Z</dcterms:modified>
</cp:coreProperties>
</file>