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5BC" w:rsidRDefault="005B7AE6" w:rsidP="005B7AE6">
      <w:pPr>
        <w:pStyle w:val="Brdtext"/>
        <w:jc w:val="center"/>
        <w:rPr>
          <w:rStyle w:val="Starkbetoning"/>
          <w:b w:val="0"/>
          <w:bCs w:val="0"/>
          <w:i w:val="0"/>
          <w:iCs w:val="0"/>
          <w:color w:val="auto"/>
          <w:sz w:val="48"/>
          <w:szCs w:val="48"/>
        </w:rPr>
      </w:pPr>
      <w:r>
        <w:rPr>
          <w:rStyle w:val="Starkbetoning"/>
          <w:b w:val="0"/>
          <w:bCs w:val="0"/>
          <w:i w:val="0"/>
          <w:iCs w:val="0"/>
          <w:color w:val="auto"/>
          <w:sz w:val="48"/>
          <w:szCs w:val="48"/>
        </w:rPr>
        <w:t>Årsberättelse 2021</w:t>
      </w:r>
    </w:p>
    <w:p w:rsidR="005B7AE6" w:rsidRDefault="005B7AE6" w:rsidP="005B7AE6">
      <w:pPr>
        <w:pStyle w:val="Brdtext"/>
        <w:jc w:val="center"/>
        <w:rPr>
          <w:rStyle w:val="Starkbetoning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Style w:val="Starkbetoning"/>
          <w:b w:val="0"/>
          <w:bCs w:val="0"/>
          <w:i w:val="0"/>
          <w:iCs w:val="0"/>
          <w:color w:val="auto"/>
          <w:sz w:val="32"/>
          <w:szCs w:val="32"/>
        </w:rPr>
        <w:t>Än så länge är detta blad blankt.</w:t>
      </w:r>
    </w:p>
    <w:p w:rsidR="005B7AE6" w:rsidRPr="005B7AE6" w:rsidRDefault="005B7AE6" w:rsidP="005B7AE6">
      <w:pPr>
        <w:pStyle w:val="Brdtext"/>
        <w:jc w:val="center"/>
        <w:rPr>
          <w:rStyle w:val="Starkbetoning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Style w:val="Starkbetoning"/>
          <w:b w:val="0"/>
          <w:bCs w:val="0"/>
          <w:i w:val="0"/>
          <w:iCs w:val="0"/>
          <w:color w:val="auto"/>
          <w:sz w:val="32"/>
          <w:szCs w:val="32"/>
        </w:rPr>
        <w:t>Men tillsammans ska vi fylla på med minnen</w:t>
      </w:r>
      <w:r w:rsidR="000920D1">
        <w:rPr>
          <w:rStyle w:val="Starkbetoning"/>
          <w:b w:val="0"/>
          <w:bCs w:val="0"/>
          <w:i w:val="0"/>
          <w:iCs w:val="0"/>
          <w:color w:val="auto"/>
          <w:sz w:val="32"/>
          <w:szCs w:val="32"/>
        </w:rPr>
        <w:t xml:space="preserve"> för livet</w:t>
      </w:r>
      <w:bookmarkStart w:id="0" w:name="_GoBack"/>
      <w:bookmarkEnd w:id="0"/>
      <w:r>
        <w:rPr>
          <w:rStyle w:val="Starkbetoning"/>
          <w:b w:val="0"/>
          <w:bCs w:val="0"/>
          <w:i w:val="0"/>
          <w:iCs w:val="0"/>
          <w:color w:val="auto"/>
          <w:sz w:val="32"/>
          <w:szCs w:val="32"/>
        </w:rPr>
        <w:t xml:space="preserve">. </w:t>
      </w:r>
      <w:r w:rsidRPr="005B7AE6">
        <w:rPr>
          <w:rStyle w:val="Starkbetoning"/>
          <w:b w:val="0"/>
          <w:bCs w:val="0"/>
          <w:i w:val="0"/>
          <w:iCs w:val="0"/>
          <w:color w:val="auto"/>
          <w:sz w:val="32"/>
          <w:szCs w:val="32"/>
        </w:rPr>
        <w:t>☺️</w:t>
      </w:r>
    </w:p>
    <w:p w:rsidR="000345BC" w:rsidRPr="000345BC" w:rsidRDefault="000345BC" w:rsidP="000345BC">
      <w:pPr>
        <w:pStyle w:val="Brdtext"/>
        <w:rPr>
          <w:rStyle w:val="Starkbetoning"/>
          <w:b w:val="0"/>
          <w:bCs w:val="0"/>
          <w:i w:val="0"/>
          <w:iCs w:val="0"/>
          <w:color w:val="auto"/>
          <w:sz w:val="48"/>
          <w:szCs w:val="48"/>
        </w:rPr>
      </w:pPr>
    </w:p>
    <w:p w:rsidR="00D933C3" w:rsidRPr="00D933C3" w:rsidRDefault="00D933C3" w:rsidP="00D933C3">
      <w:pPr>
        <w:pStyle w:val="Brdtext"/>
        <w:tabs>
          <w:tab w:val="left" w:pos="5190"/>
        </w:tabs>
        <w:jc w:val="center"/>
        <w:rPr>
          <w:sz w:val="32"/>
          <w:szCs w:val="32"/>
        </w:rPr>
      </w:pPr>
    </w:p>
    <w:p w:rsidR="006641E2" w:rsidRDefault="006641E2" w:rsidP="000F5C94"/>
    <w:sectPr w:rsidR="006641E2" w:rsidSect="008575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406" w:rsidRDefault="00A97406" w:rsidP="002A5980">
      <w:pPr>
        <w:spacing w:after="0" w:line="240" w:lineRule="auto"/>
      </w:pPr>
      <w:r>
        <w:separator/>
      </w:r>
    </w:p>
  </w:endnote>
  <w:endnote w:type="continuationSeparator" w:id="0">
    <w:p w:rsidR="00A97406" w:rsidRDefault="00A97406" w:rsidP="002A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406" w:rsidRDefault="00A97406" w:rsidP="002A5980">
      <w:pPr>
        <w:spacing w:after="0" w:line="240" w:lineRule="auto"/>
      </w:pPr>
      <w:r>
        <w:separator/>
      </w:r>
    </w:p>
  </w:footnote>
  <w:footnote w:type="continuationSeparator" w:id="0">
    <w:p w:rsidR="00A97406" w:rsidRDefault="00A97406" w:rsidP="002A5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531" w:rsidRDefault="00766531">
    <w:pPr>
      <w:pStyle w:val="Sidhuvud"/>
    </w:pPr>
    <w:r w:rsidRPr="002A5980">
      <w:rPr>
        <w:noProof/>
      </w:rPr>
      <w:drawing>
        <wp:inline distT="0" distB="0" distL="0" distR="0">
          <wp:extent cx="581025" cy="600075"/>
          <wp:effectExtent l="19050" t="0" r="9525" b="0"/>
          <wp:docPr id="2" name="Bild 1" descr="tabergssk-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bergssk-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38" cy="602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72FD"/>
    <w:multiLevelType w:val="hybridMultilevel"/>
    <w:tmpl w:val="E27676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47663"/>
    <w:multiLevelType w:val="hybridMultilevel"/>
    <w:tmpl w:val="85463832"/>
    <w:lvl w:ilvl="0" w:tplc="7116E2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E59F7"/>
    <w:multiLevelType w:val="hybridMultilevel"/>
    <w:tmpl w:val="23140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E6C31"/>
    <w:multiLevelType w:val="hybridMultilevel"/>
    <w:tmpl w:val="B5A618D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957511"/>
    <w:multiLevelType w:val="hybridMultilevel"/>
    <w:tmpl w:val="DED2C3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21CC9"/>
    <w:multiLevelType w:val="hybridMultilevel"/>
    <w:tmpl w:val="F45653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8A1"/>
    <w:rsid w:val="000276DA"/>
    <w:rsid w:val="000345BC"/>
    <w:rsid w:val="000764DA"/>
    <w:rsid w:val="000920D1"/>
    <w:rsid w:val="00095BA1"/>
    <w:rsid w:val="00095F47"/>
    <w:rsid w:val="000A4CBD"/>
    <w:rsid w:val="000B4FBE"/>
    <w:rsid w:val="000C56E5"/>
    <w:rsid w:val="000D435D"/>
    <w:rsid w:val="000D5D84"/>
    <w:rsid w:val="000F5C94"/>
    <w:rsid w:val="001441DC"/>
    <w:rsid w:val="001967B0"/>
    <w:rsid w:val="00196E32"/>
    <w:rsid w:val="001A5663"/>
    <w:rsid w:val="001C31DC"/>
    <w:rsid w:val="001E0BF6"/>
    <w:rsid w:val="001F018A"/>
    <w:rsid w:val="001F0289"/>
    <w:rsid w:val="002451BB"/>
    <w:rsid w:val="0026534C"/>
    <w:rsid w:val="002962FA"/>
    <w:rsid w:val="00296996"/>
    <w:rsid w:val="002A5980"/>
    <w:rsid w:val="002B0F3C"/>
    <w:rsid w:val="002F6130"/>
    <w:rsid w:val="002F631F"/>
    <w:rsid w:val="002F7F73"/>
    <w:rsid w:val="003135C7"/>
    <w:rsid w:val="003555D4"/>
    <w:rsid w:val="003972C3"/>
    <w:rsid w:val="003B4260"/>
    <w:rsid w:val="003B71EA"/>
    <w:rsid w:val="003C64F0"/>
    <w:rsid w:val="003E6387"/>
    <w:rsid w:val="004038CE"/>
    <w:rsid w:val="00403AE6"/>
    <w:rsid w:val="0042739D"/>
    <w:rsid w:val="00431E94"/>
    <w:rsid w:val="004369E9"/>
    <w:rsid w:val="00452846"/>
    <w:rsid w:val="00466998"/>
    <w:rsid w:val="00467871"/>
    <w:rsid w:val="004679AB"/>
    <w:rsid w:val="004768A1"/>
    <w:rsid w:val="00487CF3"/>
    <w:rsid w:val="004947CC"/>
    <w:rsid w:val="004C4F94"/>
    <w:rsid w:val="004D5227"/>
    <w:rsid w:val="004E0B31"/>
    <w:rsid w:val="00505947"/>
    <w:rsid w:val="00531133"/>
    <w:rsid w:val="0053514D"/>
    <w:rsid w:val="00546B37"/>
    <w:rsid w:val="00561BA8"/>
    <w:rsid w:val="00563A73"/>
    <w:rsid w:val="005729AE"/>
    <w:rsid w:val="00583005"/>
    <w:rsid w:val="005B7AE6"/>
    <w:rsid w:val="005F5BCE"/>
    <w:rsid w:val="00621AAF"/>
    <w:rsid w:val="006641E2"/>
    <w:rsid w:val="00680ECB"/>
    <w:rsid w:val="006948C8"/>
    <w:rsid w:val="00705899"/>
    <w:rsid w:val="00710157"/>
    <w:rsid w:val="007138D9"/>
    <w:rsid w:val="00715379"/>
    <w:rsid w:val="00736E8F"/>
    <w:rsid w:val="00766531"/>
    <w:rsid w:val="007A2202"/>
    <w:rsid w:val="007A3947"/>
    <w:rsid w:val="007A5AA9"/>
    <w:rsid w:val="007B6A3F"/>
    <w:rsid w:val="007C693E"/>
    <w:rsid w:val="007C79FB"/>
    <w:rsid w:val="007E302B"/>
    <w:rsid w:val="00825B87"/>
    <w:rsid w:val="008431EF"/>
    <w:rsid w:val="00857541"/>
    <w:rsid w:val="00871BBF"/>
    <w:rsid w:val="0088277E"/>
    <w:rsid w:val="008913BE"/>
    <w:rsid w:val="008A20CA"/>
    <w:rsid w:val="008A295E"/>
    <w:rsid w:val="008B2994"/>
    <w:rsid w:val="008C3B9A"/>
    <w:rsid w:val="008C6A66"/>
    <w:rsid w:val="008E1EEE"/>
    <w:rsid w:val="008F5827"/>
    <w:rsid w:val="0093334C"/>
    <w:rsid w:val="00942663"/>
    <w:rsid w:val="00946CFE"/>
    <w:rsid w:val="009629EB"/>
    <w:rsid w:val="00970E59"/>
    <w:rsid w:val="009A28EF"/>
    <w:rsid w:val="009A6F8B"/>
    <w:rsid w:val="00A00978"/>
    <w:rsid w:val="00A56E0F"/>
    <w:rsid w:val="00A95F89"/>
    <w:rsid w:val="00A97406"/>
    <w:rsid w:val="00AE077E"/>
    <w:rsid w:val="00AF104F"/>
    <w:rsid w:val="00AF578C"/>
    <w:rsid w:val="00B040FE"/>
    <w:rsid w:val="00B5775B"/>
    <w:rsid w:val="00B62D84"/>
    <w:rsid w:val="00B7774E"/>
    <w:rsid w:val="00B9522F"/>
    <w:rsid w:val="00BC727F"/>
    <w:rsid w:val="00BD046F"/>
    <w:rsid w:val="00BF619C"/>
    <w:rsid w:val="00C17EA1"/>
    <w:rsid w:val="00C469A4"/>
    <w:rsid w:val="00C47DAD"/>
    <w:rsid w:val="00C52F4A"/>
    <w:rsid w:val="00C84553"/>
    <w:rsid w:val="00CA5B1E"/>
    <w:rsid w:val="00CB1224"/>
    <w:rsid w:val="00CB5D2E"/>
    <w:rsid w:val="00CC4C16"/>
    <w:rsid w:val="00CD2A30"/>
    <w:rsid w:val="00D02A16"/>
    <w:rsid w:val="00D275ED"/>
    <w:rsid w:val="00D41492"/>
    <w:rsid w:val="00D5216F"/>
    <w:rsid w:val="00D54773"/>
    <w:rsid w:val="00D823E0"/>
    <w:rsid w:val="00D933C3"/>
    <w:rsid w:val="00DA7555"/>
    <w:rsid w:val="00DC3BDD"/>
    <w:rsid w:val="00DF717E"/>
    <w:rsid w:val="00E130F1"/>
    <w:rsid w:val="00E14B34"/>
    <w:rsid w:val="00E175F2"/>
    <w:rsid w:val="00E47EE2"/>
    <w:rsid w:val="00E53F33"/>
    <w:rsid w:val="00E54C1E"/>
    <w:rsid w:val="00E61100"/>
    <w:rsid w:val="00E845DD"/>
    <w:rsid w:val="00EA0BBC"/>
    <w:rsid w:val="00EA4D67"/>
    <w:rsid w:val="00EE773D"/>
    <w:rsid w:val="00F03E81"/>
    <w:rsid w:val="00F17505"/>
    <w:rsid w:val="00F37FCE"/>
    <w:rsid w:val="00F76D1A"/>
    <w:rsid w:val="00FA25F5"/>
    <w:rsid w:val="00FA4BB8"/>
    <w:rsid w:val="00FA592D"/>
    <w:rsid w:val="00FA6D52"/>
    <w:rsid w:val="00FC2888"/>
    <w:rsid w:val="00FC3819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84D9"/>
  <w15:docId w15:val="{F12870F2-80C6-45F1-8206-148E9BB5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64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30F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A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598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2A5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A5980"/>
  </w:style>
  <w:style w:type="paragraph" w:styleId="Sidfot">
    <w:name w:val="footer"/>
    <w:basedOn w:val="Normal"/>
    <w:link w:val="SidfotChar"/>
    <w:uiPriority w:val="99"/>
    <w:semiHidden/>
    <w:unhideWhenUsed/>
    <w:rsid w:val="002A5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A5980"/>
  </w:style>
  <w:style w:type="character" w:styleId="Hyperlnk">
    <w:name w:val="Hyperlink"/>
    <w:basedOn w:val="Standardstycketeckensnitt"/>
    <w:uiPriority w:val="99"/>
    <w:unhideWhenUsed/>
    <w:rsid w:val="00487CF3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6641E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Brdtext">
    <w:name w:val="(Brödtext)"/>
    <w:basedOn w:val="Normal"/>
    <w:qFormat/>
    <w:rsid w:val="00CD2A30"/>
    <w:rPr>
      <w:rFonts w:ascii="Times New Roman" w:eastAsiaTheme="minorHAnsi" w:hAnsi="Times New Roman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0345B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32B106CD</Template>
  <TotalTime>158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Jönköpings län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Carl-Magnus Jonsson</dc:creator>
  <cp:lastModifiedBy>Anders Nilsson</cp:lastModifiedBy>
  <cp:revision>18</cp:revision>
  <dcterms:created xsi:type="dcterms:W3CDTF">2018-03-20T06:11:00Z</dcterms:created>
  <dcterms:modified xsi:type="dcterms:W3CDTF">2020-09-24T12:15:00Z</dcterms:modified>
</cp:coreProperties>
</file>