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50" w:rsidRDefault="00A46960" w:rsidP="00A46960">
      <w:pPr>
        <w:pStyle w:val="Brdtext"/>
        <w:jc w:val="center"/>
        <w:rPr>
          <w:sz w:val="48"/>
          <w:szCs w:val="48"/>
        </w:rPr>
      </w:pPr>
      <w:r w:rsidRPr="00A46960">
        <w:rPr>
          <w:sz w:val="48"/>
          <w:szCs w:val="48"/>
        </w:rPr>
        <w:t>År</w:t>
      </w:r>
      <w:r>
        <w:rPr>
          <w:sz w:val="48"/>
          <w:szCs w:val="48"/>
        </w:rPr>
        <w:t>s</w:t>
      </w:r>
      <w:r w:rsidRPr="00A46960">
        <w:rPr>
          <w:sz w:val="48"/>
          <w:szCs w:val="48"/>
        </w:rPr>
        <w:t>berättelse säsongen 2018</w:t>
      </w:r>
    </w:p>
    <w:p w:rsidR="00A46960" w:rsidRDefault="00A46960" w:rsidP="00A46960">
      <w:pPr>
        <w:pStyle w:val="Brdtext"/>
        <w:rPr>
          <w:sz w:val="36"/>
          <w:szCs w:val="36"/>
        </w:rPr>
      </w:pPr>
      <w:r>
        <w:rPr>
          <w:sz w:val="36"/>
          <w:szCs w:val="36"/>
        </w:rPr>
        <w:t>Vi beslutade att köra två seriespelande lag denna säsong. Tyvärr så slutade ett par grabbar så det blev mycket dubblande och stöttning av P-09.</w:t>
      </w:r>
    </w:p>
    <w:p w:rsidR="00A46960" w:rsidRDefault="00A46960" w:rsidP="00A46960">
      <w:pPr>
        <w:pStyle w:val="Brdtext"/>
        <w:rPr>
          <w:sz w:val="36"/>
          <w:szCs w:val="36"/>
        </w:rPr>
      </w:pPr>
      <w:r w:rsidRPr="00A46960">
        <w:rPr>
          <w:sz w:val="36"/>
          <w:szCs w:val="36"/>
        </w:rPr>
        <w:t>32 matcher har avverkats. 16 vinster 5 oavgjorda och 11 förluster. Vi har gjort 130 mål och släppt in 114. Alla grabbar har gjort sitt bästa varje match. Vi kö</w:t>
      </w:r>
      <w:r>
        <w:rPr>
          <w:sz w:val="36"/>
          <w:szCs w:val="36"/>
        </w:rPr>
        <w:t>r TSK-style...tufft men schysst.</w:t>
      </w:r>
    </w:p>
    <w:p w:rsidR="00A46960" w:rsidRDefault="00A46960" w:rsidP="00A46960">
      <w:pPr>
        <w:pStyle w:val="Brdtext"/>
        <w:rPr>
          <w:sz w:val="36"/>
          <w:szCs w:val="36"/>
        </w:rPr>
      </w:pPr>
      <w:r>
        <w:rPr>
          <w:sz w:val="36"/>
          <w:szCs w:val="36"/>
        </w:rPr>
        <w:t>Vi deltog även i Honda Habo cup med den äran.</w:t>
      </w:r>
    </w:p>
    <w:p w:rsidR="00A46960" w:rsidRDefault="00A46960" w:rsidP="00A46960">
      <w:pPr>
        <w:pStyle w:val="Brdtext"/>
        <w:rPr>
          <w:sz w:val="36"/>
          <w:szCs w:val="36"/>
        </w:rPr>
      </w:pPr>
      <w:r>
        <w:rPr>
          <w:sz w:val="36"/>
          <w:szCs w:val="36"/>
        </w:rPr>
        <w:t>Vi är i skrivande stund 15 grabbar och fyra ledare. Vi tackar Andreas Göth för denna säsong. Ovärderligt att ha engagerade föräldrar i truppen.</w:t>
      </w:r>
    </w:p>
    <w:p w:rsidR="00A46960" w:rsidRDefault="00A46960" w:rsidP="00A46960">
      <w:pPr>
        <w:pStyle w:val="Brdtext"/>
        <w:rPr>
          <w:sz w:val="36"/>
          <w:szCs w:val="36"/>
        </w:rPr>
      </w:pPr>
      <w:r>
        <w:rPr>
          <w:sz w:val="36"/>
          <w:szCs w:val="36"/>
        </w:rPr>
        <w:t>Nu tar vi semester och siktar mot nya mål.</w:t>
      </w:r>
    </w:p>
    <w:p w:rsidR="00A46960" w:rsidRDefault="00A46960" w:rsidP="00A46960">
      <w:pPr>
        <w:pStyle w:val="Brdtext"/>
        <w:rPr>
          <w:sz w:val="36"/>
          <w:szCs w:val="36"/>
        </w:rPr>
      </w:pPr>
      <w:r>
        <w:rPr>
          <w:sz w:val="36"/>
          <w:szCs w:val="36"/>
        </w:rPr>
        <w:t>Tack alla barn och föräldrar!</w:t>
      </w:r>
    </w:p>
    <w:p w:rsidR="00A46960" w:rsidRDefault="00A46960" w:rsidP="00A46960">
      <w:pPr>
        <w:pStyle w:val="Brdtext"/>
        <w:rPr>
          <w:sz w:val="36"/>
          <w:szCs w:val="36"/>
        </w:rPr>
      </w:pPr>
      <w:r>
        <w:rPr>
          <w:sz w:val="36"/>
          <w:szCs w:val="36"/>
        </w:rPr>
        <w:t>Med vänlig hälsning</w:t>
      </w:r>
    </w:p>
    <w:p w:rsidR="00A46960" w:rsidRPr="00A46960" w:rsidRDefault="00A46960" w:rsidP="00A46960">
      <w:pPr>
        <w:pStyle w:val="Brdtext"/>
        <w:rPr>
          <w:sz w:val="36"/>
          <w:szCs w:val="36"/>
        </w:rPr>
      </w:pPr>
      <w:r>
        <w:rPr>
          <w:sz w:val="36"/>
          <w:szCs w:val="36"/>
        </w:rPr>
        <w:t>Anders, Jonas, Rober och Arwid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A46960" w:rsidRPr="00A46960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60"/>
    <w:rsid w:val="00160616"/>
    <w:rsid w:val="002C6364"/>
    <w:rsid w:val="005475DE"/>
    <w:rsid w:val="00592660"/>
    <w:rsid w:val="005A11A6"/>
    <w:rsid w:val="00607C57"/>
    <w:rsid w:val="00734771"/>
    <w:rsid w:val="00801950"/>
    <w:rsid w:val="008060A7"/>
    <w:rsid w:val="0091410D"/>
    <w:rsid w:val="00982DDD"/>
    <w:rsid w:val="009E1783"/>
    <w:rsid w:val="00A17785"/>
    <w:rsid w:val="00A46960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F0AD"/>
  <w15:chartTrackingRefBased/>
  <w15:docId w15:val="{C30C7969-971E-4F31-85D2-CC6750C0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5212-6CCF-42A0-AB2E-23B98F02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49EC7648</Template>
  <TotalTime>10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Nilsson</dc:creator>
  <cp:keywords/>
  <dc:description/>
  <cp:lastModifiedBy>Anders Nilsson</cp:lastModifiedBy>
  <cp:revision>2</cp:revision>
  <dcterms:created xsi:type="dcterms:W3CDTF">2018-12-14T06:57:00Z</dcterms:created>
  <dcterms:modified xsi:type="dcterms:W3CDTF">2018-12-14T07:07:00Z</dcterms:modified>
</cp:coreProperties>
</file>