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4D" w:rsidRDefault="006B464D" w:rsidP="006B464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6B464D">
        <w:rPr>
          <w:rFonts w:ascii="Times New Roman" w:hAnsi="Times New Roman" w:cs="Times New Roman"/>
          <w:sz w:val="40"/>
          <w:szCs w:val="40"/>
          <w:u w:val="single"/>
        </w:rPr>
        <w:t>Årsberättelse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P-08 säsongen 2015 </w:t>
      </w:r>
    </w:p>
    <w:p w:rsidR="007119A8" w:rsidRDefault="007119A8" w:rsidP="006B464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197C00" w:rsidRDefault="006B464D" w:rsidP="006B464D">
      <w:pPr>
        <w:rPr>
          <w:rFonts w:ascii="Times New Roman" w:hAnsi="Times New Roman" w:cs="Times New Roman"/>
          <w:sz w:val="24"/>
          <w:szCs w:val="24"/>
        </w:rPr>
      </w:pPr>
      <w:r w:rsidRPr="006B464D">
        <w:rPr>
          <w:rFonts w:ascii="Times New Roman" w:hAnsi="Times New Roman" w:cs="Times New Roman"/>
          <w:sz w:val="24"/>
          <w:szCs w:val="24"/>
        </w:rPr>
        <w:t>Säsonge</w:t>
      </w:r>
      <w:r>
        <w:rPr>
          <w:rFonts w:ascii="Times New Roman" w:hAnsi="Times New Roman" w:cs="Times New Roman"/>
          <w:sz w:val="24"/>
          <w:szCs w:val="24"/>
        </w:rPr>
        <w:t>n 2015 blev P-08 till. Tidigare tränade v</w:t>
      </w:r>
      <w:r w:rsidR="00197C00">
        <w:rPr>
          <w:rFonts w:ascii="Times New Roman" w:hAnsi="Times New Roman" w:cs="Times New Roman"/>
          <w:sz w:val="24"/>
          <w:szCs w:val="24"/>
        </w:rPr>
        <w:t xml:space="preserve">i tillsammans med P09 &amp; F08/09 men valde i år att gå vår egen väg då vi ansåg oss ha tillräckligt med motiverade grabbar för att ha ett eget lag. Vi öppnade även upp för de 07 killar som </w:t>
      </w:r>
      <w:r w:rsidR="00057B1F">
        <w:rPr>
          <w:rFonts w:ascii="Times New Roman" w:hAnsi="Times New Roman" w:cs="Times New Roman"/>
          <w:sz w:val="24"/>
          <w:szCs w:val="24"/>
        </w:rPr>
        <w:t xml:space="preserve">ville </w:t>
      </w:r>
      <w:bookmarkStart w:id="0" w:name="_GoBack"/>
      <w:bookmarkEnd w:id="0"/>
      <w:r w:rsidR="00197C00">
        <w:rPr>
          <w:rFonts w:ascii="Times New Roman" w:hAnsi="Times New Roman" w:cs="Times New Roman"/>
          <w:sz w:val="24"/>
          <w:szCs w:val="24"/>
        </w:rPr>
        <w:t>komma och spela med oss istället för 06/07.</w:t>
      </w:r>
    </w:p>
    <w:p w:rsidR="007119A8" w:rsidRDefault="00197C00" w:rsidP="006B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spelat</w:t>
      </w:r>
      <w:r w:rsidR="006B464D">
        <w:rPr>
          <w:rFonts w:ascii="Times New Roman" w:hAnsi="Times New Roman" w:cs="Times New Roman"/>
          <w:sz w:val="24"/>
          <w:szCs w:val="24"/>
        </w:rPr>
        <w:t xml:space="preserve"> fem poolspel med Hagadagarna som höjdpunkt (man får ju medalj).</w:t>
      </w:r>
      <w:r>
        <w:rPr>
          <w:rFonts w:ascii="Times New Roman" w:hAnsi="Times New Roman" w:cs="Times New Roman"/>
          <w:sz w:val="24"/>
          <w:szCs w:val="24"/>
        </w:rPr>
        <w:t xml:space="preserve"> Men även vårt eget poolspel tidigt i våras var häftigt. Att ta på sig tröjan och springa ut från omklädningsrummet som en riktig fotbollsspelare är stort. Spela match med domare, </w:t>
      </w:r>
      <w:r w:rsidR="00CC72B0">
        <w:rPr>
          <w:rFonts w:ascii="Times New Roman" w:hAnsi="Times New Roman" w:cs="Times New Roman"/>
          <w:sz w:val="24"/>
          <w:szCs w:val="24"/>
        </w:rPr>
        <w:t>påhejande publik och med</w:t>
      </w:r>
      <w:r>
        <w:rPr>
          <w:rFonts w:ascii="Times New Roman" w:hAnsi="Times New Roman" w:cs="Times New Roman"/>
          <w:sz w:val="24"/>
          <w:szCs w:val="24"/>
        </w:rPr>
        <w:t xml:space="preserve"> skrikande tränare p</w:t>
      </w:r>
      <w:r w:rsidR="007119A8">
        <w:rPr>
          <w:rFonts w:ascii="Times New Roman" w:hAnsi="Times New Roman" w:cs="Times New Roman"/>
          <w:sz w:val="24"/>
          <w:szCs w:val="24"/>
        </w:rPr>
        <w:t>å sidlinjen är gigantiskt</w:t>
      </w:r>
      <w:r>
        <w:rPr>
          <w:rFonts w:ascii="Times New Roman" w:hAnsi="Times New Roman" w:cs="Times New Roman"/>
          <w:sz w:val="24"/>
          <w:szCs w:val="24"/>
        </w:rPr>
        <w:t xml:space="preserve"> för en sju-åring.</w:t>
      </w:r>
      <w:r w:rsidR="006B4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64D" w:rsidRDefault="00197C00" w:rsidP="006B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</w:t>
      </w:r>
      <w:r w:rsidR="00CC72B0">
        <w:rPr>
          <w:rFonts w:ascii="Times New Roman" w:hAnsi="Times New Roman" w:cs="Times New Roman"/>
          <w:sz w:val="24"/>
          <w:szCs w:val="24"/>
        </w:rPr>
        <w:t xml:space="preserve">bbarna genomför alltid matcher </w:t>
      </w:r>
      <w:r w:rsidR="007119A8">
        <w:rPr>
          <w:rFonts w:ascii="Times New Roman" w:hAnsi="Times New Roman" w:cs="Times New Roman"/>
          <w:sz w:val="24"/>
          <w:szCs w:val="24"/>
        </w:rPr>
        <w:t>och träningar</w:t>
      </w:r>
      <w:r>
        <w:rPr>
          <w:rFonts w:ascii="Times New Roman" w:hAnsi="Times New Roman" w:cs="Times New Roman"/>
          <w:sz w:val="24"/>
          <w:szCs w:val="24"/>
        </w:rPr>
        <w:t xml:space="preserve"> med stor kämpaglöd och glädje. </w:t>
      </w:r>
    </w:p>
    <w:p w:rsidR="007119A8" w:rsidRDefault="007119A8" w:rsidP="006B464D">
      <w:pPr>
        <w:rPr>
          <w:rFonts w:ascii="Times New Roman" w:hAnsi="Times New Roman" w:cs="Times New Roman"/>
          <w:sz w:val="24"/>
          <w:szCs w:val="24"/>
        </w:rPr>
      </w:pPr>
    </w:p>
    <w:p w:rsidR="006B464D" w:rsidRPr="006B464D" w:rsidRDefault="00197C00" w:rsidP="006B4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skrivande stund är vi 18 sty</w:t>
      </w:r>
      <w:r w:rsidR="007119A8">
        <w:rPr>
          <w:rFonts w:ascii="Times New Roman" w:hAnsi="Times New Roman" w:cs="Times New Roman"/>
          <w:sz w:val="24"/>
          <w:szCs w:val="24"/>
        </w:rPr>
        <w:t>cken och snittar</w:t>
      </w:r>
      <w:r>
        <w:rPr>
          <w:rFonts w:ascii="Times New Roman" w:hAnsi="Times New Roman" w:cs="Times New Roman"/>
          <w:sz w:val="24"/>
          <w:szCs w:val="24"/>
        </w:rPr>
        <w:t xml:space="preserve"> cirka 15 stycken per träning.</w:t>
      </w:r>
    </w:p>
    <w:p w:rsidR="006B464D" w:rsidRDefault="006B464D"/>
    <w:p w:rsidR="00FD58AB" w:rsidRDefault="006B464D" w:rsidP="007119A8">
      <w:pPr>
        <w:jc w:val="center"/>
      </w:pPr>
      <w:r>
        <w:rPr>
          <w:noProof/>
          <w:lang w:eastAsia="sv-SE"/>
        </w:rPr>
        <w:drawing>
          <wp:inline distT="0" distB="0" distL="0" distR="0">
            <wp:extent cx="4591050" cy="2428875"/>
            <wp:effectExtent l="0" t="0" r="0" b="9525"/>
            <wp:docPr id="1" name="Bildobjekt 1" descr="H:\Skrivbord\TSK\P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krivbord\TSK\P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A8" w:rsidRDefault="007119A8" w:rsidP="007119A8">
      <w:pPr>
        <w:jc w:val="center"/>
      </w:pPr>
    </w:p>
    <w:p w:rsidR="007119A8" w:rsidRDefault="007119A8" w:rsidP="007119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som har haft förmånen att träna dessa suveräna killar är:</w:t>
      </w:r>
    </w:p>
    <w:p w:rsidR="007119A8" w:rsidRDefault="007119A8" w:rsidP="007119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 Nilsson</w:t>
      </w:r>
    </w:p>
    <w:p w:rsidR="007119A8" w:rsidRDefault="007119A8" w:rsidP="007119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Gustavsson</w:t>
      </w:r>
    </w:p>
    <w:p w:rsidR="007119A8" w:rsidRDefault="00F27A60" w:rsidP="007119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Calle </w:t>
      </w:r>
      <w:proofErr w:type="spellStart"/>
      <w:r>
        <w:rPr>
          <w:rFonts w:ascii="Times New Roman" w:hAnsi="Times New Roman" w:cs="Times New Roman"/>
          <w:sz w:val="24"/>
          <w:szCs w:val="24"/>
        </w:rPr>
        <w:t>Smedenman</w:t>
      </w:r>
      <w:proofErr w:type="spellEnd"/>
    </w:p>
    <w:p w:rsidR="007119A8" w:rsidRPr="007119A8" w:rsidRDefault="007119A8" w:rsidP="007119A8">
      <w:pPr>
        <w:jc w:val="center"/>
        <w:rPr>
          <w:rFonts w:ascii="Times New Roman" w:hAnsi="Times New Roman" w:cs="Times New Roman"/>
          <w:sz w:val="32"/>
          <w:szCs w:val="32"/>
        </w:rPr>
      </w:pPr>
      <w:r w:rsidRPr="007119A8">
        <w:rPr>
          <w:rFonts w:ascii="Times New Roman" w:hAnsi="Times New Roman" w:cs="Times New Roman"/>
          <w:sz w:val="32"/>
          <w:szCs w:val="32"/>
        </w:rPr>
        <w:t>Vi ser fram emot att skapa många roliga minnen i framtiden tillsammans med dessa härliga killar!</w:t>
      </w:r>
    </w:p>
    <w:sectPr w:rsidR="007119A8" w:rsidRPr="0071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4D"/>
    <w:rsid w:val="00057B1F"/>
    <w:rsid w:val="00197C00"/>
    <w:rsid w:val="006B464D"/>
    <w:rsid w:val="007119A8"/>
    <w:rsid w:val="00CC72B0"/>
    <w:rsid w:val="00F27A60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B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4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B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4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C963D5A2</Template>
  <TotalTime>29</TotalTime>
  <Pages>1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IT-centrum</dc:creator>
  <cp:lastModifiedBy>IT-centrum</cp:lastModifiedBy>
  <cp:revision>5</cp:revision>
  <dcterms:created xsi:type="dcterms:W3CDTF">2015-09-09T12:10:00Z</dcterms:created>
  <dcterms:modified xsi:type="dcterms:W3CDTF">2015-09-16T06:53:00Z</dcterms:modified>
</cp:coreProperties>
</file>