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C5" w:rsidRDefault="00C01975" w:rsidP="00C01975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 xml:space="preserve">Årsberättelse </w:t>
      </w:r>
      <w:r w:rsidR="005558C5">
        <w:rPr>
          <w:rFonts w:ascii="Bookman Old Style" w:hAnsi="Bookman Old Style"/>
          <w:sz w:val="52"/>
          <w:szCs w:val="52"/>
          <w:u w:val="single"/>
        </w:rPr>
        <w:t xml:space="preserve">2013 </w:t>
      </w:r>
    </w:p>
    <w:p w:rsidR="00FD58AB" w:rsidRDefault="00C01975" w:rsidP="00C01975">
      <w:pPr>
        <w:jc w:val="center"/>
        <w:rPr>
          <w:rFonts w:ascii="Bookman Old Style" w:hAnsi="Bookman Old Style"/>
          <w:sz w:val="52"/>
          <w:szCs w:val="52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52"/>
          <w:szCs w:val="52"/>
          <w:u w:val="single"/>
        </w:rPr>
        <w:t>P/F 08-09</w:t>
      </w:r>
    </w:p>
    <w:p w:rsidR="005558C5" w:rsidRDefault="005558C5" w:rsidP="00C01975">
      <w:pPr>
        <w:jc w:val="center"/>
        <w:rPr>
          <w:rFonts w:ascii="Bookman Old Style" w:hAnsi="Bookman Old Style"/>
          <w:sz w:val="32"/>
          <w:szCs w:val="32"/>
        </w:rPr>
      </w:pPr>
    </w:p>
    <w:p w:rsidR="005558C5" w:rsidRDefault="00C01975" w:rsidP="00C0197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Vi inledde året den 11:e maj och avslutade den 21:e september.</w:t>
      </w:r>
      <w:r w:rsidR="005558C5">
        <w:rPr>
          <w:rFonts w:ascii="Bookman Old Style" w:hAnsi="Bookman Old Style"/>
          <w:sz w:val="32"/>
          <w:szCs w:val="32"/>
        </w:rPr>
        <w:t xml:space="preserve"> </w:t>
      </w:r>
    </w:p>
    <w:p w:rsidR="00C01975" w:rsidRDefault="00C01975" w:rsidP="00C0197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På träningarna är det ca: 20st men 32st är inskrivna.</w:t>
      </w:r>
    </w:p>
    <w:p w:rsidR="005558C5" w:rsidRDefault="005558C5" w:rsidP="00C0197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Vi fokuserar på lek med bollen i centrum.</w:t>
      </w:r>
    </w:p>
    <w:p w:rsidR="00C01975" w:rsidRDefault="00C01975" w:rsidP="00C0197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Inga poolspel och inga cuper spelades.</w:t>
      </w:r>
    </w:p>
    <w:p w:rsidR="00C01975" w:rsidRDefault="005558C5" w:rsidP="00C0197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Tränare är Anders </w:t>
      </w:r>
      <w:proofErr w:type="gramStart"/>
      <w:r>
        <w:rPr>
          <w:rFonts w:ascii="Bookman Old Style" w:hAnsi="Bookman Old Style"/>
          <w:sz w:val="32"/>
          <w:szCs w:val="32"/>
        </w:rPr>
        <w:t>Nilsson ,</w:t>
      </w:r>
      <w:proofErr w:type="gramEnd"/>
      <w:r>
        <w:rPr>
          <w:rFonts w:ascii="Bookman Old Style" w:hAnsi="Bookman Old Style"/>
          <w:sz w:val="32"/>
          <w:szCs w:val="32"/>
        </w:rPr>
        <w:t xml:space="preserve">Calle </w:t>
      </w:r>
      <w:proofErr w:type="spellStart"/>
      <w:r>
        <w:rPr>
          <w:rFonts w:ascii="Bookman Old Style" w:hAnsi="Bookman Old Style"/>
          <w:sz w:val="32"/>
          <w:szCs w:val="32"/>
        </w:rPr>
        <w:t>Smedenman</w:t>
      </w:r>
      <w:proofErr w:type="spellEnd"/>
      <w:r>
        <w:rPr>
          <w:rFonts w:ascii="Bookman Old Style" w:hAnsi="Bookman Old Style"/>
          <w:sz w:val="32"/>
          <w:szCs w:val="32"/>
        </w:rPr>
        <w:t xml:space="preserve"> och Peter Kling.</w:t>
      </w:r>
    </w:p>
    <w:p w:rsidR="005558C5" w:rsidRDefault="005558C5" w:rsidP="00C01975">
      <w:pPr>
        <w:rPr>
          <w:rFonts w:ascii="Bookman Old Style" w:hAnsi="Bookman Old Style"/>
          <w:sz w:val="32"/>
          <w:szCs w:val="32"/>
        </w:rPr>
      </w:pPr>
    </w:p>
    <w:p w:rsidR="00C01975" w:rsidRPr="00C01975" w:rsidRDefault="005558C5" w:rsidP="00C0197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5760720" cy="3256422"/>
            <wp:effectExtent l="0" t="0" r="0" b="1270"/>
            <wp:docPr id="1" name="Bildobjekt 1" descr="H:\Dokument\fotbollskort\HTC 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\fotbollskort\HTC 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975" w:rsidRPr="00C0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75"/>
    <w:rsid w:val="005558C5"/>
    <w:rsid w:val="00C01975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8E9B-3CE4-47AA-B0FB-9E23E942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48FFDAD4</Template>
  <TotalTime>19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1</cp:revision>
  <dcterms:created xsi:type="dcterms:W3CDTF">2014-02-14T06:05:00Z</dcterms:created>
  <dcterms:modified xsi:type="dcterms:W3CDTF">2014-02-14T06:24:00Z</dcterms:modified>
</cp:coreProperties>
</file>