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50" w:rsidRDefault="007427AA" w:rsidP="007427AA">
      <w:pPr>
        <w:pStyle w:val="Brdtext"/>
        <w:jc w:val="center"/>
        <w:rPr>
          <w:sz w:val="32"/>
          <w:szCs w:val="32"/>
        </w:rPr>
      </w:pPr>
      <w:r w:rsidRPr="007427AA">
        <w:rPr>
          <w:sz w:val="48"/>
          <w:szCs w:val="48"/>
        </w:rPr>
        <w:t>Föräldrainformation 2019-03-30</w:t>
      </w:r>
    </w:p>
    <w:p w:rsidR="007427AA" w:rsidRDefault="00BA75C1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</w:t>
      </w:r>
      <w:r w:rsidR="007427AA">
        <w:rPr>
          <w:sz w:val="32"/>
          <w:szCs w:val="32"/>
        </w:rPr>
        <w:t>räningsdagar</w:t>
      </w:r>
      <w:r>
        <w:rPr>
          <w:sz w:val="32"/>
          <w:szCs w:val="32"/>
        </w:rPr>
        <w:t xml:space="preserve"> måndag sent onsdagar tidigt</w:t>
      </w:r>
      <w:r w:rsidR="00AF1907">
        <w:rPr>
          <w:sz w:val="32"/>
          <w:szCs w:val="32"/>
        </w:rPr>
        <w:t>, samarbete med 06 och 09</w:t>
      </w:r>
      <w:r w:rsidR="005B4ED1">
        <w:rPr>
          <w:sz w:val="32"/>
          <w:szCs w:val="32"/>
        </w:rPr>
        <w:t>, kalla till träningar?</w:t>
      </w:r>
    </w:p>
    <w:p w:rsidR="00485AF5" w:rsidRDefault="00485AF5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Medlemsavgift…papper finns på dokument </w:t>
      </w:r>
      <w:proofErr w:type="gramStart"/>
      <w:r>
        <w:rPr>
          <w:sz w:val="32"/>
          <w:szCs w:val="32"/>
        </w:rPr>
        <w:t>900:-</w:t>
      </w:r>
      <w:proofErr w:type="gramEnd"/>
      <w:r>
        <w:rPr>
          <w:sz w:val="32"/>
          <w:szCs w:val="32"/>
        </w:rPr>
        <w:t xml:space="preserve"> = familj annars 700:- (100medlem600träning) </w:t>
      </w:r>
    </w:p>
    <w:p w:rsidR="00BB517F" w:rsidRDefault="00BB517F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Emil-</w:t>
      </w:r>
      <w:r w:rsidR="00E938BC">
        <w:rPr>
          <w:sz w:val="32"/>
          <w:szCs w:val="32"/>
        </w:rPr>
        <w:t>slutar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Ejnar</w:t>
      </w:r>
      <w:proofErr w:type="spellEnd"/>
      <w:r>
        <w:rPr>
          <w:sz w:val="32"/>
          <w:szCs w:val="32"/>
        </w:rPr>
        <w:t>-</w:t>
      </w:r>
      <w:r w:rsidR="00E938BC">
        <w:rPr>
          <w:sz w:val="32"/>
          <w:szCs w:val="32"/>
        </w:rPr>
        <w:t>börjar</w:t>
      </w:r>
    </w:p>
    <w:p w:rsidR="002161D0" w:rsidRPr="002161D0" w:rsidRDefault="002161D0" w:rsidP="002161D0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seriespel 2lag</w:t>
      </w:r>
    </w:p>
    <w:p w:rsidR="005B4ED1" w:rsidRDefault="005B4ED1" w:rsidP="005B4ED1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Honda Habo 29-30 juni…övernattning </w:t>
      </w:r>
      <w:proofErr w:type="gramStart"/>
      <w:r>
        <w:rPr>
          <w:sz w:val="32"/>
          <w:szCs w:val="32"/>
        </w:rPr>
        <w:t>490:-</w:t>
      </w:r>
      <w:proofErr w:type="gramEnd"/>
      <w:r>
        <w:rPr>
          <w:sz w:val="32"/>
          <w:szCs w:val="32"/>
        </w:rPr>
        <w:t xml:space="preserve"> </w:t>
      </w:r>
    </w:p>
    <w:p w:rsidR="002161D0" w:rsidRDefault="005B4ED1" w:rsidP="002161D0">
      <w:pPr>
        <w:pStyle w:val="Brdtext"/>
        <w:ind w:left="720"/>
        <w:rPr>
          <w:sz w:val="32"/>
          <w:szCs w:val="32"/>
        </w:rPr>
      </w:pPr>
      <w:r>
        <w:rPr>
          <w:sz w:val="32"/>
          <w:szCs w:val="32"/>
        </w:rPr>
        <w:t>Lagkassa (13 </w:t>
      </w:r>
      <w:r w:rsidR="00BA75C1">
        <w:rPr>
          <w:sz w:val="32"/>
          <w:szCs w:val="32"/>
        </w:rPr>
        <w:t>35</w:t>
      </w: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:-)..</w:t>
      </w:r>
      <w:proofErr w:type="gramEnd"/>
      <w:r>
        <w:rPr>
          <w:sz w:val="32"/>
          <w:szCs w:val="32"/>
        </w:rPr>
        <w:t>hur mycket? ledare betala?</w:t>
      </w:r>
    </w:p>
    <w:p w:rsidR="002161D0" w:rsidRPr="002161D0" w:rsidRDefault="002161D0" w:rsidP="002161D0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Cup i höst?</w:t>
      </w:r>
      <w:r w:rsidR="00E938BC">
        <w:rPr>
          <w:sz w:val="32"/>
          <w:szCs w:val="32"/>
        </w:rPr>
        <w:t xml:space="preserve"> </w:t>
      </w:r>
      <w:r w:rsidR="00E938BC">
        <w:rPr>
          <w:color w:val="FF0000"/>
          <w:sz w:val="32"/>
          <w:szCs w:val="32"/>
        </w:rPr>
        <w:t>Nej</w:t>
      </w:r>
    </w:p>
    <w:p w:rsidR="002161D0" w:rsidRDefault="002161D0" w:rsidP="002161D0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Försäljning</w:t>
      </w:r>
      <w:r w:rsidR="00E938BC">
        <w:rPr>
          <w:sz w:val="32"/>
          <w:szCs w:val="32"/>
        </w:rPr>
        <w:t xml:space="preserve"> </w:t>
      </w:r>
      <w:r w:rsidR="00E938BC">
        <w:rPr>
          <w:color w:val="FF0000"/>
          <w:sz w:val="32"/>
          <w:szCs w:val="32"/>
        </w:rPr>
        <w:t>Grillsåser</w:t>
      </w:r>
    </w:p>
    <w:p w:rsidR="0071793F" w:rsidRDefault="0071793F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pantinsamling 29/4, 26/6, 13/8 och 26/9</w:t>
      </w:r>
      <w:r w:rsidR="00BA75C1">
        <w:rPr>
          <w:sz w:val="32"/>
          <w:szCs w:val="32"/>
        </w:rPr>
        <w:t xml:space="preserve"> </w:t>
      </w:r>
    </w:p>
    <w:p w:rsidR="00AF1907" w:rsidRDefault="005B4ED1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fest</w:t>
      </w:r>
      <w:r w:rsidR="00BA75C1">
        <w:rPr>
          <w:sz w:val="32"/>
          <w:szCs w:val="32"/>
        </w:rPr>
        <w:t>?</w:t>
      </w:r>
      <w:r w:rsidR="00E938BC">
        <w:rPr>
          <w:sz w:val="32"/>
          <w:szCs w:val="32"/>
        </w:rPr>
        <w:t xml:space="preserve"> </w:t>
      </w:r>
      <w:r w:rsidR="00E938BC">
        <w:rPr>
          <w:color w:val="FF0000"/>
          <w:sz w:val="32"/>
          <w:szCs w:val="32"/>
        </w:rPr>
        <w:t>Robban blir festfixare</w:t>
      </w:r>
      <w:bookmarkStart w:id="0" w:name="_GoBack"/>
      <w:bookmarkEnd w:id="0"/>
    </w:p>
    <w:p w:rsidR="005B4ED1" w:rsidRDefault="00BA75C1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Dans minne 6:e april. Dokument. Samling i Ljungby (</w:t>
      </w:r>
      <w:proofErr w:type="spellStart"/>
      <w:r>
        <w:rPr>
          <w:sz w:val="32"/>
          <w:szCs w:val="32"/>
        </w:rPr>
        <w:t>lagavallen</w:t>
      </w:r>
      <w:proofErr w:type="spellEnd"/>
      <w:r>
        <w:rPr>
          <w:sz w:val="32"/>
          <w:szCs w:val="32"/>
        </w:rPr>
        <w:t>) 09:30</w:t>
      </w:r>
    </w:p>
    <w:p w:rsidR="00BA75C1" w:rsidRPr="007427AA" w:rsidRDefault="00BA75C1" w:rsidP="007427AA">
      <w:pPr>
        <w:pStyle w:val="Brdtext"/>
        <w:numPr>
          <w:ilvl w:val="0"/>
          <w:numId w:val="3"/>
        </w:numPr>
        <w:rPr>
          <w:sz w:val="32"/>
          <w:szCs w:val="32"/>
        </w:rPr>
      </w:pPr>
    </w:p>
    <w:sectPr w:rsidR="00BA75C1" w:rsidRPr="007427AA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B3D7A"/>
    <w:multiLevelType w:val="hybridMultilevel"/>
    <w:tmpl w:val="BA8AF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AA"/>
    <w:rsid w:val="00160616"/>
    <w:rsid w:val="002161D0"/>
    <w:rsid w:val="002C6364"/>
    <w:rsid w:val="00485AF5"/>
    <w:rsid w:val="005475DE"/>
    <w:rsid w:val="00592660"/>
    <w:rsid w:val="005A11A6"/>
    <w:rsid w:val="005B4ED1"/>
    <w:rsid w:val="00607C57"/>
    <w:rsid w:val="0071793F"/>
    <w:rsid w:val="00734771"/>
    <w:rsid w:val="007427AA"/>
    <w:rsid w:val="00801950"/>
    <w:rsid w:val="008060A7"/>
    <w:rsid w:val="008E2AFE"/>
    <w:rsid w:val="008F569D"/>
    <w:rsid w:val="0091410D"/>
    <w:rsid w:val="00966B24"/>
    <w:rsid w:val="00982DDD"/>
    <w:rsid w:val="009E1783"/>
    <w:rsid w:val="00A17785"/>
    <w:rsid w:val="00AF1907"/>
    <w:rsid w:val="00BA75C1"/>
    <w:rsid w:val="00BB517F"/>
    <w:rsid w:val="00DA0A7A"/>
    <w:rsid w:val="00DE6BF7"/>
    <w:rsid w:val="00E02B43"/>
    <w:rsid w:val="00E938BC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B2A4"/>
  <w15:chartTrackingRefBased/>
  <w15:docId w15:val="{55A923A1-0BD6-42DF-9841-AC5F13E5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AFD2-BAC9-4AA5-AD63-21AC2FDB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4F391AC9</Template>
  <TotalTime>184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</dc:creator>
  <cp:keywords/>
  <dc:description/>
  <cp:lastModifiedBy>Anders Nilsson</cp:lastModifiedBy>
  <cp:revision>15</cp:revision>
  <dcterms:created xsi:type="dcterms:W3CDTF">2019-01-09T07:53:00Z</dcterms:created>
  <dcterms:modified xsi:type="dcterms:W3CDTF">2019-05-02T10:32:00Z</dcterms:modified>
</cp:coreProperties>
</file>