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30" w:rsidRPr="00095F47" w:rsidRDefault="00CD2A30" w:rsidP="00095F47">
      <w:pPr>
        <w:pStyle w:val="Brdtext"/>
        <w:ind w:left="1304"/>
        <w:jc w:val="center"/>
        <w:rPr>
          <w:sz w:val="20"/>
          <w:szCs w:val="20"/>
        </w:rPr>
      </w:pPr>
      <w:bookmarkStart w:id="0" w:name="_GoBack"/>
      <w:bookmarkEnd w:id="0"/>
      <w:r>
        <w:rPr>
          <w:sz w:val="72"/>
          <w:szCs w:val="72"/>
        </w:rPr>
        <w:t>Föräldramöte P08</w:t>
      </w:r>
      <w:r w:rsidR="00095F47">
        <w:rPr>
          <w:sz w:val="72"/>
          <w:szCs w:val="72"/>
        </w:rPr>
        <w:tab/>
      </w:r>
      <w:r w:rsidR="00095F47">
        <w:rPr>
          <w:sz w:val="72"/>
          <w:szCs w:val="72"/>
        </w:rPr>
        <w:tab/>
      </w:r>
      <w:r w:rsidR="00095F47">
        <w:rPr>
          <w:sz w:val="20"/>
          <w:szCs w:val="20"/>
        </w:rPr>
        <w:t>2018-03-20</w:t>
      </w:r>
    </w:p>
    <w:p w:rsidR="00CD2A30" w:rsidRDefault="00CD2A30" w:rsidP="00CD2A30">
      <w:pPr>
        <w:pStyle w:val="Brdtext"/>
        <w:rPr>
          <w:b/>
          <w:sz w:val="40"/>
          <w:szCs w:val="40"/>
        </w:rPr>
      </w:pPr>
      <w:r>
        <w:rPr>
          <w:b/>
          <w:sz w:val="40"/>
          <w:szCs w:val="40"/>
        </w:rPr>
        <w:t>Välkomna!</w:t>
      </w:r>
    </w:p>
    <w:p w:rsidR="00CD2A30" w:rsidRDefault="00CD2A30" w:rsidP="00CD2A30">
      <w:pPr>
        <w:pStyle w:val="Brdtext"/>
        <w:rPr>
          <w:b/>
          <w:sz w:val="36"/>
          <w:szCs w:val="36"/>
        </w:rPr>
      </w:pPr>
    </w:p>
    <w:p w:rsidR="00CD2A30" w:rsidRDefault="00CD2A30" w:rsidP="00CD2A30">
      <w:pPr>
        <w:pStyle w:val="Brdtext"/>
        <w:rPr>
          <w:sz w:val="32"/>
          <w:szCs w:val="32"/>
        </w:rPr>
      </w:pPr>
      <w:r>
        <w:rPr>
          <w:sz w:val="32"/>
          <w:szCs w:val="32"/>
        </w:rPr>
        <w:t>Ny kille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Simon 08:a</w:t>
      </w:r>
    </w:p>
    <w:p w:rsidR="00CD2A30" w:rsidRDefault="00CD2A30" w:rsidP="00CD2A30">
      <w:pPr>
        <w:pStyle w:val="Brdtext"/>
        <w:rPr>
          <w:sz w:val="32"/>
          <w:szCs w:val="32"/>
        </w:rPr>
      </w:pPr>
      <w:r>
        <w:rPr>
          <w:sz w:val="32"/>
          <w:szCs w:val="32"/>
        </w:rPr>
        <w:t>Slutat?</w:t>
      </w:r>
    </w:p>
    <w:p w:rsidR="00CD2A30" w:rsidRDefault="00CD2A30" w:rsidP="00CD2A30">
      <w:pPr>
        <w:pStyle w:val="Brdtext"/>
        <w:rPr>
          <w:sz w:val="32"/>
          <w:szCs w:val="32"/>
        </w:rPr>
      </w:pPr>
      <w:r>
        <w:rPr>
          <w:sz w:val="32"/>
          <w:szCs w:val="32"/>
        </w:rPr>
        <w:t>Träning:</w:t>
      </w:r>
    </w:p>
    <w:p w:rsidR="00CD2A30" w:rsidRPr="002F6130" w:rsidRDefault="00CD2A30" w:rsidP="00CD2A30">
      <w:pPr>
        <w:pStyle w:val="Brdtext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Grus </w:t>
      </w:r>
      <w:proofErr w:type="spellStart"/>
      <w:r>
        <w:rPr>
          <w:sz w:val="32"/>
          <w:szCs w:val="32"/>
        </w:rPr>
        <w:t>tis</w:t>
      </w:r>
      <w:proofErr w:type="spellEnd"/>
      <w:r>
        <w:rPr>
          <w:sz w:val="32"/>
          <w:szCs w:val="32"/>
        </w:rPr>
        <w:t xml:space="preserve"> 17:30 - 18:30</w:t>
      </w:r>
      <w:r w:rsidR="002F6130">
        <w:rPr>
          <w:sz w:val="32"/>
          <w:szCs w:val="32"/>
        </w:rPr>
        <w:t xml:space="preserve"> </w:t>
      </w:r>
      <w:proofErr w:type="gramStart"/>
      <w:r w:rsidR="002F6130">
        <w:rPr>
          <w:color w:val="FF0000"/>
          <w:sz w:val="32"/>
          <w:szCs w:val="32"/>
        </w:rPr>
        <w:t>April</w:t>
      </w:r>
      <w:proofErr w:type="gramEnd"/>
      <w:r w:rsidR="002F6130">
        <w:rPr>
          <w:color w:val="FF0000"/>
          <w:sz w:val="32"/>
          <w:szCs w:val="32"/>
        </w:rPr>
        <w:t xml:space="preserve"> ut med start den 3:e.</w:t>
      </w:r>
    </w:p>
    <w:p w:rsidR="00CD2A30" w:rsidRPr="002B0F3C" w:rsidRDefault="00CD2A30" w:rsidP="00CD2A30">
      <w:pPr>
        <w:pStyle w:val="Brdtext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Gräs </w:t>
      </w:r>
      <w:proofErr w:type="spellStart"/>
      <w:r>
        <w:rPr>
          <w:sz w:val="32"/>
          <w:szCs w:val="32"/>
        </w:rPr>
        <w:t>tis-tor</w:t>
      </w:r>
      <w:proofErr w:type="spellEnd"/>
      <w:r>
        <w:rPr>
          <w:sz w:val="32"/>
          <w:szCs w:val="32"/>
        </w:rPr>
        <w:t xml:space="preserve"> 17:00-18:30 B1</w:t>
      </w:r>
      <w:r w:rsidR="002B0F3C">
        <w:rPr>
          <w:color w:val="FF0000"/>
          <w:sz w:val="32"/>
          <w:szCs w:val="32"/>
        </w:rPr>
        <w:t xml:space="preserve"> Så fort vi får gå på…</w:t>
      </w:r>
    </w:p>
    <w:p w:rsidR="00CD2A30" w:rsidRPr="002B0F3C" w:rsidRDefault="00CD2A30" w:rsidP="00CD2A30">
      <w:pPr>
        <w:pStyle w:val="Brdtext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Duscha på IP</w:t>
      </w:r>
      <w:r w:rsidR="002B0F3C">
        <w:rPr>
          <w:sz w:val="32"/>
          <w:szCs w:val="32"/>
        </w:rPr>
        <w:t xml:space="preserve"> </w:t>
      </w:r>
      <w:r w:rsidR="002B0F3C">
        <w:rPr>
          <w:color w:val="FF0000"/>
          <w:sz w:val="32"/>
          <w:szCs w:val="32"/>
        </w:rPr>
        <w:t>Önskvärt att grabbarna gör detta….inget krav</w:t>
      </w:r>
    </w:p>
    <w:p w:rsidR="00CD2A30" w:rsidRPr="004D5227" w:rsidRDefault="00CD2A30" w:rsidP="00CD2A30">
      <w:pPr>
        <w:pStyle w:val="Brdtext"/>
        <w:rPr>
          <w:color w:val="FF0000"/>
          <w:sz w:val="32"/>
          <w:szCs w:val="32"/>
        </w:rPr>
      </w:pPr>
      <w:r>
        <w:rPr>
          <w:sz w:val="32"/>
          <w:szCs w:val="32"/>
        </w:rPr>
        <w:t>”</w:t>
      </w:r>
      <w:proofErr w:type="spellStart"/>
      <w:r>
        <w:rPr>
          <w:sz w:val="32"/>
          <w:szCs w:val="32"/>
        </w:rPr>
        <w:t>Arwid</w:t>
      </w:r>
      <w:proofErr w:type="spellEnd"/>
      <w:r>
        <w:rPr>
          <w:sz w:val="32"/>
          <w:szCs w:val="32"/>
        </w:rPr>
        <w:t xml:space="preserve"> tar över”</w:t>
      </w:r>
      <w:r w:rsidR="004D5227">
        <w:rPr>
          <w:sz w:val="32"/>
          <w:szCs w:val="32"/>
        </w:rPr>
        <w:t xml:space="preserve"> </w:t>
      </w:r>
      <w:proofErr w:type="spellStart"/>
      <w:r w:rsidR="002F6130">
        <w:rPr>
          <w:color w:val="FF0000"/>
          <w:sz w:val="32"/>
          <w:szCs w:val="32"/>
        </w:rPr>
        <w:t>Arwid</w:t>
      </w:r>
      <w:proofErr w:type="spellEnd"/>
      <w:r w:rsidR="002F6130">
        <w:rPr>
          <w:color w:val="FF0000"/>
          <w:sz w:val="32"/>
          <w:szCs w:val="32"/>
        </w:rPr>
        <w:t xml:space="preserve"> kommer </w:t>
      </w:r>
      <w:proofErr w:type="gramStart"/>
      <w:r w:rsidR="002F6130">
        <w:rPr>
          <w:color w:val="FF0000"/>
          <w:sz w:val="32"/>
          <w:szCs w:val="32"/>
        </w:rPr>
        <w:t>få</w:t>
      </w:r>
      <w:proofErr w:type="gramEnd"/>
      <w:r w:rsidR="002F6130">
        <w:rPr>
          <w:color w:val="FF0000"/>
          <w:sz w:val="32"/>
          <w:szCs w:val="32"/>
        </w:rPr>
        <w:t xml:space="preserve"> större </w:t>
      </w:r>
      <w:proofErr w:type="gramStart"/>
      <w:r w:rsidR="002F6130">
        <w:rPr>
          <w:color w:val="FF0000"/>
          <w:sz w:val="32"/>
          <w:szCs w:val="32"/>
        </w:rPr>
        <w:t>plats</w:t>
      </w:r>
      <w:proofErr w:type="gramEnd"/>
      <w:r w:rsidR="004D5227">
        <w:rPr>
          <w:color w:val="FF0000"/>
          <w:sz w:val="32"/>
          <w:szCs w:val="32"/>
        </w:rPr>
        <w:t xml:space="preserve"> i tränarstaben. Då och då kommer han leda träningarna.</w:t>
      </w:r>
    </w:p>
    <w:p w:rsidR="00CD2A30" w:rsidRPr="00C17EA1" w:rsidRDefault="00D41492" w:rsidP="00CD2A30">
      <w:pPr>
        <w:pStyle w:val="Brdtext"/>
        <w:rPr>
          <w:color w:val="FF0000"/>
          <w:sz w:val="32"/>
          <w:szCs w:val="32"/>
        </w:rPr>
      </w:pPr>
      <w:r>
        <w:rPr>
          <w:sz w:val="32"/>
          <w:szCs w:val="32"/>
        </w:rPr>
        <w:t>Matchcoach</w:t>
      </w:r>
      <w:r w:rsidR="00C17EA1">
        <w:rPr>
          <w:sz w:val="32"/>
          <w:szCs w:val="32"/>
        </w:rPr>
        <w:t xml:space="preserve"> </w:t>
      </w:r>
      <w:r w:rsidR="00C17EA1">
        <w:rPr>
          <w:color w:val="FF0000"/>
          <w:sz w:val="32"/>
          <w:szCs w:val="32"/>
        </w:rPr>
        <w:t>I och med att vi utökar med två lag så utökar vi tränarstaben med att Andreas Göth kliver in som matchcoach.</w:t>
      </w:r>
    </w:p>
    <w:p w:rsidR="00CD2A30" w:rsidRPr="00C17EA1" w:rsidRDefault="00CD2A30" w:rsidP="00CD2A30">
      <w:pPr>
        <w:pStyle w:val="Brdtext"/>
        <w:rPr>
          <w:color w:val="FF0000"/>
          <w:sz w:val="32"/>
          <w:szCs w:val="32"/>
        </w:rPr>
      </w:pPr>
      <w:r>
        <w:rPr>
          <w:sz w:val="32"/>
          <w:szCs w:val="32"/>
        </w:rPr>
        <w:t>Två seriespelande lag 08-serie</w:t>
      </w:r>
      <w:r w:rsidR="00C17EA1">
        <w:rPr>
          <w:sz w:val="32"/>
          <w:szCs w:val="32"/>
        </w:rPr>
        <w:t xml:space="preserve"> </w:t>
      </w:r>
      <w:r w:rsidR="00C17EA1">
        <w:rPr>
          <w:color w:val="FF0000"/>
          <w:sz w:val="32"/>
          <w:szCs w:val="32"/>
        </w:rPr>
        <w:t xml:space="preserve">Dock </w:t>
      </w:r>
      <w:proofErr w:type="gramStart"/>
      <w:r w:rsidR="00C17EA1">
        <w:rPr>
          <w:color w:val="FF0000"/>
          <w:sz w:val="32"/>
          <w:szCs w:val="32"/>
        </w:rPr>
        <w:t>ej</w:t>
      </w:r>
      <w:proofErr w:type="gramEnd"/>
      <w:r w:rsidR="00C17EA1">
        <w:rPr>
          <w:color w:val="FF0000"/>
          <w:sz w:val="32"/>
          <w:szCs w:val="32"/>
        </w:rPr>
        <w:t xml:space="preserve"> i samma serie</w:t>
      </w:r>
    </w:p>
    <w:p w:rsidR="00CD2A30" w:rsidRDefault="00CD2A30" w:rsidP="00CD2A30">
      <w:pPr>
        <w:pStyle w:val="Brdtext"/>
        <w:rPr>
          <w:sz w:val="32"/>
          <w:szCs w:val="32"/>
        </w:rPr>
      </w:pPr>
      <w:r>
        <w:rPr>
          <w:sz w:val="32"/>
          <w:szCs w:val="32"/>
        </w:rPr>
        <w:t>5 stycken 07:or (?) en stå</w:t>
      </w:r>
      <w:r w:rsidR="00D41492">
        <w:rPr>
          <w:sz w:val="32"/>
          <w:szCs w:val="32"/>
        </w:rPr>
        <w:t>r</w:t>
      </w:r>
      <w:r>
        <w:rPr>
          <w:sz w:val="32"/>
          <w:szCs w:val="32"/>
        </w:rPr>
        <w:t xml:space="preserve"> över varje helg</w:t>
      </w:r>
    </w:p>
    <w:p w:rsidR="00C17EA1" w:rsidRDefault="00C17EA1" w:rsidP="00C17EA1">
      <w:pPr>
        <w:pStyle w:val="Brdtex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Vi kommer att dela in laget i fyra grupper </w:t>
      </w:r>
      <w:r w:rsidR="00CD2A30">
        <w:rPr>
          <w:sz w:val="32"/>
          <w:szCs w:val="32"/>
        </w:rPr>
        <w:t>GÖTT, GIST, GREGER och GAMEN.</w:t>
      </w:r>
      <w:r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Exempel på hur det kan se ut ser ni nedan: </w:t>
      </w:r>
    </w:p>
    <w:p w:rsidR="00C17EA1" w:rsidRDefault="00C17EA1" w:rsidP="00C17EA1">
      <w:pPr>
        <w:pStyle w:val="Brdtext"/>
        <w:rPr>
          <w:b/>
          <w:sz w:val="32"/>
          <w:szCs w:val="32"/>
        </w:rPr>
      </w:pPr>
      <w:r>
        <w:rPr>
          <w:b/>
          <w:sz w:val="32"/>
          <w:szCs w:val="32"/>
        </w:rPr>
        <w:t>Exempel på lagindelning:</w:t>
      </w:r>
    </w:p>
    <w:p w:rsidR="00C17EA1" w:rsidRDefault="00C17EA1" w:rsidP="00C17EA1">
      <w:pPr>
        <w:pStyle w:val="Brd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Match 1 </w:t>
      </w:r>
      <w:r>
        <w:rPr>
          <w:color w:val="FF0000"/>
          <w:sz w:val="32"/>
          <w:szCs w:val="32"/>
        </w:rPr>
        <w:t>Gött</w:t>
      </w:r>
      <w:r>
        <w:rPr>
          <w:sz w:val="32"/>
          <w:szCs w:val="32"/>
        </w:rPr>
        <w:t>/</w:t>
      </w:r>
      <w:r>
        <w:rPr>
          <w:color w:val="00B050"/>
          <w:sz w:val="32"/>
          <w:szCs w:val="32"/>
        </w:rPr>
        <w:t>Gist</w:t>
      </w:r>
      <w:r>
        <w:rPr>
          <w:sz w:val="32"/>
          <w:szCs w:val="32"/>
        </w:rPr>
        <w:t xml:space="preserve"> och </w:t>
      </w:r>
      <w:r>
        <w:rPr>
          <w:color w:val="0070C0"/>
          <w:sz w:val="32"/>
          <w:szCs w:val="32"/>
        </w:rPr>
        <w:t>Greger</w:t>
      </w:r>
      <w:r>
        <w:rPr>
          <w:sz w:val="32"/>
          <w:szCs w:val="32"/>
        </w:rPr>
        <w:t>/Gamen</w:t>
      </w:r>
    </w:p>
    <w:p w:rsidR="00C17EA1" w:rsidRDefault="00C17EA1" w:rsidP="00C17EA1">
      <w:pPr>
        <w:pStyle w:val="Brd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Match 2 </w:t>
      </w:r>
      <w:r>
        <w:rPr>
          <w:color w:val="FF0000"/>
          <w:sz w:val="32"/>
          <w:szCs w:val="32"/>
        </w:rPr>
        <w:t>Gött</w:t>
      </w:r>
      <w:r>
        <w:rPr>
          <w:sz w:val="32"/>
          <w:szCs w:val="32"/>
        </w:rPr>
        <w:t>/</w:t>
      </w:r>
      <w:r>
        <w:rPr>
          <w:color w:val="0070C0"/>
          <w:sz w:val="32"/>
          <w:szCs w:val="32"/>
        </w:rPr>
        <w:t>Greger</w:t>
      </w:r>
      <w:r>
        <w:rPr>
          <w:b/>
          <w:color w:val="0070C0"/>
          <w:sz w:val="32"/>
          <w:szCs w:val="32"/>
        </w:rPr>
        <w:t xml:space="preserve"> </w:t>
      </w:r>
      <w:r>
        <w:rPr>
          <w:sz w:val="32"/>
          <w:szCs w:val="32"/>
        </w:rPr>
        <w:t>och</w:t>
      </w:r>
      <w:r>
        <w:rPr>
          <w:b/>
          <w:sz w:val="32"/>
          <w:szCs w:val="32"/>
        </w:rPr>
        <w:t xml:space="preserve"> </w:t>
      </w:r>
      <w:r>
        <w:rPr>
          <w:color w:val="00B050"/>
          <w:sz w:val="32"/>
          <w:szCs w:val="32"/>
        </w:rPr>
        <w:t>Gist</w:t>
      </w:r>
      <w:r>
        <w:rPr>
          <w:sz w:val="32"/>
          <w:szCs w:val="32"/>
        </w:rPr>
        <w:t xml:space="preserve">/Gamen  </w:t>
      </w:r>
    </w:p>
    <w:p w:rsidR="00C17EA1" w:rsidRDefault="00C17EA1" w:rsidP="00C17EA1">
      <w:pPr>
        <w:pStyle w:val="Brd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Match 3 </w:t>
      </w:r>
      <w:r>
        <w:rPr>
          <w:color w:val="FF0000"/>
          <w:sz w:val="32"/>
          <w:szCs w:val="32"/>
        </w:rPr>
        <w:t>Gött</w:t>
      </w:r>
      <w:r>
        <w:rPr>
          <w:sz w:val="32"/>
          <w:szCs w:val="32"/>
        </w:rPr>
        <w:t>/Gamen och</w:t>
      </w:r>
      <w:r>
        <w:rPr>
          <w:b/>
          <w:sz w:val="32"/>
          <w:szCs w:val="32"/>
        </w:rPr>
        <w:t xml:space="preserve"> </w:t>
      </w:r>
      <w:r>
        <w:rPr>
          <w:color w:val="00B050"/>
          <w:sz w:val="32"/>
          <w:szCs w:val="32"/>
        </w:rPr>
        <w:t>Gist</w:t>
      </w:r>
      <w:r>
        <w:rPr>
          <w:sz w:val="32"/>
          <w:szCs w:val="32"/>
        </w:rPr>
        <w:t>/</w:t>
      </w:r>
      <w:r>
        <w:rPr>
          <w:color w:val="0070C0"/>
          <w:sz w:val="32"/>
          <w:szCs w:val="32"/>
        </w:rPr>
        <w:t>Greger</w:t>
      </w:r>
    </w:p>
    <w:p w:rsidR="00C17EA1" w:rsidRDefault="00C17EA1" w:rsidP="00C17EA1">
      <w:pPr>
        <w:pStyle w:val="Brdtext"/>
        <w:rPr>
          <w:sz w:val="32"/>
          <w:szCs w:val="32"/>
        </w:rPr>
      </w:pPr>
      <w:r>
        <w:rPr>
          <w:b/>
          <w:sz w:val="32"/>
          <w:szCs w:val="32"/>
        </w:rPr>
        <w:t xml:space="preserve">Match 4 </w:t>
      </w:r>
      <w:r>
        <w:rPr>
          <w:sz w:val="32"/>
          <w:szCs w:val="32"/>
        </w:rPr>
        <w:t>Börjar det om igen</w:t>
      </w:r>
    </w:p>
    <w:p w:rsidR="00C17EA1" w:rsidRPr="00C17EA1" w:rsidRDefault="00C17EA1" w:rsidP="00CD2A30">
      <w:pPr>
        <w:pStyle w:val="Brdtext"/>
        <w:rPr>
          <w:color w:val="FF0000"/>
          <w:sz w:val="32"/>
          <w:szCs w:val="32"/>
        </w:rPr>
      </w:pPr>
    </w:p>
    <w:p w:rsidR="00C17EA1" w:rsidRDefault="002F6130" w:rsidP="00C17EA1">
      <w:pPr>
        <w:pStyle w:val="Brdtext"/>
        <w:rPr>
          <w:sz w:val="32"/>
          <w:szCs w:val="32"/>
        </w:rPr>
      </w:pPr>
      <w:r>
        <w:rPr>
          <w:sz w:val="32"/>
          <w:szCs w:val="32"/>
        </w:rPr>
        <w:t>När vi ska dela</w:t>
      </w:r>
      <w:r w:rsidR="00C17EA1">
        <w:rPr>
          <w:sz w:val="32"/>
          <w:szCs w:val="32"/>
        </w:rPr>
        <w:t xml:space="preserve"> in grupperna</w:t>
      </w:r>
      <w:r>
        <w:rPr>
          <w:sz w:val="32"/>
          <w:szCs w:val="32"/>
        </w:rPr>
        <w:t xml:space="preserve"> så ska vi försöka</w:t>
      </w:r>
      <w:r w:rsidR="00C17EA1">
        <w:rPr>
          <w:sz w:val="32"/>
          <w:szCs w:val="32"/>
        </w:rPr>
        <w:t xml:space="preserve"> få så jämna grupper som möjligt och så positions rättvist som möjligt.</w:t>
      </w:r>
    </w:p>
    <w:p w:rsidR="00C17EA1" w:rsidRDefault="00C17EA1" w:rsidP="00CD2A30">
      <w:pPr>
        <w:pStyle w:val="Brdtext"/>
        <w:rPr>
          <w:sz w:val="32"/>
          <w:szCs w:val="32"/>
        </w:rPr>
      </w:pPr>
    </w:p>
    <w:p w:rsidR="00CD2A30" w:rsidRPr="00C17EA1" w:rsidRDefault="00CD2A30" w:rsidP="00CD2A30">
      <w:pPr>
        <w:pStyle w:val="Brdtext"/>
        <w:rPr>
          <w:color w:val="FF0000"/>
          <w:sz w:val="32"/>
          <w:szCs w:val="32"/>
        </w:rPr>
      </w:pPr>
      <w:r>
        <w:rPr>
          <w:sz w:val="32"/>
          <w:szCs w:val="32"/>
        </w:rPr>
        <w:t>Låna in 09:or (målvakter)</w:t>
      </w:r>
      <w:proofErr w:type="gramStart"/>
      <w:r>
        <w:rPr>
          <w:sz w:val="32"/>
          <w:szCs w:val="32"/>
        </w:rPr>
        <w:t>…………</w:t>
      </w:r>
      <w:proofErr w:type="gramEnd"/>
      <w:r>
        <w:rPr>
          <w:sz w:val="32"/>
          <w:szCs w:val="32"/>
        </w:rPr>
        <w:t>dubbla-08:or</w:t>
      </w:r>
      <w:r w:rsidR="004D5227">
        <w:rPr>
          <w:sz w:val="32"/>
          <w:szCs w:val="32"/>
        </w:rPr>
        <w:t xml:space="preserve"> </w:t>
      </w:r>
      <w:r w:rsidR="00C17EA1">
        <w:rPr>
          <w:color w:val="FF0000"/>
          <w:sz w:val="32"/>
          <w:szCs w:val="32"/>
        </w:rPr>
        <w:t xml:space="preserve">Vi är ju inte så många så då kommer vi fylla på med 09:or på matcherna. Trots att vi är få så kommer vi ta ut laget på träningsnärvaro. 09:orna kommer även att ha möjlighet att träna med oss. </w:t>
      </w:r>
    </w:p>
    <w:p w:rsidR="00CD2A30" w:rsidRDefault="00CD2A30" w:rsidP="00CD2A30">
      <w:pPr>
        <w:pStyle w:val="Brdtext"/>
        <w:rPr>
          <w:sz w:val="32"/>
          <w:szCs w:val="32"/>
        </w:rPr>
      </w:pPr>
    </w:p>
    <w:p w:rsidR="00CD2A30" w:rsidRDefault="00CD2A30" w:rsidP="00CD2A30">
      <w:pPr>
        <w:pStyle w:val="Brdtext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Förhållningsregler för spelare i P08:</w:t>
      </w:r>
    </w:p>
    <w:p w:rsidR="00CD2A30" w:rsidRDefault="00CD2A30" w:rsidP="00CD2A30">
      <w:pPr>
        <w:pStyle w:val="Brdtext"/>
        <w:rPr>
          <w:rFonts w:cs="Times New Roman"/>
          <w:color w:val="000000"/>
          <w:sz w:val="32"/>
          <w:szCs w:val="32"/>
        </w:rPr>
      </w:pPr>
      <w:proofErr w:type="gramStart"/>
      <w:r>
        <w:rPr>
          <w:rFonts w:cs="Times New Roman"/>
          <w:color w:val="000000"/>
          <w:sz w:val="32"/>
          <w:szCs w:val="32"/>
          <w:shd w:val="clear" w:color="auto" w:fill="FFFFFF"/>
        </w:rPr>
        <w:t>-</w:t>
      </w:r>
      <w:proofErr w:type="gramEnd"/>
      <w:r>
        <w:rPr>
          <w:rFonts w:cs="Times New Roman"/>
          <w:color w:val="000000"/>
          <w:sz w:val="32"/>
          <w:szCs w:val="32"/>
          <w:shd w:val="clear" w:color="auto" w:fill="FFFFFF"/>
        </w:rPr>
        <w:t>Visa respekt för lagkamrater och tränare</w:t>
      </w:r>
      <w:r>
        <w:rPr>
          <w:rFonts w:cs="Times New Roman"/>
          <w:color w:val="000000"/>
          <w:sz w:val="32"/>
          <w:szCs w:val="32"/>
        </w:rPr>
        <w:br/>
      </w:r>
      <w:r>
        <w:rPr>
          <w:rFonts w:cs="Times New Roman"/>
          <w:color w:val="000000"/>
          <w:sz w:val="32"/>
          <w:szCs w:val="32"/>
          <w:shd w:val="clear" w:color="auto" w:fill="FFFFFF"/>
        </w:rPr>
        <w:t>-Lyssna när ledare eller kamrat pratar</w:t>
      </w:r>
      <w:r>
        <w:rPr>
          <w:rFonts w:cs="Times New Roman"/>
          <w:color w:val="000000"/>
          <w:sz w:val="32"/>
          <w:szCs w:val="32"/>
        </w:rPr>
        <w:br/>
      </w:r>
      <w:r>
        <w:rPr>
          <w:rFonts w:cs="Times New Roman"/>
          <w:color w:val="000000"/>
          <w:sz w:val="32"/>
          <w:szCs w:val="32"/>
          <w:shd w:val="clear" w:color="auto" w:fill="FFFFFF"/>
        </w:rPr>
        <w:t>-Bara positiva kommentarer till lagkamrater</w:t>
      </w:r>
      <w:r>
        <w:rPr>
          <w:rFonts w:cs="Times New Roman"/>
          <w:color w:val="000000"/>
          <w:sz w:val="32"/>
          <w:szCs w:val="32"/>
        </w:rPr>
        <w:t xml:space="preserve"> och motståndare</w:t>
      </w:r>
      <w:r>
        <w:rPr>
          <w:rFonts w:cs="Times New Roman"/>
          <w:color w:val="000000"/>
          <w:sz w:val="32"/>
          <w:szCs w:val="32"/>
        </w:rPr>
        <w:br/>
      </w:r>
      <w:r>
        <w:rPr>
          <w:rFonts w:cs="Times New Roman"/>
          <w:color w:val="000000"/>
          <w:sz w:val="32"/>
          <w:szCs w:val="32"/>
          <w:shd w:val="clear" w:color="auto" w:fill="FFFFFF"/>
        </w:rPr>
        <w:t>-Göra sitt bästa på träning och match</w:t>
      </w:r>
      <w:r>
        <w:rPr>
          <w:rFonts w:cs="Times New Roman"/>
          <w:color w:val="000000"/>
          <w:sz w:val="32"/>
          <w:szCs w:val="32"/>
        </w:rPr>
        <w:br/>
      </w:r>
      <w:r>
        <w:rPr>
          <w:rFonts w:cs="Times New Roman"/>
          <w:color w:val="000000"/>
          <w:sz w:val="32"/>
          <w:szCs w:val="32"/>
          <w:shd w:val="clear" w:color="auto" w:fill="FFFFFF"/>
        </w:rPr>
        <w:t>-Respektera domslut</w:t>
      </w:r>
      <w:r>
        <w:rPr>
          <w:rFonts w:cs="Times New Roman"/>
          <w:color w:val="000000"/>
          <w:sz w:val="32"/>
          <w:szCs w:val="32"/>
        </w:rPr>
        <w:br/>
      </w:r>
      <w:r>
        <w:rPr>
          <w:rFonts w:cs="Times New Roman"/>
          <w:color w:val="000000"/>
          <w:sz w:val="32"/>
          <w:szCs w:val="32"/>
          <w:shd w:val="clear" w:color="auto" w:fill="FFFFFF"/>
        </w:rPr>
        <w:t>-Alltid tacka motståndare och domare efter match</w:t>
      </w:r>
      <w:r>
        <w:rPr>
          <w:rFonts w:cs="Times New Roman"/>
          <w:color w:val="000000"/>
          <w:sz w:val="32"/>
          <w:szCs w:val="32"/>
        </w:rPr>
        <w:br/>
      </w:r>
      <w:r>
        <w:rPr>
          <w:rFonts w:cs="Times New Roman"/>
          <w:color w:val="000000"/>
          <w:sz w:val="32"/>
          <w:szCs w:val="32"/>
          <w:shd w:val="clear" w:color="auto" w:fill="FFFFFF"/>
        </w:rPr>
        <w:t>-Bidra till god stämning i laget</w:t>
      </w:r>
    </w:p>
    <w:p w:rsidR="00CD2A30" w:rsidRDefault="00CD2A30" w:rsidP="00CD2A30">
      <w:pPr>
        <w:pStyle w:val="Brdtext"/>
        <w:rPr>
          <w:sz w:val="32"/>
          <w:szCs w:val="32"/>
        </w:rPr>
      </w:pPr>
      <w:r>
        <w:rPr>
          <w:sz w:val="32"/>
          <w:szCs w:val="32"/>
        </w:rPr>
        <w:t xml:space="preserve">Stolta </w:t>
      </w:r>
      <w:proofErr w:type="spellStart"/>
      <w:r>
        <w:rPr>
          <w:sz w:val="32"/>
          <w:szCs w:val="32"/>
        </w:rPr>
        <w:t>TSK:are</w:t>
      </w:r>
      <w:proofErr w:type="spellEnd"/>
      <w:r>
        <w:rPr>
          <w:sz w:val="32"/>
          <w:szCs w:val="32"/>
        </w:rPr>
        <w:t xml:space="preserve">….ambassadörer. </w:t>
      </w:r>
    </w:p>
    <w:p w:rsidR="00CD2A30" w:rsidRDefault="00CD2A30" w:rsidP="00CD2A30">
      <w:pPr>
        <w:pStyle w:val="Brdtext"/>
        <w:tabs>
          <w:tab w:val="left" w:pos="5190"/>
        </w:tabs>
        <w:rPr>
          <w:sz w:val="32"/>
          <w:szCs w:val="32"/>
        </w:rPr>
      </w:pPr>
    </w:p>
    <w:p w:rsidR="00CD2A30" w:rsidRDefault="00CD2A30" w:rsidP="00CD2A30">
      <w:pPr>
        <w:pStyle w:val="Brdtext"/>
        <w:tabs>
          <w:tab w:val="left" w:pos="519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Vad som förväntas av oss säsongen 2018.</w:t>
      </w:r>
    </w:p>
    <w:p w:rsidR="00CD2A30" w:rsidRPr="00C17EA1" w:rsidRDefault="00CD2A30" w:rsidP="00CD2A30">
      <w:pPr>
        <w:pStyle w:val="Brdtext"/>
        <w:tabs>
          <w:tab w:val="left" w:pos="5190"/>
        </w:tabs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Bemanna station 2 på Tabergsmilen. </w:t>
      </w:r>
      <w:r w:rsidR="00C17EA1">
        <w:rPr>
          <w:color w:val="FF0000"/>
          <w:sz w:val="32"/>
          <w:szCs w:val="32"/>
        </w:rPr>
        <w:t>Detta är löst!! Så skönt! Tack till Christine, Martin, Robert, Jenny, Magnus, Victoria och Rikard. Anders står som reserv om det inte går som vi tänkt.</w:t>
      </w:r>
    </w:p>
    <w:p w:rsidR="002F6130" w:rsidRDefault="002F6130" w:rsidP="00CD2A30">
      <w:pPr>
        <w:pStyle w:val="Brdtext"/>
        <w:tabs>
          <w:tab w:val="left" w:pos="5190"/>
        </w:tabs>
        <w:rPr>
          <w:sz w:val="32"/>
          <w:szCs w:val="32"/>
        </w:rPr>
      </w:pPr>
    </w:p>
    <w:p w:rsidR="002F6130" w:rsidRDefault="002F6130" w:rsidP="00CD2A30">
      <w:pPr>
        <w:pStyle w:val="Brdtext"/>
        <w:tabs>
          <w:tab w:val="left" w:pos="5190"/>
        </w:tabs>
        <w:rPr>
          <w:sz w:val="32"/>
          <w:szCs w:val="32"/>
        </w:rPr>
      </w:pPr>
    </w:p>
    <w:p w:rsidR="002F6130" w:rsidRDefault="002F6130" w:rsidP="00CD2A30">
      <w:pPr>
        <w:pStyle w:val="Brdtext"/>
        <w:tabs>
          <w:tab w:val="left" w:pos="5190"/>
        </w:tabs>
        <w:rPr>
          <w:sz w:val="32"/>
          <w:szCs w:val="32"/>
        </w:rPr>
      </w:pPr>
    </w:p>
    <w:p w:rsidR="002F6130" w:rsidRDefault="002F6130" w:rsidP="00CD2A30">
      <w:pPr>
        <w:pStyle w:val="Brdtext"/>
        <w:tabs>
          <w:tab w:val="left" w:pos="5190"/>
        </w:tabs>
        <w:rPr>
          <w:sz w:val="32"/>
          <w:szCs w:val="32"/>
        </w:rPr>
      </w:pPr>
    </w:p>
    <w:p w:rsidR="00CD2A30" w:rsidRDefault="00CD2A30" w:rsidP="00CD2A30">
      <w:pPr>
        <w:pStyle w:val="Brdtext"/>
        <w:tabs>
          <w:tab w:val="left" w:pos="5190"/>
        </w:tabs>
        <w:rPr>
          <w:sz w:val="32"/>
          <w:szCs w:val="32"/>
        </w:rPr>
      </w:pPr>
      <w:r>
        <w:rPr>
          <w:sz w:val="32"/>
          <w:szCs w:val="32"/>
        </w:rPr>
        <w:t>Bollkallar på alla herrarnas A-lags matcher</w:t>
      </w:r>
      <w:proofErr w:type="gramStart"/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>schema kommer</w:t>
      </w:r>
    </w:p>
    <w:p w:rsidR="00CD2A30" w:rsidRPr="00C17EA1" w:rsidRDefault="00CD2A30" w:rsidP="00CD2A30">
      <w:pPr>
        <w:pStyle w:val="Brdtext"/>
        <w:tabs>
          <w:tab w:val="left" w:pos="5190"/>
        </w:tabs>
        <w:rPr>
          <w:color w:val="FF0000"/>
          <w:sz w:val="32"/>
          <w:szCs w:val="32"/>
        </w:rPr>
      </w:pPr>
      <w:r>
        <w:rPr>
          <w:sz w:val="32"/>
          <w:szCs w:val="32"/>
        </w:rPr>
        <w:t>Komma ihåg!?</w:t>
      </w:r>
      <w:r w:rsidR="00C17EA1">
        <w:rPr>
          <w:sz w:val="32"/>
          <w:szCs w:val="32"/>
        </w:rPr>
        <w:t xml:space="preserve"> </w:t>
      </w:r>
      <w:r w:rsidR="00C17EA1">
        <w:rPr>
          <w:color w:val="FF0000"/>
          <w:sz w:val="32"/>
          <w:szCs w:val="32"/>
        </w:rPr>
        <w:t xml:space="preserve">Viktigt att ni själva kommer ihåg när det är er grabbs tur att vara bollkalle och även när ni har kiosken. Lägg in i era kalendrar. Anders fick påminna lite för många förra året. </w:t>
      </w:r>
    </w:p>
    <w:p w:rsidR="00CD2A30" w:rsidRPr="00563A73" w:rsidRDefault="00CD2A30" w:rsidP="00CD2A30">
      <w:pPr>
        <w:pStyle w:val="Brdtext"/>
        <w:tabs>
          <w:tab w:val="left" w:pos="5190"/>
        </w:tabs>
        <w:rPr>
          <w:color w:val="FF0000"/>
          <w:sz w:val="32"/>
          <w:szCs w:val="32"/>
        </w:rPr>
      </w:pPr>
      <w:r>
        <w:rPr>
          <w:sz w:val="32"/>
          <w:szCs w:val="32"/>
        </w:rPr>
        <w:t>Kiosken skall bemannas under cirka en tv</w:t>
      </w:r>
      <w:r w:rsidR="00563A73">
        <w:rPr>
          <w:sz w:val="32"/>
          <w:szCs w:val="32"/>
        </w:rPr>
        <w:t>å veckors period</w:t>
      </w:r>
      <w:proofErr w:type="gramStart"/>
      <w:r w:rsidR="00563A73">
        <w:rPr>
          <w:sz w:val="32"/>
          <w:szCs w:val="32"/>
        </w:rPr>
        <w:t>…schema</w:t>
      </w:r>
      <w:proofErr w:type="gramEnd"/>
      <w:r w:rsidR="00563A73">
        <w:rPr>
          <w:sz w:val="32"/>
          <w:szCs w:val="32"/>
        </w:rPr>
        <w:t xml:space="preserve"> kommer.</w:t>
      </w:r>
    </w:p>
    <w:p w:rsidR="00CD2A30" w:rsidRDefault="00CD2A30" w:rsidP="00CD2A30">
      <w:pPr>
        <w:pStyle w:val="Brdtext"/>
        <w:tabs>
          <w:tab w:val="left" w:pos="5190"/>
        </w:tabs>
        <w:rPr>
          <w:sz w:val="32"/>
          <w:szCs w:val="32"/>
        </w:rPr>
      </w:pPr>
    </w:p>
    <w:p w:rsidR="00CD2A30" w:rsidRDefault="00CD2A30" w:rsidP="00CD2A30">
      <w:pPr>
        <w:pStyle w:val="Brdtext"/>
        <w:tabs>
          <w:tab w:val="left" w:pos="51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Övrigt.</w:t>
      </w:r>
    </w:p>
    <w:p w:rsidR="00CD2A30" w:rsidRPr="002F6130" w:rsidRDefault="00CD2A30" w:rsidP="00CD2A30">
      <w:pPr>
        <w:pStyle w:val="Brdtext"/>
        <w:tabs>
          <w:tab w:val="left" w:pos="5190"/>
        </w:tabs>
        <w:rPr>
          <w:color w:val="FF0000"/>
          <w:sz w:val="32"/>
          <w:szCs w:val="32"/>
        </w:rPr>
      </w:pPr>
      <w:r>
        <w:rPr>
          <w:sz w:val="32"/>
          <w:szCs w:val="32"/>
        </w:rPr>
        <w:t>Försäljning?</w:t>
      </w:r>
      <w:r w:rsidR="002F6130">
        <w:rPr>
          <w:sz w:val="32"/>
          <w:szCs w:val="32"/>
        </w:rPr>
        <w:t xml:space="preserve"> </w:t>
      </w:r>
      <w:r w:rsidR="002F6130">
        <w:rPr>
          <w:color w:val="FF0000"/>
          <w:sz w:val="32"/>
          <w:szCs w:val="32"/>
        </w:rPr>
        <w:t>Victoria kollar.</w:t>
      </w:r>
    </w:p>
    <w:p w:rsidR="00CD2A30" w:rsidRDefault="00CD2A30" w:rsidP="00CD2A30">
      <w:pPr>
        <w:pStyle w:val="Brdtext"/>
        <w:tabs>
          <w:tab w:val="left" w:pos="5190"/>
        </w:tabs>
        <w:rPr>
          <w:sz w:val="32"/>
          <w:szCs w:val="32"/>
        </w:rPr>
      </w:pPr>
      <w:r>
        <w:rPr>
          <w:sz w:val="32"/>
          <w:szCs w:val="32"/>
        </w:rPr>
        <w:t>Exempel: träningsläger Visingsö 1000 kr/barn</w:t>
      </w:r>
    </w:p>
    <w:p w:rsidR="00CD2A30" w:rsidRDefault="00CD2A30" w:rsidP="00CD2A30">
      <w:pPr>
        <w:pStyle w:val="Brdtext"/>
        <w:tabs>
          <w:tab w:val="left" w:pos="5190"/>
        </w:tabs>
        <w:rPr>
          <w:sz w:val="32"/>
          <w:szCs w:val="32"/>
        </w:rPr>
      </w:pPr>
      <w:r>
        <w:rPr>
          <w:sz w:val="32"/>
          <w:szCs w:val="32"/>
        </w:rPr>
        <w:t xml:space="preserve">Cuper står TSK för anmälningsavgift inte deltagaravgiften. </w:t>
      </w:r>
    </w:p>
    <w:p w:rsidR="00CD2A30" w:rsidRPr="002F6130" w:rsidRDefault="00CD2A30" w:rsidP="00CD2A30">
      <w:pPr>
        <w:pStyle w:val="Brdtext"/>
        <w:tabs>
          <w:tab w:val="left" w:pos="5190"/>
        </w:tabs>
        <w:rPr>
          <w:color w:val="FF0000"/>
          <w:sz w:val="32"/>
          <w:szCs w:val="32"/>
        </w:rPr>
      </w:pPr>
      <w:r>
        <w:rPr>
          <w:sz w:val="32"/>
          <w:szCs w:val="32"/>
        </w:rPr>
        <w:t>Träningsdag 7:e april</w:t>
      </w:r>
      <w:r w:rsidR="002F6130">
        <w:rPr>
          <w:sz w:val="32"/>
          <w:szCs w:val="32"/>
        </w:rPr>
        <w:t xml:space="preserve"> </w:t>
      </w:r>
      <w:r w:rsidR="002F6130">
        <w:rPr>
          <w:color w:val="FF0000"/>
          <w:sz w:val="32"/>
          <w:szCs w:val="32"/>
        </w:rPr>
        <w:t>Separat info kommer.</w:t>
      </w:r>
    </w:p>
    <w:p w:rsidR="006641E2" w:rsidRDefault="006641E2" w:rsidP="000F5C94"/>
    <w:sectPr w:rsidR="006641E2" w:rsidSect="008575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BC" w:rsidRDefault="00EA0BBC" w:rsidP="002A5980">
      <w:pPr>
        <w:spacing w:after="0" w:line="240" w:lineRule="auto"/>
      </w:pPr>
      <w:r>
        <w:separator/>
      </w:r>
    </w:p>
  </w:endnote>
  <w:endnote w:type="continuationSeparator" w:id="0">
    <w:p w:rsidR="00EA0BBC" w:rsidRDefault="00EA0BBC" w:rsidP="002A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BC" w:rsidRDefault="00EA0BBC" w:rsidP="002A5980">
      <w:pPr>
        <w:spacing w:after="0" w:line="240" w:lineRule="auto"/>
      </w:pPr>
      <w:r>
        <w:separator/>
      </w:r>
    </w:p>
  </w:footnote>
  <w:footnote w:type="continuationSeparator" w:id="0">
    <w:p w:rsidR="00EA0BBC" w:rsidRDefault="00EA0BBC" w:rsidP="002A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31" w:rsidRDefault="00766531">
    <w:pPr>
      <w:pStyle w:val="Sidhuvud"/>
    </w:pPr>
    <w:r w:rsidRPr="002A5980">
      <w:rPr>
        <w:noProof/>
      </w:rPr>
      <w:drawing>
        <wp:inline distT="0" distB="0" distL="0" distR="0">
          <wp:extent cx="581025" cy="600075"/>
          <wp:effectExtent l="19050" t="0" r="9525" b="0"/>
          <wp:docPr id="2" name="Bild 1" descr="tabergssk-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bergssk-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38" cy="602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2FD"/>
    <w:multiLevelType w:val="hybridMultilevel"/>
    <w:tmpl w:val="E27676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47663"/>
    <w:multiLevelType w:val="hybridMultilevel"/>
    <w:tmpl w:val="85463832"/>
    <w:lvl w:ilvl="0" w:tplc="7116E2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E59F7"/>
    <w:multiLevelType w:val="hybridMultilevel"/>
    <w:tmpl w:val="23140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E6C31"/>
    <w:multiLevelType w:val="hybridMultilevel"/>
    <w:tmpl w:val="B5A618D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957511"/>
    <w:multiLevelType w:val="hybridMultilevel"/>
    <w:tmpl w:val="DED2C3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21CC9"/>
    <w:multiLevelType w:val="hybridMultilevel"/>
    <w:tmpl w:val="F45653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A1"/>
    <w:rsid w:val="000276DA"/>
    <w:rsid w:val="000764DA"/>
    <w:rsid w:val="00095BA1"/>
    <w:rsid w:val="00095F47"/>
    <w:rsid w:val="000B4FBE"/>
    <w:rsid w:val="000C56E5"/>
    <w:rsid w:val="000D435D"/>
    <w:rsid w:val="000D5D84"/>
    <w:rsid w:val="000F5C94"/>
    <w:rsid w:val="001441DC"/>
    <w:rsid w:val="001967B0"/>
    <w:rsid w:val="00196E32"/>
    <w:rsid w:val="001A5663"/>
    <w:rsid w:val="001C31DC"/>
    <w:rsid w:val="001E0BF6"/>
    <w:rsid w:val="001F018A"/>
    <w:rsid w:val="001F0289"/>
    <w:rsid w:val="002451BB"/>
    <w:rsid w:val="0026534C"/>
    <w:rsid w:val="002962FA"/>
    <w:rsid w:val="00296996"/>
    <w:rsid w:val="002A5980"/>
    <w:rsid w:val="002B0F3C"/>
    <w:rsid w:val="002F6130"/>
    <w:rsid w:val="002F631F"/>
    <w:rsid w:val="002F7F73"/>
    <w:rsid w:val="003135C7"/>
    <w:rsid w:val="003555D4"/>
    <w:rsid w:val="003972C3"/>
    <w:rsid w:val="003B4260"/>
    <w:rsid w:val="003B71EA"/>
    <w:rsid w:val="003C64F0"/>
    <w:rsid w:val="003E6387"/>
    <w:rsid w:val="004038CE"/>
    <w:rsid w:val="00403AE6"/>
    <w:rsid w:val="0042739D"/>
    <w:rsid w:val="00431E94"/>
    <w:rsid w:val="004369E9"/>
    <w:rsid w:val="00452846"/>
    <w:rsid w:val="00466998"/>
    <w:rsid w:val="00467871"/>
    <w:rsid w:val="004679AB"/>
    <w:rsid w:val="004768A1"/>
    <w:rsid w:val="00487CF3"/>
    <w:rsid w:val="004947CC"/>
    <w:rsid w:val="004C4F94"/>
    <w:rsid w:val="004D5227"/>
    <w:rsid w:val="00505947"/>
    <w:rsid w:val="0053514D"/>
    <w:rsid w:val="00546B37"/>
    <w:rsid w:val="00561BA8"/>
    <w:rsid w:val="00563A73"/>
    <w:rsid w:val="005729AE"/>
    <w:rsid w:val="005F5BCE"/>
    <w:rsid w:val="00621AAF"/>
    <w:rsid w:val="006641E2"/>
    <w:rsid w:val="00680ECB"/>
    <w:rsid w:val="006948C8"/>
    <w:rsid w:val="00705899"/>
    <w:rsid w:val="00710157"/>
    <w:rsid w:val="007138D9"/>
    <w:rsid w:val="00715379"/>
    <w:rsid w:val="00736E8F"/>
    <w:rsid w:val="00766531"/>
    <w:rsid w:val="007A2202"/>
    <w:rsid w:val="007A3947"/>
    <w:rsid w:val="007A5AA9"/>
    <w:rsid w:val="007B6A3F"/>
    <w:rsid w:val="007C693E"/>
    <w:rsid w:val="007C79FB"/>
    <w:rsid w:val="00825B87"/>
    <w:rsid w:val="008431EF"/>
    <w:rsid w:val="00857541"/>
    <w:rsid w:val="00871BBF"/>
    <w:rsid w:val="0088277E"/>
    <w:rsid w:val="008913BE"/>
    <w:rsid w:val="008A295E"/>
    <w:rsid w:val="008B2994"/>
    <w:rsid w:val="008C3B9A"/>
    <w:rsid w:val="008C6A66"/>
    <w:rsid w:val="008E1EEE"/>
    <w:rsid w:val="008F5827"/>
    <w:rsid w:val="0093334C"/>
    <w:rsid w:val="00942663"/>
    <w:rsid w:val="00946CFE"/>
    <w:rsid w:val="009629EB"/>
    <w:rsid w:val="00970E59"/>
    <w:rsid w:val="009A28EF"/>
    <w:rsid w:val="009A6F8B"/>
    <w:rsid w:val="00A00978"/>
    <w:rsid w:val="00A56E0F"/>
    <w:rsid w:val="00A95F89"/>
    <w:rsid w:val="00AE077E"/>
    <w:rsid w:val="00AF578C"/>
    <w:rsid w:val="00B040FE"/>
    <w:rsid w:val="00B5775B"/>
    <w:rsid w:val="00B62D84"/>
    <w:rsid w:val="00B7774E"/>
    <w:rsid w:val="00B9522F"/>
    <w:rsid w:val="00BC727F"/>
    <w:rsid w:val="00BD046F"/>
    <w:rsid w:val="00BF619C"/>
    <w:rsid w:val="00C17EA1"/>
    <w:rsid w:val="00C469A4"/>
    <w:rsid w:val="00C47DAD"/>
    <w:rsid w:val="00C52F4A"/>
    <w:rsid w:val="00CA5B1E"/>
    <w:rsid w:val="00CB1224"/>
    <w:rsid w:val="00CB5D2E"/>
    <w:rsid w:val="00CC4C16"/>
    <w:rsid w:val="00CD2A30"/>
    <w:rsid w:val="00D02A16"/>
    <w:rsid w:val="00D275ED"/>
    <w:rsid w:val="00D41492"/>
    <w:rsid w:val="00D5216F"/>
    <w:rsid w:val="00D54773"/>
    <w:rsid w:val="00D823E0"/>
    <w:rsid w:val="00DA7555"/>
    <w:rsid w:val="00DC3BDD"/>
    <w:rsid w:val="00DF717E"/>
    <w:rsid w:val="00E130F1"/>
    <w:rsid w:val="00E14B34"/>
    <w:rsid w:val="00E175F2"/>
    <w:rsid w:val="00E47EE2"/>
    <w:rsid w:val="00E53F33"/>
    <w:rsid w:val="00E54C1E"/>
    <w:rsid w:val="00E61100"/>
    <w:rsid w:val="00E845DD"/>
    <w:rsid w:val="00EA0BBC"/>
    <w:rsid w:val="00EA4D67"/>
    <w:rsid w:val="00EE773D"/>
    <w:rsid w:val="00F03E81"/>
    <w:rsid w:val="00F17505"/>
    <w:rsid w:val="00F37FCE"/>
    <w:rsid w:val="00F76D1A"/>
    <w:rsid w:val="00FA25F5"/>
    <w:rsid w:val="00FA4BB8"/>
    <w:rsid w:val="00FA592D"/>
    <w:rsid w:val="00FA6D52"/>
    <w:rsid w:val="00FC2888"/>
    <w:rsid w:val="00FC3819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64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30F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A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598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2A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A5980"/>
  </w:style>
  <w:style w:type="paragraph" w:styleId="Sidfot">
    <w:name w:val="footer"/>
    <w:basedOn w:val="Normal"/>
    <w:link w:val="SidfotChar"/>
    <w:uiPriority w:val="99"/>
    <w:semiHidden/>
    <w:unhideWhenUsed/>
    <w:rsid w:val="002A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A5980"/>
  </w:style>
  <w:style w:type="character" w:styleId="Hyperlnk">
    <w:name w:val="Hyperlink"/>
    <w:basedOn w:val="Standardstycketeckensnitt"/>
    <w:uiPriority w:val="99"/>
    <w:unhideWhenUsed/>
    <w:rsid w:val="00487CF3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641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Brdtext">
    <w:name w:val="(Brödtext)"/>
    <w:basedOn w:val="Normal"/>
    <w:qFormat/>
    <w:rsid w:val="00CD2A30"/>
    <w:rPr>
      <w:rFonts w:ascii="Times New Roman" w:eastAsiaTheme="minorHAnsi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64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30F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A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598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2A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A5980"/>
  </w:style>
  <w:style w:type="paragraph" w:styleId="Sidfot">
    <w:name w:val="footer"/>
    <w:basedOn w:val="Normal"/>
    <w:link w:val="SidfotChar"/>
    <w:uiPriority w:val="99"/>
    <w:semiHidden/>
    <w:unhideWhenUsed/>
    <w:rsid w:val="002A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A5980"/>
  </w:style>
  <w:style w:type="character" w:styleId="Hyperlnk">
    <w:name w:val="Hyperlink"/>
    <w:basedOn w:val="Standardstycketeckensnitt"/>
    <w:uiPriority w:val="99"/>
    <w:unhideWhenUsed/>
    <w:rsid w:val="00487CF3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641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Brdtext">
    <w:name w:val="(Brödtext)"/>
    <w:basedOn w:val="Normal"/>
    <w:qFormat/>
    <w:rsid w:val="00CD2A30"/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C917DA8A</Template>
  <TotalTime>146</TotalTime>
  <Pages>3</Pages>
  <Words>362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Carl-Magnus Jonsson</dc:creator>
  <cp:lastModifiedBy>Anders Nilsson</cp:lastModifiedBy>
  <cp:revision>10</cp:revision>
  <dcterms:created xsi:type="dcterms:W3CDTF">2018-03-20T06:11:00Z</dcterms:created>
  <dcterms:modified xsi:type="dcterms:W3CDTF">2018-03-21T09:21:00Z</dcterms:modified>
</cp:coreProperties>
</file>