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80" w:rsidRDefault="002A5980">
      <w:pPr>
        <w:rPr>
          <w:b/>
          <w:sz w:val="24"/>
          <w:szCs w:val="24"/>
        </w:rPr>
      </w:pPr>
    </w:p>
    <w:p w:rsidR="002A5980" w:rsidRDefault="002A5980">
      <w:pPr>
        <w:rPr>
          <w:b/>
          <w:sz w:val="24"/>
          <w:szCs w:val="24"/>
        </w:rPr>
      </w:pPr>
    </w:p>
    <w:p w:rsidR="00857541" w:rsidRPr="00F76D1A" w:rsidRDefault="0088277E">
      <w:pPr>
        <w:rPr>
          <w:b/>
          <w:sz w:val="28"/>
          <w:szCs w:val="28"/>
        </w:rPr>
      </w:pPr>
      <w:r>
        <w:rPr>
          <w:b/>
          <w:sz w:val="28"/>
          <w:szCs w:val="28"/>
        </w:rPr>
        <w:t>Föräldramöte P08 19:e</w:t>
      </w:r>
      <w:r w:rsidR="00DC3BDD">
        <w:rPr>
          <w:b/>
          <w:sz w:val="28"/>
          <w:szCs w:val="28"/>
        </w:rPr>
        <w:t xml:space="preserve"> april 2016</w:t>
      </w:r>
    </w:p>
    <w:p w:rsidR="004768A1" w:rsidRDefault="004768A1"/>
    <w:p w:rsidR="00CC4C16" w:rsidRPr="003555D4" w:rsidRDefault="00CC4C16">
      <w:pPr>
        <w:rPr>
          <w:b/>
          <w:sz w:val="24"/>
          <w:szCs w:val="24"/>
        </w:rPr>
      </w:pPr>
      <w:r w:rsidRPr="003555D4">
        <w:rPr>
          <w:b/>
          <w:sz w:val="24"/>
          <w:szCs w:val="24"/>
        </w:rPr>
        <w:t>Kort presentation av ledarna</w:t>
      </w:r>
    </w:p>
    <w:p w:rsidR="00CC4C16" w:rsidRPr="00D02A16" w:rsidRDefault="00A00978">
      <w:r>
        <w:t>Anders och Jonas</w:t>
      </w:r>
      <w:r w:rsidR="00095BA1">
        <w:t xml:space="preserve">. Vi kommer även </w:t>
      </w:r>
      <w:proofErr w:type="gramStart"/>
      <w:r w:rsidR="00095BA1">
        <w:t>få hjälp</w:t>
      </w:r>
      <w:proofErr w:type="gramEnd"/>
      <w:r w:rsidR="00095BA1">
        <w:t xml:space="preserve"> av </w:t>
      </w:r>
      <w:proofErr w:type="spellStart"/>
      <w:r w:rsidR="00095BA1">
        <w:t>Arwid</w:t>
      </w:r>
      <w:proofErr w:type="spellEnd"/>
      <w:r w:rsidR="00095BA1">
        <w:t xml:space="preserve"> Walfridsson. </w:t>
      </w:r>
      <w:proofErr w:type="spellStart"/>
      <w:r w:rsidR="00095BA1">
        <w:t>Arwid</w:t>
      </w:r>
      <w:proofErr w:type="spellEnd"/>
      <w:r w:rsidR="00095BA1">
        <w:t xml:space="preserve"> är aktiv i klubbens P-01 lag och kommer att hjälpa till i den mån han hinner och kan. Även Calle </w:t>
      </w:r>
      <w:proofErr w:type="spellStart"/>
      <w:r w:rsidR="00095BA1">
        <w:t>Smedenman</w:t>
      </w:r>
      <w:proofErr w:type="spellEnd"/>
      <w:r w:rsidR="00095BA1">
        <w:t xml:space="preserve"> stöttar när han har möjlighet till det.</w:t>
      </w:r>
    </w:p>
    <w:p w:rsidR="004768A1" w:rsidRPr="003555D4" w:rsidRDefault="004768A1">
      <w:pPr>
        <w:rPr>
          <w:b/>
          <w:sz w:val="24"/>
          <w:szCs w:val="24"/>
        </w:rPr>
      </w:pPr>
      <w:r w:rsidRPr="003555D4">
        <w:rPr>
          <w:b/>
          <w:sz w:val="24"/>
          <w:szCs w:val="24"/>
        </w:rPr>
        <w:t>Träningar</w:t>
      </w:r>
    </w:p>
    <w:p w:rsidR="0088277E" w:rsidRDefault="00487CF3">
      <w:r>
        <w:t xml:space="preserve">Vi kommer att träna </w:t>
      </w:r>
      <w:r w:rsidR="00EE773D">
        <w:t xml:space="preserve">måndagar och onsdagar </w:t>
      </w:r>
      <w:r w:rsidR="004768A1">
        <w:t>1</w:t>
      </w:r>
      <w:r w:rsidR="00EE773D">
        <w:t>7:15</w:t>
      </w:r>
      <w:r w:rsidR="004768A1">
        <w:t xml:space="preserve"> – 1</w:t>
      </w:r>
      <w:r w:rsidR="00D02A16">
        <w:t>8:30 på plan B3 (samma som förra året).</w:t>
      </w:r>
    </w:p>
    <w:p w:rsidR="0088277E" w:rsidRDefault="00A00978">
      <w:r>
        <w:t xml:space="preserve">Onsdagen den 27:e april ställer vi </w:t>
      </w:r>
      <w:r w:rsidR="0088277E">
        <w:t>in</w:t>
      </w:r>
      <w:r>
        <w:t xml:space="preserve"> träningen då är vi maskotar på Stadsparksvallen</w:t>
      </w:r>
      <w:r w:rsidR="0088277E">
        <w:t>.</w:t>
      </w:r>
    </w:p>
    <w:p w:rsidR="004768A1" w:rsidRDefault="004768A1">
      <w:r>
        <w:t xml:space="preserve">Det finns tillgång till dusch och omklädningsrum på </w:t>
      </w:r>
      <w:r w:rsidR="00EE773D">
        <w:t xml:space="preserve">idrottsplatsen. Killarna </w:t>
      </w:r>
      <w:r>
        <w:t>måste vara omklädda minst 5 minuter innan träningen börjar</w:t>
      </w:r>
      <w:r w:rsidR="00CC4C16">
        <w:t>, samling sker på B</w:t>
      </w:r>
      <w:r w:rsidR="00621AAF">
        <w:t>3</w:t>
      </w:r>
      <w:r>
        <w:t xml:space="preserve">. Den utrustning man behöver är fotbollsskor, benskydd och vattenflaska. </w:t>
      </w:r>
      <w:r w:rsidRPr="00B5775B">
        <w:t>Örhängen lämnas hemma</w:t>
      </w:r>
      <w:r w:rsidR="00D02A16" w:rsidRPr="00B5775B">
        <w:t>!</w:t>
      </w:r>
    </w:p>
    <w:p w:rsidR="004947CC" w:rsidRDefault="004947CC">
      <w:r>
        <w:t xml:space="preserve">Det är inget tvång att </w:t>
      </w:r>
      <w:r w:rsidR="00F03E81">
        <w:t>byta om och duscha på träningar</w:t>
      </w:r>
      <w:r>
        <w:t xml:space="preserve">, men av erfarenhet så är det </w:t>
      </w:r>
      <w:r w:rsidR="00F03E81">
        <w:t>”omklädningsrumssnacket”</w:t>
      </w:r>
      <w:r>
        <w:t xml:space="preserve"> man minns när man slutar </w:t>
      </w:r>
      <w:r>
        <w:sym w:font="Wingdings" w:char="F04A"/>
      </w:r>
      <w:r w:rsidR="00F03E81">
        <w:t>, det skapar också gruppen.</w:t>
      </w:r>
    </w:p>
    <w:p w:rsidR="00EE773D" w:rsidRDefault="004768A1">
      <w:r>
        <w:t>Sms skickas om man inte kan komma på träningen</w:t>
      </w:r>
      <w:r w:rsidR="00EE773D">
        <w:t xml:space="preserve"> till Anders</w:t>
      </w:r>
      <w:proofErr w:type="gramStart"/>
      <w:r w:rsidR="00466998">
        <w:t xml:space="preserve"> </w:t>
      </w:r>
      <w:r w:rsidR="00EE773D">
        <w:t>(0709- 322724</w:t>
      </w:r>
      <w:proofErr w:type="gramEnd"/>
      <w:r w:rsidR="00EE773D">
        <w:t>)</w:t>
      </w:r>
    </w:p>
    <w:p w:rsidR="004768A1" w:rsidRDefault="00EE773D">
      <w:r>
        <w:t>eller Jonas</w:t>
      </w:r>
      <w:proofErr w:type="gramStart"/>
      <w:r w:rsidR="00466998">
        <w:t xml:space="preserve"> </w:t>
      </w:r>
      <w:r>
        <w:t>(0709-504646</w:t>
      </w:r>
      <w:proofErr w:type="gramEnd"/>
      <w:r w:rsidR="00E845DD">
        <w:t>)</w:t>
      </w:r>
      <w:r w:rsidR="00487CF3">
        <w:t xml:space="preserve"> alternativt så skriver man i gästboken på laget.se</w:t>
      </w:r>
      <w:r w:rsidR="004768A1">
        <w:t>.</w:t>
      </w:r>
    </w:p>
    <w:p w:rsidR="00095BA1" w:rsidRDefault="00095BA1">
      <w:pPr>
        <w:rPr>
          <w:b/>
          <w:sz w:val="24"/>
          <w:szCs w:val="24"/>
        </w:rPr>
      </w:pPr>
    </w:p>
    <w:p w:rsidR="004768A1" w:rsidRPr="003555D4" w:rsidRDefault="00EE773D">
      <w:pPr>
        <w:rPr>
          <w:b/>
          <w:sz w:val="24"/>
          <w:szCs w:val="24"/>
        </w:rPr>
      </w:pPr>
      <w:r>
        <w:rPr>
          <w:b/>
          <w:sz w:val="24"/>
          <w:szCs w:val="24"/>
        </w:rPr>
        <w:t>Poolspel</w:t>
      </w:r>
    </w:p>
    <w:p w:rsidR="00EE773D" w:rsidRDefault="00EE773D" w:rsidP="003555D4">
      <w:r>
        <w:t>Vi är anmälda till Eko cup den 14:e maj.</w:t>
      </w:r>
    </w:p>
    <w:p w:rsidR="0088277E" w:rsidRDefault="00EE773D" w:rsidP="003555D4">
      <w:r>
        <w:t xml:space="preserve">Vi kommer ha ett eget poolspel </w:t>
      </w:r>
      <w:r w:rsidR="0088277E">
        <w:t>den 28:e maj.</w:t>
      </w:r>
    </w:p>
    <w:p w:rsidR="00095BA1" w:rsidRDefault="00095BA1" w:rsidP="003555D4">
      <w:r>
        <w:t>Hammarbollen den 12:e juni.</w:t>
      </w:r>
    </w:p>
    <w:p w:rsidR="00095BA1" w:rsidRDefault="001441DC" w:rsidP="003555D4">
      <w:r>
        <w:t>Hagadagarna den 20 el. 21:e a</w:t>
      </w:r>
      <w:r w:rsidR="0088277E">
        <w:t>ugusti.</w:t>
      </w:r>
      <w:r w:rsidR="00C47DAD">
        <w:t xml:space="preserve"> </w:t>
      </w:r>
    </w:p>
    <w:p w:rsidR="0088277E" w:rsidRDefault="0088277E" w:rsidP="003555D4">
      <w:r>
        <w:t>Vi kommer spela fler men den är ingen som är klart.</w:t>
      </w:r>
    </w:p>
    <w:p w:rsidR="00095BA1" w:rsidRDefault="00095BA1">
      <w:pPr>
        <w:rPr>
          <w:b/>
          <w:sz w:val="24"/>
          <w:szCs w:val="24"/>
        </w:rPr>
      </w:pPr>
    </w:p>
    <w:p w:rsidR="00095BA1" w:rsidRDefault="00095BA1">
      <w:pPr>
        <w:rPr>
          <w:b/>
          <w:sz w:val="24"/>
          <w:szCs w:val="24"/>
        </w:rPr>
      </w:pPr>
    </w:p>
    <w:p w:rsidR="00095BA1" w:rsidRDefault="00095BA1">
      <w:pPr>
        <w:rPr>
          <w:b/>
          <w:sz w:val="24"/>
          <w:szCs w:val="24"/>
        </w:rPr>
      </w:pPr>
    </w:p>
    <w:p w:rsidR="00095BA1" w:rsidRDefault="00095BA1">
      <w:pPr>
        <w:rPr>
          <w:b/>
          <w:sz w:val="24"/>
          <w:szCs w:val="24"/>
        </w:rPr>
      </w:pPr>
    </w:p>
    <w:p w:rsidR="00FC3819" w:rsidRPr="00F76D1A" w:rsidRDefault="00FC3819">
      <w:pPr>
        <w:rPr>
          <w:b/>
          <w:sz w:val="24"/>
          <w:szCs w:val="24"/>
        </w:rPr>
      </w:pPr>
      <w:r w:rsidRPr="00F76D1A">
        <w:rPr>
          <w:b/>
          <w:sz w:val="24"/>
          <w:szCs w:val="24"/>
        </w:rPr>
        <w:t>Tankar kring träningar och matcher</w:t>
      </w:r>
    </w:p>
    <w:p w:rsidR="00FC3819" w:rsidRDefault="00FC3819">
      <w:r>
        <w:t>Vi erbjuder allsidig fotbollsträning, spelarna ska få lära sig fotboll och ha kul tillsammans både på träningar men även på matcher. Vi tycker att träning är viktig och man ska vilja lära sig nya saker. Vi vill också få spelarna att tro på sig själva och att man kan och vill bli en bra fotbollsspelare.</w:t>
      </w:r>
    </w:p>
    <w:p w:rsidR="00FC3819" w:rsidRDefault="00FC3819">
      <w:r>
        <w:t xml:space="preserve">Träningen handlar mycket om att </w:t>
      </w:r>
      <w:r w:rsidR="008431EF">
        <w:t>öva upp sin teknik med bollen. Vi använder vår träningstid till fotboll och vid matcher så kämpar man för laget i med och motgång. Vi</w:t>
      </w:r>
      <w:r w:rsidR="002A5980">
        <w:t>d</w:t>
      </w:r>
      <w:r w:rsidR="008431EF">
        <w:t xml:space="preserve"> matcher är det vår ambition att alla får lika mycket speltid, förutsatt att man tränar om man inte är sjuk eller har förhinder.</w:t>
      </w:r>
      <w:r>
        <w:t xml:space="preserve"> </w:t>
      </w:r>
    </w:p>
    <w:p w:rsidR="00825B87" w:rsidRDefault="00825B87">
      <w:r>
        <w:t>Vi kommer inte ha några körlistor utan varje förälder ansvarar för att sitt barn tar sig även till bortamatch</w:t>
      </w:r>
      <w:r w:rsidR="002962FA">
        <w:t>, samåk gärna</w:t>
      </w:r>
      <w:r>
        <w:t>.</w:t>
      </w:r>
      <w:r w:rsidR="002962FA">
        <w:t xml:space="preserve"> </w:t>
      </w:r>
      <w:r>
        <w:t xml:space="preserve"> </w:t>
      </w:r>
    </w:p>
    <w:p w:rsidR="00825B87" w:rsidRDefault="00825B87">
      <w:pPr>
        <w:rPr>
          <w:b/>
        </w:rPr>
      </w:pPr>
    </w:p>
    <w:p w:rsidR="008431EF" w:rsidRPr="00F76D1A" w:rsidRDefault="008431EF">
      <w:pPr>
        <w:rPr>
          <w:b/>
          <w:sz w:val="24"/>
          <w:szCs w:val="24"/>
        </w:rPr>
      </w:pPr>
      <w:r w:rsidRPr="00F76D1A">
        <w:rPr>
          <w:b/>
          <w:sz w:val="24"/>
          <w:szCs w:val="24"/>
        </w:rPr>
        <w:t>TSK avgifter</w:t>
      </w:r>
    </w:p>
    <w:p w:rsidR="008431EF" w:rsidRDefault="004038CE">
      <w:r>
        <w:t>Ska vara utskic</w:t>
      </w:r>
      <w:r w:rsidR="00EE773D">
        <w:t>kat till alla killar, saknar någon så meddela</w:t>
      </w:r>
      <w:r w:rsidR="00E175F2">
        <w:t xml:space="preserve"> </w:t>
      </w:r>
      <w:r w:rsidR="00EE773D">
        <w:t>Anders</w:t>
      </w:r>
      <w:r w:rsidR="003B71EA">
        <w:t>.</w:t>
      </w:r>
    </w:p>
    <w:p w:rsidR="00825B87" w:rsidRDefault="00825B87"/>
    <w:p w:rsidR="008431EF" w:rsidRPr="00F76D1A" w:rsidRDefault="00825B87">
      <w:pPr>
        <w:rPr>
          <w:b/>
          <w:sz w:val="24"/>
          <w:szCs w:val="24"/>
        </w:rPr>
      </w:pPr>
      <w:r w:rsidRPr="00F76D1A">
        <w:rPr>
          <w:b/>
          <w:sz w:val="24"/>
          <w:szCs w:val="24"/>
        </w:rPr>
        <w:t>Information</w:t>
      </w:r>
    </w:p>
    <w:p w:rsidR="00A00978" w:rsidRDefault="00825B87">
      <w:r>
        <w:t>Vi använder oss av laget.se. Om du inte</w:t>
      </w:r>
      <w:r w:rsidR="0088277E">
        <w:t xml:space="preserve"> får</w:t>
      </w:r>
      <w:r>
        <w:t xml:space="preserve"> </w:t>
      </w:r>
      <w:r w:rsidR="000B4FBE">
        <w:t>mejl så meddela Anders</w:t>
      </w:r>
      <w:r>
        <w:t xml:space="preserve"> så kommer han att lägga </w:t>
      </w:r>
      <w:r w:rsidR="000D5D84">
        <w:t>till</w:t>
      </w:r>
      <w:r>
        <w:t xml:space="preserve"> er.</w:t>
      </w:r>
    </w:p>
    <w:p w:rsidR="00825B87" w:rsidRDefault="00A00978">
      <w:r>
        <w:t>Vi kommer att lägga ut bilder på era barn på vår hemsida. Är det någon som inte vill att vi gör det så ta det med oss efter föräldramötet.</w:t>
      </w:r>
      <w:r w:rsidR="00825B87">
        <w:t xml:space="preserve"> </w:t>
      </w:r>
    </w:p>
    <w:p w:rsidR="00825B87" w:rsidRDefault="00825B87"/>
    <w:p w:rsidR="00825B87" w:rsidRPr="00F76D1A" w:rsidRDefault="00825B87">
      <w:pPr>
        <w:rPr>
          <w:b/>
          <w:sz w:val="24"/>
          <w:szCs w:val="24"/>
        </w:rPr>
      </w:pPr>
      <w:r w:rsidRPr="00F76D1A">
        <w:rPr>
          <w:b/>
          <w:sz w:val="24"/>
          <w:szCs w:val="24"/>
        </w:rPr>
        <w:t>Föräldragrupp</w:t>
      </w:r>
      <w:r w:rsidR="004038CE">
        <w:rPr>
          <w:b/>
          <w:sz w:val="24"/>
          <w:szCs w:val="24"/>
        </w:rPr>
        <w:t>/kioskansvarig</w:t>
      </w:r>
    </w:p>
    <w:p w:rsidR="000B4FBE" w:rsidRPr="00095BA1" w:rsidRDefault="00825B87">
      <w:pPr>
        <w:rPr>
          <w:color w:val="FF0000"/>
        </w:rPr>
      </w:pPr>
      <w:r>
        <w:t>Vi ledare önskar att vi kan bilda en föräldragrupp bestående av</w:t>
      </w:r>
      <w:r w:rsidR="000B4FBE">
        <w:t xml:space="preserve"> 2-3 föräldrar. </w:t>
      </w:r>
      <w:proofErr w:type="gramStart"/>
      <w:r w:rsidR="00095BA1">
        <w:rPr>
          <w:color w:val="FF0000"/>
        </w:rPr>
        <w:t>Magnus ,</w:t>
      </w:r>
      <w:proofErr w:type="gramEnd"/>
      <w:r w:rsidR="00095BA1">
        <w:rPr>
          <w:color w:val="FF0000"/>
        </w:rPr>
        <w:t xml:space="preserve">Anna och Robert blev frivilliga </w:t>
      </w:r>
      <w:r w:rsidR="00095BA1" w:rsidRPr="00095BA1">
        <w:rPr>
          <w:color w:val="FF0000"/>
        </w:rPr>
        <w:sym w:font="Wingdings" w:char="F04A"/>
      </w:r>
    </w:p>
    <w:p w:rsidR="00825B87" w:rsidRDefault="000B4FBE">
      <w:r>
        <w:t>Vore bra om vi säljer nå</w:t>
      </w:r>
      <w:r w:rsidR="00970E59">
        <w:t>go</w:t>
      </w:r>
      <w:r>
        <w:t>t till vår lagkassa så vi framt</w:t>
      </w:r>
      <w:r w:rsidR="00970E59">
        <w:t>iden kan åka på flerdagarscuper m.m.</w:t>
      </w:r>
    </w:p>
    <w:p w:rsidR="0088277E" w:rsidRDefault="0088277E">
      <w:r>
        <w:t>När vi har två lag anmälda vill vi ha två extra tränare (tidtagning, mirakelvatte</w:t>
      </w:r>
      <w:r w:rsidR="00E54C1E">
        <w:t>n m.</w:t>
      </w:r>
      <w:r>
        <w:t>m</w:t>
      </w:r>
      <w:r w:rsidR="00E54C1E">
        <w:t>.</w:t>
      </w:r>
      <w:r>
        <w:t xml:space="preserve">). </w:t>
      </w:r>
    </w:p>
    <w:p w:rsidR="002A5980" w:rsidRDefault="002A5980">
      <w:pPr>
        <w:rPr>
          <w:b/>
        </w:rPr>
      </w:pPr>
    </w:p>
    <w:p w:rsidR="00D54773" w:rsidRDefault="00DF717E">
      <w:pPr>
        <w:rPr>
          <w:b/>
          <w:sz w:val="24"/>
          <w:szCs w:val="24"/>
        </w:rPr>
      </w:pPr>
      <w:r>
        <w:rPr>
          <w:b/>
          <w:sz w:val="24"/>
          <w:szCs w:val="24"/>
        </w:rPr>
        <w:t xml:space="preserve">Fester </w:t>
      </w:r>
      <w:r w:rsidRPr="00DF717E">
        <w:rPr>
          <w:b/>
          <w:sz w:val="24"/>
          <w:szCs w:val="24"/>
        </w:rPr>
        <w:sym w:font="Wingdings" w:char="F04A"/>
      </w:r>
    </w:p>
    <w:p w:rsidR="00D54773" w:rsidRPr="00D54773" w:rsidRDefault="00D54773">
      <w:r>
        <w:t xml:space="preserve">Vi ska ha sommaravslutning tillsammans med P09 och </w:t>
      </w:r>
      <w:r w:rsidR="00DF717E">
        <w:t>F08/09 i Tenhult den 22 j</w:t>
      </w:r>
      <w:r>
        <w:t>uni.</w:t>
      </w:r>
    </w:p>
    <w:p w:rsidR="00D54773" w:rsidRPr="00D54773" w:rsidRDefault="00D54773">
      <w:r>
        <w:t xml:space="preserve">Minimilen </w:t>
      </w:r>
      <w:r w:rsidR="00DF717E">
        <w:t>på Nationaldagen.</w:t>
      </w:r>
    </w:p>
    <w:p w:rsidR="00D54773" w:rsidRDefault="00D54773">
      <w:pPr>
        <w:rPr>
          <w:b/>
          <w:sz w:val="24"/>
          <w:szCs w:val="24"/>
        </w:rPr>
      </w:pPr>
    </w:p>
    <w:p w:rsidR="00095BA1" w:rsidRDefault="00095BA1">
      <w:pPr>
        <w:rPr>
          <w:b/>
          <w:sz w:val="24"/>
          <w:szCs w:val="24"/>
        </w:rPr>
      </w:pPr>
    </w:p>
    <w:p w:rsidR="0093334C" w:rsidRPr="00F76D1A" w:rsidRDefault="0093334C">
      <w:pPr>
        <w:rPr>
          <w:b/>
          <w:sz w:val="24"/>
          <w:szCs w:val="24"/>
        </w:rPr>
      </w:pPr>
      <w:r w:rsidRPr="00F76D1A">
        <w:rPr>
          <w:b/>
          <w:sz w:val="24"/>
          <w:szCs w:val="24"/>
        </w:rPr>
        <w:t>Matchvärd</w:t>
      </w:r>
    </w:p>
    <w:p w:rsidR="0093334C" w:rsidRDefault="0093334C" w:rsidP="0093334C">
      <w:pPr>
        <w:pStyle w:val="Liststycke"/>
        <w:numPr>
          <w:ilvl w:val="0"/>
          <w:numId w:val="1"/>
        </w:numPr>
      </w:pPr>
      <w:r>
        <w:t xml:space="preserve">Vi kommer också utse en matchvärd för </w:t>
      </w:r>
      <w:r w:rsidR="000B4FBE">
        <w:t>vårt poolspel</w:t>
      </w:r>
      <w:r w:rsidR="00E53F33">
        <w:t xml:space="preserve">, som har till </w:t>
      </w:r>
      <w:proofErr w:type="gramStart"/>
      <w:r w:rsidR="00E53F33">
        <w:t>uppgift</w:t>
      </w:r>
      <w:r>
        <w:t>:</w:t>
      </w:r>
      <w:r w:rsidR="00095BA1">
        <w:t xml:space="preserve"> </w:t>
      </w:r>
      <w:r w:rsidR="00095BA1">
        <w:rPr>
          <w:color w:val="FF0000"/>
        </w:rPr>
        <w:t xml:space="preserve"> Magnus</w:t>
      </w:r>
      <w:proofErr w:type="gramEnd"/>
    </w:p>
    <w:p w:rsidR="0093334C" w:rsidRDefault="0093334C" w:rsidP="0093334C">
      <w:pPr>
        <w:pStyle w:val="Liststycke"/>
        <w:numPr>
          <w:ilvl w:val="1"/>
          <w:numId w:val="1"/>
        </w:numPr>
      </w:pPr>
      <w:r>
        <w:t xml:space="preserve">Se till att det är god stämning på kanten av föräldrar </w:t>
      </w:r>
    </w:p>
    <w:p w:rsidR="00095BA1" w:rsidRDefault="00D5216F" w:rsidP="00095BA1">
      <w:pPr>
        <w:pStyle w:val="Liststycke"/>
        <w:numPr>
          <w:ilvl w:val="1"/>
          <w:numId w:val="1"/>
        </w:numPr>
      </w:pPr>
      <w:r>
        <w:t>Stötta/supporta</w:t>
      </w:r>
      <w:r w:rsidR="0093334C">
        <w:t xml:space="preserve"> domare</w:t>
      </w:r>
    </w:p>
    <w:p w:rsidR="00095BA1" w:rsidRDefault="00095BA1" w:rsidP="00095BA1"/>
    <w:p w:rsidR="00095BA1" w:rsidRPr="00F76D1A" w:rsidRDefault="00095BA1" w:rsidP="00095BA1">
      <w:pPr>
        <w:rPr>
          <w:b/>
          <w:sz w:val="24"/>
          <w:szCs w:val="24"/>
        </w:rPr>
      </w:pPr>
      <w:r w:rsidRPr="00F76D1A">
        <w:rPr>
          <w:b/>
          <w:sz w:val="24"/>
          <w:szCs w:val="24"/>
        </w:rPr>
        <w:t xml:space="preserve">Övrigt </w:t>
      </w:r>
    </w:p>
    <w:p w:rsidR="00095BA1" w:rsidRDefault="00095BA1" w:rsidP="00095BA1">
      <w:r>
        <w:t xml:space="preserve">Det finns möjlighet att köpa klubbens träningsoverall, t-shirts m.m. på </w:t>
      </w:r>
      <w:proofErr w:type="spellStart"/>
      <w:r>
        <w:t>intersport</w:t>
      </w:r>
      <w:proofErr w:type="spellEnd"/>
      <w:r>
        <w:t xml:space="preserve"> A6. Man kan prova och beställa detta i föreningsbutiken.</w:t>
      </w:r>
      <w:r>
        <w:t xml:space="preserve"> Koppla erat Intersport kort till Tabergs Sk.</w:t>
      </w:r>
      <w:bookmarkStart w:id="0" w:name="_GoBack"/>
      <w:bookmarkEnd w:id="0"/>
    </w:p>
    <w:p w:rsidR="00095BA1" w:rsidRDefault="00095BA1" w:rsidP="00095BA1"/>
    <w:p w:rsidR="00095BA1" w:rsidRDefault="00095BA1"/>
    <w:p w:rsidR="00095BA1" w:rsidRDefault="00095BA1"/>
    <w:p w:rsidR="00E130F1" w:rsidRPr="00F76D1A" w:rsidRDefault="00E130F1">
      <w:pPr>
        <w:rPr>
          <w:b/>
          <w:sz w:val="24"/>
          <w:szCs w:val="24"/>
        </w:rPr>
      </w:pPr>
      <w:r w:rsidRPr="00F76D1A">
        <w:rPr>
          <w:b/>
          <w:sz w:val="24"/>
          <w:szCs w:val="24"/>
        </w:rPr>
        <w:t>Tänkvärt till er föräldrar</w:t>
      </w:r>
    </w:p>
    <w:p w:rsidR="00E130F1" w:rsidRDefault="00E130F1" w:rsidP="00E130F1">
      <w:pPr>
        <w:pStyle w:val="Liststycke"/>
        <w:numPr>
          <w:ilvl w:val="0"/>
          <w:numId w:val="1"/>
        </w:numPr>
      </w:pPr>
      <w:r>
        <w:t>Alltid stödja ditt barn när det vill idrotta, eftersom det är ett av de bästa och mest skolande alternativ som erbjuds.</w:t>
      </w:r>
    </w:p>
    <w:p w:rsidR="00E130F1" w:rsidRDefault="00E130F1" w:rsidP="00E130F1">
      <w:pPr>
        <w:pStyle w:val="Liststycke"/>
        <w:numPr>
          <w:ilvl w:val="0"/>
          <w:numId w:val="1"/>
        </w:numPr>
      </w:pPr>
      <w:r>
        <w:t>I möjligaste mån försöka följa med på matcher och resor</w:t>
      </w:r>
      <w:r w:rsidR="000D5D84">
        <w:t>.</w:t>
      </w:r>
      <w:r>
        <w:t xml:space="preserve"> </w:t>
      </w:r>
      <w:r w:rsidR="000D5D84">
        <w:t>D</w:t>
      </w:r>
      <w:r>
        <w:t>å får du kontakt med ledarna och andra föräldrar.</w:t>
      </w:r>
    </w:p>
    <w:p w:rsidR="00E130F1" w:rsidRDefault="00E130F1" w:rsidP="00E130F1">
      <w:pPr>
        <w:pStyle w:val="Liststycke"/>
        <w:numPr>
          <w:ilvl w:val="0"/>
          <w:numId w:val="1"/>
        </w:numPr>
      </w:pPr>
      <w:r>
        <w:t>Inte lägga sig i vad det egna barnet gör på plan under träning och match</w:t>
      </w:r>
      <w:r w:rsidR="000D5D84">
        <w:t>.</w:t>
      </w:r>
      <w:r w:rsidR="00C52F4A">
        <w:t xml:space="preserve"> </w:t>
      </w:r>
      <w:r w:rsidR="000D5D84">
        <w:t>D</w:t>
      </w:r>
      <w:r>
        <w:t>etta är svårt för barnet, då barnet lärt sig att lyda sina föräldrar, men även att lyssna på sina ledare.</w:t>
      </w:r>
      <w:r w:rsidR="00D5216F">
        <w:t xml:space="preserve"> Passa på att jogga en runda i skogen under träningen när barnen tränar</w:t>
      </w:r>
      <w:r w:rsidR="003C64F0">
        <w:t>.</w:t>
      </w:r>
      <w:r w:rsidR="00D5216F">
        <w:t xml:space="preserve"> </w:t>
      </w:r>
    </w:p>
    <w:p w:rsidR="00E130F1" w:rsidRDefault="00E130F1" w:rsidP="00E130F1">
      <w:pPr>
        <w:pStyle w:val="Liststycke"/>
        <w:numPr>
          <w:ilvl w:val="0"/>
          <w:numId w:val="1"/>
        </w:numPr>
      </w:pPr>
      <w:r>
        <w:t>Att under match heja på det egna laget och inte skrika på motståndare eller domare</w:t>
      </w:r>
      <w:r w:rsidR="003C64F0">
        <w:t>.</w:t>
      </w:r>
    </w:p>
    <w:p w:rsidR="00E130F1" w:rsidRDefault="00E130F1" w:rsidP="00E130F1">
      <w:pPr>
        <w:pStyle w:val="Liststycke"/>
        <w:numPr>
          <w:ilvl w:val="0"/>
          <w:numId w:val="1"/>
        </w:numPr>
      </w:pPr>
      <w:r>
        <w:t>Under match så står man som publik på motsatt sida av ledarna/barnen.</w:t>
      </w:r>
    </w:p>
    <w:p w:rsidR="00D5216F" w:rsidRDefault="00D5216F" w:rsidP="00E130F1">
      <w:pPr>
        <w:ind w:left="360"/>
      </w:pPr>
    </w:p>
    <w:p w:rsidR="00CC4C16" w:rsidRDefault="00CC4C16" w:rsidP="00E130F1">
      <w:pPr>
        <w:ind w:left="360"/>
      </w:pPr>
      <w:r>
        <w:t>Vi ser fram emot en rolig fotbo</w:t>
      </w:r>
      <w:r w:rsidR="001E0BF6">
        <w:t>llssäsong med era härliga killar</w:t>
      </w:r>
      <w:r>
        <w:t>!</w:t>
      </w:r>
    </w:p>
    <w:p w:rsidR="004768A1" w:rsidRDefault="00A00978" w:rsidP="004038CE">
      <w:pPr>
        <w:ind w:left="360"/>
      </w:pPr>
      <w:r>
        <w:t xml:space="preserve">Anders och Jonas </w:t>
      </w:r>
    </w:p>
    <w:p w:rsidR="004369E9" w:rsidRDefault="004369E9" w:rsidP="004038CE">
      <w:pPr>
        <w:ind w:left="360"/>
      </w:pPr>
    </w:p>
    <w:p w:rsidR="004369E9" w:rsidRDefault="004369E9" w:rsidP="004038CE">
      <w:pPr>
        <w:ind w:left="360"/>
      </w:pPr>
    </w:p>
    <w:p w:rsidR="004369E9" w:rsidRDefault="004369E9" w:rsidP="004369E9">
      <w:pPr>
        <w:rPr>
          <w:rFonts w:eastAsiaTheme="minorHAnsi"/>
          <w:lang w:eastAsia="en-US"/>
        </w:rPr>
      </w:pPr>
    </w:p>
    <w:p w:rsidR="004369E9" w:rsidRDefault="004369E9" w:rsidP="004369E9">
      <w:pPr>
        <w:rPr>
          <w:rFonts w:eastAsiaTheme="minorHAnsi"/>
          <w:lang w:eastAsia="en-US"/>
        </w:rPr>
      </w:pPr>
    </w:p>
    <w:p w:rsidR="004369E9" w:rsidRDefault="004369E9" w:rsidP="004369E9">
      <w:pPr>
        <w:rPr>
          <w:rFonts w:eastAsiaTheme="minorHAnsi"/>
          <w:lang w:eastAsia="en-US"/>
        </w:rPr>
      </w:pPr>
    </w:p>
    <w:p w:rsidR="004369E9" w:rsidRDefault="004369E9" w:rsidP="004369E9">
      <w:pPr>
        <w:rPr>
          <w:rFonts w:eastAsiaTheme="minorHAnsi"/>
          <w:lang w:eastAsia="en-US"/>
        </w:rPr>
      </w:pPr>
    </w:p>
    <w:p w:rsidR="00095BA1" w:rsidRDefault="00095BA1" w:rsidP="004369E9">
      <w:pPr>
        <w:rPr>
          <w:rFonts w:eastAsiaTheme="minorHAnsi"/>
          <w:b/>
          <w:sz w:val="28"/>
          <w:szCs w:val="28"/>
          <w:lang w:eastAsia="en-US"/>
        </w:rPr>
      </w:pPr>
    </w:p>
    <w:p w:rsidR="004369E9" w:rsidRPr="004369E9" w:rsidRDefault="004369E9" w:rsidP="004369E9">
      <w:pPr>
        <w:rPr>
          <w:rFonts w:eastAsiaTheme="minorHAnsi"/>
          <w:b/>
          <w:sz w:val="28"/>
          <w:szCs w:val="28"/>
          <w:lang w:eastAsia="en-US"/>
        </w:rPr>
      </w:pPr>
      <w:r w:rsidRPr="004369E9">
        <w:rPr>
          <w:rFonts w:eastAsiaTheme="minorHAnsi"/>
          <w:b/>
          <w:sz w:val="28"/>
          <w:szCs w:val="28"/>
          <w:lang w:eastAsia="en-US"/>
        </w:rPr>
        <w:t>Sponsorhuset</w:t>
      </w:r>
    </w:p>
    <w:p w:rsidR="004369E9" w:rsidRPr="004369E9" w:rsidRDefault="004369E9" w:rsidP="004369E9">
      <w:pPr>
        <w:rPr>
          <w:rFonts w:eastAsiaTheme="minorHAnsi"/>
          <w:lang w:eastAsia="en-US"/>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1995805</wp:posOffset>
                </wp:positionH>
                <wp:positionV relativeFrom="paragraph">
                  <wp:posOffset>2166620</wp:posOffset>
                </wp:positionV>
                <wp:extent cx="2057400" cy="1190625"/>
                <wp:effectExtent l="38100" t="57785" r="9525" b="8890"/>
                <wp:wrapNone/>
                <wp:docPr id="4" name="Rak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4" o:spid="_x0000_s1026" type="#_x0000_t32" style="position:absolute;margin-left:157.15pt;margin-top:170.6pt;width:162pt;height:93.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">
                <v:stroke endarrow="block"/>
              </v:shape>
            </w:pict>
          </mc:Fallback>
        </mc:AlternateContent>
      </w:r>
      <w:r w:rsidRPr="004369E9">
        <w:rPr>
          <w:rFonts w:eastAsiaTheme="minorHAnsi"/>
          <w:noProof/>
        </w:rPr>
        <w:drawing>
          <wp:inline distT="0" distB="0" distL="0" distR="0" wp14:anchorId="424B2155" wp14:editId="574A960A">
            <wp:extent cx="5760720" cy="3240405"/>
            <wp:effectExtent l="1905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4369E9" w:rsidRPr="004369E9" w:rsidRDefault="004369E9" w:rsidP="004369E9">
      <w:pPr>
        <w:rPr>
          <w:rFonts w:eastAsiaTheme="minorHAnsi"/>
          <w:lang w:eastAsia="en-US"/>
        </w:rPr>
      </w:pPr>
      <w:r w:rsidRPr="004369E9">
        <w:rPr>
          <w:rFonts w:eastAsiaTheme="minorHAnsi"/>
          <w:lang w:eastAsia="en-US"/>
        </w:rPr>
        <w:t xml:space="preserve">Gå in på </w:t>
      </w:r>
      <w:hyperlink r:id="rId9" w:history="1">
        <w:r w:rsidRPr="004369E9">
          <w:rPr>
            <w:rFonts w:eastAsiaTheme="minorHAnsi"/>
            <w:color w:val="0000FF" w:themeColor="hyperlink"/>
            <w:u w:val="single"/>
            <w:lang w:eastAsia="en-US"/>
          </w:rPr>
          <w:t>http://www.laget.se/TABERGSSPORTKLUBB/</w:t>
        </w:r>
      </w:hyperlink>
      <w:r w:rsidRPr="004369E9">
        <w:rPr>
          <w:rFonts w:eastAsiaTheme="minorHAnsi"/>
          <w:lang w:eastAsia="en-US"/>
        </w:rPr>
        <w:t xml:space="preserve"> klicka på ikonen sponsorhuset.se. Därefter är det bara att följa instruktionen hur man kan handla till bra priser samtidigt få förmånliga erbjudande. Detta samtidigt som man stödjer Tsk.</w:t>
      </w:r>
    </w:p>
    <w:p w:rsidR="004369E9" w:rsidRPr="004369E9" w:rsidRDefault="004369E9" w:rsidP="004369E9">
      <w:pPr>
        <w:rPr>
          <w:rFonts w:eastAsiaTheme="minorHAnsi"/>
          <w:b/>
          <w:sz w:val="28"/>
          <w:szCs w:val="28"/>
          <w:lang w:eastAsia="en-US"/>
        </w:rPr>
      </w:pPr>
      <w:r w:rsidRPr="004369E9">
        <w:rPr>
          <w:rFonts w:eastAsiaTheme="minorHAnsi"/>
          <w:b/>
          <w:sz w:val="28"/>
          <w:szCs w:val="28"/>
          <w:lang w:eastAsia="en-US"/>
        </w:rPr>
        <w:t>TSK frallan</w:t>
      </w:r>
    </w:p>
    <w:p w:rsidR="004369E9" w:rsidRPr="004369E9" w:rsidRDefault="004369E9" w:rsidP="004369E9">
      <w:pPr>
        <w:rPr>
          <w:rFonts w:eastAsiaTheme="minorHAnsi"/>
          <w:lang w:eastAsia="en-US"/>
        </w:rPr>
      </w:pPr>
      <w:r w:rsidRPr="004369E9">
        <w:rPr>
          <w:rFonts w:eastAsiaTheme="minorHAnsi"/>
          <w:lang w:eastAsia="en-US"/>
        </w:rPr>
        <w:t xml:space="preserve">Köp TSK – frallan på Rosetten.  På lördagar går 1 kr per fralla direkt till TSK. </w:t>
      </w:r>
    </w:p>
    <w:p w:rsidR="004369E9" w:rsidRPr="004369E9" w:rsidRDefault="004369E9" w:rsidP="004369E9">
      <w:pPr>
        <w:rPr>
          <w:rFonts w:eastAsiaTheme="minorHAnsi"/>
          <w:lang w:eastAsia="en-US"/>
        </w:rPr>
      </w:pPr>
      <w:r w:rsidRPr="004369E9">
        <w:rPr>
          <w:rFonts w:eastAsiaTheme="minorHAnsi"/>
          <w:noProof/>
        </w:rPr>
        <w:drawing>
          <wp:inline distT="0" distB="0" distL="0" distR="0" wp14:anchorId="636AE781" wp14:editId="174032F5">
            <wp:extent cx="1162050" cy="904875"/>
            <wp:effectExtent l="19050" t="0" r="0" b="0"/>
            <wp:docPr id="3"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369E9" w:rsidRPr="004369E9" w:rsidRDefault="004369E9" w:rsidP="004369E9">
      <w:pPr>
        <w:rPr>
          <w:rFonts w:eastAsiaTheme="minorHAnsi"/>
          <w:b/>
          <w:sz w:val="28"/>
          <w:szCs w:val="28"/>
          <w:lang w:eastAsia="en-US"/>
        </w:rPr>
      </w:pPr>
      <w:r w:rsidRPr="004369E9">
        <w:rPr>
          <w:rFonts w:eastAsiaTheme="minorHAnsi"/>
          <w:b/>
          <w:sz w:val="28"/>
          <w:szCs w:val="28"/>
          <w:lang w:eastAsia="en-US"/>
        </w:rPr>
        <w:t>Sortera ditt avfall och stöd TSK</w:t>
      </w:r>
    </w:p>
    <w:p w:rsidR="004369E9" w:rsidRPr="004369E9" w:rsidRDefault="004369E9" w:rsidP="004369E9">
      <w:pPr>
        <w:rPr>
          <w:rFonts w:eastAsiaTheme="minorHAnsi"/>
          <w:lang w:eastAsia="en-US"/>
        </w:rPr>
      </w:pPr>
      <w:r w:rsidRPr="004369E9">
        <w:rPr>
          <w:rFonts w:eastAsiaTheme="minorHAnsi"/>
          <w:lang w:eastAsia="en-US"/>
        </w:rPr>
        <w:t>Sortera ditt avfall på IP, slipp samtidigt att åka till sortergården. Du kan sortera:</w:t>
      </w:r>
    </w:p>
    <w:p w:rsidR="004369E9" w:rsidRPr="004369E9" w:rsidRDefault="004369E9" w:rsidP="004369E9">
      <w:pPr>
        <w:numPr>
          <w:ilvl w:val="0"/>
          <w:numId w:val="2"/>
        </w:numPr>
        <w:contextualSpacing/>
        <w:rPr>
          <w:rFonts w:eastAsiaTheme="minorHAnsi"/>
          <w:lang w:eastAsia="en-US"/>
        </w:rPr>
      </w:pPr>
      <w:r w:rsidRPr="004369E9">
        <w:rPr>
          <w:rFonts w:eastAsiaTheme="minorHAnsi"/>
          <w:lang w:eastAsia="en-US"/>
        </w:rPr>
        <w:t>Metall</w:t>
      </w:r>
    </w:p>
    <w:p w:rsidR="004369E9" w:rsidRPr="004369E9" w:rsidRDefault="004369E9" w:rsidP="004369E9">
      <w:pPr>
        <w:numPr>
          <w:ilvl w:val="0"/>
          <w:numId w:val="2"/>
        </w:numPr>
        <w:contextualSpacing/>
        <w:rPr>
          <w:rFonts w:eastAsiaTheme="minorHAnsi"/>
          <w:lang w:eastAsia="en-US"/>
        </w:rPr>
      </w:pPr>
      <w:r w:rsidRPr="004369E9">
        <w:rPr>
          <w:rFonts w:eastAsiaTheme="minorHAnsi"/>
          <w:lang w:eastAsia="en-US"/>
        </w:rPr>
        <w:t>Papper</w:t>
      </w:r>
    </w:p>
    <w:p w:rsidR="004369E9" w:rsidRPr="004369E9" w:rsidRDefault="004369E9" w:rsidP="004369E9">
      <w:pPr>
        <w:numPr>
          <w:ilvl w:val="0"/>
          <w:numId w:val="2"/>
        </w:numPr>
        <w:contextualSpacing/>
        <w:rPr>
          <w:rFonts w:eastAsiaTheme="minorHAnsi"/>
          <w:lang w:eastAsia="en-US"/>
        </w:rPr>
      </w:pPr>
      <w:r w:rsidRPr="004369E9">
        <w:rPr>
          <w:rFonts w:eastAsiaTheme="minorHAnsi"/>
          <w:lang w:eastAsia="en-US"/>
        </w:rPr>
        <w:t>Pantburkar, det går även bra med utländska burkar.</w:t>
      </w:r>
    </w:p>
    <w:p w:rsidR="004369E9" w:rsidRPr="004369E9" w:rsidRDefault="004369E9" w:rsidP="004369E9">
      <w:pPr>
        <w:rPr>
          <w:rFonts w:eastAsiaTheme="minorHAnsi"/>
          <w:b/>
          <w:sz w:val="28"/>
          <w:szCs w:val="28"/>
          <w:lang w:eastAsia="en-US"/>
        </w:rPr>
      </w:pPr>
      <w:r w:rsidRPr="004369E9">
        <w:rPr>
          <w:rFonts w:eastAsiaTheme="minorHAnsi"/>
          <w:b/>
          <w:sz w:val="28"/>
          <w:szCs w:val="28"/>
          <w:lang w:eastAsia="en-US"/>
        </w:rPr>
        <w:t>Spelkort Svenska Spel</w:t>
      </w:r>
    </w:p>
    <w:p w:rsidR="004369E9" w:rsidRPr="004369E9" w:rsidRDefault="004369E9" w:rsidP="004369E9">
      <w:pPr>
        <w:numPr>
          <w:ilvl w:val="0"/>
          <w:numId w:val="2"/>
        </w:numPr>
        <w:contextualSpacing/>
        <w:rPr>
          <w:rFonts w:eastAsiaTheme="minorHAnsi"/>
          <w:lang w:eastAsia="en-US"/>
        </w:rPr>
      </w:pPr>
      <w:r w:rsidRPr="004369E9">
        <w:rPr>
          <w:rFonts w:eastAsiaTheme="minorHAnsi"/>
          <w:lang w:eastAsia="en-US"/>
        </w:rPr>
        <w:t>Registrera Tabergs SK på Ert spelkort</w:t>
      </w:r>
    </w:p>
    <w:p w:rsidR="004369E9" w:rsidRDefault="004369E9" w:rsidP="004038CE">
      <w:pPr>
        <w:ind w:left="360"/>
      </w:pPr>
    </w:p>
    <w:sectPr w:rsidR="004369E9" w:rsidSect="008575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31" w:rsidRDefault="00766531" w:rsidP="002A5980">
      <w:pPr>
        <w:spacing w:after="0" w:line="240" w:lineRule="auto"/>
      </w:pPr>
      <w:r>
        <w:separator/>
      </w:r>
    </w:p>
  </w:endnote>
  <w:endnote w:type="continuationSeparator" w:id="0">
    <w:p w:rsidR="00766531" w:rsidRDefault="00766531" w:rsidP="002A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31" w:rsidRDefault="00766531" w:rsidP="002A5980">
      <w:pPr>
        <w:spacing w:after="0" w:line="240" w:lineRule="auto"/>
      </w:pPr>
      <w:r>
        <w:separator/>
      </w:r>
    </w:p>
  </w:footnote>
  <w:footnote w:type="continuationSeparator" w:id="0">
    <w:p w:rsidR="00766531" w:rsidRDefault="00766531" w:rsidP="002A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31" w:rsidRDefault="00766531">
    <w:pPr>
      <w:pStyle w:val="Sidhuvud"/>
    </w:pPr>
    <w:r w:rsidRPr="002A5980">
      <w:rPr>
        <w:noProof/>
      </w:rPr>
      <w:drawing>
        <wp:inline distT="0" distB="0" distL="0" distR="0">
          <wp:extent cx="581025" cy="600075"/>
          <wp:effectExtent l="19050" t="0" r="9525" b="0"/>
          <wp:docPr id="2" name="Bild 1" descr="tabergssk-gif"/>
          <wp:cNvGraphicFramePr/>
          <a:graphic xmlns:a="http://schemas.openxmlformats.org/drawingml/2006/main">
            <a:graphicData uri="http://schemas.openxmlformats.org/drawingml/2006/picture">
              <pic:pic xmlns:pic="http://schemas.openxmlformats.org/drawingml/2006/picture">
                <pic:nvPicPr>
                  <pic:cNvPr id="0" name="Picture 1" descr="tabergssk-gif"/>
                  <pic:cNvPicPr>
                    <a:picLocks noChangeAspect="1" noChangeArrowheads="1"/>
                  </pic:cNvPicPr>
                </pic:nvPicPr>
                <pic:blipFill>
                  <a:blip r:embed="rId1" cstate="print"/>
                  <a:srcRect/>
                  <a:stretch>
                    <a:fillRect/>
                  </a:stretch>
                </pic:blipFill>
                <pic:spPr bwMode="auto">
                  <a:xfrm>
                    <a:off x="0" y="0"/>
                    <a:ext cx="583238" cy="6023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2FD"/>
    <w:multiLevelType w:val="hybridMultilevel"/>
    <w:tmpl w:val="49AE2EAC"/>
    <w:lvl w:ilvl="0" w:tplc="3CD8B7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347663"/>
    <w:multiLevelType w:val="hybridMultilevel"/>
    <w:tmpl w:val="85463832"/>
    <w:lvl w:ilvl="0" w:tplc="7116E2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1"/>
    <w:rsid w:val="00095BA1"/>
    <w:rsid w:val="000B4FBE"/>
    <w:rsid w:val="000D5D84"/>
    <w:rsid w:val="001441DC"/>
    <w:rsid w:val="001E0BF6"/>
    <w:rsid w:val="001F0289"/>
    <w:rsid w:val="002962FA"/>
    <w:rsid w:val="002A5980"/>
    <w:rsid w:val="002F631F"/>
    <w:rsid w:val="003555D4"/>
    <w:rsid w:val="003B71EA"/>
    <w:rsid w:val="003C64F0"/>
    <w:rsid w:val="004038CE"/>
    <w:rsid w:val="004369E9"/>
    <w:rsid w:val="00452846"/>
    <w:rsid w:val="00466998"/>
    <w:rsid w:val="00467871"/>
    <w:rsid w:val="004679AB"/>
    <w:rsid w:val="004768A1"/>
    <w:rsid w:val="00487CF3"/>
    <w:rsid w:val="004947CC"/>
    <w:rsid w:val="00561BA8"/>
    <w:rsid w:val="00621AAF"/>
    <w:rsid w:val="00680ECB"/>
    <w:rsid w:val="007138D9"/>
    <w:rsid w:val="00766531"/>
    <w:rsid w:val="007A2202"/>
    <w:rsid w:val="007C79FB"/>
    <w:rsid w:val="00825B87"/>
    <w:rsid w:val="008431EF"/>
    <w:rsid w:val="00857541"/>
    <w:rsid w:val="0088277E"/>
    <w:rsid w:val="008A295E"/>
    <w:rsid w:val="008B2994"/>
    <w:rsid w:val="0093334C"/>
    <w:rsid w:val="009629EB"/>
    <w:rsid w:val="00970E59"/>
    <w:rsid w:val="00A00978"/>
    <w:rsid w:val="00B5775B"/>
    <w:rsid w:val="00B62D84"/>
    <w:rsid w:val="00BC727F"/>
    <w:rsid w:val="00BF619C"/>
    <w:rsid w:val="00C47DAD"/>
    <w:rsid w:val="00C52F4A"/>
    <w:rsid w:val="00CA5B1E"/>
    <w:rsid w:val="00CB5D2E"/>
    <w:rsid w:val="00CC4C16"/>
    <w:rsid w:val="00D02A16"/>
    <w:rsid w:val="00D5216F"/>
    <w:rsid w:val="00D54773"/>
    <w:rsid w:val="00DA7555"/>
    <w:rsid w:val="00DC3BDD"/>
    <w:rsid w:val="00DF717E"/>
    <w:rsid w:val="00E130F1"/>
    <w:rsid w:val="00E14B34"/>
    <w:rsid w:val="00E175F2"/>
    <w:rsid w:val="00E53F33"/>
    <w:rsid w:val="00E54C1E"/>
    <w:rsid w:val="00E845DD"/>
    <w:rsid w:val="00EE773D"/>
    <w:rsid w:val="00F03E81"/>
    <w:rsid w:val="00F37FCE"/>
    <w:rsid w:val="00F76D1A"/>
    <w:rsid w:val="00FC2888"/>
    <w:rsid w:val="00FC3819"/>
    <w:rsid w:val="00FF7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30F1"/>
    <w:pPr>
      <w:ind w:left="720"/>
      <w:contextualSpacing/>
    </w:pPr>
  </w:style>
  <w:style w:type="paragraph" w:styleId="Ballongtext">
    <w:name w:val="Balloon Text"/>
    <w:basedOn w:val="Normal"/>
    <w:link w:val="BallongtextChar"/>
    <w:uiPriority w:val="99"/>
    <w:semiHidden/>
    <w:unhideWhenUsed/>
    <w:rsid w:val="002A59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980"/>
    <w:rPr>
      <w:rFonts w:ascii="Tahoma" w:hAnsi="Tahoma" w:cs="Tahoma"/>
      <w:sz w:val="16"/>
      <w:szCs w:val="16"/>
    </w:rPr>
  </w:style>
  <w:style w:type="paragraph" w:styleId="Sidhuvud">
    <w:name w:val="header"/>
    <w:basedOn w:val="Normal"/>
    <w:link w:val="SidhuvudChar"/>
    <w:uiPriority w:val="99"/>
    <w:semiHidden/>
    <w:unhideWhenUsed/>
    <w:rsid w:val="002A59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A5980"/>
  </w:style>
  <w:style w:type="paragraph" w:styleId="Sidfot">
    <w:name w:val="footer"/>
    <w:basedOn w:val="Normal"/>
    <w:link w:val="SidfotChar"/>
    <w:uiPriority w:val="99"/>
    <w:semiHidden/>
    <w:unhideWhenUsed/>
    <w:rsid w:val="002A598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A5980"/>
  </w:style>
  <w:style w:type="character" w:styleId="Hyperlnk">
    <w:name w:val="Hyperlink"/>
    <w:basedOn w:val="Standardstycketeckensnitt"/>
    <w:uiPriority w:val="99"/>
    <w:unhideWhenUsed/>
    <w:rsid w:val="00487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30F1"/>
    <w:pPr>
      <w:ind w:left="720"/>
      <w:contextualSpacing/>
    </w:pPr>
  </w:style>
  <w:style w:type="paragraph" w:styleId="Ballongtext">
    <w:name w:val="Balloon Text"/>
    <w:basedOn w:val="Normal"/>
    <w:link w:val="BallongtextChar"/>
    <w:uiPriority w:val="99"/>
    <w:semiHidden/>
    <w:unhideWhenUsed/>
    <w:rsid w:val="002A59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980"/>
    <w:rPr>
      <w:rFonts w:ascii="Tahoma" w:hAnsi="Tahoma" w:cs="Tahoma"/>
      <w:sz w:val="16"/>
      <w:szCs w:val="16"/>
    </w:rPr>
  </w:style>
  <w:style w:type="paragraph" w:styleId="Sidhuvud">
    <w:name w:val="header"/>
    <w:basedOn w:val="Normal"/>
    <w:link w:val="SidhuvudChar"/>
    <w:uiPriority w:val="99"/>
    <w:semiHidden/>
    <w:unhideWhenUsed/>
    <w:rsid w:val="002A59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A5980"/>
  </w:style>
  <w:style w:type="paragraph" w:styleId="Sidfot">
    <w:name w:val="footer"/>
    <w:basedOn w:val="Normal"/>
    <w:link w:val="SidfotChar"/>
    <w:uiPriority w:val="99"/>
    <w:semiHidden/>
    <w:unhideWhenUsed/>
    <w:rsid w:val="002A598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A5980"/>
  </w:style>
  <w:style w:type="character" w:styleId="Hyperlnk">
    <w:name w:val="Hyperlink"/>
    <w:basedOn w:val="Standardstycketeckensnitt"/>
    <w:uiPriority w:val="99"/>
    <w:unhideWhenUsed/>
    <w:rsid w:val="00487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get.se/TABERGSSPORTKLU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D9BDB2E5</Template>
  <TotalTime>124</TotalTime>
  <Pages>4</Pages>
  <Words>726</Words>
  <Characters>3851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Carl-Magnus Jonsson</dc:creator>
  <cp:lastModifiedBy>IT-centrum</cp:lastModifiedBy>
  <cp:revision>24</cp:revision>
  <dcterms:created xsi:type="dcterms:W3CDTF">2015-04-28T13:45:00Z</dcterms:created>
  <dcterms:modified xsi:type="dcterms:W3CDTF">2016-04-20T06:24:00Z</dcterms:modified>
</cp:coreProperties>
</file>