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5BC" w:rsidRDefault="000345BC" w:rsidP="000345BC">
      <w:pPr>
        <w:pStyle w:val="Brdtext"/>
        <w:rPr>
          <w:rStyle w:val="Starkbetoning"/>
          <w:b w:val="0"/>
          <w:bCs w:val="0"/>
          <w:i w:val="0"/>
          <w:iCs w:val="0"/>
          <w:color w:val="auto"/>
          <w:sz w:val="48"/>
          <w:szCs w:val="48"/>
        </w:rPr>
      </w:pPr>
    </w:p>
    <w:p w:rsidR="001C4E98" w:rsidRDefault="001C4E98" w:rsidP="001C4E98">
      <w:pPr>
        <w:pStyle w:val="Brdtext"/>
        <w:jc w:val="center"/>
        <w:rPr>
          <w:sz w:val="56"/>
          <w:szCs w:val="56"/>
        </w:rPr>
      </w:pPr>
      <w:r w:rsidRPr="001C4E98">
        <w:rPr>
          <w:sz w:val="56"/>
          <w:szCs w:val="56"/>
        </w:rPr>
        <w:t>Träningshelg</w:t>
      </w:r>
      <w:r>
        <w:rPr>
          <w:sz w:val="56"/>
          <w:szCs w:val="56"/>
        </w:rPr>
        <w:t xml:space="preserve"> Tabergs SK P-08</w:t>
      </w:r>
    </w:p>
    <w:p w:rsidR="00DA4EF5" w:rsidRDefault="00DA4EF5" w:rsidP="001C4E98">
      <w:pPr>
        <w:pStyle w:val="Brdtext"/>
        <w:jc w:val="center"/>
        <w:rPr>
          <w:sz w:val="56"/>
          <w:szCs w:val="56"/>
        </w:rPr>
      </w:pPr>
      <w:r>
        <w:rPr>
          <w:sz w:val="56"/>
          <w:szCs w:val="56"/>
        </w:rPr>
        <w:t>4</w:t>
      </w:r>
      <w:r w:rsidR="0021502D">
        <w:rPr>
          <w:sz w:val="56"/>
          <w:szCs w:val="56"/>
        </w:rPr>
        <w:t xml:space="preserve"> </w:t>
      </w:r>
      <w:r>
        <w:rPr>
          <w:sz w:val="56"/>
          <w:szCs w:val="56"/>
        </w:rPr>
        <w:t>-</w:t>
      </w:r>
      <w:r w:rsidR="0021502D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5 </w:t>
      </w:r>
      <w:r w:rsidR="0021502D">
        <w:rPr>
          <w:sz w:val="56"/>
          <w:szCs w:val="56"/>
        </w:rPr>
        <w:t>a</w:t>
      </w:r>
      <w:r>
        <w:rPr>
          <w:sz w:val="56"/>
          <w:szCs w:val="56"/>
        </w:rPr>
        <w:t>pril 2020</w:t>
      </w:r>
    </w:p>
    <w:p w:rsidR="001C4E98" w:rsidRPr="001C4E98" w:rsidRDefault="001C4E98" w:rsidP="001C4E98">
      <w:pPr>
        <w:pStyle w:val="Brdtext"/>
        <w:rPr>
          <w:b/>
          <w:bCs/>
          <w:sz w:val="28"/>
          <w:szCs w:val="28"/>
        </w:rPr>
      </w:pPr>
      <w:r w:rsidRPr="001C4E98">
        <w:rPr>
          <w:b/>
          <w:bCs/>
          <w:sz w:val="28"/>
          <w:szCs w:val="28"/>
        </w:rPr>
        <w:t>Lördag 4/4</w:t>
      </w:r>
    </w:p>
    <w:p w:rsidR="00CC0AEF" w:rsidRPr="00CC0AEF" w:rsidRDefault="001C4E98" w:rsidP="001C4E98">
      <w:pPr>
        <w:pStyle w:val="Brdtext"/>
        <w:rPr>
          <w:b/>
          <w:bCs/>
          <w:sz w:val="28"/>
          <w:szCs w:val="28"/>
        </w:rPr>
      </w:pPr>
      <w:r w:rsidRPr="001C4E98">
        <w:rPr>
          <w:b/>
          <w:bCs/>
          <w:sz w:val="28"/>
          <w:szCs w:val="28"/>
        </w:rPr>
        <w:t xml:space="preserve">10:00 </w:t>
      </w:r>
      <w:r w:rsidRPr="001C4E98">
        <w:rPr>
          <w:sz w:val="28"/>
          <w:szCs w:val="28"/>
        </w:rPr>
        <w:t xml:space="preserve">Samling på IP. </w:t>
      </w:r>
    </w:p>
    <w:p w:rsidR="00CC0AEF" w:rsidRDefault="00CC0AEF" w:rsidP="001C4E98">
      <w:pPr>
        <w:pStyle w:val="Brdtext"/>
        <w:rPr>
          <w:sz w:val="28"/>
          <w:szCs w:val="28"/>
        </w:rPr>
      </w:pPr>
      <w:r>
        <w:rPr>
          <w:sz w:val="28"/>
          <w:szCs w:val="28"/>
        </w:rPr>
        <w:t>Dumpa grejer</w:t>
      </w:r>
      <w:r w:rsidR="001C4E98" w:rsidRPr="001C4E98">
        <w:rPr>
          <w:sz w:val="28"/>
          <w:szCs w:val="28"/>
        </w:rPr>
        <w:t>.</w:t>
      </w:r>
    </w:p>
    <w:p w:rsidR="001C4E98" w:rsidRPr="001C4E98" w:rsidRDefault="001C4E98" w:rsidP="001C4E98">
      <w:pPr>
        <w:pStyle w:val="Brdtext"/>
        <w:rPr>
          <w:sz w:val="28"/>
          <w:szCs w:val="28"/>
        </w:rPr>
      </w:pPr>
      <w:r w:rsidRPr="001C4E98">
        <w:rPr>
          <w:sz w:val="28"/>
          <w:szCs w:val="28"/>
        </w:rPr>
        <w:t>Byta om till fotbollskläder</w:t>
      </w:r>
      <w:r w:rsidR="00484CBD">
        <w:rPr>
          <w:sz w:val="28"/>
          <w:szCs w:val="28"/>
        </w:rPr>
        <w:t>.</w:t>
      </w:r>
      <w:bookmarkStart w:id="0" w:name="_GoBack"/>
      <w:bookmarkEnd w:id="0"/>
    </w:p>
    <w:p w:rsidR="001C4E98" w:rsidRDefault="001C4E98" w:rsidP="001C4E98">
      <w:pPr>
        <w:pStyle w:val="Brdtext"/>
        <w:rPr>
          <w:sz w:val="28"/>
          <w:szCs w:val="28"/>
        </w:rPr>
      </w:pPr>
      <w:r w:rsidRPr="001C4E98">
        <w:rPr>
          <w:sz w:val="28"/>
          <w:szCs w:val="28"/>
        </w:rPr>
        <w:t>Cooper test på TSK.</w:t>
      </w:r>
    </w:p>
    <w:p w:rsidR="00CC0AEF" w:rsidRPr="001C4E98" w:rsidRDefault="00CC0AEF" w:rsidP="001C4E98">
      <w:pPr>
        <w:pStyle w:val="Brdtext"/>
        <w:rPr>
          <w:sz w:val="28"/>
          <w:szCs w:val="28"/>
        </w:rPr>
      </w:pPr>
    </w:p>
    <w:p w:rsidR="001C4E98" w:rsidRPr="001C4E98" w:rsidRDefault="001C4E98" w:rsidP="001C4E98">
      <w:pPr>
        <w:pStyle w:val="Brdtext"/>
        <w:rPr>
          <w:b/>
          <w:bCs/>
          <w:sz w:val="28"/>
          <w:szCs w:val="28"/>
        </w:rPr>
      </w:pPr>
      <w:r w:rsidRPr="001C4E98">
        <w:rPr>
          <w:b/>
          <w:bCs/>
          <w:sz w:val="28"/>
          <w:szCs w:val="28"/>
        </w:rPr>
        <w:t>11:00-12:30</w:t>
      </w:r>
    </w:p>
    <w:p w:rsidR="00C369A5" w:rsidRDefault="00CC0AEF" w:rsidP="001C4E98">
      <w:pPr>
        <w:pStyle w:val="Brdtext"/>
        <w:rPr>
          <w:sz w:val="28"/>
          <w:szCs w:val="28"/>
        </w:rPr>
      </w:pPr>
      <w:r>
        <w:rPr>
          <w:sz w:val="28"/>
          <w:szCs w:val="28"/>
        </w:rPr>
        <w:t xml:space="preserve">Åka </w:t>
      </w:r>
      <w:r w:rsidR="001C4E98" w:rsidRPr="001C4E98">
        <w:rPr>
          <w:sz w:val="28"/>
          <w:szCs w:val="28"/>
        </w:rPr>
        <w:t xml:space="preserve">till NIK för ett träningspass </w:t>
      </w:r>
      <w:r>
        <w:rPr>
          <w:sz w:val="28"/>
          <w:szCs w:val="28"/>
        </w:rPr>
        <w:t>(eventuellt hjälp med transport)</w:t>
      </w:r>
    </w:p>
    <w:p w:rsidR="00CC0AEF" w:rsidRDefault="00CC0AEF" w:rsidP="001C4E98">
      <w:pPr>
        <w:pStyle w:val="Brdtext"/>
        <w:rPr>
          <w:sz w:val="28"/>
          <w:szCs w:val="28"/>
        </w:rPr>
      </w:pPr>
    </w:p>
    <w:p w:rsidR="00C369A5" w:rsidRPr="00CC0AEF" w:rsidRDefault="001C4E98" w:rsidP="001C4E98">
      <w:pPr>
        <w:pStyle w:val="Brdtext"/>
        <w:rPr>
          <w:b/>
          <w:bCs/>
          <w:sz w:val="28"/>
          <w:szCs w:val="28"/>
        </w:rPr>
      </w:pPr>
      <w:r w:rsidRPr="001C4E98">
        <w:rPr>
          <w:b/>
          <w:bCs/>
          <w:sz w:val="28"/>
          <w:szCs w:val="28"/>
        </w:rPr>
        <w:t>12:45</w:t>
      </w:r>
      <w:r w:rsidR="00CC0AEF">
        <w:rPr>
          <w:b/>
          <w:bCs/>
          <w:sz w:val="28"/>
          <w:szCs w:val="28"/>
        </w:rPr>
        <w:t xml:space="preserve"> </w:t>
      </w:r>
      <w:r w:rsidR="00C369A5">
        <w:rPr>
          <w:sz w:val="28"/>
          <w:szCs w:val="28"/>
        </w:rPr>
        <w:t>Lunch</w:t>
      </w:r>
    </w:p>
    <w:p w:rsidR="001C4E98" w:rsidRPr="001C4E98" w:rsidRDefault="001C4E98" w:rsidP="001C4E98">
      <w:pPr>
        <w:pStyle w:val="Brdtext"/>
        <w:rPr>
          <w:sz w:val="28"/>
          <w:szCs w:val="28"/>
        </w:rPr>
      </w:pPr>
      <w:r w:rsidRPr="001C4E98">
        <w:rPr>
          <w:sz w:val="28"/>
          <w:szCs w:val="28"/>
        </w:rPr>
        <w:t>Spaghetti &amp; köttfärssås</w:t>
      </w:r>
      <w:r w:rsidR="00AB6B62">
        <w:rPr>
          <w:sz w:val="28"/>
          <w:szCs w:val="28"/>
        </w:rPr>
        <w:t xml:space="preserve"> (eller annan måltid)</w:t>
      </w:r>
      <w:r w:rsidRPr="001C4E98">
        <w:rPr>
          <w:sz w:val="28"/>
          <w:szCs w:val="28"/>
        </w:rPr>
        <w:t xml:space="preserve"> som </w:t>
      </w:r>
      <w:r w:rsidR="00CC0AEF">
        <w:rPr>
          <w:sz w:val="28"/>
          <w:szCs w:val="28"/>
        </w:rPr>
        <w:t>2</w:t>
      </w:r>
      <w:r w:rsidR="007E7DF8">
        <w:rPr>
          <w:sz w:val="28"/>
          <w:szCs w:val="28"/>
        </w:rPr>
        <w:t xml:space="preserve"> </w:t>
      </w:r>
      <w:r w:rsidR="00CC0AEF">
        <w:rPr>
          <w:sz w:val="28"/>
          <w:szCs w:val="28"/>
        </w:rPr>
        <w:t>-</w:t>
      </w:r>
      <w:r w:rsidR="007E7DF8">
        <w:rPr>
          <w:sz w:val="28"/>
          <w:szCs w:val="28"/>
        </w:rPr>
        <w:t xml:space="preserve"> </w:t>
      </w:r>
      <w:r w:rsidR="00CC0AEF">
        <w:rPr>
          <w:sz w:val="28"/>
          <w:szCs w:val="28"/>
        </w:rPr>
        <w:t xml:space="preserve">4 </w:t>
      </w:r>
      <w:r w:rsidRPr="001C4E98">
        <w:rPr>
          <w:sz w:val="28"/>
          <w:szCs w:val="28"/>
        </w:rPr>
        <w:t xml:space="preserve">föräldrar </w:t>
      </w:r>
      <w:r w:rsidR="00AD4015">
        <w:rPr>
          <w:sz w:val="28"/>
          <w:szCs w:val="28"/>
        </w:rPr>
        <w:t>fixar</w:t>
      </w:r>
      <w:r w:rsidRPr="001C4E98">
        <w:rPr>
          <w:sz w:val="28"/>
          <w:szCs w:val="28"/>
        </w:rPr>
        <w:t xml:space="preserve"> i klubbstugan </w:t>
      </w:r>
      <w:r w:rsidR="00C369A5">
        <w:rPr>
          <w:sz w:val="28"/>
          <w:szCs w:val="28"/>
        </w:rPr>
        <w:t>under tiden som</w:t>
      </w:r>
      <w:r w:rsidRPr="001C4E98">
        <w:rPr>
          <w:sz w:val="28"/>
          <w:szCs w:val="28"/>
        </w:rPr>
        <w:t xml:space="preserve"> vi tränar</w:t>
      </w:r>
      <w:r w:rsidR="00CC0AEF">
        <w:rPr>
          <w:sz w:val="28"/>
          <w:szCs w:val="28"/>
        </w:rPr>
        <w:t xml:space="preserve"> (förberett hemma</w:t>
      </w:r>
      <w:r w:rsidR="00800F10">
        <w:rPr>
          <w:sz w:val="28"/>
          <w:szCs w:val="28"/>
        </w:rPr>
        <w:t>?</w:t>
      </w:r>
      <w:r w:rsidR="00CC0AEF">
        <w:rPr>
          <w:sz w:val="28"/>
          <w:szCs w:val="28"/>
        </w:rPr>
        <w:t>)</w:t>
      </w:r>
      <w:r w:rsidRPr="001C4E98">
        <w:rPr>
          <w:sz w:val="28"/>
          <w:szCs w:val="28"/>
        </w:rPr>
        <w:t>.</w:t>
      </w:r>
    </w:p>
    <w:p w:rsidR="00CC0AEF" w:rsidRDefault="001C4E98" w:rsidP="001C4E98">
      <w:pPr>
        <w:pStyle w:val="Brdtext"/>
        <w:rPr>
          <w:sz w:val="28"/>
          <w:szCs w:val="28"/>
        </w:rPr>
      </w:pPr>
      <w:r w:rsidRPr="001C4E98">
        <w:rPr>
          <w:sz w:val="28"/>
          <w:szCs w:val="28"/>
        </w:rPr>
        <w:t>Duscha/basta</w:t>
      </w:r>
    </w:p>
    <w:p w:rsidR="001C4E98" w:rsidRDefault="00CC0AEF" w:rsidP="001C4E98">
      <w:pPr>
        <w:pStyle w:val="Brdtext"/>
        <w:rPr>
          <w:sz w:val="28"/>
          <w:szCs w:val="28"/>
        </w:rPr>
      </w:pPr>
      <w:r>
        <w:rPr>
          <w:sz w:val="28"/>
          <w:szCs w:val="28"/>
        </w:rPr>
        <w:t>Blåsa upp madrass</w:t>
      </w:r>
      <w:r w:rsidR="00AD4015">
        <w:rPr>
          <w:sz w:val="28"/>
          <w:szCs w:val="28"/>
        </w:rPr>
        <w:t>, bädda m.m.</w:t>
      </w:r>
    </w:p>
    <w:p w:rsidR="001C4E98" w:rsidRDefault="001C4E98" w:rsidP="001C4E98">
      <w:pPr>
        <w:pStyle w:val="Brdtext"/>
        <w:rPr>
          <w:sz w:val="28"/>
          <w:szCs w:val="28"/>
        </w:rPr>
      </w:pPr>
      <w:r w:rsidRPr="001C4E98">
        <w:rPr>
          <w:sz w:val="28"/>
          <w:szCs w:val="28"/>
        </w:rPr>
        <w:t xml:space="preserve">Softa </w:t>
      </w:r>
      <w:r w:rsidR="00CC0AEF">
        <w:rPr>
          <w:sz w:val="28"/>
          <w:szCs w:val="28"/>
        </w:rPr>
        <w:t>(</w:t>
      </w:r>
      <w:r w:rsidRPr="001C4E98">
        <w:rPr>
          <w:sz w:val="28"/>
          <w:szCs w:val="28"/>
        </w:rPr>
        <w:t>eventuellt kolla på TSK-Habo anno 2019</w:t>
      </w:r>
      <w:r w:rsidR="00CC0AEF">
        <w:rPr>
          <w:sz w:val="28"/>
          <w:szCs w:val="28"/>
        </w:rPr>
        <w:t>)</w:t>
      </w:r>
    </w:p>
    <w:p w:rsidR="00CC0AEF" w:rsidRPr="001C4E98" w:rsidRDefault="00CC0AEF" w:rsidP="001C4E98">
      <w:pPr>
        <w:pStyle w:val="Brdtext"/>
        <w:rPr>
          <w:sz w:val="28"/>
          <w:szCs w:val="28"/>
        </w:rPr>
      </w:pPr>
    </w:p>
    <w:p w:rsidR="001C4E98" w:rsidRPr="00CC0AEF" w:rsidRDefault="001C4E98" w:rsidP="001C4E98">
      <w:pPr>
        <w:pStyle w:val="Brdtext"/>
        <w:rPr>
          <w:b/>
          <w:bCs/>
          <w:sz w:val="28"/>
          <w:szCs w:val="28"/>
        </w:rPr>
      </w:pPr>
      <w:r w:rsidRPr="001C4E98">
        <w:rPr>
          <w:b/>
          <w:bCs/>
          <w:sz w:val="28"/>
          <w:szCs w:val="28"/>
        </w:rPr>
        <w:t xml:space="preserve">16:00 </w:t>
      </w:r>
      <w:r w:rsidRPr="001C4E98">
        <w:rPr>
          <w:sz w:val="28"/>
          <w:szCs w:val="28"/>
        </w:rPr>
        <w:t>Manchester City - Liverpool Tippa resultat (målgörare, tid) - en vinnare</w:t>
      </w:r>
    </w:p>
    <w:p w:rsidR="00CC0AEF" w:rsidRDefault="00CC0AEF" w:rsidP="001C4E98">
      <w:pPr>
        <w:pStyle w:val="Brdtext"/>
        <w:rPr>
          <w:b/>
          <w:bCs/>
          <w:sz w:val="28"/>
          <w:szCs w:val="28"/>
        </w:rPr>
      </w:pPr>
    </w:p>
    <w:p w:rsidR="001C4E98" w:rsidRPr="00CC0AEF" w:rsidRDefault="001C4E98" w:rsidP="001C4E98">
      <w:pPr>
        <w:pStyle w:val="Brdtext"/>
        <w:rPr>
          <w:b/>
          <w:bCs/>
          <w:sz w:val="28"/>
          <w:szCs w:val="28"/>
        </w:rPr>
      </w:pPr>
      <w:r w:rsidRPr="001C4E98">
        <w:rPr>
          <w:b/>
          <w:bCs/>
          <w:sz w:val="28"/>
          <w:szCs w:val="28"/>
        </w:rPr>
        <w:t>18:00</w:t>
      </w:r>
      <w:r w:rsidR="00CC0AEF">
        <w:rPr>
          <w:b/>
          <w:bCs/>
          <w:sz w:val="28"/>
          <w:szCs w:val="28"/>
        </w:rPr>
        <w:t xml:space="preserve"> </w:t>
      </w:r>
      <w:r w:rsidRPr="001C4E98">
        <w:rPr>
          <w:sz w:val="28"/>
          <w:szCs w:val="28"/>
        </w:rPr>
        <w:t>Kahoot! 2och2</w:t>
      </w:r>
    </w:p>
    <w:p w:rsidR="001C4E98" w:rsidRPr="001C4E98" w:rsidRDefault="001C4E98" w:rsidP="001C4E98">
      <w:pPr>
        <w:pStyle w:val="Brdtext"/>
        <w:rPr>
          <w:sz w:val="28"/>
          <w:szCs w:val="28"/>
        </w:rPr>
      </w:pPr>
      <w:r w:rsidRPr="001C4E98">
        <w:rPr>
          <w:sz w:val="28"/>
          <w:szCs w:val="28"/>
        </w:rPr>
        <w:t>1, 2, 3:e pris.</w:t>
      </w:r>
    </w:p>
    <w:p w:rsidR="00CC0AEF" w:rsidRDefault="00CC0AEF" w:rsidP="001C4E98">
      <w:pPr>
        <w:pStyle w:val="Brdtext"/>
        <w:rPr>
          <w:b/>
          <w:bCs/>
          <w:sz w:val="28"/>
          <w:szCs w:val="28"/>
        </w:rPr>
      </w:pPr>
    </w:p>
    <w:p w:rsidR="00CC0AEF" w:rsidRDefault="00CC0AEF" w:rsidP="001C4E98">
      <w:pPr>
        <w:pStyle w:val="Brdtext"/>
        <w:rPr>
          <w:b/>
          <w:bCs/>
          <w:sz w:val="28"/>
          <w:szCs w:val="28"/>
        </w:rPr>
      </w:pPr>
    </w:p>
    <w:p w:rsidR="001C4E98" w:rsidRPr="00CC0AEF" w:rsidRDefault="001C4E98" w:rsidP="001C4E98">
      <w:pPr>
        <w:pStyle w:val="Brdtext"/>
        <w:rPr>
          <w:b/>
          <w:bCs/>
          <w:sz w:val="28"/>
          <w:szCs w:val="28"/>
        </w:rPr>
      </w:pPr>
      <w:r w:rsidRPr="001C4E98">
        <w:rPr>
          <w:b/>
          <w:bCs/>
          <w:sz w:val="28"/>
          <w:szCs w:val="28"/>
        </w:rPr>
        <w:t>18:30</w:t>
      </w:r>
      <w:r w:rsidR="00CC0AEF">
        <w:rPr>
          <w:b/>
          <w:bCs/>
          <w:sz w:val="28"/>
          <w:szCs w:val="28"/>
        </w:rPr>
        <w:t xml:space="preserve"> </w:t>
      </w:r>
      <w:r w:rsidRPr="001C4E98">
        <w:rPr>
          <w:sz w:val="28"/>
          <w:szCs w:val="28"/>
        </w:rPr>
        <w:t>Äta pizza</w:t>
      </w:r>
    </w:p>
    <w:p w:rsidR="001C4E98" w:rsidRDefault="001C4E98" w:rsidP="001C4E98">
      <w:pPr>
        <w:pStyle w:val="Brdtext"/>
        <w:rPr>
          <w:sz w:val="28"/>
          <w:szCs w:val="28"/>
        </w:rPr>
      </w:pPr>
      <w:r w:rsidRPr="001C4E98">
        <w:rPr>
          <w:sz w:val="28"/>
          <w:szCs w:val="28"/>
        </w:rPr>
        <w:t>Fria aktiviteter</w:t>
      </w:r>
      <w:r w:rsidR="00CC0AEF">
        <w:rPr>
          <w:sz w:val="28"/>
          <w:szCs w:val="28"/>
        </w:rPr>
        <w:t xml:space="preserve"> (kanske en film).</w:t>
      </w:r>
      <w:r w:rsidR="00AD4015">
        <w:rPr>
          <w:sz w:val="28"/>
          <w:szCs w:val="28"/>
        </w:rPr>
        <w:t xml:space="preserve"> </w:t>
      </w:r>
    </w:p>
    <w:p w:rsidR="00AD4015" w:rsidRPr="001C4E98" w:rsidRDefault="00AD4015" w:rsidP="001C4E98">
      <w:pPr>
        <w:pStyle w:val="Brdtext"/>
        <w:rPr>
          <w:sz w:val="28"/>
          <w:szCs w:val="28"/>
        </w:rPr>
      </w:pPr>
      <w:r>
        <w:rPr>
          <w:sz w:val="28"/>
          <w:szCs w:val="28"/>
        </w:rPr>
        <w:t>Äta snask</w:t>
      </w:r>
    </w:p>
    <w:p w:rsidR="001C4E98" w:rsidRPr="001C4E98" w:rsidRDefault="001C4E98" w:rsidP="001C4E98">
      <w:pPr>
        <w:pStyle w:val="Brdtext"/>
        <w:rPr>
          <w:b/>
          <w:bCs/>
          <w:sz w:val="28"/>
          <w:szCs w:val="28"/>
        </w:rPr>
      </w:pPr>
      <w:r w:rsidRPr="001C4E98">
        <w:rPr>
          <w:b/>
          <w:bCs/>
          <w:sz w:val="28"/>
          <w:szCs w:val="28"/>
        </w:rPr>
        <w:t>2</w:t>
      </w:r>
      <w:r w:rsidR="00486784">
        <w:rPr>
          <w:b/>
          <w:bCs/>
          <w:sz w:val="28"/>
          <w:szCs w:val="28"/>
        </w:rPr>
        <w:t>3</w:t>
      </w:r>
      <w:r w:rsidRPr="001C4E98">
        <w:rPr>
          <w:b/>
          <w:bCs/>
          <w:sz w:val="28"/>
          <w:szCs w:val="28"/>
        </w:rPr>
        <w:t xml:space="preserve">:00 </w:t>
      </w:r>
    </w:p>
    <w:p w:rsidR="001C4E98" w:rsidRPr="001C4E98" w:rsidRDefault="001C4E98" w:rsidP="001C4E98">
      <w:pPr>
        <w:pStyle w:val="Brdtext"/>
        <w:rPr>
          <w:sz w:val="28"/>
          <w:szCs w:val="28"/>
        </w:rPr>
      </w:pPr>
      <w:r w:rsidRPr="001C4E98">
        <w:rPr>
          <w:sz w:val="28"/>
          <w:szCs w:val="28"/>
        </w:rPr>
        <w:t>Sova</w:t>
      </w:r>
    </w:p>
    <w:p w:rsidR="001C4E98" w:rsidRPr="001C4E98" w:rsidRDefault="001C4E98" w:rsidP="001C4E98">
      <w:pPr>
        <w:pStyle w:val="Brdtext"/>
        <w:rPr>
          <w:sz w:val="28"/>
          <w:szCs w:val="28"/>
        </w:rPr>
      </w:pPr>
    </w:p>
    <w:p w:rsidR="001C4E98" w:rsidRPr="001C4E98" w:rsidRDefault="001C4E98" w:rsidP="001C4E98">
      <w:pPr>
        <w:pStyle w:val="Brdtext"/>
        <w:rPr>
          <w:b/>
          <w:bCs/>
          <w:sz w:val="28"/>
          <w:szCs w:val="28"/>
        </w:rPr>
      </w:pPr>
      <w:r w:rsidRPr="001C4E98">
        <w:rPr>
          <w:b/>
          <w:bCs/>
          <w:sz w:val="28"/>
          <w:szCs w:val="28"/>
        </w:rPr>
        <w:t>Söndag 5/4</w:t>
      </w:r>
    </w:p>
    <w:p w:rsidR="001C4E98" w:rsidRPr="00CC0AEF" w:rsidRDefault="001C4E98" w:rsidP="001C4E98">
      <w:pPr>
        <w:pStyle w:val="Brdtext"/>
        <w:rPr>
          <w:b/>
          <w:bCs/>
          <w:sz w:val="28"/>
          <w:szCs w:val="28"/>
        </w:rPr>
      </w:pPr>
      <w:r w:rsidRPr="001C4E98">
        <w:rPr>
          <w:b/>
          <w:bCs/>
          <w:sz w:val="28"/>
          <w:szCs w:val="28"/>
        </w:rPr>
        <w:t>08:00</w:t>
      </w:r>
      <w:r w:rsidR="00CC0AEF">
        <w:rPr>
          <w:b/>
          <w:bCs/>
          <w:sz w:val="28"/>
          <w:szCs w:val="28"/>
        </w:rPr>
        <w:t xml:space="preserve"> </w:t>
      </w:r>
      <w:r w:rsidRPr="001C4E98">
        <w:rPr>
          <w:sz w:val="28"/>
          <w:szCs w:val="28"/>
        </w:rPr>
        <w:t>Väckning</w:t>
      </w:r>
    </w:p>
    <w:p w:rsidR="001C4E98" w:rsidRPr="001C4E98" w:rsidRDefault="001C4E98" w:rsidP="001C4E98">
      <w:pPr>
        <w:pStyle w:val="Brdtext"/>
        <w:rPr>
          <w:sz w:val="28"/>
          <w:szCs w:val="28"/>
        </w:rPr>
      </w:pPr>
      <w:r w:rsidRPr="001C4E98">
        <w:rPr>
          <w:sz w:val="28"/>
          <w:szCs w:val="28"/>
        </w:rPr>
        <w:t>Frukost</w:t>
      </w:r>
    </w:p>
    <w:p w:rsidR="001C4E98" w:rsidRPr="001C4E98" w:rsidRDefault="001C4E98" w:rsidP="001C4E98">
      <w:pPr>
        <w:pStyle w:val="Brdtext"/>
        <w:rPr>
          <w:sz w:val="28"/>
          <w:szCs w:val="28"/>
        </w:rPr>
      </w:pPr>
      <w:r w:rsidRPr="001C4E98">
        <w:rPr>
          <w:sz w:val="28"/>
          <w:szCs w:val="28"/>
        </w:rPr>
        <w:t>Ombyte</w:t>
      </w:r>
    </w:p>
    <w:p w:rsidR="001C4E98" w:rsidRPr="001C4E98" w:rsidRDefault="001C4E98" w:rsidP="001C4E98">
      <w:pPr>
        <w:pStyle w:val="Brdtext"/>
        <w:rPr>
          <w:b/>
          <w:bCs/>
          <w:sz w:val="28"/>
          <w:szCs w:val="28"/>
        </w:rPr>
      </w:pPr>
      <w:r w:rsidRPr="001C4E98">
        <w:rPr>
          <w:b/>
          <w:bCs/>
          <w:sz w:val="28"/>
          <w:szCs w:val="28"/>
        </w:rPr>
        <w:t>09:</w:t>
      </w:r>
      <w:r w:rsidR="00CC0AEF">
        <w:rPr>
          <w:b/>
          <w:bCs/>
          <w:sz w:val="28"/>
          <w:szCs w:val="28"/>
        </w:rPr>
        <w:t>15</w:t>
      </w:r>
      <w:r w:rsidRPr="001C4E98">
        <w:rPr>
          <w:b/>
          <w:bCs/>
          <w:sz w:val="28"/>
          <w:szCs w:val="28"/>
        </w:rPr>
        <w:t xml:space="preserve"> </w:t>
      </w:r>
    </w:p>
    <w:p w:rsidR="001C4E98" w:rsidRPr="001C4E98" w:rsidRDefault="001832AA" w:rsidP="001C4E98">
      <w:pPr>
        <w:pStyle w:val="Brdtext"/>
        <w:rPr>
          <w:sz w:val="28"/>
          <w:szCs w:val="28"/>
        </w:rPr>
      </w:pPr>
      <w:r>
        <w:rPr>
          <w:sz w:val="28"/>
          <w:szCs w:val="28"/>
        </w:rPr>
        <w:t>A</w:t>
      </w:r>
      <w:r w:rsidR="001C4E98" w:rsidRPr="001C4E98">
        <w:rPr>
          <w:sz w:val="28"/>
          <w:szCs w:val="28"/>
        </w:rPr>
        <w:t xml:space="preserve">vresa mot </w:t>
      </w:r>
      <w:r w:rsidR="00967D69">
        <w:rPr>
          <w:sz w:val="28"/>
          <w:szCs w:val="28"/>
        </w:rPr>
        <w:t>J</w:t>
      </w:r>
      <w:r w:rsidR="001C4E98" w:rsidRPr="001C4E98">
        <w:rPr>
          <w:sz w:val="28"/>
          <w:szCs w:val="28"/>
        </w:rPr>
        <w:t xml:space="preserve">unebäcken för två träningsmatcher mot HFF </w:t>
      </w:r>
      <w:r w:rsidR="001C4E98" w:rsidRPr="001C4E98">
        <w:rPr>
          <w:b/>
          <w:bCs/>
          <w:sz w:val="28"/>
          <w:szCs w:val="28"/>
        </w:rPr>
        <w:t>10</w:t>
      </w:r>
      <w:r w:rsidR="00CC0AEF">
        <w:rPr>
          <w:b/>
          <w:bCs/>
          <w:sz w:val="28"/>
          <w:szCs w:val="28"/>
        </w:rPr>
        <w:t xml:space="preserve">:00 </w:t>
      </w:r>
      <w:r w:rsidR="001C4E98" w:rsidRPr="001C4E98">
        <w:rPr>
          <w:b/>
          <w:bCs/>
          <w:sz w:val="28"/>
          <w:szCs w:val="28"/>
        </w:rPr>
        <w:t>-</w:t>
      </w:r>
      <w:r w:rsidR="00CC0AEF">
        <w:rPr>
          <w:b/>
          <w:bCs/>
          <w:sz w:val="28"/>
          <w:szCs w:val="28"/>
        </w:rPr>
        <w:t xml:space="preserve"> </w:t>
      </w:r>
      <w:r w:rsidR="001C4E98" w:rsidRPr="001C4E98">
        <w:rPr>
          <w:b/>
          <w:bCs/>
          <w:sz w:val="28"/>
          <w:szCs w:val="28"/>
        </w:rPr>
        <w:t>11:30</w:t>
      </w:r>
    </w:p>
    <w:p w:rsidR="001C4E98" w:rsidRPr="00CC0AEF" w:rsidRDefault="001C4E98" w:rsidP="001C4E98">
      <w:pPr>
        <w:pStyle w:val="Brdtext"/>
        <w:rPr>
          <w:b/>
          <w:bCs/>
          <w:sz w:val="28"/>
          <w:szCs w:val="28"/>
        </w:rPr>
      </w:pPr>
      <w:r w:rsidRPr="001C4E98">
        <w:rPr>
          <w:b/>
          <w:bCs/>
          <w:sz w:val="28"/>
          <w:szCs w:val="28"/>
        </w:rPr>
        <w:t xml:space="preserve">11:30 </w:t>
      </w:r>
      <w:r w:rsidRPr="001C4E98">
        <w:rPr>
          <w:sz w:val="28"/>
          <w:szCs w:val="28"/>
        </w:rPr>
        <w:t>Tillbaka till TSK för dusch</w:t>
      </w:r>
      <w:r w:rsidR="00486784">
        <w:rPr>
          <w:sz w:val="28"/>
          <w:szCs w:val="28"/>
        </w:rPr>
        <w:t xml:space="preserve"> och ombyte</w:t>
      </w:r>
      <w:r w:rsidR="00CC0AEF">
        <w:rPr>
          <w:sz w:val="28"/>
          <w:szCs w:val="28"/>
        </w:rPr>
        <w:t>.</w:t>
      </w:r>
    </w:p>
    <w:p w:rsidR="001C4E98" w:rsidRDefault="00CC0AEF" w:rsidP="001C4E98">
      <w:pPr>
        <w:pStyle w:val="Brdtext"/>
        <w:rPr>
          <w:sz w:val="28"/>
          <w:szCs w:val="28"/>
        </w:rPr>
      </w:pPr>
      <w:r>
        <w:rPr>
          <w:sz w:val="28"/>
          <w:szCs w:val="28"/>
        </w:rPr>
        <w:t>P</w:t>
      </w:r>
      <w:r w:rsidR="001C4E98" w:rsidRPr="001C4E98">
        <w:rPr>
          <w:sz w:val="28"/>
          <w:szCs w:val="28"/>
        </w:rPr>
        <w:t>acka ihop alla grejer och föräldrar hämtar.</w:t>
      </w:r>
    </w:p>
    <w:p w:rsidR="001C4E98" w:rsidRPr="00486784" w:rsidRDefault="00CC0AEF" w:rsidP="001C4E98">
      <w:pPr>
        <w:pStyle w:val="Brdtext"/>
        <w:rPr>
          <w:b/>
          <w:bCs/>
          <w:sz w:val="28"/>
          <w:szCs w:val="28"/>
        </w:rPr>
      </w:pPr>
      <w:r w:rsidRPr="00CC0AEF">
        <w:rPr>
          <w:b/>
          <w:bCs/>
          <w:sz w:val="28"/>
          <w:szCs w:val="28"/>
        </w:rPr>
        <w:t>Ca12:30</w:t>
      </w:r>
      <w:r>
        <w:rPr>
          <w:b/>
          <w:bCs/>
          <w:sz w:val="28"/>
          <w:szCs w:val="28"/>
        </w:rPr>
        <w:t xml:space="preserve"> </w:t>
      </w:r>
      <w:r w:rsidR="001C4E98" w:rsidRPr="00486784">
        <w:rPr>
          <w:b/>
          <w:bCs/>
          <w:sz w:val="28"/>
          <w:szCs w:val="28"/>
        </w:rPr>
        <w:t>The End!</w:t>
      </w:r>
    </w:p>
    <w:p w:rsidR="00CC0AEF" w:rsidRDefault="00CC0AEF" w:rsidP="001C4E98">
      <w:pPr>
        <w:pStyle w:val="Brdtext"/>
        <w:rPr>
          <w:b/>
          <w:bCs/>
          <w:sz w:val="28"/>
          <w:szCs w:val="28"/>
        </w:rPr>
      </w:pPr>
    </w:p>
    <w:p w:rsidR="00CC0AEF" w:rsidRDefault="00CC0AEF" w:rsidP="001C4E98">
      <w:pPr>
        <w:pStyle w:val="Brdtext"/>
        <w:rPr>
          <w:b/>
          <w:bCs/>
          <w:sz w:val="28"/>
          <w:szCs w:val="28"/>
        </w:rPr>
      </w:pPr>
    </w:p>
    <w:p w:rsidR="001C4E98" w:rsidRPr="00486784" w:rsidRDefault="001C4E98" w:rsidP="001C4E98">
      <w:pPr>
        <w:pStyle w:val="Brdtext"/>
        <w:rPr>
          <w:b/>
          <w:bCs/>
          <w:sz w:val="28"/>
          <w:szCs w:val="28"/>
        </w:rPr>
      </w:pPr>
      <w:r w:rsidRPr="00486784">
        <w:rPr>
          <w:b/>
          <w:bCs/>
          <w:sz w:val="28"/>
          <w:szCs w:val="28"/>
        </w:rPr>
        <w:t xml:space="preserve">Kostnad </w:t>
      </w:r>
      <w:r w:rsidR="00CC0AEF">
        <w:rPr>
          <w:b/>
          <w:bCs/>
          <w:sz w:val="28"/>
          <w:szCs w:val="28"/>
        </w:rPr>
        <w:t>200:-/barn</w:t>
      </w:r>
    </w:p>
    <w:p w:rsidR="001C4E98" w:rsidRPr="00486784" w:rsidRDefault="0021502D" w:rsidP="001C4E98">
      <w:pPr>
        <w:pStyle w:val="Brd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Pizza </w:t>
      </w:r>
      <w:r w:rsidR="001C4E98" w:rsidRPr="00486784">
        <w:rPr>
          <w:b/>
          <w:bCs/>
          <w:sz w:val="28"/>
          <w:szCs w:val="28"/>
        </w:rPr>
        <w:t>100</w:t>
      </w:r>
      <w:r>
        <w:rPr>
          <w:b/>
          <w:bCs/>
          <w:sz w:val="28"/>
          <w:szCs w:val="28"/>
        </w:rPr>
        <w:t>kr Lunch, frukost</w:t>
      </w:r>
      <w:r w:rsidR="001C4E98" w:rsidRPr="00486784">
        <w:rPr>
          <w:b/>
          <w:bCs/>
          <w:sz w:val="28"/>
          <w:szCs w:val="28"/>
        </w:rPr>
        <w:t xml:space="preserve"> 100</w:t>
      </w:r>
      <w:r>
        <w:rPr>
          <w:b/>
          <w:bCs/>
          <w:sz w:val="28"/>
          <w:szCs w:val="28"/>
        </w:rPr>
        <w:t>kr</w:t>
      </w:r>
      <w:r w:rsidR="001C4E98" w:rsidRPr="00486784">
        <w:rPr>
          <w:b/>
          <w:bCs/>
          <w:sz w:val="28"/>
          <w:szCs w:val="28"/>
        </w:rPr>
        <w:t xml:space="preserve"> totalt 200</w:t>
      </w:r>
      <w:r>
        <w:rPr>
          <w:b/>
          <w:bCs/>
          <w:sz w:val="28"/>
          <w:szCs w:val="28"/>
        </w:rPr>
        <w:t>kr</w:t>
      </w:r>
      <w:r w:rsidR="001C4E98" w:rsidRPr="00486784">
        <w:rPr>
          <w:b/>
          <w:bCs/>
          <w:sz w:val="28"/>
          <w:szCs w:val="28"/>
        </w:rPr>
        <w:t xml:space="preserve"> (eventuellt överskott går rätt in i lagkassan)</w:t>
      </w:r>
      <w:r>
        <w:rPr>
          <w:b/>
          <w:bCs/>
          <w:sz w:val="28"/>
          <w:szCs w:val="28"/>
        </w:rPr>
        <w:t>.</w:t>
      </w:r>
    </w:p>
    <w:sectPr w:rsidR="001C4E98" w:rsidRPr="00486784" w:rsidSect="0077394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A8E" w:rsidRDefault="004A2A8E" w:rsidP="002A5980">
      <w:pPr>
        <w:spacing w:after="0" w:line="240" w:lineRule="auto"/>
      </w:pPr>
      <w:r>
        <w:separator/>
      </w:r>
    </w:p>
  </w:endnote>
  <w:endnote w:type="continuationSeparator" w:id="0">
    <w:p w:rsidR="004A2A8E" w:rsidRDefault="004A2A8E" w:rsidP="002A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A8E" w:rsidRDefault="004A2A8E" w:rsidP="002A5980">
      <w:pPr>
        <w:spacing w:after="0" w:line="240" w:lineRule="auto"/>
      </w:pPr>
      <w:r>
        <w:separator/>
      </w:r>
    </w:p>
  </w:footnote>
  <w:footnote w:type="continuationSeparator" w:id="0">
    <w:p w:rsidR="004A2A8E" w:rsidRDefault="004A2A8E" w:rsidP="002A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531" w:rsidRDefault="00766531">
    <w:pPr>
      <w:pStyle w:val="Sidhuvud"/>
    </w:pPr>
    <w:r w:rsidRPr="002A5980">
      <w:rPr>
        <w:noProof/>
      </w:rPr>
      <w:drawing>
        <wp:inline distT="0" distB="0" distL="0" distR="0">
          <wp:extent cx="581025" cy="600075"/>
          <wp:effectExtent l="19050" t="0" r="9525" b="0"/>
          <wp:docPr id="2" name="Bild 1" descr="tabergssk-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bergssk-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38" cy="602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2FD"/>
    <w:multiLevelType w:val="hybridMultilevel"/>
    <w:tmpl w:val="E27676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47663"/>
    <w:multiLevelType w:val="hybridMultilevel"/>
    <w:tmpl w:val="85463832"/>
    <w:lvl w:ilvl="0" w:tplc="7116E2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E59F7"/>
    <w:multiLevelType w:val="hybridMultilevel"/>
    <w:tmpl w:val="23140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E6C31"/>
    <w:multiLevelType w:val="hybridMultilevel"/>
    <w:tmpl w:val="B5A618D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957511"/>
    <w:multiLevelType w:val="hybridMultilevel"/>
    <w:tmpl w:val="DED2C3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21CC9"/>
    <w:multiLevelType w:val="hybridMultilevel"/>
    <w:tmpl w:val="F45653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8A1"/>
    <w:rsid w:val="000276DA"/>
    <w:rsid w:val="000345BC"/>
    <w:rsid w:val="000764DA"/>
    <w:rsid w:val="00095BA1"/>
    <w:rsid w:val="00095F47"/>
    <w:rsid w:val="000A4CBD"/>
    <w:rsid w:val="000B4FBE"/>
    <w:rsid w:val="000C56E5"/>
    <w:rsid w:val="000D435D"/>
    <w:rsid w:val="000D5D84"/>
    <w:rsid w:val="000F5C94"/>
    <w:rsid w:val="001441DC"/>
    <w:rsid w:val="001832AA"/>
    <w:rsid w:val="001967B0"/>
    <w:rsid w:val="00196E32"/>
    <w:rsid w:val="001A5663"/>
    <w:rsid w:val="001C31DC"/>
    <w:rsid w:val="001C4E98"/>
    <w:rsid w:val="001E0BF6"/>
    <w:rsid w:val="001F018A"/>
    <w:rsid w:val="001F0289"/>
    <w:rsid w:val="0021502D"/>
    <w:rsid w:val="002451BB"/>
    <w:rsid w:val="0026534C"/>
    <w:rsid w:val="002962FA"/>
    <w:rsid w:val="00296996"/>
    <w:rsid w:val="002A5980"/>
    <w:rsid w:val="002B0F3C"/>
    <w:rsid w:val="002F6130"/>
    <w:rsid w:val="002F631F"/>
    <w:rsid w:val="002F7F73"/>
    <w:rsid w:val="003135C7"/>
    <w:rsid w:val="003555D4"/>
    <w:rsid w:val="003972C3"/>
    <w:rsid w:val="003B4260"/>
    <w:rsid w:val="003B71EA"/>
    <w:rsid w:val="003C64F0"/>
    <w:rsid w:val="003E6387"/>
    <w:rsid w:val="004038CE"/>
    <w:rsid w:val="00403AE6"/>
    <w:rsid w:val="0042739D"/>
    <w:rsid w:val="00431E94"/>
    <w:rsid w:val="004369E9"/>
    <w:rsid w:val="00452846"/>
    <w:rsid w:val="00466998"/>
    <w:rsid w:val="00467871"/>
    <w:rsid w:val="004679AB"/>
    <w:rsid w:val="004768A1"/>
    <w:rsid w:val="00484CBD"/>
    <w:rsid w:val="00486784"/>
    <w:rsid w:val="00487CF3"/>
    <w:rsid w:val="004947CC"/>
    <w:rsid w:val="004A2A8E"/>
    <w:rsid w:val="004C4F94"/>
    <w:rsid w:val="004D5227"/>
    <w:rsid w:val="004E0B31"/>
    <w:rsid w:val="00505947"/>
    <w:rsid w:val="00531133"/>
    <w:rsid w:val="0053514D"/>
    <w:rsid w:val="00546B37"/>
    <w:rsid w:val="00561BA8"/>
    <w:rsid w:val="00563A73"/>
    <w:rsid w:val="005729AE"/>
    <w:rsid w:val="00583005"/>
    <w:rsid w:val="005F5BCE"/>
    <w:rsid w:val="00621AAF"/>
    <w:rsid w:val="006641E2"/>
    <w:rsid w:val="00680ECB"/>
    <w:rsid w:val="006948C8"/>
    <w:rsid w:val="00705899"/>
    <w:rsid w:val="00710157"/>
    <w:rsid w:val="007138D9"/>
    <w:rsid w:val="00715379"/>
    <w:rsid w:val="00736E8F"/>
    <w:rsid w:val="00766531"/>
    <w:rsid w:val="00773948"/>
    <w:rsid w:val="007A2202"/>
    <w:rsid w:val="007A3947"/>
    <w:rsid w:val="007A5AA9"/>
    <w:rsid w:val="007B6A3F"/>
    <w:rsid w:val="007C693E"/>
    <w:rsid w:val="007C79FB"/>
    <w:rsid w:val="007E302B"/>
    <w:rsid w:val="007E7DF8"/>
    <w:rsid w:val="00800F10"/>
    <w:rsid w:val="00825B87"/>
    <w:rsid w:val="008431EF"/>
    <w:rsid w:val="00857541"/>
    <w:rsid w:val="00867A38"/>
    <w:rsid w:val="00871BBF"/>
    <w:rsid w:val="0088277E"/>
    <w:rsid w:val="008913BE"/>
    <w:rsid w:val="008A20CA"/>
    <w:rsid w:val="008A295E"/>
    <w:rsid w:val="008B2994"/>
    <w:rsid w:val="008C3B9A"/>
    <w:rsid w:val="008C6A66"/>
    <w:rsid w:val="008E1EEE"/>
    <w:rsid w:val="008F5827"/>
    <w:rsid w:val="0093334C"/>
    <w:rsid w:val="00941912"/>
    <w:rsid w:val="00941965"/>
    <w:rsid w:val="00942663"/>
    <w:rsid w:val="00946CFE"/>
    <w:rsid w:val="009629EB"/>
    <w:rsid w:val="00967D69"/>
    <w:rsid w:val="00970E59"/>
    <w:rsid w:val="009A28EF"/>
    <w:rsid w:val="009A4559"/>
    <w:rsid w:val="009A6F8B"/>
    <w:rsid w:val="00A00978"/>
    <w:rsid w:val="00A56E0F"/>
    <w:rsid w:val="00A95F89"/>
    <w:rsid w:val="00AB6B62"/>
    <w:rsid w:val="00AD4015"/>
    <w:rsid w:val="00AE077E"/>
    <w:rsid w:val="00AF104F"/>
    <w:rsid w:val="00AF5382"/>
    <w:rsid w:val="00AF578C"/>
    <w:rsid w:val="00B040FE"/>
    <w:rsid w:val="00B4449F"/>
    <w:rsid w:val="00B5775B"/>
    <w:rsid w:val="00B62D84"/>
    <w:rsid w:val="00B7774E"/>
    <w:rsid w:val="00B9522F"/>
    <w:rsid w:val="00BC727F"/>
    <w:rsid w:val="00BD046F"/>
    <w:rsid w:val="00BF619C"/>
    <w:rsid w:val="00C17EA1"/>
    <w:rsid w:val="00C369A5"/>
    <w:rsid w:val="00C469A4"/>
    <w:rsid w:val="00C47DAD"/>
    <w:rsid w:val="00C52F4A"/>
    <w:rsid w:val="00CA5B1E"/>
    <w:rsid w:val="00CB1224"/>
    <w:rsid w:val="00CB5D2E"/>
    <w:rsid w:val="00CC0AEF"/>
    <w:rsid w:val="00CC4C16"/>
    <w:rsid w:val="00CD2A30"/>
    <w:rsid w:val="00CE5D1B"/>
    <w:rsid w:val="00D02A16"/>
    <w:rsid w:val="00D275ED"/>
    <w:rsid w:val="00D41492"/>
    <w:rsid w:val="00D5216F"/>
    <w:rsid w:val="00D54773"/>
    <w:rsid w:val="00D823E0"/>
    <w:rsid w:val="00D933C3"/>
    <w:rsid w:val="00DA4EF5"/>
    <w:rsid w:val="00DA7555"/>
    <w:rsid w:val="00DC3BDD"/>
    <w:rsid w:val="00DF717E"/>
    <w:rsid w:val="00E130F1"/>
    <w:rsid w:val="00E14B34"/>
    <w:rsid w:val="00E175F2"/>
    <w:rsid w:val="00E47EE2"/>
    <w:rsid w:val="00E53F33"/>
    <w:rsid w:val="00E54C1E"/>
    <w:rsid w:val="00E61100"/>
    <w:rsid w:val="00E845DD"/>
    <w:rsid w:val="00EA0BBC"/>
    <w:rsid w:val="00EA4D67"/>
    <w:rsid w:val="00EE773D"/>
    <w:rsid w:val="00F03E81"/>
    <w:rsid w:val="00F17505"/>
    <w:rsid w:val="00F37FCE"/>
    <w:rsid w:val="00F76D1A"/>
    <w:rsid w:val="00FA25F5"/>
    <w:rsid w:val="00FA4BB8"/>
    <w:rsid w:val="00FA592D"/>
    <w:rsid w:val="00FA6D52"/>
    <w:rsid w:val="00FC2888"/>
    <w:rsid w:val="00FC3819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89AF"/>
  <w15:docId w15:val="{56BDBF6D-261E-4DBF-B49B-5F5972CD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64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30F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A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598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2A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A5980"/>
  </w:style>
  <w:style w:type="paragraph" w:styleId="Sidfot">
    <w:name w:val="footer"/>
    <w:basedOn w:val="Normal"/>
    <w:link w:val="SidfotChar"/>
    <w:uiPriority w:val="99"/>
    <w:semiHidden/>
    <w:unhideWhenUsed/>
    <w:rsid w:val="002A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A5980"/>
  </w:style>
  <w:style w:type="character" w:styleId="Hyperlnk">
    <w:name w:val="Hyperlink"/>
    <w:basedOn w:val="Standardstycketeckensnitt"/>
    <w:uiPriority w:val="99"/>
    <w:unhideWhenUsed/>
    <w:rsid w:val="00487CF3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6641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Brdtext">
    <w:name w:val="(Brödtext)"/>
    <w:basedOn w:val="Normal"/>
    <w:qFormat/>
    <w:rsid w:val="00CD2A30"/>
    <w:rPr>
      <w:rFonts w:ascii="Times New Roman" w:eastAsiaTheme="minorHAnsi" w:hAnsi="Times New Roman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0345B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B458D294</Template>
  <TotalTime>255</TotalTime>
  <Pages>2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Jönköpings län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Carl-Magnus Jonsson</dc:creator>
  <cp:lastModifiedBy>Anders Nilsson</cp:lastModifiedBy>
  <cp:revision>33</cp:revision>
  <cp:lastPrinted>2020-02-04T13:09:00Z</cp:lastPrinted>
  <dcterms:created xsi:type="dcterms:W3CDTF">2018-03-20T06:11:00Z</dcterms:created>
  <dcterms:modified xsi:type="dcterms:W3CDTF">2020-02-24T10:01:00Z</dcterms:modified>
</cp:coreProperties>
</file>