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50" w:rsidRPr="0046022F" w:rsidRDefault="00B034E3" w:rsidP="006E36DE">
      <w:pPr>
        <w:pStyle w:val="Brdtext"/>
        <w:jc w:val="center"/>
        <w:rPr>
          <w:sz w:val="72"/>
          <w:szCs w:val="72"/>
        </w:rPr>
      </w:pPr>
      <w:r>
        <w:rPr>
          <w:sz w:val="72"/>
          <w:szCs w:val="72"/>
        </w:rPr>
        <w:t>Träningsdag</w:t>
      </w:r>
      <w:r w:rsidR="006E36DE" w:rsidRPr="0046022F">
        <w:rPr>
          <w:sz w:val="72"/>
          <w:szCs w:val="72"/>
        </w:rPr>
        <w:t xml:space="preserve"> Tabergs IP</w:t>
      </w:r>
    </w:p>
    <w:p w:rsidR="006E36DE" w:rsidRPr="0046022F" w:rsidRDefault="00C737F8" w:rsidP="00C737F8">
      <w:pPr>
        <w:pStyle w:val="Brdtext"/>
        <w:jc w:val="center"/>
        <w:rPr>
          <w:sz w:val="72"/>
          <w:szCs w:val="72"/>
        </w:rPr>
      </w:pPr>
      <w:r w:rsidRPr="0046022F">
        <w:rPr>
          <w:sz w:val="72"/>
          <w:szCs w:val="72"/>
        </w:rPr>
        <w:t>7:e</w:t>
      </w:r>
      <w:r w:rsidR="00222620" w:rsidRPr="0046022F">
        <w:rPr>
          <w:sz w:val="72"/>
          <w:szCs w:val="72"/>
        </w:rPr>
        <w:t xml:space="preserve"> april 2018</w:t>
      </w:r>
    </w:p>
    <w:p w:rsidR="00C737F8" w:rsidRPr="0046022F" w:rsidRDefault="00C737F8" w:rsidP="00C737F8">
      <w:pPr>
        <w:pStyle w:val="Brdtext"/>
        <w:jc w:val="center"/>
        <w:rPr>
          <w:sz w:val="36"/>
          <w:szCs w:val="36"/>
        </w:rPr>
      </w:pPr>
    </w:p>
    <w:p w:rsidR="006E36DE" w:rsidRPr="0046022F" w:rsidRDefault="00201854" w:rsidP="006E36DE">
      <w:pPr>
        <w:pStyle w:val="Brdtext"/>
        <w:numPr>
          <w:ilvl w:val="0"/>
          <w:numId w:val="3"/>
        </w:numPr>
        <w:rPr>
          <w:sz w:val="36"/>
          <w:szCs w:val="36"/>
        </w:rPr>
      </w:pPr>
      <w:r w:rsidRPr="0046022F">
        <w:rPr>
          <w:sz w:val="36"/>
          <w:szCs w:val="36"/>
        </w:rPr>
        <w:t>08:3</w:t>
      </w:r>
      <w:r w:rsidR="006E36DE" w:rsidRPr="0046022F">
        <w:rPr>
          <w:sz w:val="36"/>
          <w:szCs w:val="36"/>
        </w:rPr>
        <w:t xml:space="preserve">0 – 09:00 Samling på IP för en lättare frukost och en genomgång av </w:t>
      </w:r>
      <w:r w:rsidR="00C737F8" w:rsidRPr="0046022F">
        <w:rPr>
          <w:sz w:val="36"/>
          <w:szCs w:val="36"/>
        </w:rPr>
        <w:t>dagen</w:t>
      </w:r>
      <w:r w:rsidR="004451A4" w:rsidRPr="0046022F">
        <w:rPr>
          <w:sz w:val="36"/>
          <w:szCs w:val="36"/>
        </w:rPr>
        <w:t>.</w:t>
      </w:r>
    </w:p>
    <w:p w:rsidR="006E36DE" w:rsidRPr="0046022F" w:rsidRDefault="006E36DE" w:rsidP="006E36DE">
      <w:pPr>
        <w:pStyle w:val="Brdtext"/>
        <w:numPr>
          <w:ilvl w:val="0"/>
          <w:numId w:val="3"/>
        </w:numPr>
        <w:rPr>
          <w:sz w:val="36"/>
          <w:szCs w:val="36"/>
        </w:rPr>
      </w:pPr>
      <w:r w:rsidRPr="0046022F">
        <w:rPr>
          <w:sz w:val="36"/>
          <w:szCs w:val="36"/>
        </w:rPr>
        <w:t>09</w:t>
      </w:r>
      <w:r w:rsidR="00BE73E6" w:rsidRPr="0046022F">
        <w:rPr>
          <w:sz w:val="36"/>
          <w:szCs w:val="36"/>
        </w:rPr>
        <w:t>:00 – 10:30 Träningspass</w:t>
      </w:r>
      <w:r w:rsidR="00F21344">
        <w:rPr>
          <w:sz w:val="36"/>
          <w:szCs w:val="36"/>
        </w:rPr>
        <w:t xml:space="preserve"> på vår grusplan</w:t>
      </w:r>
    </w:p>
    <w:p w:rsidR="00C737F8" w:rsidRPr="0046022F" w:rsidRDefault="00C737F8" w:rsidP="006E36DE">
      <w:pPr>
        <w:pStyle w:val="Brdtext"/>
        <w:numPr>
          <w:ilvl w:val="0"/>
          <w:numId w:val="3"/>
        </w:numPr>
        <w:rPr>
          <w:sz w:val="36"/>
          <w:szCs w:val="36"/>
        </w:rPr>
      </w:pPr>
      <w:r w:rsidRPr="0046022F">
        <w:rPr>
          <w:sz w:val="36"/>
          <w:szCs w:val="36"/>
        </w:rPr>
        <w:t>10:30 – 11:00 Teori ”hur vill vi spela fotboll?”</w:t>
      </w:r>
    </w:p>
    <w:p w:rsidR="006E36DE" w:rsidRPr="0046022F" w:rsidRDefault="006E36DE" w:rsidP="006E36DE">
      <w:pPr>
        <w:pStyle w:val="Brdtext"/>
        <w:numPr>
          <w:ilvl w:val="0"/>
          <w:numId w:val="3"/>
        </w:numPr>
        <w:rPr>
          <w:sz w:val="36"/>
          <w:szCs w:val="36"/>
        </w:rPr>
      </w:pPr>
      <w:r w:rsidRPr="0046022F">
        <w:rPr>
          <w:sz w:val="36"/>
          <w:szCs w:val="36"/>
        </w:rPr>
        <w:t>11:00 – 12:00 Lunch</w:t>
      </w:r>
    </w:p>
    <w:p w:rsidR="006E36DE" w:rsidRPr="0046022F" w:rsidRDefault="006E36DE" w:rsidP="006E36DE">
      <w:pPr>
        <w:pStyle w:val="Brdtext"/>
        <w:numPr>
          <w:ilvl w:val="0"/>
          <w:numId w:val="3"/>
        </w:numPr>
        <w:rPr>
          <w:sz w:val="36"/>
          <w:szCs w:val="36"/>
        </w:rPr>
      </w:pPr>
      <w:r w:rsidRPr="0046022F">
        <w:rPr>
          <w:sz w:val="36"/>
          <w:szCs w:val="36"/>
        </w:rPr>
        <w:t>12</w:t>
      </w:r>
      <w:r w:rsidR="00BE73E6" w:rsidRPr="0046022F">
        <w:rPr>
          <w:sz w:val="36"/>
          <w:szCs w:val="36"/>
        </w:rPr>
        <w:t>:15 – 14:00 Träningspass</w:t>
      </w:r>
      <w:r w:rsidR="00673D1D" w:rsidRPr="0046022F">
        <w:rPr>
          <w:sz w:val="36"/>
          <w:szCs w:val="36"/>
        </w:rPr>
        <w:t xml:space="preserve"> 7-manna</w:t>
      </w:r>
      <w:r w:rsidR="00F21344">
        <w:rPr>
          <w:sz w:val="36"/>
          <w:szCs w:val="36"/>
        </w:rPr>
        <w:t xml:space="preserve"> spel på </w:t>
      </w:r>
      <w:proofErr w:type="spellStart"/>
      <w:r w:rsidR="00F21344">
        <w:rPr>
          <w:sz w:val="36"/>
          <w:szCs w:val="36"/>
        </w:rPr>
        <w:t>NIK:s</w:t>
      </w:r>
      <w:proofErr w:type="spellEnd"/>
      <w:r w:rsidR="00F21344">
        <w:rPr>
          <w:sz w:val="36"/>
          <w:szCs w:val="36"/>
        </w:rPr>
        <w:t xml:space="preserve"> konstgräs</w:t>
      </w:r>
    </w:p>
    <w:p w:rsidR="006E36DE" w:rsidRPr="0046022F" w:rsidRDefault="00C737F8" w:rsidP="006E36DE">
      <w:pPr>
        <w:pStyle w:val="Brdtext"/>
        <w:numPr>
          <w:ilvl w:val="0"/>
          <w:numId w:val="3"/>
        </w:numPr>
        <w:rPr>
          <w:sz w:val="36"/>
          <w:szCs w:val="36"/>
        </w:rPr>
      </w:pPr>
      <w:r w:rsidRPr="0046022F">
        <w:rPr>
          <w:sz w:val="36"/>
          <w:szCs w:val="36"/>
        </w:rPr>
        <w:t>14:00</w:t>
      </w:r>
      <w:r w:rsidR="00E51C84">
        <w:rPr>
          <w:sz w:val="36"/>
          <w:szCs w:val="36"/>
        </w:rPr>
        <w:t xml:space="preserve"> – 16:00</w:t>
      </w:r>
      <w:r w:rsidR="006E36DE" w:rsidRPr="0046022F">
        <w:rPr>
          <w:sz w:val="36"/>
          <w:szCs w:val="36"/>
        </w:rPr>
        <w:t xml:space="preserve"> Dusch</w:t>
      </w:r>
      <w:r w:rsidR="00E51C84">
        <w:rPr>
          <w:sz w:val="36"/>
          <w:szCs w:val="36"/>
        </w:rPr>
        <w:t>a, basta</w:t>
      </w:r>
      <w:bookmarkStart w:id="0" w:name="_GoBack"/>
      <w:bookmarkEnd w:id="0"/>
      <w:r w:rsidR="006E36DE" w:rsidRPr="0046022F">
        <w:rPr>
          <w:sz w:val="36"/>
          <w:szCs w:val="36"/>
        </w:rPr>
        <w:t xml:space="preserve">, </w:t>
      </w:r>
      <w:r w:rsidR="008369C3" w:rsidRPr="0046022F">
        <w:rPr>
          <w:sz w:val="36"/>
          <w:szCs w:val="36"/>
        </w:rPr>
        <w:t>äta</w:t>
      </w:r>
    </w:p>
    <w:p w:rsidR="005D2C6A" w:rsidRPr="00E51C84" w:rsidRDefault="005D2C6A" w:rsidP="00E51C84">
      <w:pPr>
        <w:pStyle w:val="Brdtext"/>
        <w:ind w:left="2160"/>
        <w:rPr>
          <w:sz w:val="36"/>
          <w:szCs w:val="36"/>
        </w:rPr>
      </w:pPr>
    </w:p>
    <w:p w:rsidR="000B1639" w:rsidRPr="000B1639" w:rsidRDefault="00CE6921" w:rsidP="00FE1077">
      <w:pPr>
        <w:pStyle w:val="Brdtext"/>
        <w:jc w:val="center"/>
        <w:rPr>
          <w:sz w:val="32"/>
          <w:szCs w:val="32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sv-SE"/>
        </w:rPr>
        <w:drawing>
          <wp:inline distT="0" distB="0" distL="0" distR="0" wp14:anchorId="2EB684FA" wp14:editId="2B182C89">
            <wp:extent cx="2038350" cy="1138080"/>
            <wp:effectExtent l="0" t="0" r="0" b="5080"/>
            <wp:docPr id="1" name="Bildobjekt 1" descr="H:\Skrivbord\TSK\Klubbmärken\TSK klubbmä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krivbord\TSK\Klubbmärken\TSK klubbmär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00" cy="11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639" w:rsidRPr="000B1639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138"/>
    <w:multiLevelType w:val="hybridMultilevel"/>
    <w:tmpl w:val="A17813E6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DE"/>
    <w:rsid w:val="000470A3"/>
    <w:rsid w:val="000B1639"/>
    <w:rsid w:val="000C6A5D"/>
    <w:rsid w:val="00160616"/>
    <w:rsid w:val="001A771C"/>
    <w:rsid w:val="00201854"/>
    <w:rsid w:val="00222620"/>
    <w:rsid w:val="002C6364"/>
    <w:rsid w:val="003342FF"/>
    <w:rsid w:val="004451A4"/>
    <w:rsid w:val="0046022F"/>
    <w:rsid w:val="004F7018"/>
    <w:rsid w:val="0054131F"/>
    <w:rsid w:val="005475DE"/>
    <w:rsid w:val="005500BA"/>
    <w:rsid w:val="00592660"/>
    <w:rsid w:val="005A11A6"/>
    <w:rsid w:val="005D2C6A"/>
    <w:rsid w:val="00607C57"/>
    <w:rsid w:val="00673D1D"/>
    <w:rsid w:val="006E36DE"/>
    <w:rsid w:val="00734771"/>
    <w:rsid w:val="00753666"/>
    <w:rsid w:val="007A6E79"/>
    <w:rsid w:val="00801950"/>
    <w:rsid w:val="008060A7"/>
    <w:rsid w:val="008369C3"/>
    <w:rsid w:val="0091410D"/>
    <w:rsid w:val="0091558E"/>
    <w:rsid w:val="00982DDD"/>
    <w:rsid w:val="009D4EA5"/>
    <w:rsid w:val="009E1783"/>
    <w:rsid w:val="00A17785"/>
    <w:rsid w:val="00B034E3"/>
    <w:rsid w:val="00BE73E6"/>
    <w:rsid w:val="00C26BD6"/>
    <w:rsid w:val="00C737F8"/>
    <w:rsid w:val="00CE6921"/>
    <w:rsid w:val="00D476C5"/>
    <w:rsid w:val="00D62BCE"/>
    <w:rsid w:val="00D872C1"/>
    <w:rsid w:val="00E02B43"/>
    <w:rsid w:val="00E04A6E"/>
    <w:rsid w:val="00E20875"/>
    <w:rsid w:val="00E51C84"/>
    <w:rsid w:val="00EC765F"/>
    <w:rsid w:val="00F21344"/>
    <w:rsid w:val="00F87386"/>
    <w:rsid w:val="00FC31EE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69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69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6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5BF9-6675-4569-9AA1-A8D6381B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87ABD8C8</Template>
  <TotalTime>77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Nilsson</dc:creator>
  <cp:lastModifiedBy>Anders Nilsson</cp:lastModifiedBy>
  <cp:revision>31</cp:revision>
  <cp:lastPrinted>2018-03-08T12:54:00Z</cp:lastPrinted>
  <dcterms:created xsi:type="dcterms:W3CDTF">2017-12-11T14:50:00Z</dcterms:created>
  <dcterms:modified xsi:type="dcterms:W3CDTF">2018-04-04T08:03:00Z</dcterms:modified>
</cp:coreProperties>
</file>