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C" w:rsidRPr="006D7C6D" w:rsidRDefault="00C135CB" w:rsidP="00C135CB">
      <w:pPr>
        <w:pStyle w:val="Brdtext"/>
        <w:jc w:val="center"/>
        <w:rPr>
          <w:rStyle w:val="Starkbetoning"/>
          <w:b w:val="0"/>
          <w:bCs w:val="0"/>
          <w:i w:val="0"/>
          <w:iCs w:val="0"/>
          <w:color w:val="FF0000"/>
          <w:sz w:val="96"/>
          <w:szCs w:val="96"/>
          <w:u w:val="single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96"/>
          <w:szCs w:val="96"/>
          <w:u w:val="single"/>
        </w:rPr>
        <w:t>Kontrakt</w:t>
      </w:r>
    </w:p>
    <w:p w:rsidR="00C135CB" w:rsidRDefault="00905589" w:rsidP="00C135CB">
      <w:pPr>
        <w:pStyle w:val="Brdtext"/>
        <w:jc w:val="center"/>
        <w:rPr>
          <w:rStyle w:val="Starkbetoning"/>
          <w:b w:val="0"/>
          <w:bCs w:val="0"/>
          <w:i w:val="0"/>
          <w:iCs w:val="0"/>
          <w:color w:val="FF0000"/>
          <w:sz w:val="48"/>
          <w:szCs w:val="48"/>
        </w:rPr>
      </w:pPr>
      <w:r>
        <w:rPr>
          <w:rStyle w:val="Starkbetoning"/>
          <w:b w:val="0"/>
          <w:bCs w:val="0"/>
          <w:i w:val="0"/>
          <w:iCs w:val="0"/>
          <w:color w:val="FF0000"/>
          <w:sz w:val="48"/>
          <w:szCs w:val="48"/>
        </w:rPr>
        <w:t>Vi i P-08</w:t>
      </w:r>
      <w:bookmarkStart w:id="0" w:name="_GoBack"/>
      <w:bookmarkEnd w:id="0"/>
      <w:r w:rsidR="00C135CB">
        <w:rPr>
          <w:rStyle w:val="Starkbetoning"/>
          <w:b w:val="0"/>
          <w:bCs w:val="0"/>
          <w:i w:val="0"/>
          <w:iCs w:val="0"/>
          <w:color w:val="FF0000"/>
          <w:sz w:val="48"/>
          <w:szCs w:val="48"/>
        </w:rPr>
        <w:t xml:space="preserve"> lovar att:</w:t>
      </w:r>
    </w:p>
    <w:p w:rsidR="00C135CB" w:rsidRPr="006D7C6D" w:rsidRDefault="00C135CB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vara positiva på träning och match</w:t>
      </w:r>
    </w:p>
    <w:p w:rsidR="00C135CB" w:rsidRPr="006D7C6D" w:rsidRDefault="00C135CB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lyssna på när ledare eller kamrat pratar</w:t>
      </w:r>
    </w:p>
    <w:p w:rsidR="00C135CB" w:rsidRPr="006D7C6D" w:rsidRDefault="00C135CB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göra sitt bästa på träning och match</w:t>
      </w:r>
    </w:p>
    <w:p w:rsidR="00C135CB" w:rsidRPr="006D7C6D" w:rsidRDefault="00074CEF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 xml:space="preserve">endast </w:t>
      </w:r>
      <w:r w:rsidR="00C135CB"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 xml:space="preserve">säga positiva kommentarer </w:t>
      </w:r>
      <w:r w:rsidR="00EB4BCB"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till lagkamrater</w:t>
      </w:r>
      <w:r w:rsidR="00C135CB"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 xml:space="preserve"> och motståndare</w:t>
      </w:r>
    </w:p>
    <w:p w:rsidR="00C135CB" w:rsidRPr="006D7C6D" w:rsidRDefault="00C135CB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respektera domslut</w:t>
      </w:r>
    </w:p>
    <w:p w:rsidR="00C135CB" w:rsidRPr="006D7C6D" w:rsidRDefault="00C135CB" w:rsidP="00C135CB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tacka motståndare och domare efter match</w:t>
      </w:r>
    </w:p>
    <w:p w:rsidR="00C135CB" w:rsidRPr="006D7C6D" w:rsidRDefault="00C135CB" w:rsidP="00BC3408">
      <w:pPr>
        <w:pStyle w:val="Brdtext"/>
        <w:numPr>
          <w:ilvl w:val="0"/>
          <w:numId w:val="8"/>
        </w:numP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 xml:space="preserve">vara en stolt </w:t>
      </w:r>
      <w:proofErr w:type="spellStart"/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TSK:are</w:t>
      </w:r>
      <w:proofErr w:type="spellEnd"/>
      <w:r w:rsidRP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 xml:space="preserve"> och en ambassadör för föreningen</w:t>
      </w:r>
    </w:p>
    <w:p w:rsidR="003F06C0" w:rsidRDefault="003F06C0" w:rsidP="003F06C0">
      <w:pPr>
        <w:pStyle w:val="Brdtext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</w:p>
    <w:p w:rsidR="00BC3408" w:rsidRDefault="00BC3408" w:rsidP="006D7C6D">
      <w:pPr>
        <w:pStyle w:val="Brdtext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sectPr w:rsidR="00BC3408" w:rsidSect="0085754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BCB" w:rsidRDefault="00EB4BCB" w:rsidP="00EB4BCB">
      <w:pPr>
        <w:pStyle w:val="Brdtext"/>
        <w:tabs>
          <w:tab w:val="left" w:pos="5190"/>
        </w:tabs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lastRenderedPageBreak/>
        <w:t>____________________</w:t>
      </w:r>
    </w:p>
    <w:p w:rsidR="00EB4BCB" w:rsidRPr="00EB4BCB" w:rsidRDefault="00EB4BCB" w:rsidP="00EB4BCB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datum</w:t>
      </w:r>
    </w:p>
    <w:p w:rsidR="00EB4BCB" w:rsidRDefault="00EB4BCB" w:rsidP="00D933C3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</w:p>
    <w:p w:rsidR="00BC3408" w:rsidRDefault="00BC3408" w:rsidP="00D933C3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  <w: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____________________ spelare</w:t>
      </w:r>
    </w:p>
    <w:p w:rsidR="00EB4BCB" w:rsidRDefault="00EB4BCB" w:rsidP="00BC3408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</w:p>
    <w:p w:rsidR="00EB4BCB" w:rsidRDefault="00EB4BCB" w:rsidP="00EB4BCB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</w:p>
    <w:p w:rsidR="00EB4BCB" w:rsidRDefault="00EB4BCB" w:rsidP="00EB4BCB">
      <w:pPr>
        <w:pStyle w:val="Brdtext"/>
        <w:tabs>
          <w:tab w:val="left" w:pos="5190"/>
        </w:tabs>
        <w:jc w:val="center"/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</w:pPr>
    </w:p>
    <w:p w:rsidR="00EB4BCB" w:rsidRPr="00EB4BCB" w:rsidRDefault="00BC3408" w:rsidP="00EB4BCB">
      <w:pPr>
        <w:pStyle w:val="Brdtext"/>
        <w:tabs>
          <w:tab w:val="left" w:pos="5190"/>
        </w:tabs>
        <w:jc w:val="center"/>
        <w:rPr>
          <w:color w:val="FF0000"/>
          <w:sz w:val="40"/>
          <w:szCs w:val="40"/>
        </w:rPr>
        <w:sectPr w:rsidR="00EB4BCB" w:rsidRPr="00EB4BCB" w:rsidSect="00BC34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____________________ föräl</w:t>
      </w:r>
      <w:r w:rsidR="006D7C6D">
        <w:rPr>
          <w:rStyle w:val="Starkbetoning"/>
          <w:b w:val="0"/>
          <w:bCs w:val="0"/>
          <w:i w:val="0"/>
          <w:iCs w:val="0"/>
          <w:color w:val="FF0000"/>
          <w:sz w:val="40"/>
          <w:szCs w:val="40"/>
        </w:rPr>
        <w:t>der</w:t>
      </w:r>
    </w:p>
    <w:p w:rsidR="00BC3408" w:rsidRDefault="00BC3408" w:rsidP="00BC3408">
      <w:pPr>
        <w:pStyle w:val="Brdtext"/>
        <w:tabs>
          <w:tab w:val="left" w:pos="5190"/>
        </w:tabs>
        <w:rPr>
          <w:sz w:val="32"/>
          <w:szCs w:val="32"/>
        </w:rPr>
        <w:sectPr w:rsidR="00BC3408" w:rsidSect="00BC34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3408" w:rsidRDefault="00BC3408" w:rsidP="000F5C94"/>
    <w:sectPr w:rsidR="00BC3408" w:rsidSect="00BC340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8E" w:rsidRDefault="0019468E" w:rsidP="002A5980">
      <w:pPr>
        <w:spacing w:after="0" w:line="240" w:lineRule="auto"/>
      </w:pPr>
      <w:r>
        <w:separator/>
      </w:r>
    </w:p>
  </w:endnote>
  <w:endnote w:type="continuationSeparator" w:id="0">
    <w:p w:rsidR="0019468E" w:rsidRDefault="0019468E" w:rsidP="002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8E" w:rsidRDefault="0019468E" w:rsidP="002A5980">
      <w:pPr>
        <w:spacing w:after="0" w:line="240" w:lineRule="auto"/>
      </w:pPr>
      <w:r>
        <w:separator/>
      </w:r>
    </w:p>
  </w:footnote>
  <w:footnote w:type="continuationSeparator" w:id="0">
    <w:p w:rsidR="0019468E" w:rsidRDefault="0019468E" w:rsidP="002A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31" w:rsidRDefault="00766531">
    <w:pPr>
      <w:pStyle w:val="Sidhuvud"/>
    </w:pPr>
    <w:r w:rsidRPr="002A5980">
      <w:rPr>
        <w:noProof/>
      </w:rPr>
      <w:drawing>
        <wp:inline distT="0" distB="0" distL="0" distR="0" wp14:anchorId="7CB0A8D3" wp14:editId="20499746">
          <wp:extent cx="581025" cy="600075"/>
          <wp:effectExtent l="19050" t="0" r="9525" b="0"/>
          <wp:docPr id="1" name="Bild 1" descr="tabergssk-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ergssk-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38" cy="60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2FD"/>
    <w:multiLevelType w:val="hybridMultilevel"/>
    <w:tmpl w:val="E2767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7663"/>
    <w:multiLevelType w:val="hybridMultilevel"/>
    <w:tmpl w:val="85463832"/>
    <w:lvl w:ilvl="0" w:tplc="7116E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59F7"/>
    <w:multiLevelType w:val="hybridMultilevel"/>
    <w:tmpl w:val="2314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C31"/>
    <w:multiLevelType w:val="hybridMultilevel"/>
    <w:tmpl w:val="B5A618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57511"/>
    <w:multiLevelType w:val="hybridMultilevel"/>
    <w:tmpl w:val="DED2C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CC9"/>
    <w:multiLevelType w:val="hybridMultilevel"/>
    <w:tmpl w:val="F4565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F13"/>
    <w:multiLevelType w:val="hybridMultilevel"/>
    <w:tmpl w:val="D46A8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C3567"/>
    <w:multiLevelType w:val="hybridMultilevel"/>
    <w:tmpl w:val="3FFCF2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1"/>
    <w:rsid w:val="000276DA"/>
    <w:rsid w:val="000345BC"/>
    <w:rsid w:val="0005370E"/>
    <w:rsid w:val="00074CEF"/>
    <w:rsid w:val="000764DA"/>
    <w:rsid w:val="00095BA1"/>
    <w:rsid w:val="00095F47"/>
    <w:rsid w:val="000A4CBD"/>
    <w:rsid w:val="000B4FBE"/>
    <w:rsid w:val="000C56E5"/>
    <w:rsid w:val="000D435D"/>
    <w:rsid w:val="000D5D84"/>
    <w:rsid w:val="000F5C94"/>
    <w:rsid w:val="001441DC"/>
    <w:rsid w:val="0019468E"/>
    <w:rsid w:val="001967B0"/>
    <w:rsid w:val="00196E32"/>
    <w:rsid w:val="001A5663"/>
    <w:rsid w:val="001C31DC"/>
    <w:rsid w:val="001E0BF6"/>
    <w:rsid w:val="001F018A"/>
    <w:rsid w:val="001F0289"/>
    <w:rsid w:val="002451BB"/>
    <w:rsid w:val="0026534C"/>
    <w:rsid w:val="002962FA"/>
    <w:rsid w:val="00296996"/>
    <w:rsid w:val="002A5980"/>
    <w:rsid w:val="002B0F3C"/>
    <w:rsid w:val="002F6130"/>
    <w:rsid w:val="002F631F"/>
    <w:rsid w:val="002F7F73"/>
    <w:rsid w:val="003135C7"/>
    <w:rsid w:val="003555D4"/>
    <w:rsid w:val="00357F03"/>
    <w:rsid w:val="003972C3"/>
    <w:rsid w:val="003B2B86"/>
    <w:rsid w:val="003B4260"/>
    <w:rsid w:val="003B71EA"/>
    <w:rsid w:val="003C64F0"/>
    <w:rsid w:val="003E6387"/>
    <w:rsid w:val="003F06C0"/>
    <w:rsid w:val="004038CE"/>
    <w:rsid w:val="00403AE6"/>
    <w:rsid w:val="0042739D"/>
    <w:rsid w:val="00431E94"/>
    <w:rsid w:val="004369E9"/>
    <w:rsid w:val="00452846"/>
    <w:rsid w:val="00466998"/>
    <w:rsid w:val="00467871"/>
    <w:rsid w:val="004679AB"/>
    <w:rsid w:val="004768A1"/>
    <w:rsid w:val="00487CF3"/>
    <w:rsid w:val="004947CC"/>
    <w:rsid w:val="004C4F94"/>
    <w:rsid w:val="004D5227"/>
    <w:rsid w:val="004E0B31"/>
    <w:rsid w:val="00505947"/>
    <w:rsid w:val="00531133"/>
    <w:rsid w:val="0053514D"/>
    <w:rsid w:val="00546B37"/>
    <w:rsid w:val="00561BA8"/>
    <w:rsid w:val="00563A73"/>
    <w:rsid w:val="005729AE"/>
    <w:rsid w:val="00583005"/>
    <w:rsid w:val="005F5BCE"/>
    <w:rsid w:val="00621AAF"/>
    <w:rsid w:val="006641E2"/>
    <w:rsid w:val="00680ECB"/>
    <w:rsid w:val="006948C8"/>
    <w:rsid w:val="006D7C6D"/>
    <w:rsid w:val="00705899"/>
    <w:rsid w:val="00710157"/>
    <w:rsid w:val="007138D9"/>
    <w:rsid w:val="00715379"/>
    <w:rsid w:val="00736E8F"/>
    <w:rsid w:val="00766531"/>
    <w:rsid w:val="007A2202"/>
    <w:rsid w:val="007A3947"/>
    <w:rsid w:val="007A5AA9"/>
    <w:rsid w:val="007B6A3F"/>
    <w:rsid w:val="007C693E"/>
    <w:rsid w:val="007C79FB"/>
    <w:rsid w:val="007E302B"/>
    <w:rsid w:val="00825B87"/>
    <w:rsid w:val="008431EF"/>
    <w:rsid w:val="00857541"/>
    <w:rsid w:val="00871BBF"/>
    <w:rsid w:val="0088277E"/>
    <w:rsid w:val="008913BE"/>
    <w:rsid w:val="008A20CA"/>
    <w:rsid w:val="008A295E"/>
    <w:rsid w:val="008B2994"/>
    <w:rsid w:val="008C3B9A"/>
    <w:rsid w:val="008C6A66"/>
    <w:rsid w:val="008E1EEE"/>
    <w:rsid w:val="008F5827"/>
    <w:rsid w:val="00905589"/>
    <w:rsid w:val="0093334C"/>
    <w:rsid w:val="00942663"/>
    <w:rsid w:val="00946CFE"/>
    <w:rsid w:val="009629EB"/>
    <w:rsid w:val="00970E59"/>
    <w:rsid w:val="009A28EF"/>
    <w:rsid w:val="009A6F8B"/>
    <w:rsid w:val="00A00978"/>
    <w:rsid w:val="00A56E0F"/>
    <w:rsid w:val="00A95F89"/>
    <w:rsid w:val="00AE077E"/>
    <w:rsid w:val="00AF104F"/>
    <w:rsid w:val="00AF578C"/>
    <w:rsid w:val="00B040FE"/>
    <w:rsid w:val="00B5775B"/>
    <w:rsid w:val="00B62D84"/>
    <w:rsid w:val="00B7774E"/>
    <w:rsid w:val="00B9522F"/>
    <w:rsid w:val="00BC3408"/>
    <w:rsid w:val="00BC727F"/>
    <w:rsid w:val="00BD046F"/>
    <w:rsid w:val="00BF619C"/>
    <w:rsid w:val="00C135CB"/>
    <w:rsid w:val="00C17EA1"/>
    <w:rsid w:val="00C469A4"/>
    <w:rsid w:val="00C47DAD"/>
    <w:rsid w:val="00C52F4A"/>
    <w:rsid w:val="00CA5B1E"/>
    <w:rsid w:val="00CB1224"/>
    <w:rsid w:val="00CB5D2E"/>
    <w:rsid w:val="00CC4C16"/>
    <w:rsid w:val="00CD2A30"/>
    <w:rsid w:val="00D02A16"/>
    <w:rsid w:val="00D275ED"/>
    <w:rsid w:val="00D41492"/>
    <w:rsid w:val="00D5216F"/>
    <w:rsid w:val="00D54773"/>
    <w:rsid w:val="00D823E0"/>
    <w:rsid w:val="00D933C3"/>
    <w:rsid w:val="00DA7555"/>
    <w:rsid w:val="00DC3BDD"/>
    <w:rsid w:val="00DF717E"/>
    <w:rsid w:val="00E130F1"/>
    <w:rsid w:val="00E14B34"/>
    <w:rsid w:val="00E175F2"/>
    <w:rsid w:val="00E47EE2"/>
    <w:rsid w:val="00E53F33"/>
    <w:rsid w:val="00E54C1E"/>
    <w:rsid w:val="00E61100"/>
    <w:rsid w:val="00E845DD"/>
    <w:rsid w:val="00EA0BBC"/>
    <w:rsid w:val="00EA4D67"/>
    <w:rsid w:val="00EB4BCB"/>
    <w:rsid w:val="00EE773D"/>
    <w:rsid w:val="00F03E81"/>
    <w:rsid w:val="00F17505"/>
    <w:rsid w:val="00F37FCE"/>
    <w:rsid w:val="00F76D1A"/>
    <w:rsid w:val="00FA25F5"/>
    <w:rsid w:val="00FA4BB8"/>
    <w:rsid w:val="00FA592D"/>
    <w:rsid w:val="00FA6D52"/>
    <w:rsid w:val="00FC2888"/>
    <w:rsid w:val="00FC381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0345B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30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8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980"/>
  </w:style>
  <w:style w:type="paragraph" w:styleId="Sidfot">
    <w:name w:val="footer"/>
    <w:basedOn w:val="Normal"/>
    <w:link w:val="SidfotChar"/>
    <w:uiPriority w:val="99"/>
    <w:semiHidden/>
    <w:unhideWhenUsed/>
    <w:rsid w:val="002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A5980"/>
  </w:style>
  <w:style w:type="character" w:styleId="Hyperlnk">
    <w:name w:val="Hyperlink"/>
    <w:basedOn w:val="Standardstycketeckensnitt"/>
    <w:uiPriority w:val="99"/>
    <w:unhideWhenUsed/>
    <w:rsid w:val="00487CF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641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rdtext">
    <w:name w:val="(Brödtext)"/>
    <w:basedOn w:val="Normal"/>
    <w:qFormat/>
    <w:rsid w:val="00CD2A30"/>
    <w:rPr>
      <w:rFonts w:ascii="Times New Roman" w:eastAsiaTheme="minorHAnsi" w:hAnsi="Times New Roman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0345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5DCDB465</Template>
  <TotalTime>288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Carl-Magnus Jonsson</dc:creator>
  <cp:lastModifiedBy>Anders Nilsson</cp:lastModifiedBy>
  <cp:revision>20</cp:revision>
  <cp:lastPrinted>2018-04-27T08:46:00Z</cp:lastPrinted>
  <dcterms:created xsi:type="dcterms:W3CDTF">2018-03-20T06:11:00Z</dcterms:created>
  <dcterms:modified xsi:type="dcterms:W3CDTF">2018-06-13T05:26:00Z</dcterms:modified>
</cp:coreProperties>
</file>