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6302" w14:textId="15A9105D" w:rsidR="00B44D00" w:rsidRDefault="00B44D00" w:rsidP="00B44D00">
      <w:pPr>
        <w:rPr>
          <w:rFonts w:ascii="Arial" w:hAnsi="Arial" w:cs="Arial"/>
          <w:b/>
          <w:sz w:val="28"/>
          <w:szCs w:val="28"/>
        </w:rPr>
      </w:pPr>
      <w:r>
        <w:rPr>
          <w:rFonts w:ascii="Arial" w:hAnsi="Arial" w:cs="Arial"/>
          <w:b/>
          <w:sz w:val="28"/>
          <w:szCs w:val="28"/>
        </w:rPr>
        <w:t xml:space="preserve">Kör 2 pass i veckan </w:t>
      </w:r>
      <w:proofErr w:type="gramStart"/>
      <w:r>
        <w:rPr>
          <w:rFonts w:ascii="Arial" w:hAnsi="Arial" w:cs="Arial"/>
          <w:b/>
          <w:sz w:val="28"/>
          <w:szCs w:val="28"/>
        </w:rPr>
        <w:t>( om</w:t>
      </w:r>
      <w:proofErr w:type="gramEnd"/>
      <w:r>
        <w:rPr>
          <w:rFonts w:ascii="Arial" w:hAnsi="Arial" w:cs="Arial"/>
          <w:b/>
          <w:sz w:val="28"/>
          <w:szCs w:val="28"/>
        </w:rPr>
        <w:t xml:space="preserve"> du inte har någon annan träning </w:t>
      </w:r>
      <w:r w:rsidR="00010051">
        <w:rPr>
          <w:rFonts w:ascii="Arial" w:hAnsi="Arial" w:cs="Arial"/>
          <w:b/>
          <w:sz w:val="28"/>
          <w:szCs w:val="28"/>
        </w:rPr>
        <w:t xml:space="preserve">under veckan) </w:t>
      </w:r>
      <w:r>
        <w:rPr>
          <w:rFonts w:ascii="Arial" w:hAnsi="Arial" w:cs="Arial"/>
          <w:b/>
          <w:sz w:val="28"/>
          <w:szCs w:val="28"/>
        </w:rPr>
        <w:t>Plocka ihop ditt eget tränings</w:t>
      </w:r>
      <w:r w:rsidR="00010051">
        <w:rPr>
          <w:rFonts w:ascii="Arial" w:hAnsi="Arial" w:cs="Arial"/>
          <w:b/>
          <w:sz w:val="28"/>
          <w:szCs w:val="28"/>
        </w:rPr>
        <w:t>p</w:t>
      </w:r>
      <w:r>
        <w:rPr>
          <w:rFonts w:ascii="Arial" w:hAnsi="Arial" w:cs="Arial"/>
          <w:b/>
          <w:sz w:val="28"/>
          <w:szCs w:val="28"/>
        </w:rPr>
        <w:t>ass</w:t>
      </w:r>
      <w:r w:rsidR="00010051">
        <w:rPr>
          <w:rFonts w:ascii="Arial" w:hAnsi="Arial" w:cs="Arial"/>
          <w:b/>
          <w:sz w:val="28"/>
          <w:szCs w:val="28"/>
        </w:rPr>
        <w:t xml:space="preserve"> genom att välja ett pass från löpning, ett pass från styrka och </w:t>
      </w:r>
      <w:r w:rsidR="00A10B8C">
        <w:rPr>
          <w:rFonts w:ascii="Arial" w:hAnsi="Arial" w:cs="Arial"/>
          <w:b/>
          <w:sz w:val="28"/>
          <w:szCs w:val="28"/>
        </w:rPr>
        <w:t>2</w:t>
      </w:r>
      <w:r w:rsidR="00517AF6">
        <w:rPr>
          <w:rFonts w:ascii="Arial" w:hAnsi="Arial" w:cs="Arial"/>
          <w:b/>
          <w:sz w:val="28"/>
          <w:szCs w:val="28"/>
        </w:rPr>
        <w:t xml:space="preserve">-3 </w:t>
      </w:r>
      <w:r w:rsidR="00010051">
        <w:rPr>
          <w:rFonts w:ascii="Arial" w:hAnsi="Arial" w:cs="Arial"/>
          <w:b/>
          <w:sz w:val="28"/>
          <w:szCs w:val="28"/>
        </w:rPr>
        <w:t xml:space="preserve">pass från fotbollsutmaning. </w:t>
      </w:r>
    </w:p>
    <w:p w14:paraId="2C20F940" w14:textId="0806DBFA" w:rsidR="00010051" w:rsidRDefault="00010051" w:rsidP="00B44D00">
      <w:pPr>
        <w:rPr>
          <w:rFonts w:ascii="Arial" w:hAnsi="Arial" w:cs="Arial"/>
          <w:b/>
          <w:sz w:val="28"/>
          <w:szCs w:val="28"/>
        </w:rPr>
      </w:pPr>
    </w:p>
    <w:p w14:paraId="0A31C37D" w14:textId="6B799581" w:rsidR="00010051" w:rsidRDefault="00010051" w:rsidP="00B44D00">
      <w:pPr>
        <w:rPr>
          <w:rFonts w:ascii="Arial" w:hAnsi="Arial" w:cs="Arial"/>
          <w:b/>
          <w:sz w:val="28"/>
          <w:szCs w:val="28"/>
        </w:rPr>
      </w:pPr>
      <w:r>
        <w:rPr>
          <w:rFonts w:ascii="Arial" w:hAnsi="Arial" w:cs="Arial"/>
          <w:b/>
          <w:sz w:val="28"/>
          <w:szCs w:val="28"/>
        </w:rPr>
        <w:t xml:space="preserve">Filma el fota ditt träningspass och skicka via sms </w:t>
      </w:r>
      <w:r w:rsidR="001757BB">
        <w:rPr>
          <w:rFonts w:ascii="Arial" w:hAnsi="Arial" w:cs="Arial"/>
          <w:b/>
          <w:sz w:val="28"/>
          <w:szCs w:val="28"/>
        </w:rPr>
        <w:t xml:space="preserve">(0736 </w:t>
      </w:r>
      <w:proofErr w:type="gramStart"/>
      <w:r w:rsidR="001757BB">
        <w:rPr>
          <w:rFonts w:ascii="Arial" w:hAnsi="Arial" w:cs="Arial"/>
          <w:b/>
          <w:sz w:val="28"/>
          <w:szCs w:val="28"/>
        </w:rPr>
        <w:t>400163</w:t>
      </w:r>
      <w:proofErr w:type="gramEnd"/>
      <w:r w:rsidR="001757BB">
        <w:rPr>
          <w:rFonts w:ascii="Arial" w:hAnsi="Arial" w:cs="Arial"/>
          <w:b/>
          <w:sz w:val="28"/>
          <w:szCs w:val="28"/>
        </w:rPr>
        <w:t xml:space="preserve">) </w:t>
      </w:r>
      <w:r>
        <w:rPr>
          <w:rFonts w:ascii="Arial" w:hAnsi="Arial" w:cs="Arial"/>
          <w:b/>
          <w:sz w:val="28"/>
          <w:szCs w:val="28"/>
        </w:rPr>
        <w:t xml:space="preserve">eller i </w:t>
      </w:r>
      <w:r w:rsidR="00851A26">
        <w:rPr>
          <w:rFonts w:ascii="Arial" w:hAnsi="Arial" w:cs="Arial"/>
          <w:b/>
          <w:sz w:val="28"/>
          <w:szCs w:val="28"/>
        </w:rPr>
        <w:t>”</w:t>
      </w:r>
      <w:proofErr w:type="spellStart"/>
      <w:r>
        <w:rPr>
          <w:rFonts w:ascii="Arial" w:hAnsi="Arial" w:cs="Arial"/>
          <w:b/>
          <w:sz w:val="28"/>
          <w:szCs w:val="28"/>
        </w:rPr>
        <w:t>snap</w:t>
      </w:r>
      <w:r w:rsidR="008E7DF8">
        <w:rPr>
          <w:rFonts w:ascii="Arial" w:hAnsi="Arial" w:cs="Arial"/>
          <w:b/>
          <w:sz w:val="28"/>
          <w:szCs w:val="28"/>
        </w:rPr>
        <w:t>chat</w:t>
      </w:r>
      <w:proofErr w:type="spellEnd"/>
      <w:r w:rsidR="00851A26">
        <w:rPr>
          <w:rFonts w:ascii="Arial" w:hAnsi="Arial" w:cs="Arial"/>
          <w:b/>
          <w:sz w:val="28"/>
          <w:szCs w:val="28"/>
        </w:rPr>
        <w:t xml:space="preserve">” gruppen. Belöning kommer att delas ut </w:t>
      </w:r>
      <w:r w:rsidR="008E7DF8">
        <w:rPr>
          <w:rFonts w:ascii="Arial" w:hAnsi="Arial" w:cs="Arial"/>
          <w:b/>
          <w:sz w:val="28"/>
          <w:szCs w:val="28"/>
        </w:rPr>
        <w:t xml:space="preserve">till </w:t>
      </w:r>
      <w:r w:rsidR="00851A26">
        <w:rPr>
          <w:rFonts w:ascii="Arial" w:hAnsi="Arial" w:cs="Arial"/>
          <w:b/>
          <w:sz w:val="28"/>
          <w:szCs w:val="28"/>
        </w:rPr>
        <w:t xml:space="preserve">de som </w:t>
      </w:r>
      <w:r w:rsidR="001757BB">
        <w:rPr>
          <w:rFonts w:ascii="Arial" w:hAnsi="Arial" w:cs="Arial"/>
          <w:b/>
          <w:sz w:val="28"/>
          <w:szCs w:val="28"/>
        </w:rPr>
        <w:t>genomför sommarträning:)</w:t>
      </w:r>
      <w:r w:rsidR="008E7DF8">
        <w:rPr>
          <w:rFonts w:ascii="Arial" w:hAnsi="Arial" w:cs="Arial"/>
          <w:b/>
          <w:sz w:val="28"/>
          <w:szCs w:val="28"/>
        </w:rPr>
        <w:t xml:space="preserve"> </w:t>
      </w:r>
    </w:p>
    <w:p w14:paraId="57A0D08F" w14:textId="5E5EA072" w:rsidR="008E7DF8" w:rsidRDefault="0044009E" w:rsidP="00B44D00">
      <w:pP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7BCEDE1C" wp14:editId="2BDBFE79">
            <wp:simplePos x="0" y="0"/>
            <wp:positionH relativeFrom="column">
              <wp:posOffset>3566198</wp:posOffset>
            </wp:positionH>
            <wp:positionV relativeFrom="paragraph">
              <wp:posOffset>3099</wp:posOffset>
            </wp:positionV>
            <wp:extent cx="736600" cy="736600"/>
            <wp:effectExtent l="0" t="0" r="6350" b="6350"/>
            <wp:wrapTight wrapText="bothSides">
              <wp:wrapPolygon edited="0">
                <wp:start x="8938" y="0"/>
                <wp:lineTo x="2793" y="3352"/>
                <wp:lineTo x="2234" y="4469"/>
                <wp:lineTo x="5028" y="9497"/>
                <wp:lineTo x="0" y="9497"/>
                <wp:lineTo x="0" y="18434"/>
                <wp:lineTo x="8938" y="18434"/>
                <wp:lineTo x="8938" y="21228"/>
                <wp:lineTo x="12290" y="21228"/>
                <wp:lineTo x="12290" y="18434"/>
                <wp:lineTo x="21228" y="18434"/>
                <wp:lineTo x="21228" y="9497"/>
                <wp:lineTo x="16759" y="9497"/>
                <wp:lineTo x="19552" y="5586"/>
                <wp:lineTo x="18434" y="3352"/>
                <wp:lineTo x="12290" y="0"/>
                <wp:lineTo x="8938" y="0"/>
              </wp:wrapPolygon>
            </wp:wrapTight>
            <wp:docPr id="2" name="Bild 2"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36600" cy="736600"/>
                    </a:xfrm>
                    <a:prstGeom prst="rect">
                      <a:avLst/>
                    </a:prstGeom>
                  </pic:spPr>
                </pic:pic>
              </a:graphicData>
            </a:graphic>
          </wp:anchor>
        </w:drawing>
      </w:r>
    </w:p>
    <w:p w14:paraId="47C7C658" w14:textId="7FBF500F" w:rsidR="008E7DF8" w:rsidRDefault="0044009E" w:rsidP="00B44D00">
      <w:pPr>
        <w:rPr>
          <w:rFonts w:ascii="Arial" w:hAnsi="Arial" w:cs="Arial"/>
          <w:b/>
          <w:sz w:val="28"/>
          <w:szCs w:val="28"/>
        </w:rPr>
      </w:pPr>
      <w:r>
        <w:rPr>
          <w:rFonts w:ascii="Arial" w:hAnsi="Arial" w:cs="Arial"/>
          <w:b/>
          <w:noProof/>
          <w:sz w:val="28"/>
          <w:szCs w:val="28"/>
        </w:rPr>
        <w:drawing>
          <wp:anchor distT="0" distB="0" distL="114300" distR="114300" simplePos="0" relativeHeight="251659264" behindDoc="1" locked="0" layoutInCell="1" allowOverlap="1" wp14:anchorId="09199678" wp14:editId="2869B249">
            <wp:simplePos x="0" y="0"/>
            <wp:positionH relativeFrom="column">
              <wp:posOffset>4016735</wp:posOffset>
            </wp:positionH>
            <wp:positionV relativeFrom="paragraph">
              <wp:posOffset>211171</wp:posOffset>
            </wp:positionV>
            <wp:extent cx="490855" cy="490855"/>
            <wp:effectExtent l="0" t="0" r="0" b="4445"/>
            <wp:wrapTight wrapText="bothSides">
              <wp:wrapPolygon edited="0">
                <wp:start x="6706" y="0"/>
                <wp:lineTo x="2515" y="5030"/>
                <wp:lineTo x="838" y="10060"/>
                <wp:lineTo x="1677" y="15928"/>
                <wp:lineTo x="6706" y="19281"/>
                <wp:lineTo x="7545" y="20957"/>
                <wp:lineTo x="14251" y="20957"/>
                <wp:lineTo x="15089" y="19281"/>
                <wp:lineTo x="19281" y="15089"/>
                <wp:lineTo x="20119" y="9221"/>
                <wp:lineTo x="17604" y="3353"/>
                <wp:lineTo x="13413" y="0"/>
                <wp:lineTo x="6706" y="0"/>
              </wp:wrapPolygon>
            </wp:wrapTight>
            <wp:docPr id="1" name="Bild 1" descr="Fotb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cer.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008E7DF8">
        <w:rPr>
          <w:rFonts w:ascii="Arial" w:hAnsi="Arial" w:cs="Arial"/>
          <w:b/>
          <w:sz w:val="28"/>
          <w:szCs w:val="28"/>
        </w:rPr>
        <w:t xml:space="preserve">Lycka till </w:t>
      </w:r>
      <w:r>
        <w:rPr>
          <w:rFonts w:ascii="Arial" w:hAnsi="Arial" w:cs="Arial"/>
          <w:b/>
          <w:sz w:val="28"/>
          <w:szCs w:val="28"/>
        </w:rPr>
        <w:t>och ha en riktigt skön sommar</w:t>
      </w:r>
      <w:r w:rsidR="0062410B">
        <w:rPr>
          <w:rFonts w:ascii="Arial" w:hAnsi="Arial" w:cs="Arial"/>
          <w:b/>
          <w:sz w:val="28"/>
          <w:szCs w:val="28"/>
        </w:rPr>
        <w:t>!</w:t>
      </w:r>
    </w:p>
    <w:p w14:paraId="60EB5CCA" w14:textId="157D583E" w:rsidR="00B44D00" w:rsidRDefault="00B44D00" w:rsidP="00074F74">
      <w:pPr>
        <w:ind w:left="720" w:hanging="360"/>
        <w:rPr>
          <w:rFonts w:ascii="Arial" w:hAnsi="Arial" w:cs="Arial"/>
          <w:b/>
          <w:sz w:val="28"/>
          <w:szCs w:val="28"/>
        </w:rPr>
      </w:pPr>
    </w:p>
    <w:p w14:paraId="64638996" w14:textId="217A3032" w:rsidR="00B44D00" w:rsidRDefault="00B44D00" w:rsidP="00074F74">
      <w:pPr>
        <w:ind w:left="720" w:hanging="360"/>
        <w:rPr>
          <w:rFonts w:ascii="Arial" w:hAnsi="Arial" w:cs="Arial"/>
          <w:b/>
          <w:sz w:val="28"/>
          <w:szCs w:val="28"/>
        </w:rPr>
      </w:pPr>
    </w:p>
    <w:p w14:paraId="3E5319C7" w14:textId="6A1FB094" w:rsidR="00B44D00" w:rsidRDefault="00B44D00" w:rsidP="00074F74">
      <w:pPr>
        <w:ind w:left="720" w:hanging="360"/>
        <w:rPr>
          <w:rFonts w:ascii="Arial" w:hAnsi="Arial" w:cs="Arial"/>
          <w:b/>
          <w:sz w:val="28"/>
          <w:szCs w:val="28"/>
        </w:rPr>
      </w:pPr>
    </w:p>
    <w:p w14:paraId="505F5DFB" w14:textId="59A23188" w:rsidR="00934F6F" w:rsidRPr="0060219E" w:rsidRDefault="0060219E" w:rsidP="00074F74">
      <w:pPr>
        <w:ind w:left="720" w:hanging="360"/>
        <w:rPr>
          <w:rFonts w:ascii="Arial" w:hAnsi="Arial" w:cs="Arial"/>
          <w:b/>
          <w:sz w:val="28"/>
          <w:szCs w:val="28"/>
        </w:rPr>
      </w:pPr>
      <w:r w:rsidRPr="0060219E">
        <w:rPr>
          <w:rFonts w:ascii="Arial" w:hAnsi="Arial" w:cs="Arial"/>
          <w:b/>
          <w:sz w:val="28"/>
          <w:szCs w:val="28"/>
        </w:rPr>
        <w:t>Löpning</w:t>
      </w:r>
    </w:p>
    <w:p w14:paraId="6F6411B9" w14:textId="1DBBC961" w:rsidR="00074F74" w:rsidRDefault="0060219E" w:rsidP="00074F74">
      <w:pPr>
        <w:pStyle w:val="Normalwebb"/>
        <w:numPr>
          <w:ilvl w:val="0"/>
          <w:numId w:val="4"/>
        </w:numPr>
        <w:rPr>
          <w:rFonts w:ascii="Arial" w:hAnsi="Arial" w:cs="Arial"/>
          <w:color w:val="333333"/>
          <w:sz w:val="22"/>
          <w:szCs w:val="22"/>
        </w:rPr>
      </w:pPr>
      <w:r>
        <w:rPr>
          <w:rFonts w:ascii="Arial" w:hAnsi="Arial" w:cs="Arial"/>
          <w:color w:val="333333"/>
          <w:sz w:val="22"/>
          <w:szCs w:val="22"/>
        </w:rPr>
        <w:t>P</w:t>
      </w:r>
      <w:r w:rsidR="00074F74" w:rsidRPr="00253584">
        <w:rPr>
          <w:rFonts w:ascii="Arial" w:hAnsi="Arial" w:cs="Arial"/>
          <w:color w:val="333333"/>
          <w:sz w:val="22"/>
          <w:szCs w:val="22"/>
        </w:rPr>
        <w:t xml:space="preserve">ass med lite längre löpning ca </w:t>
      </w:r>
      <w:proofErr w:type="gramStart"/>
      <w:r w:rsidR="00074F74" w:rsidRPr="00253584">
        <w:rPr>
          <w:rFonts w:ascii="Arial" w:hAnsi="Arial" w:cs="Arial"/>
          <w:color w:val="333333"/>
          <w:sz w:val="22"/>
          <w:szCs w:val="22"/>
        </w:rPr>
        <w:t>30-35</w:t>
      </w:r>
      <w:proofErr w:type="gramEnd"/>
      <w:r w:rsidR="00074F74" w:rsidRPr="00253584">
        <w:rPr>
          <w:rFonts w:ascii="Arial" w:hAnsi="Arial" w:cs="Arial"/>
          <w:color w:val="333333"/>
          <w:sz w:val="22"/>
          <w:szCs w:val="22"/>
        </w:rPr>
        <w:t xml:space="preserve"> minuter</w:t>
      </w:r>
    </w:p>
    <w:p w14:paraId="064320F0" w14:textId="77777777" w:rsidR="00074F74" w:rsidRDefault="00074F74" w:rsidP="00074F74">
      <w:pPr>
        <w:pStyle w:val="Normalwebb"/>
        <w:numPr>
          <w:ilvl w:val="0"/>
          <w:numId w:val="4"/>
        </w:numPr>
        <w:rPr>
          <w:rFonts w:ascii="Arial" w:hAnsi="Arial" w:cs="Arial"/>
          <w:color w:val="333333"/>
          <w:sz w:val="22"/>
          <w:szCs w:val="22"/>
        </w:rPr>
      </w:pPr>
      <w:r w:rsidRPr="00253584">
        <w:rPr>
          <w:rFonts w:ascii="Arial" w:hAnsi="Arial" w:cs="Arial"/>
          <w:color w:val="333333"/>
          <w:sz w:val="22"/>
          <w:szCs w:val="22"/>
        </w:rPr>
        <w:t>Idioten: sätt upp fem koner (eller liknande) på ett avstånd av ca 6m. Löp till första konen sätt handen i backen spring tillbaka till utgångspunkten, löp sedan till kon två och tillbaka osv. Det ska vara 100 % satsning genom hela övningen och den ska göras 4 gånger.</w:t>
      </w:r>
    </w:p>
    <w:p w14:paraId="12E1A06A" w14:textId="0E35471B" w:rsidR="00074F74" w:rsidRPr="00390FDD" w:rsidRDefault="00074F74" w:rsidP="00523644">
      <w:pPr>
        <w:pStyle w:val="Normalwebb"/>
        <w:numPr>
          <w:ilvl w:val="0"/>
          <w:numId w:val="4"/>
        </w:numPr>
        <w:rPr>
          <w:rFonts w:ascii="Arial" w:hAnsi="Arial" w:cs="Arial"/>
          <w:color w:val="333333"/>
          <w:sz w:val="22"/>
          <w:szCs w:val="22"/>
        </w:rPr>
      </w:pPr>
      <w:r w:rsidRPr="00390FDD">
        <w:rPr>
          <w:rFonts w:ascii="Arial" w:hAnsi="Arial" w:cs="Arial"/>
          <w:color w:val="333333"/>
          <w:sz w:val="22"/>
          <w:szCs w:val="22"/>
        </w:rPr>
        <w:t>Intervall under långdistans: Ge dig ut på en löprunda (kan t.ex. springa runt, runt ett område exempelvis en fotbollsplan). Det spelar alltså ingen roll hur lång rundan är för du ska vara ute i 12 1/2 minuter. Du måste ha ett tidtagarur för denna övning. Du börjar rundan med att jogga i ett ganska långsamt tempo i 2 minuter. Efter 2 minuter ska du spurta i 100 % i 30 sekunder. Efter det ska du jogga igen i 2 minuter osv. Sammanlagt ska du jogga i 5 omgångar och spurta i 5 omgångar. (Denna övning ersätter inte långdistanslöpningen).</w:t>
      </w:r>
    </w:p>
    <w:p w14:paraId="74D3AE43" w14:textId="766C4C7C" w:rsidR="00074F74" w:rsidRPr="00C94C49" w:rsidRDefault="00074F74" w:rsidP="00074F74">
      <w:pPr>
        <w:pStyle w:val="Normalwebb"/>
        <w:numPr>
          <w:ilvl w:val="0"/>
          <w:numId w:val="4"/>
        </w:numPr>
        <w:rPr>
          <w:rFonts w:ascii="Arial" w:hAnsi="Arial" w:cs="Arial"/>
          <w:color w:val="333333"/>
          <w:sz w:val="24"/>
          <w:szCs w:val="24"/>
        </w:rPr>
      </w:pPr>
      <w:r w:rsidRPr="00253584">
        <w:rPr>
          <w:rFonts w:ascii="Arial" w:hAnsi="Arial" w:cs="Arial"/>
          <w:color w:val="333333"/>
          <w:sz w:val="22"/>
          <w:szCs w:val="22"/>
        </w:rPr>
        <w:t>Intervallträning på koner: Sätt upp 6 koner med ca 10 m i mellan. Spurta 100 % till första konen jogga sedan till sista konen och tillbaka till starten. OBS!!! Joggningen ska vara jättelångsam, det ska bli en stor tempoväxling mellan joggning och spurt. Gör sedan samma ska igen men spurta nu till andra konen, jogga hela vägen till sista konen och tillbaka till starten osv. Gör övningen 2 gånger.</w:t>
      </w:r>
    </w:p>
    <w:p w14:paraId="33BF3752" w14:textId="77777777" w:rsidR="00C94C49" w:rsidRDefault="00C94C49" w:rsidP="00C94C49">
      <w:pPr>
        <w:pStyle w:val="Normalwebb"/>
        <w:rPr>
          <w:rFonts w:ascii="Arial" w:hAnsi="Arial" w:cs="Arial"/>
          <w:color w:val="333333"/>
          <w:sz w:val="24"/>
          <w:szCs w:val="24"/>
        </w:rPr>
      </w:pPr>
    </w:p>
    <w:p w14:paraId="25A9586C" w14:textId="77777777" w:rsidR="00B66D2A" w:rsidRDefault="00B66D2A">
      <w:pPr>
        <w:spacing w:after="200"/>
        <w:rPr>
          <w:rFonts w:ascii="Arial" w:eastAsia="Times New Roman" w:hAnsi="Arial" w:cs="Arial"/>
          <w:b/>
          <w:color w:val="333333"/>
          <w:sz w:val="28"/>
          <w:szCs w:val="28"/>
          <w:lang w:eastAsia="sv-SE"/>
        </w:rPr>
      </w:pPr>
      <w:r>
        <w:rPr>
          <w:rFonts w:ascii="Arial" w:hAnsi="Arial" w:cs="Arial"/>
          <w:b/>
          <w:color w:val="333333"/>
          <w:sz w:val="28"/>
          <w:szCs w:val="28"/>
        </w:rPr>
        <w:br w:type="page"/>
      </w:r>
    </w:p>
    <w:p w14:paraId="77D14389" w14:textId="0D1A9EDD" w:rsidR="00074F74" w:rsidRPr="00253584" w:rsidRDefault="00074F74" w:rsidP="00074F74">
      <w:pPr>
        <w:pStyle w:val="Normalwebb"/>
        <w:rPr>
          <w:rFonts w:ascii="Arial" w:hAnsi="Arial" w:cs="Arial"/>
          <w:color w:val="333333"/>
          <w:sz w:val="28"/>
          <w:szCs w:val="28"/>
        </w:rPr>
      </w:pPr>
      <w:r w:rsidRPr="00253584">
        <w:rPr>
          <w:rFonts w:ascii="Arial" w:hAnsi="Arial" w:cs="Arial"/>
          <w:b/>
          <w:color w:val="333333"/>
          <w:sz w:val="28"/>
          <w:szCs w:val="28"/>
        </w:rPr>
        <w:lastRenderedPageBreak/>
        <w:t xml:space="preserve">Styrka </w:t>
      </w:r>
    </w:p>
    <w:p w14:paraId="3218E112" w14:textId="18729BC2" w:rsidR="00074F74" w:rsidRPr="00D45A7B" w:rsidRDefault="000B20DC" w:rsidP="00074F74">
      <w:pPr>
        <w:rPr>
          <w:rFonts w:ascii="Arial" w:hAnsi="Arial" w:cs="Arial"/>
          <w:b/>
        </w:rPr>
      </w:pPr>
      <w:r>
        <w:rPr>
          <w:rFonts w:ascii="Arial" w:hAnsi="Arial" w:cs="Arial"/>
          <w:b/>
        </w:rPr>
        <w:t>Styrkepass</w:t>
      </w:r>
      <w:r w:rsidR="00B66D2A">
        <w:rPr>
          <w:rFonts w:ascii="Arial" w:hAnsi="Arial" w:cs="Arial"/>
          <w:b/>
        </w:rPr>
        <w:t xml:space="preserve"> 1</w:t>
      </w:r>
    </w:p>
    <w:p w14:paraId="7F7F4494" w14:textId="77777777" w:rsidR="00074F74" w:rsidRPr="00D45A7B" w:rsidRDefault="00074F74" w:rsidP="00074F74">
      <w:pPr>
        <w:numPr>
          <w:ilvl w:val="0"/>
          <w:numId w:val="5"/>
        </w:numPr>
        <w:spacing w:line="240" w:lineRule="auto"/>
        <w:rPr>
          <w:rFonts w:ascii="Arial" w:hAnsi="Arial" w:cs="Arial"/>
        </w:rPr>
      </w:pPr>
      <w:r w:rsidRPr="00D45A7B">
        <w:rPr>
          <w:rFonts w:ascii="Arial" w:hAnsi="Arial" w:cs="Arial"/>
        </w:rPr>
        <w:t xml:space="preserve">Armhävningar: Använd gärna en bänk eller liknande för att få upp fötterna på. Gör så många gånger du orkar, när det känns som du inte orkar mer, gör 3 till. Vila 30 sekunder och gör sedan samma sak 2 gånger till. </w:t>
      </w:r>
    </w:p>
    <w:p w14:paraId="5076E830" w14:textId="77777777" w:rsidR="00074F74" w:rsidRDefault="00074F74" w:rsidP="00074F74">
      <w:pPr>
        <w:ind w:left="360"/>
      </w:pPr>
    </w:p>
    <w:p w14:paraId="7CB64E2E" w14:textId="77777777" w:rsidR="00074F74" w:rsidRDefault="00074F74" w:rsidP="00074F74">
      <w:pPr>
        <w:ind w:left="360"/>
      </w:pPr>
      <w:r>
        <w:rPr>
          <w:noProof/>
          <w:lang w:eastAsia="sv-SE"/>
        </w:rPr>
        <w:drawing>
          <wp:inline distT="0" distB="0" distL="0" distR="0" wp14:anchorId="5DD20B8F" wp14:editId="5E12637C">
            <wp:extent cx="1238250" cy="723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a:ln>
                      <a:noFill/>
                    </a:ln>
                  </pic:spPr>
                </pic:pic>
              </a:graphicData>
            </a:graphic>
          </wp:inline>
        </w:drawing>
      </w:r>
      <w:r w:rsidRPr="00827725">
        <w:rPr>
          <w:sz w:val="18"/>
          <w:szCs w:val="18"/>
        </w:rPr>
        <w:t>Armhävningar</w:t>
      </w:r>
    </w:p>
    <w:p w14:paraId="16BC3A35" w14:textId="3A8B0B80" w:rsidR="00074F74" w:rsidRPr="00D45A7B" w:rsidRDefault="00074F74" w:rsidP="00074F74">
      <w:pPr>
        <w:rPr>
          <w:rFonts w:ascii="Arial" w:hAnsi="Arial" w:cs="Arial"/>
          <w:b/>
        </w:rPr>
      </w:pPr>
    </w:p>
    <w:p w14:paraId="4E11C604" w14:textId="77777777" w:rsidR="00074F74" w:rsidRPr="00D45A7B" w:rsidRDefault="00074F74" w:rsidP="00074F74">
      <w:pPr>
        <w:numPr>
          <w:ilvl w:val="0"/>
          <w:numId w:val="5"/>
        </w:numPr>
        <w:spacing w:line="240" w:lineRule="auto"/>
        <w:rPr>
          <w:rFonts w:ascii="Arial" w:hAnsi="Arial" w:cs="Arial"/>
          <w:b/>
        </w:rPr>
      </w:pPr>
      <w:r w:rsidRPr="00D45A7B">
        <w:rPr>
          <w:rFonts w:ascii="Arial" w:hAnsi="Arial" w:cs="Arial"/>
        </w:rPr>
        <w:t>Knäböj: Ha rak överkropp böj knäna. Se till att knäskålen är rakt över foten när du böjer. Övningen ska göras långsamt ner och långsamt upp. Använd gärna ett kvastskaft, en golfklubba eller lång pinne och håll den bakom nacken när du gör övningen för att hjälpa dig att inte svanka. Gör 20 stycken vila 30 sekunder, upprepa övningen 3 ggr.</w:t>
      </w:r>
    </w:p>
    <w:p w14:paraId="1AE65B3A" w14:textId="77777777" w:rsidR="00074F74" w:rsidRDefault="00074F74" w:rsidP="00074F74">
      <w:pPr>
        <w:ind w:left="360"/>
        <w:rPr>
          <w:sz w:val="18"/>
          <w:szCs w:val="18"/>
        </w:rPr>
      </w:pPr>
      <w:r>
        <w:rPr>
          <w:b/>
          <w:noProof/>
          <w:lang w:eastAsia="sv-SE"/>
        </w:rPr>
        <w:drawing>
          <wp:inline distT="0" distB="0" distL="0" distR="0" wp14:anchorId="027F7387" wp14:editId="6E7FAF99">
            <wp:extent cx="381000" cy="11334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1133475"/>
                    </a:xfrm>
                    <a:prstGeom prst="rect">
                      <a:avLst/>
                    </a:prstGeom>
                    <a:noFill/>
                    <a:ln>
                      <a:noFill/>
                    </a:ln>
                  </pic:spPr>
                </pic:pic>
              </a:graphicData>
            </a:graphic>
          </wp:inline>
        </w:drawing>
      </w:r>
      <w:r>
        <w:rPr>
          <w:sz w:val="18"/>
          <w:szCs w:val="18"/>
        </w:rPr>
        <w:t>Knäböj</w:t>
      </w:r>
    </w:p>
    <w:p w14:paraId="12467665" w14:textId="77777777" w:rsidR="00074F74" w:rsidRDefault="00074F74" w:rsidP="00074F74">
      <w:pPr>
        <w:ind w:left="360"/>
        <w:rPr>
          <w:sz w:val="18"/>
          <w:szCs w:val="18"/>
        </w:rPr>
      </w:pPr>
    </w:p>
    <w:p w14:paraId="3438CE9E" w14:textId="77777777" w:rsidR="00074F74" w:rsidRPr="00D45A7B" w:rsidRDefault="00074F74" w:rsidP="00074F74">
      <w:pPr>
        <w:numPr>
          <w:ilvl w:val="0"/>
          <w:numId w:val="5"/>
        </w:numPr>
        <w:spacing w:line="240" w:lineRule="auto"/>
        <w:rPr>
          <w:rFonts w:ascii="Arial" w:hAnsi="Arial" w:cs="Arial"/>
          <w:b/>
        </w:rPr>
      </w:pPr>
      <w:r w:rsidRPr="00D45A7B">
        <w:rPr>
          <w:rFonts w:ascii="Arial" w:hAnsi="Arial" w:cs="Arial"/>
        </w:rPr>
        <w:t>Upphopp: Händerna ska nudda marken. Gör 20 stycken vila 30 sekunder, upprepa övningen 3 ggr.</w:t>
      </w:r>
    </w:p>
    <w:p w14:paraId="025B59A5" w14:textId="77777777" w:rsidR="00074F74" w:rsidRPr="00D45A7B" w:rsidRDefault="00074F74" w:rsidP="00074F74">
      <w:pPr>
        <w:numPr>
          <w:ilvl w:val="0"/>
          <w:numId w:val="6"/>
        </w:numPr>
        <w:spacing w:line="240" w:lineRule="auto"/>
        <w:rPr>
          <w:rFonts w:ascii="Arial" w:hAnsi="Arial" w:cs="Arial"/>
        </w:rPr>
      </w:pPr>
      <w:r w:rsidRPr="00D45A7B">
        <w:rPr>
          <w:rFonts w:ascii="Arial" w:hAnsi="Arial" w:cs="Arial"/>
        </w:rPr>
        <w:t xml:space="preserve">Tåhävningar: Lägg ena foten bakom den andra så den inte nuddar marken. Lyft sedan tårna på foten som är i marken. Det ska ta på vaderna. Gör 20 </w:t>
      </w:r>
      <w:proofErr w:type="gramStart"/>
      <w:r w:rsidRPr="00D45A7B">
        <w:rPr>
          <w:rFonts w:ascii="Arial" w:hAnsi="Arial" w:cs="Arial"/>
        </w:rPr>
        <w:t>stycken ,</w:t>
      </w:r>
      <w:proofErr w:type="gramEnd"/>
      <w:r w:rsidRPr="00D45A7B">
        <w:rPr>
          <w:rFonts w:ascii="Arial" w:hAnsi="Arial" w:cs="Arial"/>
        </w:rPr>
        <w:t xml:space="preserve"> upprepa övningen 3 ggr.. Byt fot och kör andra foten istället för att vila i 30 sekunder.</w:t>
      </w:r>
    </w:p>
    <w:p w14:paraId="37B5F005" w14:textId="498BDF95" w:rsidR="00074F74" w:rsidRPr="00D45A7B" w:rsidRDefault="00074F74" w:rsidP="00074F74">
      <w:pPr>
        <w:rPr>
          <w:rFonts w:ascii="Arial" w:hAnsi="Arial" w:cs="Arial"/>
          <w:b/>
        </w:rPr>
      </w:pPr>
    </w:p>
    <w:p w14:paraId="59C5C30D" w14:textId="77777777" w:rsidR="00074F74" w:rsidRPr="00D45A7B" w:rsidRDefault="00074F74" w:rsidP="00074F74">
      <w:pPr>
        <w:numPr>
          <w:ilvl w:val="0"/>
          <w:numId w:val="7"/>
        </w:numPr>
        <w:spacing w:line="240" w:lineRule="auto"/>
        <w:rPr>
          <w:rFonts w:ascii="Arial" w:hAnsi="Arial" w:cs="Arial"/>
          <w:sz w:val="18"/>
          <w:szCs w:val="18"/>
        </w:rPr>
      </w:pPr>
      <w:r w:rsidRPr="00D45A7B">
        <w:rPr>
          <w:rFonts w:ascii="Arial" w:hAnsi="Arial" w:cs="Arial"/>
        </w:rPr>
        <w:t>Ihållande situps: Lyft kroppen som du gör situps, men istället för att gå ner igen hittar du det läge där magen får jobba som mest och håller kvar där så länge du orkar. När det känns som du inte orkar mer, håll i 5 sekunder till. Upprepa 4 gånger.</w:t>
      </w:r>
    </w:p>
    <w:p w14:paraId="12D8B313" w14:textId="77777777" w:rsidR="00074F74" w:rsidRPr="00D45A7B" w:rsidRDefault="00074F74" w:rsidP="00074F74">
      <w:pPr>
        <w:numPr>
          <w:ilvl w:val="0"/>
          <w:numId w:val="7"/>
        </w:numPr>
        <w:spacing w:line="240" w:lineRule="auto"/>
        <w:rPr>
          <w:rFonts w:ascii="Arial" w:hAnsi="Arial" w:cs="Arial"/>
          <w:sz w:val="18"/>
          <w:szCs w:val="18"/>
        </w:rPr>
      </w:pPr>
      <w:r w:rsidRPr="00D45A7B">
        <w:rPr>
          <w:rFonts w:ascii="Arial" w:hAnsi="Arial" w:cs="Arial"/>
        </w:rPr>
        <w:t>Plankan: Stå på alla fyra. Du ska stå på tårna och på armbågarna. Ha helt rak kropp, svanka inte, puta inte med rumpan. Håll kvar så länge du orkar. När det känns som du inte orkar mer håll 10 sekunder till.</w:t>
      </w:r>
    </w:p>
    <w:p w14:paraId="1E5AA237" w14:textId="77777777" w:rsidR="00074F74" w:rsidRPr="00EF0D30" w:rsidRDefault="00074F74" w:rsidP="00074F74">
      <w:pPr>
        <w:ind w:left="360"/>
        <w:rPr>
          <w:sz w:val="18"/>
          <w:szCs w:val="18"/>
        </w:rPr>
      </w:pPr>
    </w:p>
    <w:p w14:paraId="160DE84E" w14:textId="0D206E50" w:rsidR="00074F74" w:rsidRDefault="00074F74" w:rsidP="00074F74">
      <w:pPr>
        <w:ind w:left="360"/>
        <w:rPr>
          <w:sz w:val="18"/>
          <w:szCs w:val="18"/>
        </w:rPr>
      </w:pPr>
      <w:r>
        <w:rPr>
          <w:noProof/>
          <w:sz w:val="18"/>
          <w:szCs w:val="18"/>
          <w:lang w:eastAsia="sv-SE"/>
        </w:rPr>
        <w:drawing>
          <wp:inline distT="0" distB="0" distL="0" distR="0" wp14:anchorId="33806B35" wp14:editId="609DACF0">
            <wp:extent cx="1457325" cy="4286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428625"/>
                    </a:xfrm>
                    <a:prstGeom prst="rect">
                      <a:avLst/>
                    </a:prstGeom>
                    <a:noFill/>
                    <a:ln>
                      <a:noFill/>
                    </a:ln>
                  </pic:spPr>
                </pic:pic>
              </a:graphicData>
            </a:graphic>
          </wp:inline>
        </w:drawing>
      </w:r>
      <w:r>
        <w:rPr>
          <w:sz w:val="18"/>
          <w:szCs w:val="18"/>
        </w:rPr>
        <w:t>Plankan</w:t>
      </w:r>
    </w:p>
    <w:p w14:paraId="1C513BA8" w14:textId="03B4432B" w:rsidR="002B6BBB" w:rsidRDefault="002B6BBB" w:rsidP="002B6BBB">
      <w:pPr>
        <w:rPr>
          <w:sz w:val="18"/>
          <w:szCs w:val="18"/>
        </w:rPr>
      </w:pPr>
    </w:p>
    <w:p w14:paraId="7C59BA45" w14:textId="77777777" w:rsidR="00390FDD" w:rsidRDefault="00390FDD">
      <w:pPr>
        <w:spacing w:after="200"/>
        <w:rPr>
          <w:rFonts w:ascii="Arial" w:hAnsi="Arial" w:cs="Arial"/>
          <w:b/>
        </w:rPr>
      </w:pPr>
      <w:r>
        <w:rPr>
          <w:rFonts w:ascii="Arial" w:hAnsi="Arial" w:cs="Arial"/>
          <w:b/>
        </w:rPr>
        <w:br w:type="page"/>
      </w:r>
    </w:p>
    <w:p w14:paraId="73F732D0" w14:textId="22B2C789" w:rsidR="00E9143B" w:rsidRPr="00D45A7B" w:rsidRDefault="00E9143B" w:rsidP="00E9143B">
      <w:pPr>
        <w:rPr>
          <w:rFonts w:ascii="Arial" w:hAnsi="Arial" w:cs="Arial"/>
          <w:b/>
        </w:rPr>
      </w:pPr>
      <w:r>
        <w:rPr>
          <w:rFonts w:ascii="Arial" w:hAnsi="Arial" w:cs="Arial"/>
          <w:b/>
        </w:rPr>
        <w:lastRenderedPageBreak/>
        <w:t>Styrkepass</w:t>
      </w:r>
      <w:r w:rsidR="00B66D2A">
        <w:rPr>
          <w:rFonts w:ascii="Arial" w:hAnsi="Arial" w:cs="Arial"/>
          <w:b/>
        </w:rPr>
        <w:t xml:space="preserve"> 2</w:t>
      </w:r>
    </w:p>
    <w:p w14:paraId="5901FDB3" w14:textId="77777777" w:rsidR="0068065D" w:rsidRDefault="0068065D" w:rsidP="0068065D">
      <w:pPr>
        <w:spacing w:line="240" w:lineRule="auto"/>
        <w:rPr>
          <w:rFonts w:ascii="Arial" w:eastAsia="Times New Roman" w:hAnsi="Arial" w:cs="Arial"/>
          <w:color w:val="333333"/>
          <w:lang w:eastAsia="sv-SE"/>
        </w:rPr>
      </w:pPr>
    </w:p>
    <w:p w14:paraId="05DE5098" w14:textId="3915C53B" w:rsidR="0068065D" w:rsidRDefault="0068065D" w:rsidP="00390FDD">
      <w:pPr>
        <w:pStyle w:val="Liststycke"/>
        <w:numPr>
          <w:ilvl w:val="0"/>
          <w:numId w:val="11"/>
        </w:numPr>
        <w:spacing w:line="240" w:lineRule="auto"/>
        <w:rPr>
          <w:rFonts w:ascii="Arial" w:eastAsia="Times New Roman" w:hAnsi="Arial" w:cs="Arial"/>
          <w:color w:val="333333"/>
          <w:lang w:eastAsia="sv-SE"/>
        </w:rPr>
      </w:pPr>
      <w:r w:rsidRPr="00390FDD">
        <w:rPr>
          <w:rFonts w:ascii="Arial" w:eastAsia="Times New Roman" w:hAnsi="Arial" w:cs="Arial"/>
          <w:color w:val="333333"/>
          <w:lang w:eastAsia="sv-SE"/>
        </w:rPr>
        <w:t xml:space="preserve">Här är ett jobbigt men supersnabbt pass. Se till att vara ordentligt uppvärmd. Jogga i </w:t>
      </w:r>
      <w:proofErr w:type="gramStart"/>
      <w:r w:rsidRPr="00390FDD">
        <w:rPr>
          <w:rFonts w:ascii="Arial" w:eastAsia="Times New Roman" w:hAnsi="Arial" w:cs="Arial"/>
          <w:color w:val="333333"/>
          <w:lang w:eastAsia="sv-SE"/>
        </w:rPr>
        <w:t>5-7</w:t>
      </w:r>
      <w:proofErr w:type="gramEnd"/>
      <w:r w:rsidRPr="00390FDD">
        <w:rPr>
          <w:rFonts w:ascii="Arial" w:eastAsia="Times New Roman" w:hAnsi="Arial" w:cs="Arial"/>
          <w:color w:val="333333"/>
          <w:lang w:eastAsia="sv-SE"/>
        </w:rPr>
        <w:t xml:space="preserve"> minuter och hitta en gräsplätt som du kan härja fritt på.</w:t>
      </w:r>
    </w:p>
    <w:p w14:paraId="133C3E61" w14:textId="77777777" w:rsidR="00390FDD" w:rsidRPr="00390FDD" w:rsidRDefault="00390FDD" w:rsidP="00390FDD">
      <w:pPr>
        <w:pStyle w:val="Liststycke"/>
        <w:spacing w:line="240" w:lineRule="auto"/>
        <w:ind w:left="720"/>
        <w:rPr>
          <w:rFonts w:ascii="Arial" w:eastAsia="Times New Roman" w:hAnsi="Arial" w:cs="Arial"/>
          <w:color w:val="333333"/>
          <w:lang w:eastAsia="sv-SE"/>
        </w:rPr>
      </w:pPr>
    </w:p>
    <w:p w14:paraId="3CC680A8" w14:textId="77777777" w:rsidR="0068065D" w:rsidRPr="0068065D" w:rsidRDefault="0068065D" w:rsidP="00390FD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Gör följande utan att vila (siffran framöver övningen talar om hur många du ska göra):</w:t>
      </w:r>
    </w:p>
    <w:p w14:paraId="264271AB" w14:textId="77777777" w:rsidR="0068065D" w:rsidRPr="0068065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 xml:space="preserve">20 </w:t>
      </w:r>
      <w:proofErr w:type="spellStart"/>
      <w:r w:rsidRPr="0068065D">
        <w:rPr>
          <w:rFonts w:ascii="Arial" w:eastAsia="Times New Roman" w:hAnsi="Arial" w:cs="Arial"/>
          <w:color w:val="333333"/>
          <w:lang w:eastAsia="sv-SE"/>
        </w:rPr>
        <w:t>burpees</w:t>
      </w:r>
      <w:proofErr w:type="spellEnd"/>
    </w:p>
    <w:p w14:paraId="5E0F6F48" w14:textId="77777777" w:rsidR="0068065D" w:rsidRPr="0068065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19 situps</w:t>
      </w:r>
    </w:p>
    <w:p w14:paraId="112D05E9" w14:textId="77777777" w:rsidR="0068065D" w:rsidRPr="0068065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18 bergsklättraren (ni vet när man står i armhävningsposition och drar ena knät mot armbågen och går tillbaka och byter ben)</w:t>
      </w:r>
    </w:p>
    <w:p w14:paraId="07486C94" w14:textId="77777777" w:rsidR="0068065D" w:rsidRPr="0068065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17 knäböj (stå axelbrett och böj benen som om ni ska sätta er på en stol)</w:t>
      </w:r>
    </w:p>
    <w:p w14:paraId="007A0E56" w14:textId="77777777" w:rsidR="0068065D" w:rsidRPr="0068065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16 utfall (gå fram med ett ben, böj och gå tillbaka, vartannat ben)</w:t>
      </w:r>
    </w:p>
    <w:p w14:paraId="65849EEE" w14:textId="77777777" w:rsidR="0068065D" w:rsidRPr="0068065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 xml:space="preserve">15 upphopp </w:t>
      </w:r>
    </w:p>
    <w:p w14:paraId="2BD1F850" w14:textId="09EC203C" w:rsidR="0068065D" w:rsidRPr="0068065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14 armhävningar (på tå, på knä – ni väljer)</w:t>
      </w:r>
    </w:p>
    <w:p w14:paraId="312FF0ED" w14:textId="77777777" w:rsidR="0068065D" w:rsidRPr="0068065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 xml:space="preserve">13 raka slag i luften (tänk att ni är en boxare - </w:t>
      </w:r>
      <w:proofErr w:type="gramStart"/>
      <w:r w:rsidRPr="0068065D">
        <w:rPr>
          <w:rFonts w:ascii="Arial" w:eastAsia="Times New Roman" w:hAnsi="Arial" w:cs="Arial"/>
          <w:color w:val="333333"/>
          <w:lang w:eastAsia="sv-SE"/>
        </w:rPr>
        <w:t>spänn armarna</w:t>
      </w:r>
      <w:proofErr w:type="gramEnd"/>
      <w:r w:rsidRPr="0068065D">
        <w:rPr>
          <w:rFonts w:ascii="Arial" w:eastAsia="Times New Roman" w:hAnsi="Arial" w:cs="Arial"/>
          <w:color w:val="333333"/>
          <w:lang w:eastAsia="sv-SE"/>
        </w:rPr>
        <w:t xml:space="preserve"> ordentligt)</w:t>
      </w:r>
    </w:p>
    <w:p w14:paraId="173A821A" w14:textId="77777777" w:rsidR="0068065D" w:rsidRPr="0068065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12 utfall</w:t>
      </w:r>
    </w:p>
    <w:p w14:paraId="3A9DD64B" w14:textId="77777777" w:rsidR="0068065D" w:rsidRPr="0068065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11 armhävningar</w:t>
      </w:r>
    </w:p>
    <w:p w14:paraId="5432D396" w14:textId="0C5C6A1C" w:rsidR="0068065D" w:rsidRPr="0068065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10 krokar (</w:t>
      </w:r>
      <w:proofErr w:type="gramStart"/>
      <w:r w:rsidRPr="0068065D">
        <w:rPr>
          <w:rFonts w:ascii="Arial" w:eastAsia="Times New Roman" w:hAnsi="Arial" w:cs="Arial"/>
          <w:color w:val="333333"/>
          <w:lang w:eastAsia="sv-SE"/>
        </w:rPr>
        <w:t>boxningskrokar )</w:t>
      </w:r>
      <w:proofErr w:type="gramEnd"/>
    </w:p>
    <w:p w14:paraId="3CEC0140" w14:textId="77777777" w:rsidR="0068065D" w:rsidRPr="0068065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 xml:space="preserve">9 </w:t>
      </w:r>
      <w:proofErr w:type="spellStart"/>
      <w:r w:rsidRPr="0068065D">
        <w:rPr>
          <w:rFonts w:ascii="Arial" w:eastAsia="Times New Roman" w:hAnsi="Arial" w:cs="Arial"/>
          <w:color w:val="333333"/>
          <w:lang w:eastAsia="sv-SE"/>
        </w:rPr>
        <w:t>burpees</w:t>
      </w:r>
      <w:proofErr w:type="spellEnd"/>
    </w:p>
    <w:p w14:paraId="44F8D356" w14:textId="77777777" w:rsidR="0068065D" w:rsidRPr="0068065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8 uppercut (skopa glass</w:t>
      </w:r>
    </w:p>
    <w:p w14:paraId="18D050FA" w14:textId="77777777" w:rsidR="0068065D" w:rsidRPr="0068065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7 magövning sillen (ligg med raka ben och gör situps. Glöm ej att spänna fötterna)</w:t>
      </w:r>
    </w:p>
    <w:p w14:paraId="0ABF4C48" w14:textId="77777777" w:rsidR="0068065D" w:rsidRPr="0068065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6 upphopp</w:t>
      </w:r>
    </w:p>
    <w:p w14:paraId="67DE283E" w14:textId="77777777" w:rsidR="0068065D" w:rsidRPr="0068065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 xml:space="preserve">5 </w:t>
      </w:r>
      <w:proofErr w:type="spellStart"/>
      <w:r w:rsidRPr="0068065D">
        <w:rPr>
          <w:rFonts w:ascii="Arial" w:eastAsia="Times New Roman" w:hAnsi="Arial" w:cs="Arial"/>
          <w:color w:val="333333"/>
          <w:lang w:eastAsia="sv-SE"/>
        </w:rPr>
        <w:t>burpees</w:t>
      </w:r>
      <w:proofErr w:type="spellEnd"/>
    </w:p>
    <w:p w14:paraId="50BAB44E" w14:textId="77777777" w:rsidR="0068065D" w:rsidRPr="0068065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4 utfall</w:t>
      </w:r>
    </w:p>
    <w:p w14:paraId="25A3EFC0" w14:textId="77777777" w:rsidR="0068065D" w:rsidRPr="0068065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3 armhävningar</w:t>
      </w:r>
    </w:p>
    <w:p w14:paraId="1D31634E" w14:textId="77777777" w:rsidR="0068065D" w:rsidRPr="0068065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2 sidoplankan 30 sekunder på varje sida</w:t>
      </w:r>
    </w:p>
    <w:p w14:paraId="68E0C4E4" w14:textId="77777777" w:rsidR="00390FD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1 minut rak planka</w:t>
      </w:r>
    </w:p>
    <w:p w14:paraId="54CD9EBC" w14:textId="2FABB237" w:rsidR="0068065D" w:rsidRPr="0068065D" w:rsidRDefault="0068065D" w:rsidP="0068065D">
      <w:pPr>
        <w:spacing w:line="240" w:lineRule="auto"/>
        <w:rPr>
          <w:rFonts w:ascii="Arial" w:eastAsia="Times New Roman" w:hAnsi="Arial" w:cs="Arial"/>
          <w:color w:val="333333"/>
          <w:lang w:eastAsia="sv-SE"/>
        </w:rPr>
      </w:pPr>
      <w:r w:rsidRPr="0068065D">
        <w:rPr>
          <w:rFonts w:ascii="Arial" w:eastAsia="Times New Roman" w:hAnsi="Arial" w:cs="Arial"/>
          <w:color w:val="333333"/>
          <w:lang w:eastAsia="sv-SE"/>
        </w:rPr>
        <w:t>Klart!</w:t>
      </w:r>
    </w:p>
    <w:p w14:paraId="773D4F65" w14:textId="77777777" w:rsidR="00A10B8C" w:rsidRDefault="00A10B8C" w:rsidP="00934F6F">
      <w:pPr>
        <w:pStyle w:val="Normalwebb"/>
        <w:rPr>
          <w:rFonts w:ascii="Arial" w:hAnsi="Arial" w:cs="Arial"/>
          <w:b/>
          <w:color w:val="333333"/>
          <w:sz w:val="24"/>
          <w:szCs w:val="24"/>
        </w:rPr>
      </w:pPr>
    </w:p>
    <w:p w14:paraId="2E95C763" w14:textId="24CA12BB" w:rsidR="00074F74" w:rsidRPr="00934F6F" w:rsidRDefault="00074F74" w:rsidP="00934F6F">
      <w:pPr>
        <w:pStyle w:val="Normalwebb"/>
        <w:rPr>
          <w:rFonts w:ascii="Arial" w:hAnsi="Arial" w:cs="Arial"/>
          <w:b/>
          <w:color w:val="333333"/>
          <w:sz w:val="24"/>
          <w:szCs w:val="24"/>
        </w:rPr>
      </w:pPr>
      <w:r w:rsidRPr="00934F6F">
        <w:rPr>
          <w:rFonts w:ascii="Arial" w:hAnsi="Arial" w:cs="Arial"/>
          <w:b/>
          <w:color w:val="333333"/>
          <w:sz w:val="24"/>
          <w:szCs w:val="24"/>
        </w:rPr>
        <w:t>Fotbollsutmaning:</w:t>
      </w:r>
    </w:p>
    <w:p w14:paraId="430EECA4" w14:textId="77777777" w:rsidR="00074F74" w:rsidRDefault="00074F74" w:rsidP="00074F74">
      <w:pPr>
        <w:rPr>
          <w:rFonts w:ascii="Arial" w:hAnsi="Arial" w:cs="Arial"/>
          <w:b/>
        </w:rPr>
      </w:pPr>
      <w:r>
        <w:rPr>
          <w:rFonts w:ascii="Arial" w:hAnsi="Arial" w:cs="Arial"/>
          <w:b/>
        </w:rPr>
        <w:t>Skotträning</w:t>
      </w:r>
      <w:r>
        <w:rPr>
          <w:rFonts w:ascii="Arial" w:hAnsi="Arial" w:cs="Arial"/>
          <w:b/>
        </w:rPr>
        <w:t xml:space="preserve"> (tänk på ”stolproten”;)</w:t>
      </w:r>
    </w:p>
    <w:p w14:paraId="2E993AF4" w14:textId="77777777" w:rsidR="00074F74" w:rsidRPr="002A28D4" w:rsidRDefault="00074F74" w:rsidP="00074F74">
      <w:pPr>
        <w:pStyle w:val="Liststycke"/>
        <w:numPr>
          <w:ilvl w:val="0"/>
          <w:numId w:val="8"/>
        </w:numPr>
        <w:spacing w:after="200"/>
        <w:rPr>
          <w:rFonts w:ascii="Arial" w:hAnsi="Arial" w:cs="Arial"/>
        </w:rPr>
      </w:pPr>
      <w:r w:rsidRPr="002A28D4">
        <w:rPr>
          <w:rFonts w:ascii="Arial" w:hAnsi="Arial" w:cs="Arial"/>
        </w:rPr>
        <w:t>100 Skott med höger fot</w:t>
      </w:r>
    </w:p>
    <w:p w14:paraId="47776148" w14:textId="77777777" w:rsidR="00074F74" w:rsidRDefault="00074F74" w:rsidP="00074F74">
      <w:pPr>
        <w:pStyle w:val="Liststycke"/>
        <w:numPr>
          <w:ilvl w:val="0"/>
          <w:numId w:val="8"/>
        </w:numPr>
        <w:spacing w:after="200"/>
        <w:rPr>
          <w:rFonts w:ascii="Arial" w:hAnsi="Arial" w:cs="Arial"/>
        </w:rPr>
      </w:pPr>
      <w:r w:rsidRPr="002A28D4">
        <w:rPr>
          <w:rFonts w:ascii="Arial" w:hAnsi="Arial" w:cs="Arial"/>
        </w:rPr>
        <w:t>100 Skott med vänster fot</w:t>
      </w:r>
    </w:p>
    <w:p w14:paraId="49DBDB4D" w14:textId="77777777" w:rsidR="00074F74" w:rsidRDefault="00074F74" w:rsidP="00074F74">
      <w:pPr>
        <w:rPr>
          <w:rFonts w:ascii="Arial" w:hAnsi="Arial" w:cs="Arial"/>
          <w:b/>
        </w:rPr>
      </w:pPr>
      <w:r>
        <w:rPr>
          <w:rFonts w:ascii="Arial" w:hAnsi="Arial" w:cs="Arial"/>
          <w:b/>
        </w:rPr>
        <w:t>Kicka</w:t>
      </w:r>
    </w:p>
    <w:p w14:paraId="1278F224" w14:textId="77777777" w:rsidR="00074F74" w:rsidRDefault="00074F74" w:rsidP="00074F74">
      <w:pPr>
        <w:pStyle w:val="Liststycke"/>
        <w:numPr>
          <w:ilvl w:val="0"/>
          <w:numId w:val="9"/>
        </w:numPr>
        <w:spacing w:after="200"/>
        <w:rPr>
          <w:rFonts w:ascii="Arial" w:hAnsi="Arial" w:cs="Arial"/>
        </w:rPr>
      </w:pPr>
      <w:r w:rsidRPr="002A28D4">
        <w:rPr>
          <w:rFonts w:ascii="Arial" w:hAnsi="Arial" w:cs="Arial"/>
        </w:rPr>
        <w:t xml:space="preserve">20 </w:t>
      </w:r>
      <w:r>
        <w:rPr>
          <w:rFonts w:ascii="Arial" w:hAnsi="Arial" w:cs="Arial"/>
        </w:rPr>
        <w:t>kickar</w:t>
      </w:r>
      <w:r w:rsidRPr="002A28D4">
        <w:rPr>
          <w:rFonts w:ascii="Arial" w:hAnsi="Arial" w:cs="Arial"/>
        </w:rPr>
        <w:t xml:space="preserve"> med varannan vänster/höger (</w:t>
      </w:r>
      <w:r>
        <w:rPr>
          <w:rFonts w:ascii="Arial" w:hAnsi="Arial" w:cs="Arial"/>
        </w:rPr>
        <w:t>kick</w:t>
      </w:r>
      <w:r w:rsidRPr="002A28D4">
        <w:rPr>
          <w:rFonts w:ascii="Arial" w:hAnsi="Arial" w:cs="Arial"/>
        </w:rPr>
        <w:t xml:space="preserve">ar man med </w:t>
      </w:r>
      <w:r>
        <w:rPr>
          <w:rFonts w:ascii="Arial" w:hAnsi="Arial" w:cs="Arial"/>
        </w:rPr>
        <w:t xml:space="preserve">t ex </w:t>
      </w:r>
      <w:r w:rsidRPr="002A28D4">
        <w:rPr>
          <w:rFonts w:ascii="Arial" w:hAnsi="Arial" w:cs="Arial"/>
        </w:rPr>
        <w:t>höger 2 e</w:t>
      </w:r>
      <w:r>
        <w:rPr>
          <w:rFonts w:ascii="Arial" w:hAnsi="Arial" w:cs="Arial"/>
        </w:rPr>
        <w:t>ller mer i rad räknas det som 1)</w:t>
      </w:r>
    </w:p>
    <w:p w14:paraId="44EE0866" w14:textId="50229558" w:rsidR="00074F74" w:rsidRDefault="00074F74" w:rsidP="00074F74">
      <w:pPr>
        <w:pStyle w:val="Liststycke"/>
        <w:numPr>
          <w:ilvl w:val="0"/>
          <w:numId w:val="9"/>
        </w:numPr>
        <w:spacing w:after="200"/>
        <w:rPr>
          <w:rFonts w:ascii="Arial" w:hAnsi="Arial" w:cs="Arial"/>
        </w:rPr>
      </w:pPr>
      <w:r>
        <w:rPr>
          <w:rFonts w:ascii="Arial" w:hAnsi="Arial" w:cs="Arial"/>
        </w:rPr>
        <w:t>Om du klarar 20 så sikta på att slå ditt eget rekord!</w:t>
      </w:r>
    </w:p>
    <w:p w14:paraId="70908B15" w14:textId="299F32A8" w:rsidR="00391D3A" w:rsidRPr="00391D3A" w:rsidRDefault="00CE4C51" w:rsidP="00391D3A">
      <w:pPr>
        <w:rPr>
          <w:rFonts w:ascii="Arial" w:hAnsi="Arial" w:cs="Arial"/>
          <w:b/>
        </w:rPr>
      </w:pPr>
      <w:r>
        <w:rPr>
          <w:rFonts w:ascii="Arial" w:hAnsi="Arial" w:cs="Arial"/>
          <w:b/>
        </w:rPr>
        <w:t>Nickar</w:t>
      </w:r>
    </w:p>
    <w:p w14:paraId="23055AAC" w14:textId="6B0DA5EB" w:rsidR="00391D3A" w:rsidRDefault="00391D3A" w:rsidP="00391D3A">
      <w:pPr>
        <w:pStyle w:val="Liststycke"/>
        <w:numPr>
          <w:ilvl w:val="0"/>
          <w:numId w:val="9"/>
        </w:numPr>
      </w:pPr>
      <w:r>
        <w:t>Nickarna ska nickas på huvudet. Du kan göra på två sätt, antingen ber du någon kasta till dig och så nickar du tillbaka till kastaren som fångar bollen eller så nickar du själv. Räkna hur många du kan göra på rad innan bollen faller i marken.</w:t>
      </w:r>
    </w:p>
    <w:p w14:paraId="4E027412" w14:textId="77777777" w:rsidR="001A28E1" w:rsidRDefault="001A28E1" w:rsidP="00CB0AB1">
      <w:pPr>
        <w:rPr>
          <w:rFonts w:ascii="Arial" w:hAnsi="Arial" w:cs="Arial"/>
          <w:b/>
        </w:rPr>
      </w:pPr>
    </w:p>
    <w:p w14:paraId="0C1D7585" w14:textId="28988A5F" w:rsidR="008D2E30" w:rsidRDefault="008D2E30" w:rsidP="00CB0AB1">
      <w:pPr>
        <w:rPr>
          <w:rFonts w:ascii="Arial" w:hAnsi="Arial" w:cs="Arial"/>
          <w:b/>
        </w:rPr>
      </w:pPr>
      <w:r>
        <w:rPr>
          <w:rFonts w:ascii="Arial" w:hAnsi="Arial" w:cs="Arial"/>
          <w:b/>
        </w:rPr>
        <w:t>Bredsida</w:t>
      </w:r>
      <w:r w:rsidR="00674272">
        <w:rPr>
          <w:rFonts w:ascii="Arial" w:hAnsi="Arial" w:cs="Arial"/>
          <w:b/>
        </w:rPr>
        <w:t xml:space="preserve"> (med kompis, mamma/pappa/syskon eller mot vägg)</w:t>
      </w:r>
    </w:p>
    <w:p w14:paraId="79D9B97D" w14:textId="0886529D" w:rsidR="008D2E30" w:rsidRPr="009476A6" w:rsidRDefault="009476A6" w:rsidP="008D2E30">
      <w:pPr>
        <w:pStyle w:val="Liststycke"/>
        <w:numPr>
          <w:ilvl w:val="0"/>
          <w:numId w:val="9"/>
        </w:numPr>
        <w:rPr>
          <w:rFonts w:ascii="Arial" w:hAnsi="Arial" w:cs="Arial"/>
          <w:b/>
        </w:rPr>
      </w:pPr>
      <w:r>
        <w:rPr>
          <w:rFonts w:ascii="Arial" w:hAnsi="Arial" w:cs="Arial"/>
        </w:rPr>
        <w:t>100 pass med väster bredsida</w:t>
      </w:r>
    </w:p>
    <w:p w14:paraId="241BFA19" w14:textId="7F0117C1" w:rsidR="009476A6" w:rsidRPr="00674272" w:rsidRDefault="009476A6" w:rsidP="008D2E30">
      <w:pPr>
        <w:pStyle w:val="Liststycke"/>
        <w:numPr>
          <w:ilvl w:val="0"/>
          <w:numId w:val="9"/>
        </w:numPr>
        <w:rPr>
          <w:rFonts w:ascii="Arial" w:hAnsi="Arial" w:cs="Arial"/>
          <w:b/>
        </w:rPr>
      </w:pPr>
      <w:r>
        <w:rPr>
          <w:rFonts w:ascii="Arial" w:hAnsi="Arial" w:cs="Arial"/>
        </w:rPr>
        <w:t>100 pass med höger bredsida</w:t>
      </w:r>
    </w:p>
    <w:p w14:paraId="67F93E9F" w14:textId="79310038" w:rsidR="00674272" w:rsidRDefault="00674272" w:rsidP="00674272">
      <w:pPr>
        <w:rPr>
          <w:rFonts w:ascii="Arial" w:hAnsi="Arial" w:cs="Arial"/>
          <w:b/>
        </w:rPr>
      </w:pPr>
    </w:p>
    <w:p w14:paraId="67E24B11" w14:textId="0AD34CC1" w:rsidR="00674272" w:rsidRDefault="00674272" w:rsidP="00674272">
      <w:pPr>
        <w:rPr>
          <w:rFonts w:ascii="Arial" w:hAnsi="Arial" w:cs="Arial"/>
          <w:b/>
        </w:rPr>
      </w:pPr>
      <w:r>
        <w:rPr>
          <w:rFonts w:ascii="Arial" w:hAnsi="Arial" w:cs="Arial"/>
          <w:b/>
        </w:rPr>
        <w:lastRenderedPageBreak/>
        <w:t>Nedtagning</w:t>
      </w:r>
      <w:r w:rsidR="0064014E">
        <w:rPr>
          <w:rFonts w:ascii="Arial" w:hAnsi="Arial" w:cs="Arial"/>
          <w:b/>
        </w:rPr>
        <w:t xml:space="preserve"> </w:t>
      </w:r>
    </w:p>
    <w:p w14:paraId="6FCDD75C" w14:textId="71C06CEA" w:rsidR="0064014E" w:rsidRPr="0064014E" w:rsidRDefault="0064014E" w:rsidP="0064014E">
      <w:pPr>
        <w:pStyle w:val="Liststycke"/>
        <w:numPr>
          <w:ilvl w:val="0"/>
          <w:numId w:val="12"/>
        </w:numPr>
        <w:rPr>
          <w:rFonts w:ascii="Arial" w:hAnsi="Arial" w:cs="Arial"/>
          <w:b/>
        </w:rPr>
      </w:pPr>
      <w:r>
        <w:rPr>
          <w:rFonts w:ascii="Arial" w:hAnsi="Arial" w:cs="Arial"/>
        </w:rPr>
        <w:t>Gör 50 nedtagningar. (kasta, sparka eller hitta en kompis</w:t>
      </w:r>
      <w:r w:rsidR="00B44D00">
        <w:rPr>
          <w:rFonts w:ascii="Arial" w:hAnsi="Arial" w:cs="Arial"/>
        </w:rPr>
        <w:t>)</w:t>
      </w:r>
    </w:p>
    <w:p w14:paraId="5C4DCD54" w14:textId="77777777" w:rsidR="008D2E30" w:rsidRDefault="008D2E30" w:rsidP="00CB0AB1">
      <w:pPr>
        <w:rPr>
          <w:rFonts w:ascii="Arial" w:hAnsi="Arial" w:cs="Arial"/>
          <w:b/>
        </w:rPr>
      </w:pPr>
    </w:p>
    <w:p w14:paraId="05A31432" w14:textId="613228A3" w:rsidR="00CB0AB1" w:rsidRDefault="001A28E1" w:rsidP="00CB0AB1">
      <w:pPr>
        <w:rPr>
          <w:rFonts w:ascii="Arial" w:hAnsi="Arial" w:cs="Arial"/>
          <w:b/>
        </w:rPr>
      </w:pPr>
      <w:r w:rsidRPr="001A28E1">
        <w:rPr>
          <w:rFonts w:ascii="Arial" w:hAnsi="Arial" w:cs="Arial"/>
          <w:b/>
        </w:rPr>
        <w:t>Teknikbana</w:t>
      </w:r>
    </w:p>
    <w:p w14:paraId="59345541" w14:textId="5A23FED6" w:rsidR="001A28E1" w:rsidRPr="001A28E1" w:rsidRDefault="001A28E1" w:rsidP="001A28E1">
      <w:pPr>
        <w:pStyle w:val="Liststycke"/>
        <w:numPr>
          <w:ilvl w:val="0"/>
          <w:numId w:val="9"/>
        </w:numPr>
        <w:rPr>
          <w:rFonts w:ascii="Arial" w:hAnsi="Arial" w:cs="Arial"/>
          <w:b/>
        </w:rPr>
      </w:pPr>
      <w:r>
        <w:rPr>
          <w:rFonts w:ascii="Arial" w:hAnsi="Arial" w:cs="Arial"/>
        </w:rPr>
        <w:t>Gör en tekni</w:t>
      </w:r>
      <w:r w:rsidR="00214F77">
        <w:rPr>
          <w:rFonts w:ascii="Arial" w:hAnsi="Arial" w:cs="Arial"/>
        </w:rPr>
        <w:t xml:space="preserve">kbana där du tränar bolltransport </w:t>
      </w:r>
      <w:r w:rsidR="0079283E">
        <w:rPr>
          <w:rFonts w:ascii="Arial" w:hAnsi="Arial" w:cs="Arial"/>
        </w:rPr>
        <w:t xml:space="preserve">med boll </w:t>
      </w:r>
      <w:r w:rsidR="00214F77">
        <w:rPr>
          <w:rFonts w:ascii="Arial" w:hAnsi="Arial" w:cs="Arial"/>
        </w:rPr>
        <w:t>nära foten</w:t>
      </w:r>
      <w:r w:rsidR="0079283E">
        <w:rPr>
          <w:rFonts w:ascii="Arial" w:hAnsi="Arial" w:cs="Arial"/>
        </w:rPr>
        <w:t>, många tillslag</w:t>
      </w:r>
      <w:r w:rsidR="00214F77">
        <w:rPr>
          <w:rFonts w:ascii="Arial" w:hAnsi="Arial" w:cs="Arial"/>
        </w:rPr>
        <w:t xml:space="preserve">. Använder både höger och vänster fot, insida och utsida. </w:t>
      </w:r>
    </w:p>
    <w:p w14:paraId="38C7C368" w14:textId="62A03EAD" w:rsidR="00CB0AB1" w:rsidRDefault="00CB0AB1" w:rsidP="00CB0AB1"/>
    <w:p w14:paraId="18E36F9A" w14:textId="061BD021" w:rsidR="00CB0AB1" w:rsidRDefault="00CB0AB1" w:rsidP="00CB0AB1"/>
    <w:p w14:paraId="38916125" w14:textId="77777777" w:rsidR="00CB0AB1" w:rsidRDefault="00CB0AB1" w:rsidP="00CB0AB1"/>
    <w:p w14:paraId="7AC5092B" w14:textId="77777777" w:rsidR="00074F74" w:rsidRPr="00074F74" w:rsidRDefault="00074F74" w:rsidP="00074F74">
      <w:pPr>
        <w:spacing w:after="200"/>
        <w:rPr>
          <w:rFonts w:ascii="Arial" w:hAnsi="Arial" w:cs="Arial"/>
        </w:rPr>
      </w:pPr>
      <w:bookmarkStart w:id="0" w:name="_GoBack"/>
      <w:bookmarkEnd w:id="0"/>
    </w:p>
    <w:p w14:paraId="73FDA7D6" w14:textId="77777777" w:rsidR="00074F74" w:rsidRPr="00074F74" w:rsidRDefault="00074F74" w:rsidP="00074F74">
      <w:pPr>
        <w:spacing w:after="200"/>
        <w:rPr>
          <w:rFonts w:ascii="Arial" w:hAnsi="Arial" w:cs="Arial"/>
        </w:rPr>
      </w:pPr>
    </w:p>
    <w:p w14:paraId="651CA843" w14:textId="77777777" w:rsidR="00074F74" w:rsidRPr="00253584" w:rsidRDefault="00074F74" w:rsidP="00074F74">
      <w:pPr>
        <w:pStyle w:val="Normalwebb"/>
        <w:ind w:left="360"/>
        <w:rPr>
          <w:rFonts w:ascii="Arial" w:hAnsi="Arial" w:cs="Arial"/>
          <w:color w:val="333333"/>
          <w:sz w:val="22"/>
          <w:szCs w:val="22"/>
        </w:rPr>
      </w:pPr>
    </w:p>
    <w:p w14:paraId="1770055C" w14:textId="77777777" w:rsidR="00801950" w:rsidRPr="00E02B43" w:rsidRDefault="00801950" w:rsidP="00FC31EE">
      <w:pPr>
        <w:pStyle w:val="Brdtext"/>
      </w:pPr>
    </w:p>
    <w:sectPr w:rsidR="00801950" w:rsidRPr="00E02B43" w:rsidSect="009E1783">
      <w:headerReference w:type="default" r:id="rId1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0A8BF" w14:textId="77777777" w:rsidR="00EE1805" w:rsidRDefault="00EE1805" w:rsidP="00B44D00">
      <w:pPr>
        <w:spacing w:line="240" w:lineRule="auto"/>
      </w:pPr>
      <w:r>
        <w:separator/>
      </w:r>
    </w:p>
  </w:endnote>
  <w:endnote w:type="continuationSeparator" w:id="0">
    <w:p w14:paraId="46EFAF94" w14:textId="77777777" w:rsidR="00EE1805" w:rsidRDefault="00EE1805" w:rsidP="00B44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DE993" w14:textId="77777777" w:rsidR="00EE1805" w:rsidRDefault="00EE1805" w:rsidP="00B44D00">
      <w:pPr>
        <w:spacing w:line="240" w:lineRule="auto"/>
      </w:pPr>
      <w:r>
        <w:separator/>
      </w:r>
    </w:p>
  </w:footnote>
  <w:footnote w:type="continuationSeparator" w:id="0">
    <w:p w14:paraId="79C988C9" w14:textId="77777777" w:rsidR="00EE1805" w:rsidRDefault="00EE1805" w:rsidP="00B44D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9F2B" w14:textId="6CE33381" w:rsidR="00B44D00" w:rsidRDefault="00B44D00">
    <w:pPr>
      <w:pStyle w:val="Sidhuvud"/>
    </w:pPr>
    <w:r>
      <w:rPr>
        <w:noProof/>
      </w:rPr>
      <mc:AlternateContent>
        <mc:Choice Requires="wps">
          <w:drawing>
            <wp:anchor distT="0" distB="0" distL="118745" distR="118745" simplePos="0" relativeHeight="251659264" behindDoc="1" locked="0" layoutInCell="1" allowOverlap="0" wp14:anchorId="633BC715" wp14:editId="07516E2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ktangel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Rubrik"/>
                            <w:tag w:val=""/>
                            <w:id w:val="1189017394"/>
                            <w:dataBinding w:prefixMappings="xmlns:ns0='http://purl.org/dc/elements/1.1/' xmlns:ns1='http://schemas.openxmlformats.org/package/2006/metadata/core-properties' " w:xpath="/ns1:coreProperties[1]/ns0:title[1]" w:storeItemID="{6C3C8BC8-F283-45AE-878A-BAB7291924A1}"/>
                            <w:text/>
                          </w:sdtPr>
                          <w:sdtContent>
                            <w:p w14:paraId="40FE7A60" w14:textId="7FC4AAC9" w:rsidR="00B44D00" w:rsidRDefault="00B44D00">
                              <w:pPr>
                                <w:pStyle w:val="Sidhuvud"/>
                                <w:jc w:val="center"/>
                                <w:rPr>
                                  <w:caps/>
                                  <w:color w:val="FFFFFF" w:themeColor="background1"/>
                                </w:rPr>
                              </w:pPr>
                              <w:r>
                                <w:rPr>
                                  <w:caps/>
                                  <w:color w:val="FFFFFF" w:themeColor="background1"/>
                                </w:rPr>
                                <w:t>sommarträning tsk p06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33BC715" id="Rektangel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" o:allowoverlap="f" fillcolor="#4f81bd [3204]" stroked="f" strokeweight="2pt">
              <v:textbox style="mso-fit-shape-to-text:t">
                <w:txbxContent>
                  <w:sdt>
                    <w:sdtPr>
                      <w:rPr>
                        <w:caps/>
                        <w:color w:val="FFFFFF" w:themeColor="background1"/>
                      </w:rPr>
                      <w:alias w:val="Rubrik"/>
                      <w:tag w:val=""/>
                      <w:id w:val="1189017394"/>
                      <w:dataBinding w:prefixMappings="xmlns:ns0='http://purl.org/dc/elements/1.1/' xmlns:ns1='http://schemas.openxmlformats.org/package/2006/metadata/core-properties' " w:xpath="/ns1:coreProperties[1]/ns0:title[1]" w:storeItemID="{6C3C8BC8-F283-45AE-878A-BAB7291924A1}"/>
                      <w:text/>
                    </w:sdtPr>
                    <w:sdtContent>
                      <w:p w14:paraId="40FE7A60" w14:textId="7FC4AAC9" w:rsidR="00B44D00" w:rsidRDefault="00B44D00">
                        <w:pPr>
                          <w:pStyle w:val="Sidhuvud"/>
                          <w:jc w:val="center"/>
                          <w:rPr>
                            <w:caps/>
                            <w:color w:val="FFFFFF" w:themeColor="background1"/>
                          </w:rPr>
                        </w:pPr>
                        <w:r>
                          <w:rPr>
                            <w:caps/>
                            <w:color w:val="FFFFFF" w:themeColor="background1"/>
                          </w:rPr>
                          <w:t>sommarträning tsk p06 2019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7397"/>
    <w:multiLevelType w:val="hybridMultilevel"/>
    <w:tmpl w:val="E2B6E3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A33B96"/>
    <w:multiLevelType w:val="hybridMultilevel"/>
    <w:tmpl w:val="EF14564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132705"/>
    <w:multiLevelType w:val="hybridMultilevel"/>
    <w:tmpl w:val="3CBC60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6CB1348"/>
    <w:multiLevelType w:val="hybridMultilevel"/>
    <w:tmpl w:val="D55819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910503"/>
    <w:multiLevelType w:val="hybridMultilevel"/>
    <w:tmpl w:val="0186D61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924958"/>
    <w:multiLevelType w:val="hybridMultilevel"/>
    <w:tmpl w:val="E0E44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8C67849"/>
    <w:multiLevelType w:val="hybridMultilevel"/>
    <w:tmpl w:val="615A37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A6237A5"/>
    <w:multiLevelType w:val="hybridMultilevel"/>
    <w:tmpl w:val="8C08B2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522989"/>
    <w:multiLevelType w:val="hybridMultilevel"/>
    <w:tmpl w:val="3EAE186C"/>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1" w15:restartNumberingAfterBreak="0">
    <w:nsid w:val="64E73163"/>
    <w:multiLevelType w:val="hybridMultilevel"/>
    <w:tmpl w:val="4FE6A8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3"/>
  </w:num>
  <w:num w:numId="5">
    <w:abstractNumId w:val="9"/>
  </w:num>
  <w:num w:numId="6">
    <w:abstractNumId w:val="6"/>
  </w:num>
  <w:num w:numId="7">
    <w:abstractNumId w:val="11"/>
  </w:num>
  <w:num w:numId="8">
    <w:abstractNumId w:val="7"/>
  </w:num>
  <w:num w:numId="9">
    <w:abstractNumId w:val="8"/>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74"/>
    <w:rsid w:val="00010051"/>
    <w:rsid w:val="00074F74"/>
    <w:rsid w:val="000B20DC"/>
    <w:rsid w:val="00160616"/>
    <w:rsid w:val="001757BB"/>
    <w:rsid w:val="001A28E1"/>
    <w:rsid w:val="00214F77"/>
    <w:rsid w:val="002B6BBB"/>
    <w:rsid w:val="002C6364"/>
    <w:rsid w:val="00390FDD"/>
    <w:rsid w:val="00391D3A"/>
    <w:rsid w:val="0044009E"/>
    <w:rsid w:val="00517AF6"/>
    <w:rsid w:val="005475DE"/>
    <w:rsid w:val="00592660"/>
    <w:rsid w:val="005A11A6"/>
    <w:rsid w:val="0060219E"/>
    <w:rsid w:val="00607C57"/>
    <w:rsid w:val="0062410B"/>
    <w:rsid w:val="0064014E"/>
    <w:rsid w:val="00674272"/>
    <w:rsid w:val="0068065D"/>
    <w:rsid w:val="006909B8"/>
    <w:rsid w:val="00734771"/>
    <w:rsid w:val="0079283E"/>
    <w:rsid w:val="00801950"/>
    <w:rsid w:val="008060A7"/>
    <w:rsid w:val="00851A26"/>
    <w:rsid w:val="008D2E30"/>
    <w:rsid w:val="008E7DF8"/>
    <w:rsid w:val="0091410D"/>
    <w:rsid w:val="00934F6F"/>
    <w:rsid w:val="009476A6"/>
    <w:rsid w:val="00982DDD"/>
    <w:rsid w:val="009E1783"/>
    <w:rsid w:val="00A10B8C"/>
    <w:rsid w:val="00A17785"/>
    <w:rsid w:val="00B44D00"/>
    <w:rsid w:val="00B66D2A"/>
    <w:rsid w:val="00C94C49"/>
    <w:rsid w:val="00CB0AB1"/>
    <w:rsid w:val="00CE4C51"/>
    <w:rsid w:val="00E02B43"/>
    <w:rsid w:val="00E9143B"/>
    <w:rsid w:val="00EC765F"/>
    <w:rsid w:val="00EE1805"/>
    <w:rsid w:val="00FC3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E8990"/>
  <w15:chartTrackingRefBased/>
  <w15:docId w15:val="{653E49F5-6E59-4060-8B75-FC3EE148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 w:type="paragraph" w:styleId="Normalwebb">
    <w:name w:val="Normal (Web)"/>
    <w:basedOn w:val="Normal"/>
    <w:rsid w:val="00074F74"/>
    <w:pPr>
      <w:spacing w:before="100" w:beforeAutospacing="1" w:after="360" w:line="312" w:lineRule="atLeast"/>
    </w:pPr>
    <w:rPr>
      <w:rFonts w:eastAsia="Times New Roman" w:cs="Times New Roman"/>
      <w:sz w:val="29"/>
      <w:szCs w:val="29"/>
      <w:lang w:eastAsia="sv-SE"/>
    </w:rPr>
  </w:style>
  <w:style w:type="character" w:styleId="Hyperlnk">
    <w:name w:val="Hyperlink"/>
    <w:basedOn w:val="Standardstycketeckensnitt"/>
    <w:uiPriority w:val="99"/>
    <w:semiHidden/>
    <w:unhideWhenUsed/>
    <w:rsid w:val="00CB0AB1"/>
    <w:rPr>
      <w:color w:val="0000FF" w:themeColor="hyperlink"/>
      <w:u w:val="single"/>
    </w:rPr>
  </w:style>
  <w:style w:type="paragraph" w:styleId="Sidhuvud">
    <w:name w:val="header"/>
    <w:basedOn w:val="Normal"/>
    <w:link w:val="SidhuvudChar"/>
    <w:uiPriority w:val="99"/>
    <w:unhideWhenUsed/>
    <w:rsid w:val="00B44D0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44D00"/>
    <w:rPr>
      <w:rFonts w:ascii="Times New Roman" w:hAnsi="Times New Roman"/>
    </w:rPr>
  </w:style>
  <w:style w:type="paragraph" w:styleId="Sidfot">
    <w:name w:val="footer"/>
    <w:basedOn w:val="Normal"/>
    <w:link w:val="SidfotChar"/>
    <w:uiPriority w:val="99"/>
    <w:unhideWhenUsed/>
    <w:rsid w:val="00B44D00"/>
    <w:pPr>
      <w:tabs>
        <w:tab w:val="center" w:pos="4536"/>
        <w:tab w:val="right" w:pos="9072"/>
      </w:tabs>
      <w:spacing w:line="240" w:lineRule="auto"/>
    </w:pPr>
  </w:style>
  <w:style w:type="character" w:customStyle="1" w:styleId="SidfotChar">
    <w:name w:val="Sidfot Char"/>
    <w:basedOn w:val="Standardstycketeckensnitt"/>
    <w:link w:val="Sidfot"/>
    <w:uiPriority w:val="99"/>
    <w:rsid w:val="00B44D0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109435">
      <w:bodyDiv w:val="1"/>
      <w:marLeft w:val="0"/>
      <w:marRight w:val="0"/>
      <w:marTop w:val="0"/>
      <w:marBottom w:val="0"/>
      <w:divBdr>
        <w:top w:val="none" w:sz="0" w:space="0" w:color="auto"/>
        <w:left w:val="none" w:sz="0" w:space="0" w:color="auto"/>
        <w:bottom w:val="none" w:sz="0" w:space="0" w:color="auto"/>
        <w:right w:val="none" w:sz="0" w:space="0" w:color="auto"/>
      </w:divBdr>
    </w:div>
    <w:div w:id="185160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09D1-5DAA-4ABE-8FE8-350107F4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1EA90B8E</Template>
  <TotalTime>45</TotalTime>
  <Pages>4</Pages>
  <Words>776</Words>
  <Characters>4118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sommarträning tsk p06 2019</dc:title>
  <dc:subject/>
  <dc:creator>Jessika Philip</dc:creator>
  <cp:keywords/>
  <dc:description/>
  <cp:lastModifiedBy>Jessika Philip</cp:lastModifiedBy>
  <cp:revision>30</cp:revision>
  <dcterms:created xsi:type="dcterms:W3CDTF">2019-07-02T18:43:00Z</dcterms:created>
  <dcterms:modified xsi:type="dcterms:W3CDTF">2019-07-02T19:36:00Z</dcterms:modified>
</cp:coreProperties>
</file>