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F6" w:rsidRDefault="00413AF6">
      <w:r>
        <w:t xml:space="preserve">Kioskschema </w:t>
      </w:r>
      <w:r>
        <w:t>augusti 2019</w:t>
      </w:r>
      <w:r w:rsidR="004D50BC">
        <w:t>.</w:t>
      </w:r>
      <w:r>
        <w:t xml:space="preserve"> </w:t>
      </w:r>
    </w:p>
    <w:p w:rsidR="00413AF6" w:rsidRDefault="00413AF6">
      <w:r>
        <w:t>TSK FO6/07 har fått i uppdrag att be</w:t>
      </w:r>
      <w:r>
        <w:t>manna kiosken 4-23 augusti</w:t>
      </w:r>
      <w:r>
        <w:t xml:space="preserve">. </w:t>
      </w:r>
      <w:r>
        <w:br/>
      </w:r>
      <w:r>
        <w:t xml:space="preserve">Matcher som spelas på B-planen (7 </w:t>
      </w:r>
      <w:proofErr w:type="spellStart"/>
      <w:r>
        <w:t>resp</w:t>
      </w:r>
      <w:proofErr w:type="spellEnd"/>
      <w:r>
        <w:t xml:space="preserve"> 9 manna) ska kioskverksamheten flyttas ut till den lilla röda </w:t>
      </w:r>
      <w:r>
        <w:t xml:space="preserve">kuren/ </w:t>
      </w:r>
      <w:r>
        <w:t>kiosken vid B-plan. Vid dessa tillfällen skall kiosken i klubbstugan hållas stängd. Kioskschemat är inte 100% rättvist, en del får stå två gånger under den här perioden. Jag har tagit hänsyn till de föräldrar som fick två pass</w:t>
      </w:r>
      <w:r>
        <w:t xml:space="preserve"> 2017 och 2018</w:t>
      </w:r>
      <w:r>
        <w:t xml:space="preserve"> endast får ett pass i år. Tränare, lagföräldrar och matchställsansvariga är inte med på kioskschemat. </w:t>
      </w:r>
    </w:p>
    <w:p w:rsidR="00413AF6" w:rsidRDefault="00413AF6">
      <w:r>
        <w:t>Man ska vara på plats 45 minuter innan matchstart. Tiderna nedan gäller när matcherna startar. Man fyller i och lämnar redovisning</w:t>
      </w:r>
      <w:r>
        <w:t>s</w:t>
      </w:r>
      <w:r>
        <w:t>papp</w:t>
      </w:r>
      <w:r>
        <w:t>e</w:t>
      </w:r>
      <w:r>
        <w:t xml:space="preserve">rna i kassan. </w:t>
      </w:r>
    </w:p>
    <w:p w:rsidR="00413AF6" w:rsidRDefault="00413AF6">
      <w:r>
        <w:t xml:space="preserve">Kan ni inte det datum som ni delgivits får ni byta med varandra. </w:t>
      </w:r>
    </w:p>
    <w:p w:rsidR="00175B29" w:rsidRDefault="00413AF6">
      <w:r>
        <w:t xml:space="preserve">Kioskväskan med tillhörande nyckel läggs i kioskförrådet och det är ledarna som har nyckeln till förrådet. Man kan köpa sig fri från att bemanna kiosken för 80:-/timmen. Önskar ni att göra det, kontakta Helen Åström 0735-463721, kioskansvarig för TSK. För de dagar som det är en </w:t>
      </w:r>
      <w:r>
        <w:t>ungdoms</w:t>
      </w:r>
      <w:r>
        <w:t>match planerad har jag bara satt ett namn på s</w:t>
      </w:r>
      <w:r>
        <w:t>chemat</w:t>
      </w:r>
      <w:r w:rsidR="005D1771">
        <w:t>, är det två matcher samtidigt har jag satt två namn. F</w:t>
      </w:r>
      <w:r>
        <w:t xml:space="preserve">ör de dagar som herrlagen har </w:t>
      </w:r>
      <w:r>
        <w:t xml:space="preserve">matcher har jag </w:t>
      </w:r>
      <w:r w:rsidR="005D1771">
        <w:t>också två namn.</w:t>
      </w:r>
    </w:p>
    <w:p w:rsidR="005D1771" w:rsidRDefault="005D1771">
      <w:r>
        <w:t>v.31</w:t>
      </w:r>
      <w:r>
        <w:br/>
      </w:r>
      <w:r w:rsidR="00413AF6" w:rsidRPr="005D1771">
        <w:t>Söndag 4 aug</w:t>
      </w:r>
      <w:r w:rsidR="00413AF6" w:rsidRPr="005D1771">
        <w:tab/>
      </w:r>
      <w:r w:rsidR="00413AF6" w:rsidRPr="005D1771">
        <w:tab/>
        <w:t>återkommer</w:t>
      </w:r>
      <w:r w:rsidR="00413AF6" w:rsidRPr="005D1771">
        <w:tab/>
        <w:t>Tindra B</w:t>
      </w:r>
      <w:r w:rsidR="00413AF6" w:rsidRPr="005D1771">
        <w:br/>
        <w:t>Söndag 4 aug</w:t>
      </w:r>
      <w:r w:rsidR="00413AF6" w:rsidRPr="005D1771">
        <w:tab/>
      </w:r>
      <w:r w:rsidR="00413AF6" w:rsidRPr="005D1771">
        <w:tab/>
        <w:t>kl. 17:00</w:t>
      </w:r>
      <w:r w:rsidR="00413AF6" w:rsidRPr="005D1771">
        <w:tab/>
      </w:r>
      <w:r>
        <w:t>Smilla, Alice D</w:t>
      </w:r>
    </w:p>
    <w:p w:rsidR="004D50BC" w:rsidRDefault="005D1771">
      <w:r>
        <w:t>v.32</w:t>
      </w:r>
      <w:r>
        <w:br/>
      </w:r>
      <w:r w:rsidR="00413AF6" w:rsidRPr="005D1771">
        <w:t>Onsdag 7 aug</w:t>
      </w:r>
      <w:r w:rsidR="00413AF6" w:rsidRPr="005D1771">
        <w:tab/>
      </w:r>
      <w:r w:rsidR="00413AF6" w:rsidRPr="005D1771">
        <w:tab/>
        <w:t>kl. 17:00</w:t>
      </w:r>
      <w:r w:rsidR="00413AF6" w:rsidRPr="005D1771">
        <w:tab/>
        <w:t xml:space="preserve">Agnes, Wilma </w:t>
      </w:r>
      <w:r w:rsidR="00413AF6" w:rsidRPr="005D1771">
        <w:br/>
        <w:t>Lördag 10 aug</w:t>
      </w:r>
      <w:r w:rsidR="00413AF6" w:rsidRPr="005D1771">
        <w:tab/>
      </w:r>
      <w:r w:rsidR="00413AF6" w:rsidRPr="005D1771">
        <w:tab/>
        <w:t>kl. 11:00</w:t>
      </w:r>
      <w:r w:rsidR="00413AF6" w:rsidRPr="005D1771">
        <w:tab/>
        <w:t>Nathalie</w:t>
      </w:r>
      <w:r w:rsidR="00413AF6" w:rsidRPr="005D1771">
        <w:br/>
        <w:t>Lördag 10 aug</w:t>
      </w:r>
      <w:r w:rsidR="00413AF6" w:rsidRPr="005D1771">
        <w:tab/>
      </w:r>
      <w:r w:rsidR="00413AF6" w:rsidRPr="005D1771">
        <w:tab/>
        <w:t>kl. 14:00</w:t>
      </w:r>
      <w:r w:rsidR="00413AF6" w:rsidRPr="005D1771">
        <w:tab/>
        <w:t>Amelia</w:t>
      </w:r>
      <w:r w:rsidR="00413AF6" w:rsidRPr="005D1771">
        <w:br/>
        <w:t>Söndag 11 aug</w:t>
      </w:r>
      <w:r w:rsidR="00413AF6" w:rsidRPr="005D1771">
        <w:tab/>
        <w:t xml:space="preserve">kl. </w:t>
      </w:r>
      <w:r w:rsidRPr="005D1771">
        <w:t>11:00</w:t>
      </w:r>
      <w:r w:rsidRPr="005D1771">
        <w:tab/>
        <w:t>Elina</w:t>
      </w:r>
      <w:r w:rsidRPr="005D1771">
        <w:br/>
        <w:t>Söndag 11 aug</w:t>
      </w:r>
      <w:r w:rsidRPr="005D1771">
        <w:tab/>
        <w:t>kl.14:00</w:t>
      </w:r>
      <w:r w:rsidRPr="005D1771">
        <w:tab/>
        <w:t>Freja</w:t>
      </w:r>
      <w:r w:rsidRPr="005D1771">
        <w:br/>
      </w:r>
      <w:r>
        <w:br/>
        <w:t>v33</w:t>
      </w:r>
      <w:bookmarkStart w:id="0" w:name="_GoBack"/>
      <w:bookmarkEnd w:id="0"/>
      <w:r>
        <w:br/>
      </w:r>
      <w:r w:rsidRPr="005D1771">
        <w:t>Onsdag 14 aug</w:t>
      </w:r>
      <w:r w:rsidRPr="005D1771">
        <w:tab/>
        <w:t>kl.19:00</w:t>
      </w:r>
      <w:r w:rsidRPr="005D1771">
        <w:tab/>
        <w:t>Filippa, Ida L</w:t>
      </w:r>
      <w:r w:rsidRPr="005D1771">
        <w:br/>
        <w:t>Fredag 16 aug</w:t>
      </w:r>
      <w:r w:rsidRPr="005D1771">
        <w:tab/>
      </w:r>
      <w:r w:rsidRPr="005D1771">
        <w:tab/>
        <w:t>kl.18:45</w:t>
      </w:r>
      <w:r w:rsidRPr="005D1771">
        <w:tab/>
        <w:t>Tindra I</w:t>
      </w:r>
      <w:r w:rsidRPr="005D1771">
        <w:br/>
        <w:t>Lördag 17 aug</w:t>
      </w:r>
      <w:r w:rsidRPr="005D1771">
        <w:tab/>
      </w:r>
      <w:r w:rsidRPr="005D1771">
        <w:tab/>
        <w:t>kl.11:00</w:t>
      </w:r>
      <w:r w:rsidRPr="005D1771">
        <w:tab/>
        <w:t>Elisa</w:t>
      </w:r>
      <w:r w:rsidRPr="005D1771">
        <w:br/>
        <w:t>Lördag 17 aug</w:t>
      </w:r>
      <w:r w:rsidRPr="005D1771">
        <w:tab/>
      </w:r>
      <w:r w:rsidRPr="005D1771">
        <w:tab/>
        <w:t>kl.14:00</w:t>
      </w:r>
      <w:r w:rsidRPr="005D1771">
        <w:tab/>
        <w:t>Meja</w:t>
      </w:r>
      <w:r w:rsidRPr="005D1771">
        <w:br/>
        <w:t>Söndag 18 aug</w:t>
      </w:r>
      <w:r w:rsidRPr="005D1771">
        <w:tab/>
        <w:t>kl.11:00</w:t>
      </w:r>
      <w:r w:rsidRPr="005D1771">
        <w:tab/>
        <w:t>Jennifer, Elsa</w:t>
      </w:r>
      <w:r w:rsidRPr="005D1771">
        <w:tab/>
      </w:r>
      <w:r w:rsidRPr="005D1771">
        <w:br/>
        <w:t>Söndag 18 aug</w:t>
      </w:r>
      <w:r w:rsidRPr="005D1771">
        <w:tab/>
        <w:t>kl.14:00</w:t>
      </w:r>
      <w:r w:rsidRPr="005D1771">
        <w:tab/>
        <w:t>Julia</w:t>
      </w:r>
      <w:r w:rsidRPr="005D1771">
        <w:br/>
        <w:t>Söndag 18 aug</w:t>
      </w:r>
      <w:r w:rsidRPr="005D1771">
        <w:tab/>
        <w:t>kl.17:00</w:t>
      </w:r>
      <w:r w:rsidRPr="005D1771">
        <w:tab/>
        <w:t>Tindra B, Alice D</w:t>
      </w:r>
      <w:r w:rsidRPr="005D1771">
        <w:br/>
      </w:r>
      <w:r w:rsidR="004D50BC">
        <w:br/>
        <w:t>v.34</w:t>
      </w:r>
      <w:r w:rsidR="004D50BC">
        <w:br/>
      </w:r>
      <w:r w:rsidRPr="005D1771">
        <w:t>Fredag 23 aug</w:t>
      </w:r>
      <w:r w:rsidRPr="005D1771">
        <w:tab/>
      </w:r>
      <w:r w:rsidRPr="005D1771">
        <w:tab/>
        <w:t>kl.18:30</w:t>
      </w:r>
      <w:r w:rsidRPr="005D1771">
        <w:tab/>
        <w:t>Smilla</w:t>
      </w:r>
      <w:r w:rsidRPr="005D1771">
        <w:br/>
        <w:t>Fredag 23 aug</w:t>
      </w:r>
      <w:r w:rsidRPr="005D1771">
        <w:tab/>
      </w:r>
      <w:r w:rsidRPr="005D1771">
        <w:tab/>
        <w:t>kl.18:45</w:t>
      </w:r>
      <w:r w:rsidRPr="005D1771">
        <w:tab/>
        <w:t>Agnes</w:t>
      </w:r>
      <w:r w:rsidRPr="005D1771">
        <w:tab/>
      </w:r>
    </w:p>
    <w:p w:rsidR="004D50BC" w:rsidRDefault="004D50BC"/>
    <w:p w:rsidR="004D50BC" w:rsidRDefault="004D50BC">
      <w:r>
        <w:t>Undrar ni över något så hör av er.</w:t>
      </w:r>
    </w:p>
    <w:p w:rsidR="00413AF6" w:rsidRPr="005D1771" w:rsidRDefault="004D50BC">
      <w:r>
        <w:t>/</w:t>
      </w:r>
      <w:proofErr w:type="spellStart"/>
      <w:r>
        <w:t>Elize</w:t>
      </w:r>
      <w:proofErr w:type="spellEnd"/>
      <w:r>
        <w:t xml:space="preserve"> Tengmer 0737-565469</w:t>
      </w:r>
      <w:r w:rsidR="005D1771" w:rsidRPr="005D1771">
        <w:tab/>
      </w:r>
    </w:p>
    <w:sectPr w:rsidR="00413AF6" w:rsidRPr="005D17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6"/>
    <w:rsid w:val="00175B29"/>
    <w:rsid w:val="00413AF6"/>
    <w:rsid w:val="004D50BC"/>
    <w:rsid w:val="005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18A3-5643-455A-8CBF-CFDE60B8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E59FACA4</Template>
  <TotalTime>21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Tengmer</dc:creator>
  <cp:keywords/>
  <dc:description/>
  <cp:lastModifiedBy>Elisabeth Tengmer</cp:lastModifiedBy>
  <cp:revision>1</cp:revision>
  <dcterms:created xsi:type="dcterms:W3CDTF">2019-05-06T12:34:00Z</dcterms:created>
  <dcterms:modified xsi:type="dcterms:W3CDTF">2019-05-06T12:55:00Z</dcterms:modified>
</cp:coreProperties>
</file>