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B2" w:rsidRDefault="00BE60B2" w:rsidP="00480712">
      <w:pPr>
        <w:jc w:val="center"/>
        <w:rPr>
          <w:b/>
          <w:sz w:val="28"/>
          <w:szCs w:val="28"/>
          <w:u w:val="single"/>
        </w:rPr>
      </w:pPr>
      <w:r>
        <w:rPr>
          <w:b/>
          <w:sz w:val="28"/>
          <w:szCs w:val="28"/>
          <w:u w:val="single"/>
        </w:rPr>
        <w:t>Lista för bakning och liknande inför julskyltning 9 dec</w:t>
      </w:r>
    </w:p>
    <w:p w:rsidR="00BE60B2" w:rsidRDefault="00BE60B2" w:rsidP="00480712">
      <w:pPr>
        <w:jc w:val="center"/>
        <w:rPr>
          <w:b/>
          <w:sz w:val="28"/>
          <w:szCs w:val="28"/>
          <w:u w:val="single"/>
        </w:rPr>
      </w:pPr>
    </w:p>
    <w:p w:rsidR="00BE60B2" w:rsidRDefault="00BE60B2" w:rsidP="00480712">
      <w:r>
        <w:t>Varje familj bakar minst det som står på listan, men vi är självklart tacksamma för mer för att öka tjejernas förtjänst!  Ni får givetvis också göra sånt som inte står på listan då, allt som tjejerna kan sälja är välkommet!</w:t>
      </w:r>
    </w:p>
    <w:p w:rsidR="00BE60B2" w:rsidRDefault="00BE60B2" w:rsidP="00480712">
      <w:r>
        <w:t>Vilken sorts mjuk kaka samt sort på småkakor får ni själva välja. Vi har också skrivit hur vi vill att allt ska förpackas.  Om ni vill byta arbetsuppgift så får ni ordna det själva men meddela oss bytet. Allt ska finnas på plats kl 11:30 utanför Sörberge blomsterhandel.</w:t>
      </w:r>
    </w:p>
    <w:p w:rsidR="00BE60B2" w:rsidRDefault="00BE60B2" w:rsidP="00480712">
      <w:r>
        <w:t xml:space="preserve">Frågor eller funderingar hör av er till oss helst på mailen, </w:t>
      </w:r>
      <w:hyperlink r:id="rId4" w:history="1">
        <w:r w:rsidRPr="00680326">
          <w:rPr>
            <w:rStyle w:val="Hyperlink"/>
          </w:rPr>
          <w:t>ingerforslund@hotmail.com</w:t>
        </w:r>
      </w:hyperlink>
      <w:r>
        <w:t xml:space="preserve">  annars 070-6278184 eller </w:t>
      </w:r>
      <w:hyperlink r:id="rId5" w:history="1">
        <w:r w:rsidRPr="00C00C17">
          <w:rPr>
            <w:rStyle w:val="Hyperlink"/>
          </w:rPr>
          <w:t>annchristine.erixon@skola.timra.se</w:t>
        </w:r>
      </w:hyperlink>
      <w:r>
        <w:t xml:space="preserve">  076-8811565.</w:t>
      </w:r>
    </w:p>
    <w:p w:rsidR="00BE60B2" w:rsidRDefault="00BE60B2" w:rsidP="00480712">
      <w:r>
        <w:t>Berätta gärna för släkt och vänner att de ska besöka julskyltningen och handla för att stödja våra tjejer!</w:t>
      </w:r>
    </w:p>
    <w:p w:rsidR="00BE60B2" w:rsidRDefault="00BE60B2" w:rsidP="00480712"/>
    <w:p w:rsidR="00BE60B2" w:rsidRDefault="00BE60B2" w:rsidP="00480712">
      <w:pPr>
        <w:rPr>
          <w:i/>
          <w:u w:val="single"/>
        </w:rPr>
      </w:pPr>
      <w:smartTag w:uri="urn:schemas-microsoft-com:office:smarttags" w:element="metricconverter">
        <w:smartTagPr>
          <w:attr w:name="ProductID" w:val="50 st"/>
        </w:smartTagPr>
        <w:r>
          <w:rPr>
            <w:i/>
            <w:u w:val="single"/>
          </w:rPr>
          <w:t>50 st</w:t>
        </w:r>
      </w:smartTag>
      <w:r>
        <w:rPr>
          <w:i/>
          <w:u w:val="single"/>
        </w:rPr>
        <w:t xml:space="preserve"> småkakor + 5 burkar senap</w:t>
      </w:r>
    </w:p>
    <w:p w:rsidR="00BE60B2" w:rsidRDefault="00BE60B2" w:rsidP="00480712">
      <w:r>
        <w:t>(Kakorna packas 10 st/ påse. Senapen i typ barnmatsburkar el likn.)</w:t>
      </w:r>
    </w:p>
    <w:p w:rsidR="00BE60B2" w:rsidRDefault="00BE60B2" w:rsidP="00480712">
      <w:pPr>
        <w:rPr>
          <w:b/>
        </w:rPr>
      </w:pPr>
      <w:r>
        <w:rPr>
          <w:b/>
        </w:rPr>
        <w:t>Agnes Löfström</w:t>
      </w:r>
    </w:p>
    <w:p w:rsidR="00BE60B2" w:rsidRDefault="00BE60B2" w:rsidP="00480712">
      <w:pPr>
        <w:rPr>
          <w:b/>
        </w:rPr>
      </w:pPr>
      <w:r>
        <w:rPr>
          <w:b/>
        </w:rPr>
        <w:t>Felicia Hamrin</w:t>
      </w:r>
    </w:p>
    <w:p w:rsidR="00BE60B2" w:rsidRDefault="00BE60B2" w:rsidP="00480712">
      <w:pPr>
        <w:rPr>
          <w:b/>
        </w:rPr>
      </w:pPr>
      <w:r>
        <w:rPr>
          <w:b/>
        </w:rPr>
        <w:t>Cassandra Svedlund</w:t>
      </w:r>
    </w:p>
    <w:p w:rsidR="00BE60B2" w:rsidRDefault="00BE60B2" w:rsidP="00480712">
      <w:pPr>
        <w:rPr>
          <w:b/>
        </w:rPr>
      </w:pPr>
      <w:r>
        <w:rPr>
          <w:b/>
        </w:rPr>
        <w:t>Julia Wiklund</w:t>
      </w:r>
    </w:p>
    <w:p w:rsidR="00BE60B2" w:rsidRDefault="00BE60B2" w:rsidP="00480712">
      <w:pPr>
        <w:rPr>
          <w:b/>
        </w:rPr>
      </w:pPr>
    </w:p>
    <w:p w:rsidR="00BE60B2" w:rsidRDefault="00BE60B2" w:rsidP="00480712">
      <w:pPr>
        <w:rPr>
          <w:i/>
          <w:u w:val="single"/>
        </w:rPr>
      </w:pPr>
      <w:r>
        <w:rPr>
          <w:i/>
          <w:u w:val="single"/>
        </w:rPr>
        <w:t>1 Mjuk kaka + 40 lussekatter</w:t>
      </w:r>
    </w:p>
    <w:p w:rsidR="00BE60B2" w:rsidRDefault="00BE60B2" w:rsidP="00480712">
      <w:r>
        <w:rPr>
          <w:i/>
          <w:u w:val="single"/>
        </w:rPr>
        <w:t>(</w:t>
      </w:r>
      <w:r>
        <w:t>Mjukkakan packas en ½ per påse . Lussekatterna 5 st/påse)</w:t>
      </w:r>
    </w:p>
    <w:p w:rsidR="00BE60B2" w:rsidRDefault="00BE60B2" w:rsidP="00480712">
      <w:pPr>
        <w:rPr>
          <w:b/>
        </w:rPr>
      </w:pPr>
      <w:r>
        <w:rPr>
          <w:b/>
        </w:rPr>
        <w:t>Frida Forslund</w:t>
      </w:r>
    </w:p>
    <w:p w:rsidR="00BE60B2" w:rsidRDefault="00BE60B2" w:rsidP="00480712">
      <w:pPr>
        <w:rPr>
          <w:b/>
        </w:rPr>
      </w:pPr>
      <w:r>
        <w:rPr>
          <w:b/>
        </w:rPr>
        <w:t>Ebba Ädel</w:t>
      </w:r>
    </w:p>
    <w:p w:rsidR="00BE60B2" w:rsidRDefault="00BE60B2" w:rsidP="00480712">
      <w:pPr>
        <w:rPr>
          <w:b/>
        </w:rPr>
      </w:pPr>
      <w:r>
        <w:rPr>
          <w:b/>
        </w:rPr>
        <w:t>Johanna Lagerlund</w:t>
      </w:r>
    </w:p>
    <w:p w:rsidR="00BE60B2" w:rsidRDefault="00BE60B2" w:rsidP="00480712">
      <w:pPr>
        <w:rPr>
          <w:b/>
        </w:rPr>
      </w:pPr>
      <w:r>
        <w:rPr>
          <w:b/>
        </w:rPr>
        <w:t>Lina Lind</w:t>
      </w:r>
    </w:p>
    <w:p w:rsidR="00BE60B2" w:rsidRDefault="00BE60B2" w:rsidP="00480712">
      <w:pPr>
        <w:rPr>
          <w:b/>
        </w:rPr>
      </w:pPr>
    </w:p>
    <w:p w:rsidR="00BE60B2" w:rsidRDefault="00BE60B2" w:rsidP="00480712">
      <w:pPr>
        <w:rPr>
          <w:b/>
        </w:rPr>
      </w:pPr>
    </w:p>
    <w:p w:rsidR="00BE60B2" w:rsidRDefault="00BE60B2" w:rsidP="00480712">
      <w:pPr>
        <w:rPr>
          <w:b/>
        </w:rPr>
      </w:pPr>
    </w:p>
    <w:p w:rsidR="00BE60B2" w:rsidRDefault="00BE60B2" w:rsidP="00480712">
      <w:pPr>
        <w:rPr>
          <w:i/>
          <w:u w:val="single"/>
        </w:rPr>
      </w:pPr>
    </w:p>
    <w:p w:rsidR="00BE60B2" w:rsidRDefault="00BE60B2" w:rsidP="00480712">
      <w:pPr>
        <w:rPr>
          <w:i/>
          <w:u w:val="single"/>
        </w:rPr>
      </w:pPr>
      <w:r>
        <w:rPr>
          <w:i/>
          <w:u w:val="single"/>
        </w:rPr>
        <w:t>2 mjuka kakor + 75 knäck</w:t>
      </w:r>
    </w:p>
    <w:p w:rsidR="00BE60B2" w:rsidRPr="00BA7B16" w:rsidRDefault="00BE60B2" w:rsidP="00480712">
      <w:r>
        <w:t>(Mjukkakan packas en ½ / påse. Knäcken 15 st/påse</w:t>
      </w:r>
    </w:p>
    <w:p w:rsidR="00BE60B2" w:rsidRDefault="00BE60B2" w:rsidP="00480712">
      <w:pPr>
        <w:rPr>
          <w:b/>
        </w:rPr>
      </w:pPr>
      <w:r>
        <w:rPr>
          <w:b/>
        </w:rPr>
        <w:t>Tiffanie Sellbom</w:t>
      </w:r>
    </w:p>
    <w:p w:rsidR="00BE60B2" w:rsidRDefault="00BE60B2" w:rsidP="00480712">
      <w:pPr>
        <w:rPr>
          <w:b/>
        </w:rPr>
      </w:pPr>
      <w:r>
        <w:rPr>
          <w:b/>
        </w:rPr>
        <w:t>Nellie Maxén</w:t>
      </w:r>
    </w:p>
    <w:p w:rsidR="00BE60B2" w:rsidRDefault="00BE60B2" w:rsidP="00480712">
      <w:pPr>
        <w:rPr>
          <w:b/>
        </w:rPr>
      </w:pPr>
      <w:r>
        <w:rPr>
          <w:b/>
        </w:rPr>
        <w:t>Stephanie Mitrovic</w:t>
      </w:r>
    </w:p>
    <w:p w:rsidR="00BE60B2" w:rsidRPr="00AF3C1A" w:rsidRDefault="00BE60B2" w:rsidP="00AF3C1A">
      <w:pPr>
        <w:rPr>
          <w:b/>
        </w:rPr>
      </w:pPr>
      <w:r>
        <w:rPr>
          <w:b/>
        </w:rPr>
        <w:t>Märta Zaboli</w:t>
      </w:r>
    </w:p>
    <w:p w:rsidR="00BE60B2" w:rsidRDefault="00BE60B2" w:rsidP="00BA7B16">
      <w:pPr>
        <w:spacing w:line="480" w:lineRule="auto"/>
        <w:rPr>
          <w:b/>
        </w:rPr>
      </w:pPr>
      <w:r>
        <w:rPr>
          <w:b/>
        </w:rPr>
        <w:t>Alva Nybjörk</w:t>
      </w:r>
    </w:p>
    <w:p w:rsidR="00BE60B2" w:rsidRDefault="00BE60B2" w:rsidP="00BA7B16">
      <w:pPr>
        <w:spacing w:line="480" w:lineRule="auto"/>
        <w:rPr>
          <w:b/>
        </w:rPr>
      </w:pPr>
      <w:r>
        <w:rPr>
          <w:b/>
        </w:rPr>
        <w:t>Embla Dahlström</w:t>
      </w:r>
    </w:p>
    <w:p w:rsidR="00BE60B2" w:rsidRDefault="00BE60B2" w:rsidP="00BA7B16">
      <w:pPr>
        <w:spacing w:line="480" w:lineRule="auto"/>
        <w:rPr>
          <w:b/>
        </w:rPr>
      </w:pPr>
    </w:p>
    <w:p w:rsidR="00BE60B2" w:rsidRDefault="00BE60B2" w:rsidP="00BA7B16">
      <w:pPr>
        <w:spacing w:line="480" w:lineRule="auto"/>
        <w:rPr>
          <w:i/>
          <w:u w:val="single"/>
        </w:rPr>
      </w:pPr>
      <w:r>
        <w:rPr>
          <w:i/>
          <w:u w:val="single"/>
        </w:rPr>
        <w:t>Kaffe och  pepparkakor + är med vid försäljning hela dagen, plockar fram/undan</w:t>
      </w:r>
    </w:p>
    <w:p w:rsidR="00BE60B2" w:rsidRPr="00BA7B16" w:rsidRDefault="00BE60B2" w:rsidP="00BA7B16">
      <w:pPr>
        <w:spacing w:line="480" w:lineRule="auto"/>
        <w:rPr>
          <w:b/>
        </w:rPr>
      </w:pPr>
      <w:r>
        <w:rPr>
          <w:b/>
        </w:rPr>
        <w:t>Beatrice Erixon</w:t>
      </w:r>
    </w:p>
    <w:p w:rsidR="00BE60B2" w:rsidRPr="00BA7B16" w:rsidRDefault="00BE60B2" w:rsidP="00BA7B16">
      <w:pPr>
        <w:spacing w:line="480" w:lineRule="auto"/>
        <w:rPr>
          <w:b/>
        </w:rPr>
      </w:pPr>
      <w:r>
        <w:rPr>
          <w:b/>
        </w:rPr>
        <w:t>Maja Forslund</w:t>
      </w:r>
    </w:p>
    <w:p w:rsidR="00BE60B2" w:rsidRPr="00BA7B16" w:rsidRDefault="00BE60B2" w:rsidP="00BA7B16">
      <w:pPr>
        <w:spacing w:line="480" w:lineRule="auto"/>
      </w:pPr>
    </w:p>
    <w:p w:rsidR="00BE60B2" w:rsidRPr="00BA7B16" w:rsidRDefault="00BE60B2" w:rsidP="00480712">
      <w:pPr>
        <w:rPr>
          <w:b/>
          <w:i/>
          <w:u w:val="single"/>
        </w:rPr>
      </w:pPr>
    </w:p>
    <w:p w:rsidR="00BE60B2" w:rsidRPr="00480712" w:rsidRDefault="00BE60B2" w:rsidP="00480712">
      <w:pPr>
        <w:rPr>
          <w:b/>
        </w:rPr>
      </w:pPr>
    </w:p>
    <w:p w:rsidR="00BE60B2" w:rsidRPr="00480712" w:rsidRDefault="00BE60B2" w:rsidP="00480712"/>
    <w:p w:rsidR="00BE60B2" w:rsidRPr="00480712" w:rsidRDefault="00BE60B2" w:rsidP="00480712"/>
    <w:p w:rsidR="00BE60B2" w:rsidRPr="00480712" w:rsidRDefault="00BE60B2" w:rsidP="00480712">
      <w:pPr>
        <w:rPr>
          <w:b/>
          <w:sz w:val="28"/>
          <w:szCs w:val="28"/>
          <w:u w:val="single"/>
        </w:rPr>
      </w:pPr>
    </w:p>
    <w:sectPr w:rsidR="00BE60B2" w:rsidRPr="00480712" w:rsidSect="009C0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712"/>
    <w:rsid w:val="001E23C2"/>
    <w:rsid w:val="001F5858"/>
    <w:rsid w:val="003566EF"/>
    <w:rsid w:val="00480712"/>
    <w:rsid w:val="00520FEB"/>
    <w:rsid w:val="00600D59"/>
    <w:rsid w:val="00680326"/>
    <w:rsid w:val="00777FB4"/>
    <w:rsid w:val="009C042D"/>
    <w:rsid w:val="00A741BB"/>
    <w:rsid w:val="00AF3C1A"/>
    <w:rsid w:val="00BA7B16"/>
    <w:rsid w:val="00BE60B2"/>
    <w:rsid w:val="00C00C17"/>
    <w:rsid w:val="00C03F97"/>
    <w:rsid w:val="00C21B2A"/>
    <w:rsid w:val="00F654D8"/>
    <w:rsid w:val="00F8135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7B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christine.erixon@skola.timra.se" TargetMode="External"/><Relationship Id="rId4" Type="http://schemas.openxmlformats.org/officeDocument/2006/relationships/hyperlink" Target="mailto:ingerforslun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240</Words>
  <Characters>1278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för bakning och liknande inför julskyltning 4 dec</dc:title>
  <dc:subject/>
  <dc:creator>HP6510</dc:creator>
  <cp:keywords/>
  <dc:description/>
  <cp:lastModifiedBy>Erixons</cp:lastModifiedBy>
  <cp:revision>2</cp:revision>
  <dcterms:created xsi:type="dcterms:W3CDTF">2012-11-11T18:57:00Z</dcterms:created>
  <dcterms:modified xsi:type="dcterms:W3CDTF">2012-11-11T18:57:00Z</dcterms:modified>
</cp:coreProperties>
</file>