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30" w:rsidRDefault="00702B30">
      <w:pPr>
        <w:pStyle w:val="Default"/>
        <w:jc w:val="center"/>
      </w:pPr>
      <w:r>
        <w:rPr>
          <w:rFonts w:ascii="Verdana" w:hAnsi="Verdana" w:cs="Verdana"/>
          <w:b/>
          <w:bCs/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i1025" type="#_x0000_t75" alt="tiklogga2" style="width:63.75pt;height:57.75pt;visibility:visible">
            <v:imagedata r:id="rId5" o:title=""/>
          </v:shape>
        </w:pict>
      </w:r>
    </w:p>
    <w:p w:rsidR="00702B30" w:rsidRDefault="00702B30">
      <w:pPr>
        <w:pStyle w:val="Default"/>
      </w:pPr>
      <w:r>
        <w:t xml:space="preserve"> </w:t>
      </w:r>
    </w:p>
    <w:p w:rsidR="00702B30" w:rsidRDefault="00702B30">
      <w:pPr>
        <w:pStyle w:val="Default"/>
        <w:rPr>
          <w:b/>
          <w:bCs/>
        </w:rPr>
      </w:pPr>
    </w:p>
    <w:p w:rsidR="00702B30" w:rsidRDefault="00702B30">
      <w:pPr>
        <w:pStyle w:val="Default"/>
        <w:rPr>
          <w:b/>
          <w:bCs/>
        </w:rPr>
      </w:pPr>
      <w:r>
        <w:rPr>
          <w:b/>
          <w:bCs/>
        </w:rPr>
        <w:t>Avgifter Tillberga IK Handboll säsong 2015/2016</w:t>
      </w:r>
    </w:p>
    <w:p w:rsidR="00702B30" w:rsidRDefault="00702B30">
      <w:pPr>
        <w:pStyle w:val="Default"/>
        <w:rPr>
          <w:sz w:val="22"/>
          <w:szCs w:val="22"/>
        </w:rPr>
      </w:pPr>
    </w:p>
    <w:p w:rsidR="00702B30" w:rsidRDefault="00702B30">
      <w:pPr>
        <w:pStyle w:val="Default"/>
      </w:pPr>
      <w:r>
        <w:t xml:space="preserve">Nu är det dags att betala in din medlemsavgift till Tillberga IK Handboll. </w:t>
      </w:r>
    </w:p>
    <w:p w:rsidR="00702B30" w:rsidRDefault="00702B30">
      <w:pPr>
        <w:pStyle w:val="Default"/>
      </w:pPr>
    </w:p>
    <w:p w:rsidR="00702B30" w:rsidRDefault="00702B30">
      <w:pPr>
        <w:pStyle w:val="Default"/>
      </w:pPr>
      <w:r>
        <w:t xml:space="preserve">Nedan hittar du allt du behöver för att förnya eller påbörja ditt medlemskap. </w:t>
      </w:r>
    </w:p>
    <w:p w:rsidR="00702B30" w:rsidRDefault="00702B30">
      <w:pPr>
        <w:pStyle w:val="Default"/>
      </w:pPr>
    </w:p>
    <w:p w:rsidR="00702B30" w:rsidRDefault="00702B30">
      <w:pPr>
        <w:pStyle w:val="Default"/>
      </w:pPr>
      <w:r>
        <w:t xml:space="preserve">Ni betalar in era avgifter till klubbens konto. </w:t>
      </w:r>
    </w:p>
    <w:p w:rsidR="00702B30" w:rsidRDefault="00702B30">
      <w:pPr>
        <w:pStyle w:val="Default"/>
        <w:rPr>
          <w:u w:val="single"/>
        </w:rPr>
      </w:pPr>
    </w:p>
    <w:p w:rsidR="00702B30" w:rsidRDefault="00702B30">
      <w:pPr>
        <w:pStyle w:val="Default"/>
        <w:rPr>
          <w:u w:val="single"/>
        </w:rPr>
      </w:pPr>
      <w:r>
        <w:rPr>
          <w:u w:val="single"/>
        </w:rPr>
        <w:t xml:space="preserve">Katergori </w:t>
      </w:r>
      <w:r>
        <w:rPr>
          <w:u w:val="single"/>
        </w:rPr>
        <w:tab/>
      </w:r>
      <w:r>
        <w:rPr>
          <w:u w:val="single"/>
        </w:rPr>
        <w:tab/>
        <w:t xml:space="preserve">Medlemsavgift </w:t>
      </w:r>
      <w:r>
        <w:rPr>
          <w:u w:val="single"/>
        </w:rPr>
        <w:tab/>
        <w:t xml:space="preserve">Träningsavgift </w:t>
      </w:r>
      <w:r>
        <w:rPr>
          <w:u w:val="single"/>
        </w:rPr>
        <w:tab/>
        <w:t xml:space="preserve">Licens </w:t>
      </w:r>
    </w:p>
    <w:p w:rsidR="00702B30" w:rsidRDefault="00702B30">
      <w:pPr>
        <w:pStyle w:val="Default"/>
      </w:pPr>
      <w:r>
        <w:t xml:space="preserve">Stödmedlem </w:t>
      </w:r>
      <w:r>
        <w:tab/>
      </w:r>
      <w:r>
        <w:tab/>
        <w:t xml:space="preserve">100.- </w:t>
      </w:r>
    </w:p>
    <w:p w:rsidR="00702B30" w:rsidRDefault="00702B30">
      <w:pPr>
        <w:pStyle w:val="Default"/>
      </w:pPr>
      <w:r>
        <w:t xml:space="preserve">Ledare </w:t>
      </w:r>
      <w:r>
        <w:tab/>
      </w:r>
      <w:r>
        <w:tab/>
        <w:t xml:space="preserve">250.- </w:t>
      </w:r>
    </w:p>
    <w:p w:rsidR="00702B30" w:rsidRDefault="00702B30">
      <w:pPr>
        <w:pStyle w:val="Default"/>
      </w:pPr>
      <w:r>
        <w:t xml:space="preserve">Familj </w:t>
      </w:r>
      <w:r>
        <w:tab/>
      </w:r>
      <w:r>
        <w:tab/>
        <w:t xml:space="preserve">600.- </w:t>
      </w:r>
    </w:p>
    <w:p w:rsidR="00702B30" w:rsidRDefault="00702B30">
      <w:pPr>
        <w:pStyle w:val="Default"/>
      </w:pPr>
      <w:r>
        <w:t>F08/09</w:t>
      </w:r>
      <w:r>
        <w:tab/>
      </w:r>
      <w:r>
        <w:tab/>
        <w:t>250.-</w:t>
      </w:r>
    </w:p>
    <w:p w:rsidR="00702B30" w:rsidRDefault="00702B30">
      <w:pPr>
        <w:pStyle w:val="Default"/>
        <w:rPr>
          <w:lang w:val="en-GB"/>
        </w:rPr>
      </w:pPr>
      <w:r>
        <w:rPr>
          <w:lang w:val="en-GB"/>
        </w:rPr>
        <w:t>F06/07</w:t>
      </w:r>
      <w:r>
        <w:rPr>
          <w:lang w:val="en-GB"/>
        </w:rPr>
        <w:tab/>
      </w:r>
      <w:r>
        <w:rPr>
          <w:lang w:val="en-GB"/>
        </w:rPr>
        <w:tab/>
        <w:t xml:space="preserve">250.- 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</w:p>
    <w:p w:rsidR="00702B30" w:rsidRDefault="00702B30">
      <w:pPr>
        <w:pStyle w:val="Default"/>
      </w:pPr>
      <w:r>
        <w:t xml:space="preserve">F04/05 </w:t>
      </w:r>
      <w:r>
        <w:tab/>
      </w:r>
      <w:r>
        <w:tab/>
        <w:t xml:space="preserve">400.-  </w:t>
      </w:r>
      <w:r>
        <w:tab/>
      </w:r>
      <w:r>
        <w:tab/>
        <w:t xml:space="preserve">300.-  </w:t>
      </w:r>
    </w:p>
    <w:p w:rsidR="00702B30" w:rsidRDefault="00702B30">
      <w:pPr>
        <w:pStyle w:val="Default"/>
      </w:pPr>
      <w:r>
        <w:t xml:space="preserve">Senior </w:t>
      </w:r>
      <w:r>
        <w:tab/>
      </w:r>
      <w:r>
        <w:tab/>
        <w:t xml:space="preserve">400.- </w:t>
      </w:r>
      <w:r>
        <w:tab/>
      </w:r>
      <w:r>
        <w:tab/>
        <w:t xml:space="preserve">500.- </w:t>
      </w:r>
      <w:r>
        <w:tab/>
      </w:r>
      <w:r>
        <w:tab/>
        <w:t>300.-*</w:t>
      </w:r>
    </w:p>
    <w:p w:rsidR="00702B30" w:rsidRDefault="00702B30">
      <w:pPr>
        <w:pStyle w:val="Default"/>
      </w:pPr>
    </w:p>
    <w:p w:rsidR="00702B30" w:rsidRDefault="00702B30">
      <w:pPr>
        <w:pStyle w:val="Default"/>
      </w:pPr>
      <w:r>
        <w:rPr>
          <w:b/>
          <w:bCs/>
        </w:rPr>
        <w:t>* Licens från 15 år</w:t>
      </w:r>
      <w:r>
        <w:br/>
        <w:t>Spelare från 15 år (I år födda 2000 och tidigare) skall ha licens 300kr.</w:t>
      </w:r>
    </w:p>
    <w:p w:rsidR="00702B30" w:rsidRDefault="00702B30">
      <w:pPr>
        <w:pStyle w:val="Default"/>
      </w:pPr>
    </w:p>
    <w:p w:rsidR="00702B30" w:rsidRDefault="00702B30">
      <w:pPr>
        <w:pStyle w:val="Default"/>
      </w:pPr>
      <w:r>
        <w:t xml:space="preserve">Klubbens plusgiro 663855-5 </w:t>
      </w:r>
    </w:p>
    <w:p w:rsidR="00702B30" w:rsidRDefault="00702B30">
      <w:pPr>
        <w:pStyle w:val="Default"/>
      </w:pPr>
    </w:p>
    <w:p w:rsidR="00702B30" w:rsidRDefault="00702B30">
      <w:pPr>
        <w:pStyle w:val="Default"/>
      </w:pPr>
      <w:r>
        <w:t xml:space="preserve">När du betalar in dina avgifter, var noga med att notera ert namn på inbetalningen samt att e-posta till vår kassör Monica på monica@tik.se för att tala om från vem och vad betalningen är för. </w:t>
      </w:r>
    </w:p>
    <w:p w:rsidR="00702B30" w:rsidRDefault="00702B30">
      <w:pPr>
        <w:pStyle w:val="Default"/>
      </w:pPr>
    </w:p>
    <w:p w:rsidR="00702B30" w:rsidRDefault="00702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spelar vi handboll…</w:t>
      </w:r>
    </w:p>
    <w:p w:rsidR="00702B30" w:rsidRDefault="00702B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2B30" w:rsidRDefault="00702B3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Fonts w:ascii="Tahoma" w:hAnsi="Tahoma" w:cs="Tahoma"/>
            <w:noProof/>
            <w:color w:val="115ECA"/>
            <w:sz w:val="17"/>
            <w:szCs w:val="17"/>
            <w:lang w:eastAsia="sv-SE"/>
          </w:rPr>
          <w:pict>
            <v:shape id="Bildobjekt 14" o:spid="_x0000_i1026" type="#_x0000_t75" alt="http://cdn.laget.se/2774988.jpg" href="http://www.tik.se/" style="width:448.5pt;height:63.75pt;visibility:visible" o:button="t">
              <v:fill o:detectmouseclick="t"/>
              <v:imagedata r:id="rId7" o:title=""/>
            </v:shape>
          </w:pict>
        </w:r>
      </w:hyperlink>
    </w:p>
    <w:sectPr w:rsidR="00702B30" w:rsidSect="00702B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4917"/>
    <w:multiLevelType w:val="hybridMultilevel"/>
    <w:tmpl w:val="F7BA6284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B30"/>
    <w:rsid w:val="0070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BalloonText1">
    <w:name w:val="Balloon Text1"/>
    <w:basedOn w:val="Normal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k.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120</Words>
  <Characters>687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emilia</dc:creator>
  <cp:keywords/>
  <dc:description/>
  <cp:lastModifiedBy>Via</cp:lastModifiedBy>
  <cp:revision>2</cp:revision>
  <dcterms:created xsi:type="dcterms:W3CDTF">2015-09-27T19:33:00Z</dcterms:created>
  <dcterms:modified xsi:type="dcterms:W3CDTF">2015-09-27T19:33:00Z</dcterms:modified>
</cp:coreProperties>
</file>