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Packlista Gothia Cup 2019</w:t>
      </w:r>
      <w:bookmarkStart w:id="0" w:name="_GoBack"/>
      <w:bookmarkEnd w:id="0"/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Pass eller id-kort (inget spel i Gothia cup utan giltig id-handling)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Båda matchtröjorna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Matchshorts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Vattenflaska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Matchstrumpor (Två eller flera par)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Benskydd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Fotbollsskor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Träningsoverall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Benskyddstejp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Handduk (2st)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Hygienartiklar (tandborste, tandkräm, tvål, schampo, balsam, solkräm, mediciner m.m.)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2 Väskor en för packning och en att ta med till match.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Plastpåse att ha i väskan till match ifall det regnar.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Luftmadrass (MAX 90cm bred) Testa luftmadrassen hemma så den är OK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Skydd att lägga under luftmadrassen (filt förslagsvis)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Sovsäck/täcke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Lakan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Kudde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Pyjamas el. liknande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Regnkläder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Tofflor el. liknande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Gympaskor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Underkläder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Ombyteskläder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Badkläder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Mobilladdare, hörlurar och laddare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2st Galgar (att hänga blöta kläder och handduk på)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Kortlek eller annat att umgås kring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Vätskeersättning (</w:t>
      </w:r>
      <w:proofErr w:type="spellStart"/>
      <w:r>
        <w:rPr>
          <w:rFonts w:cs="Calibri"/>
          <w:sz w:val="22"/>
        </w:rPr>
        <w:t>resorb</w:t>
      </w:r>
      <w:proofErr w:type="spellEnd"/>
      <w:r>
        <w:rPr>
          <w:rFonts w:cs="Calibri"/>
          <w:sz w:val="22"/>
        </w:rPr>
        <w:t xml:space="preserve"> el. liknande) Kan behövas vid värme och många matcher.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Fickpengar samt till ev. mat för bilresan till och från Göteborg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200kr till chaufför (lämnas vid avresan)Alternativt 100:- för enkel resa.</w:t>
      </w:r>
    </w:p>
    <w:p w:rsidR="008C6B4B" w:rsidRDefault="008C6B4B" w:rsidP="008C6B4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</w:rPr>
      </w:pPr>
      <w:r>
        <w:rPr>
          <w:rFonts w:cs="Calibri"/>
          <w:sz w:val="22"/>
        </w:rPr>
        <w:t>Tänk på att inte packa för stort, dels ska det få plats i bilarna men också i skolsalen!</w:t>
      </w:r>
    </w:p>
    <w:p w:rsidR="00846C79" w:rsidRDefault="008C6B4B" w:rsidP="008C6B4B">
      <w:pPr>
        <w:pStyle w:val="Ingetavstnd"/>
      </w:pPr>
      <w:r>
        <w:rPr>
          <w:rFonts w:cs="Calibri"/>
          <w:sz w:val="22"/>
        </w:rPr>
        <w:t>Laddad med positivitet och kompisanda och taggad för fotboll</w:t>
      </w:r>
    </w:p>
    <w:p w:rsidR="00167EC0" w:rsidRPr="00846C79" w:rsidRDefault="00167EC0" w:rsidP="00846C79">
      <w:pPr>
        <w:pStyle w:val="Ingetavstnd"/>
      </w:pPr>
    </w:p>
    <w:sectPr w:rsidR="00167EC0" w:rsidRPr="00846C79" w:rsidSect="0057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4B"/>
    <w:rsid w:val="000328C1"/>
    <w:rsid w:val="00062154"/>
    <w:rsid w:val="000651F3"/>
    <w:rsid w:val="00082131"/>
    <w:rsid w:val="0010167C"/>
    <w:rsid w:val="00126544"/>
    <w:rsid w:val="00167EC0"/>
    <w:rsid w:val="00177E0A"/>
    <w:rsid w:val="001869BE"/>
    <w:rsid w:val="00283A32"/>
    <w:rsid w:val="002D37D7"/>
    <w:rsid w:val="002D40BA"/>
    <w:rsid w:val="002F2222"/>
    <w:rsid w:val="002F23AB"/>
    <w:rsid w:val="00305C88"/>
    <w:rsid w:val="00322846"/>
    <w:rsid w:val="003805AC"/>
    <w:rsid w:val="003F7E17"/>
    <w:rsid w:val="004046BF"/>
    <w:rsid w:val="00407D6E"/>
    <w:rsid w:val="00416B62"/>
    <w:rsid w:val="00495FBD"/>
    <w:rsid w:val="00502F41"/>
    <w:rsid w:val="005700E1"/>
    <w:rsid w:val="005B1CAB"/>
    <w:rsid w:val="005E1FC4"/>
    <w:rsid w:val="006225A2"/>
    <w:rsid w:val="00646AA3"/>
    <w:rsid w:val="0069367F"/>
    <w:rsid w:val="00693E5D"/>
    <w:rsid w:val="006C5D78"/>
    <w:rsid w:val="007224E5"/>
    <w:rsid w:val="00745F93"/>
    <w:rsid w:val="00774289"/>
    <w:rsid w:val="0078235B"/>
    <w:rsid w:val="007D640F"/>
    <w:rsid w:val="007D7896"/>
    <w:rsid w:val="007E4B92"/>
    <w:rsid w:val="008142A7"/>
    <w:rsid w:val="00820E7A"/>
    <w:rsid w:val="00842B31"/>
    <w:rsid w:val="00844FCC"/>
    <w:rsid w:val="00846C79"/>
    <w:rsid w:val="008577C7"/>
    <w:rsid w:val="008665DF"/>
    <w:rsid w:val="00891083"/>
    <w:rsid w:val="008A20B9"/>
    <w:rsid w:val="008A28E7"/>
    <w:rsid w:val="008C6B4B"/>
    <w:rsid w:val="00972CB6"/>
    <w:rsid w:val="00984F53"/>
    <w:rsid w:val="009C21DA"/>
    <w:rsid w:val="009D00F3"/>
    <w:rsid w:val="009D6906"/>
    <w:rsid w:val="009E7DE7"/>
    <w:rsid w:val="009F14DA"/>
    <w:rsid w:val="009F14DD"/>
    <w:rsid w:val="00A62858"/>
    <w:rsid w:val="00A645CD"/>
    <w:rsid w:val="00A80DD6"/>
    <w:rsid w:val="00A83341"/>
    <w:rsid w:val="00A90B58"/>
    <w:rsid w:val="00AA7C6E"/>
    <w:rsid w:val="00AD2816"/>
    <w:rsid w:val="00AD5B19"/>
    <w:rsid w:val="00AE2FD6"/>
    <w:rsid w:val="00AE7ECE"/>
    <w:rsid w:val="00B107F1"/>
    <w:rsid w:val="00B241A2"/>
    <w:rsid w:val="00B82448"/>
    <w:rsid w:val="00BE5029"/>
    <w:rsid w:val="00CD751B"/>
    <w:rsid w:val="00D03078"/>
    <w:rsid w:val="00D47FC5"/>
    <w:rsid w:val="00D81567"/>
    <w:rsid w:val="00D92A67"/>
    <w:rsid w:val="00D96793"/>
    <w:rsid w:val="00DA04B8"/>
    <w:rsid w:val="00DB7987"/>
    <w:rsid w:val="00DD29E6"/>
    <w:rsid w:val="00E02F11"/>
    <w:rsid w:val="00E14D67"/>
    <w:rsid w:val="00E17401"/>
    <w:rsid w:val="00E17D14"/>
    <w:rsid w:val="00E566C5"/>
    <w:rsid w:val="00E65DED"/>
    <w:rsid w:val="00EA1CA0"/>
    <w:rsid w:val="00EC5BED"/>
    <w:rsid w:val="00EE4C8C"/>
    <w:rsid w:val="00F05D9E"/>
    <w:rsid w:val="00F365AD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3A0D"/>
  <w15:chartTrackingRefBased/>
  <w15:docId w15:val="{A3959E1C-634D-4149-A594-6EA96747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79"/>
    <w:rPr>
      <w:rFonts w:ascii="Calibri" w:hAnsi="Calibri"/>
      <w:sz w:val="24"/>
    </w:rPr>
  </w:style>
  <w:style w:type="paragraph" w:styleId="Rubrik1">
    <w:name w:val="heading 1"/>
    <w:basedOn w:val="Ingetavstnd"/>
    <w:next w:val="Ingetavstnd"/>
    <w:link w:val="Rubrik1Char"/>
    <w:uiPriority w:val="9"/>
    <w:qFormat/>
    <w:rsid w:val="002F23A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Ingetavstnd"/>
    <w:next w:val="Ingetavstnd"/>
    <w:link w:val="Rubrik2Char"/>
    <w:uiPriority w:val="9"/>
    <w:unhideWhenUsed/>
    <w:qFormat/>
    <w:rsid w:val="00495FB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Ingetavstnd"/>
    <w:next w:val="Ingetavstnd"/>
    <w:link w:val="Rubrik3Char"/>
    <w:uiPriority w:val="9"/>
    <w:unhideWhenUsed/>
    <w:rsid w:val="00A80DD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Ingetavstnd"/>
    <w:next w:val="Ingetavstnd"/>
    <w:link w:val="Rubrik4Char"/>
    <w:uiPriority w:val="9"/>
    <w:unhideWhenUsed/>
    <w:rsid w:val="00A80DD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Ingetavstnd"/>
    <w:next w:val="Ingetavstnd"/>
    <w:link w:val="Rubrik5Char"/>
    <w:uiPriority w:val="9"/>
    <w:semiHidden/>
    <w:unhideWhenUsed/>
    <w:rsid w:val="00DD29E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05D9E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F23AB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F23AB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Ingetavstnd"/>
    <w:next w:val="Ingetavstnd"/>
    <w:link w:val="RubrikChar"/>
    <w:uiPriority w:val="10"/>
    <w:qFormat/>
    <w:rsid w:val="002F23A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23AB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Ingetavstnd"/>
    <w:next w:val="Ingetavstnd"/>
    <w:link w:val="UnderrubrikChar"/>
    <w:uiPriority w:val="11"/>
    <w:qFormat/>
    <w:rsid w:val="002F23A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F23AB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2F23AB"/>
    <w:rPr>
      <w:rFonts w:ascii="Calibri" w:hAnsi="Calibri"/>
      <w:i/>
      <w:iCs/>
      <w:color w:val="808080" w:themeColor="text1" w:themeTint="7F"/>
      <w:lang w:val="sv-SE"/>
    </w:rPr>
  </w:style>
  <w:style w:type="character" w:styleId="Betoning">
    <w:name w:val="Emphasis"/>
    <w:basedOn w:val="Standardstycketeckensnitt"/>
    <w:uiPriority w:val="20"/>
    <w:qFormat/>
    <w:rsid w:val="002F23AB"/>
    <w:rPr>
      <w:rFonts w:ascii="Calibri" w:hAnsi="Calibri"/>
      <w:i/>
      <w:iCs/>
      <w:lang w:val="sv-SE"/>
    </w:rPr>
  </w:style>
  <w:style w:type="character" w:styleId="Starkbetoning">
    <w:name w:val="Intense Emphasis"/>
    <w:basedOn w:val="Standardstycketeckensnitt"/>
    <w:uiPriority w:val="21"/>
    <w:qFormat/>
    <w:rsid w:val="002F23AB"/>
    <w:rPr>
      <w:rFonts w:ascii="Calibri" w:hAnsi="Calibri"/>
      <w:b/>
      <w:bCs/>
      <w:i/>
      <w:iCs/>
      <w:color w:val="4F81BD" w:themeColor="accent1"/>
      <w:lang w:val="sv-SE"/>
    </w:rPr>
  </w:style>
  <w:style w:type="character" w:styleId="Stark">
    <w:name w:val="Strong"/>
    <w:basedOn w:val="Standardstycketeckensnitt"/>
    <w:uiPriority w:val="22"/>
    <w:qFormat/>
    <w:rsid w:val="002F23AB"/>
    <w:rPr>
      <w:rFonts w:ascii="Calibri" w:hAnsi="Calibri"/>
      <w:b/>
      <w:bCs/>
      <w:lang w:val="sv-SE"/>
    </w:rPr>
  </w:style>
  <w:style w:type="paragraph" w:styleId="Starktcitat">
    <w:name w:val="Intense Quote"/>
    <w:basedOn w:val="Ingetavstnd"/>
    <w:next w:val="Ingetavstnd"/>
    <w:link w:val="StarktcitatChar"/>
    <w:uiPriority w:val="30"/>
    <w:qFormat/>
    <w:rsid w:val="002F2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23A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F23AB"/>
    <w:rPr>
      <w:rFonts w:ascii="Calibri" w:hAnsi="Calibri"/>
      <w:smallCaps/>
      <w:color w:val="C0504D" w:themeColor="accent2"/>
      <w:u w:val="single"/>
      <w:lang w:val="sv-SE"/>
    </w:rPr>
  </w:style>
  <w:style w:type="character" w:styleId="Starkreferens">
    <w:name w:val="Intense Reference"/>
    <w:basedOn w:val="Standardstycketeckensnitt"/>
    <w:uiPriority w:val="32"/>
    <w:qFormat/>
    <w:rsid w:val="002F23AB"/>
    <w:rPr>
      <w:rFonts w:ascii="Calibri" w:hAnsi="Calibri"/>
      <w:b/>
      <w:bCs/>
      <w:smallCaps/>
      <w:color w:val="C0504D" w:themeColor="accent2"/>
      <w:spacing w:val="5"/>
      <w:u w:val="single"/>
      <w:lang w:val="sv-SE"/>
    </w:rPr>
  </w:style>
  <w:style w:type="character" w:styleId="Bokenstitel">
    <w:name w:val="Book Title"/>
    <w:basedOn w:val="Standardstycketeckensnitt"/>
    <w:uiPriority w:val="33"/>
    <w:qFormat/>
    <w:rsid w:val="002F23AB"/>
    <w:rPr>
      <w:rFonts w:ascii="Calibri" w:hAnsi="Calibri"/>
      <w:b/>
      <w:bCs/>
      <w:smallCaps/>
      <w:spacing w:val="5"/>
      <w:lang w:val="sv-SE"/>
    </w:rPr>
  </w:style>
  <w:style w:type="paragraph" w:styleId="Citat">
    <w:name w:val="Quote"/>
    <w:basedOn w:val="Ingetavstnd"/>
    <w:next w:val="Ingetavstnd"/>
    <w:link w:val="CitatChar"/>
    <w:uiPriority w:val="29"/>
    <w:qFormat/>
    <w:rsid w:val="00B241A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241A2"/>
    <w:rPr>
      <w:rFonts w:ascii="Calibri" w:hAnsi="Calibri"/>
      <w:i/>
      <w:iCs/>
      <w:color w:val="000000" w:themeColor="text1"/>
      <w:sz w:val="24"/>
    </w:rPr>
  </w:style>
  <w:style w:type="paragraph" w:styleId="Liststycke">
    <w:name w:val="List Paragraph"/>
    <w:basedOn w:val="Ingetavstnd"/>
    <w:uiPriority w:val="34"/>
    <w:qFormat/>
    <w:rsid w:val="002F23A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A80DD6"/>
    <w:rPr>
      <w:rFonts w:ascii="Calibri" w:eastAsiaTheme="majorEastAsia" w:hAnsi="Calibri" w:cstheme="majorBidi"/>
      <w:b/>
      <w:bCs/>
      <w:color w:val="4F81BD" w:themeColor="accen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80DD6"/>
    <w:rPr>
      <w:rFonts w:ascii="Calibri" w:eastAsiaTheme="majorEastAsia" w:hAnsi="Calibr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D29E6"/>
    <w:rPr>
      <w:rFonts w:ascii="Calibri" w:eastAsiaTheme="majorEastAsia" w:hAnsi="Calibri" w:cstheme="majorBidi"/>
      <w:color w:val="243F60" w:themeColor="accent1" w:themeShade="7F"/>
    </w:rPr>
  </w:style>
  <w:style w:type="character" w:styleId="Platshllartext">
    <w:name w:val="Placeholder Text"/>
    <w:basedOn w:val="Standardstycketeckensnitt"/>
    <w:uiPriority w:val="99"/>
    <w:semiHidden/>
    <w:rsid w:val="00846C7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E12E-BDD1-4F74-BACE-698D4188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347B26CE.dotm</Template>
  <TotalTime>1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Fortifikationsverket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Ekholm, Magnus</dc:creator>
  <cp:keywords/>
  <dc:description/>
  <cp:lastModifiedBy>Ekholm, Magnus</cp:lastModifiedBy>
  <cp:revision>1</cp:revision>
  <dcterms:created xsi:type="dcterms:W3CDTF">2019-03-22T07:19:00Z</dcterms:created>
  <dcterms:modified xsi:type="dcterms:W3CDTF">2019-03-22T07:20:00Z</dcterms:modified>
</cp:coreProperties>
</file>