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30AF" w14:textId="18D49B18" w:rsidR="005E5389" w:rsidRDefault="00976B65" w:rsidP="00976B65">
      <w:pPr>
        <w:pStyle w:val="Rubrik1"/>
      </w:pPr>
      <w:r>
        <w:t>Inför DM:</w:t>
      </w:r>
    </w:p>
    <w:p w14:paraId="2F4EA0BE" w14:textId="38457979" w:rsidR="00976B65" w:rsidRDefault="00976B65" w:rsidP="00F66DCF">
      <w:r>
        <w:t xml:space="preserve">Utse två till sekretariatet samt en publikkontrollant. </w:t>
      </w:r>
    </w:p>
    <w:p w14:paraId="4E19B915" w14:textId="77777777" w:rsidR="00976B65" w:rsidRDefault="00976B65" w:rsidP="00976B65">
      <w:r>
        <w:t>Fram till matchstart är det lämpligt om någon från sekretariatet hjälper till med publikkontollen.</w:t>
      </w:r>
    </w:p>
    <w:p w14:paraId="5C51EDB9" w14:textId="77777777" w:rsidR="00976B65" w:rsidRDefault="00976B65" w:rsidP="00F66DCF"/>
    <w:p w14:paraId="5EE93D59" w14:textId="07976BD5" w:rsidR="00976B65" w:rsidRPr="00976B65" w:rsidRDefault="00976B65" w:rsidP="00F66DCF">
      <w:pPr>
        <w:rPr>
          <w:b/>
          <w:bCs/>
        </w:rPr>
      </w:pPr>
      <w:r w:rsidRPr="00976B65">
        <w:rPr>
          <w:b/>
          <w:bCs/>
        </w:rPr>
        <w:t>Sekretariatet:</w:t>
      </w:r>
    </w:p>
    <w:p w14:paraId="57107BD5" w14:textId="577CB537" w:rsidR="00976B65" w:rsidRDefault="00976B65" w:rsidP="00F66DCF">
      <w:r w:rsidRPr="00976B65">
        <w:rPr>
          <w:b/>
          <w:bCs/>
        </w:rPr>
        <w:t>Speltid</w:t>
      </w:r>
      <w:r>
        <w:t xml:space="preserve"> 2x20 min rullande tid (stanna klockan vid mål, utvisning, </w:t>
      </w:r>
      <w:proofErr w:type="spellStart"/>
      <w:r>
        <w:t>time</w:t>
      </w:r>
      <w:proofErr w:type="spellEnd"/>
      <w:r>
        <w:t xml:space="preserve"> </w:t>
      </w:r>
      <w:proofErr w:type="spellStart"/>
      <w:r>
        <w:t>out</w:t>
      </w:r>
      <w:proofErr w:type="spellEnd"/>
      <w:r>
        <w:t xml:space="preserve">) + effektiv tid de sista 3 </w:t>
      </w:r>
      <w:proofErr w:type="spellStart"/>
      <w:r>
        <w:t>minutrarna</w:t>
      </w:r>
      <w:proofErr w:type="spellEnd"/>
      <w:r>
        <w:t xml:space="preserve"> (stanna klockan vid varje avblåsning)</w:t>
      </w:r>
    </w:p>
    <w:p w14:paraId="6640E136" w14:textId="6E291225" w:rsidR="00976B65" w:rsidRDefault="00976B65" w:rsidP="00F66DCF">
      <w:proofErr w:type="spellStart"/>
      <w:r w:rsidRPr="00976B65">
        <w:rPr>
          <w:b/>
          <w:bCs/>
        </w:rPr>
        <w:t>Paustid</w:t>
      </w:r>
      <w:proofErr w:type="spellEnd"/>
      <w:r>
        <w:t xml:space="preserve"> 5 min</w:t>
      </w:r>
    </w:p>
    <w:p w14:paraId="4CB82374" w14:textId="2802605A" w:rsidR="00976B65" w:rsidRPr="00976B65" w:rsidRDefault="00976B65" w:rsidP="00F66DCF">
      <w:pPr>
        <w:rPr>
          <w:u w:val="single"/>
        </w:rPr>
      </w:pPr>
      <w:r w:rsidRPr="00976B65">
        <w:rPr>
          <w:u w:val="single"/>
        </w:rPr>
        <w:t>Uppgifter innan match:</w:t>
      </w:r>
    </w:p>
    <w:p w14:paraId="7E3729DE" w14:textId="7549F27B" w:rsidR="00976B65" w:rsidRDefault="00976B65" w:rsidP="00F66DCF">
      <w:r>
        <w:t>Lämna matchprotokoll till respektive lagledare för kontroll och underskrift</w:t>
      </w:r>
    </w:p>
    <w:p w14:paraId="596C02BE" w14:textId="61030A89" w:rsidR="00976B65" w:rsidRPr="00976B65" w:rsidRDefault="00976B65" w:rsidP="00F66DCF">
      <w:pPr>
        <w:rPr>
          <w:u w:val="single"/>
        </w:rPr>
      </w:pPr>
      <w:r w:rsidRPr="00976B65">
        <w:rPr>
          <w:u w:val="single"/>
        </w:rPr>
        <w:t>Uppgifter under match:</w:t>
      </w:r>
    </w:p>
    <w:p w14:paraId="5831D6E3" w14:textId="77777777" w:rsidR="00976B65" w:rsidRDefault="00976B65" w:rsidP="00976B65">
      <w:pPr>
        <w:pStyle w:val="Liststycke"/>
        <w:numPr>
          <w:ilvl w:val="0"/>
          <w:numId w:val="1"/>
        </w:numPr>
      </w:pPr>
      <w:r>
        <w:t>Föra protokoll</w:t>
      </w:r>
    </w:p>
    <w:p w14:paraId="279667E4" w14:textId="1F51EBF9" w:rsidR="00976B65" w:rsidRDefault="00976B65" w:rsidP="00976B65">
      <w:pPr>
        <w:pStyle w:val="Liststycke"/>
        <w:numPr>
          <w:ilvl w:val="0"/>
          <w:numId w:val="1"/>
        </w:numPr>
      </w:pPr>
      <w:r>
        <w:t>Sköta mikrofon (om det finns). Hälsa publiken välkomna till matchen, läs upp laguppställningarna. Förmedla resultat, målgörare och assisterande passning</w:t>
      </w:r>
      <w:r w:rsidR="000F567F">
        <w:t xml:space="preserve"> samt tiden för händelsen.</w:t>
      </w:r>
    </w:p>
    <w:p w14:paraId="24CD6707" w14:textId="3D4075D3" w:rsidR="00976B65" w:rsidRDefault="00976B65" w:rsidP="00976B65">
      <w:pPr>
        <w:pStyle w:val="Liststycke"/>
        <w:numPr>
          <w:ilvl w:val="0"/>
          <w:numId w:val="1"/>
        </w:numPr>
      </w:pPr>
      <w:r>
        <w:t>Sköta matchklockan</w:t>
      </w:r>
    </w:p>
    <w:p w14:paraId="6CF4F777" w14:textId="5223E1F6" w:rsidR="00976B65" w:rsidRDefault="00976B65" w:rsidP="00976B65">
      <w:pPr>
        <w:pStyle w:val="Liststycke"/>
        <w:numPr>
          <w:ilvl w:val="0"/>
          <w:numId w:val="1"/>
        </w:numPr>
      </w:pPr>
      <w:r>
        <w:t xml:space="preserve">Hålla koll på </w:t>
      </w:r>
      <w:proofErr w:type="spellStart"/>
      <w:r>
        <w:t>ev</w:t>
      </w:r>
      <w:proofErr w:type="spellEnd"/>
      <w:r>
        <w:t xml:space="preserve"> utvisade spelare och släppa in dem igen vid rätt tid.</w:t>
      </w:r>
    </w:p>
    <w:p w14:paraId="45A07E52" w14:textId="79685ACA" w:rsidR="00976B65" w:rsidRPr="00976B65" w:rsidRDefault="00976B65" w:rsidP="00976B65">
      <w:pPr>
        <w:rPr>
          <w:u w:val="single"/>
        </w:rPr>
      </w:pPr>
      <w:r w:rsidRPr="00976B65">
        <w:rPr>
          <w:u w:val="single"/>
        </w:rPr>
        <w:t>Uppgifter efter match:</w:t>
      </w:r>
    </w:p>
    <w:p w14:paraId="7E3DA164" w14:textId="282DA708" w:rsidR="00976B65" w:rsidRDefault="00976B65" w:rsidP="00976B65">
      <w:r>
        <w:t xml:space="preserve">Domare, lagledarna för varje lag samt protokollförare ska godkänna protokollet med signatur. När detta är klart, fotografera protokollet och skicka bilden till Anna Bredberg </w:t>
      </w:r>
      <w:proofErr w:type="gramStart"/>
      <w:r>
        <w:t>073-7084593</w:t>
      </w:r>
      <w:proofErr w:type="gramEnd"/>
      <w:r>
        <w:t xml:space="preserve"> så att jag kan lägga in resultatet i Ibis.</w:t>
      </w:r>
    </w:p>
    <w:p w14:paraId="64FA70CD" w14:textId="76C64CB9" w:rsidR="00976B65" w:rsidRDefault="00976B65" w:rsidP="00976B65"/>
    <w:p w14:paraId="307A56C2" w14:textId="06FF5179" w:rsidR="00976B65" w:rsidRPr="00976B65" w:rsidRDefault="00976B65" w:rsidP="00976B65">
      <w:pPr>
        <w:rPr>
          <w:b/>
          <w:bCs/>
        </w:rPr>
      </w:pPr>
      <w:r w:rsidRPr="00976B65">
        <w:rPr>
          <w:b/>
          <w:bCs/>
        </w:rPr>
        <w:t>Publikkontroll</w:t>
      </w:r>
    </w:p>
    <w:p w14:paraId="288A3FB2" w14:textId="006541A7" w:rsidR="00976B65" w:rsidRDefault="00976B65" w:rsidP="00976B65">
      <w:r>
        <w:t>Alla över 18 år ska kontrolleras att de har covidpass, även spelare o ledare som sätter sig på läktaren som publik. Personer som redan sitter på läktaren får antas att de redan har visat pass och behöver inte kontrolleras igen. Lämnar man hallen och kommer tillbaka behöver man visa igen.</w:t>
      </w:r>
    </w:p>
    <w:p w14:paraId="54DAFBA5" w14:textId="0BE1B2D9" w:rsidR="00976B65" w:rsidRPr="00976B65" w:rsidRDefault="00976B65" w:rsidP="00976B65">
      <w:pPr>
        <w:rPr>
          <w:u w:val="single"/>
        </w:rPr>
      </w:pPr>
      <w:r w:rsidRPr="00976B65">
        <w:rPr>
          <w:u w:val="single"/>
        </w:rPr>
        <w:t>Kontroll av covid-pass:</w:t>
      </w:r>
    </w:p>
    <w:p w14:paraId="69F790EB" w14:textId="77777777" w:rsidR="00976B65" w:rsidRDefault="00976B65" w:rsidP="00976B65">
      <w:pPr>
        <w:pStyle w:val="Liststycke"/>
        <w:numPr>
          <w:ilvl w:val="0"/>
          <w:numId w:val="3"/>
        </w:numPr>
      </w:pPr>
      <w:r>
        <w:t xml:space="preserve">Ladda ner </w:t>
      </w:r>
      <w:proofErr w:type="spellStart"/>
      <w:r>
        <w:t>appen</w:t>
      </w:r>
      <w:proofErr w:type="spellEnd"/>
      <w:r>
        <w:t xml:space="preserve"> ”Vaccinationsbevis verifiering” Du behöver inte skapa någon profil för att använda den. </w:t>
      </w:r>
    </w:p>
    <w:p w14:paraId="37733908" w14:textId="77777777" w:rsidR="00976B65" w:rsidRDefault="00976B65" w:rsidP="00976B65">
      <w:pPr>
        <w:pStyle w:val="Liststycke"/>
        <w:numPr>
          <w:ilvl w:val="0"/>
          <w:numId w:val="3"/>
        </w:numPr>
      </w:pPr>
      <w:r>
        <w:t xml:space="preserve">Med hjälp av </w:t>
      </w:r>
      <w:proofErr w:type="spellStart"/>
      <w:r>
        <w:t>appen</w:t>
      </w:r>
      <w:proofErr w:type="spellEnd"/>
      <w:r>
        <w:t xml:space="preserve"> </w:t>
      </w:r>
      <w:proofErr w:type="gramStart"/>
      <w:r>
        <w:t>scannar</w:t>
      </w:r>
      <w:proofErr w:type="gramEnd"/>
      <w:r>
        <w:t xml:space="preserve"> du åskådarens vaccinationsbevis</w:t>
      </w:r>
    </w:p>
    <w:p w14:paraId="6C96D771" w14:textId="310DF941" w:rsidR="00976B65" w:rsidRDefault="00976B65" w:rsidP="00976B65">
      <w:pPr>
        <w:pStyle w:val="Liststycke"/>
        <w:numPr>
          <w:ilvl w:val="0"/>
          <w:numId w:val="3"/>
        </w:numPr>
      </w:pPr>
      <w:r>
        <w:t>Kontrollera att de har en matchande giltig legitimation.</w:t>
      </w:r>
    </w:p>
    <w:p w14:paraId="001FF228" w14:textId="47659A2E" w:rsidR="00AE43B5" w:rsidRDefault="00AE43B5" w:rsidP="00AE43B5"/>
    <w:p w14:paraId="587D3C0B" w14:textId="1511E45E" w:rsidR="00AE43B5" w:rsidRDefault="00AE43B5" w:rsidP="00AE43B5">
      <w:r w:rsidRPr="00AE43B5">
        <w:rPr>
          <w:i/>
          <w:iCs/>
        </w:rPr>
        <w:t xml:space="preserve">Ansvariga lördag </w:t>
      </w:r>
      <w:proofErr w:type="spellStart"/>
      <w:r w:rsidRPr="00AE43B5">
        <w:rPr>
          <w:i/>
          <w:iCs/>
        </w:rPr>
        <w:t>kl</w:t>
      </w:r>
      <w:proofErr w:type="spellEnd"/>
      <w:r w:rsidRPr="00AE43B5">
        <w:rPr>
          <w:i/>
          <w:iCs/>
        </w:rPr>
        <w:t xml:space="preserve"> 16:</w:t>
      </w:r>
      <w:r w:rsidRPr="00AE43B5">
        <w:rPr>
          <w:i/>
          <w:iCs/>
        </w:rPr>
        <w:br/>
      </w:r>
      <w:r>
        <w:t>Alma Winroth/</w:t>
      </w:r>
      <w:proofErr w:type="spellStart"/>
      <w:r>
        <w:t>Livia</w:t>
      </w:r>
      <w:proofErr w:type="spellEnd"/>
      <w:r>
        <w:t xml:space="preserve"> </w:t>
      </w:r>
      <w:proofErr w:type="spellStart"/>
      <w:r>
        <w:t>Herbst</w:t>
      </w:r>
      <w:proofErr w:type="spellEnd"/>
      <w:r>
        <w:t>, Ester/Fanny Engberg, Ida Norell Hussein</w:t>
      </w:r>
    </w:p>
    <w:p w14:paraId="5CD7ABF0" w14:textId="63CD19F7" w:rsidR="00976B65" w:rsidRDefault="00AE43B5" w:rsidP="00976B65">
      <w:r w:rsidRPr="00AE43B5">
        <w:rPr>
          <w:i/>
          <w:iCs/>
        </w:rPr>
        <w:t xml:space="preserve">Söndag </w:t>
      </w:r>
      <w:proofErr w:type="spellStart"/>
      <w:r w:rsidRPr="00AE43B5">
        <w:rPr>
          <w:i/>
          <w:iCs/>
        </w:rPr>
        <w:t>kl</w:t>
      </w:r>
      <w:proofErr w:type="spellEnd"/>
      <w:r w:rsidRPr="00AE43B5">
        <w:rPr>
          <w:i/>
          <w:iCs/>
        </w:rPr>
        <w:t xml:space="preserve"> 13:</w:t>
      </w:r>
      <w:r w:rsidRPr="00AE43B5">
        <w:rPr>
          <w:i/>
          <w:iCs/>
        </w:rPr>
        <w:br/>
      </w:r>
      <w:r>
        <w:t>Tea Swärd, Vida Bredberg, Tyra Wennberg Fasching</w:t>
      </w:r>
    </w:p>
    <w:sectPr w:rsidR="00976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F0E"/>
    <w:multiLevelType w:val="hybridMultilevel"/>
    <w:tmpl w:val="3C308D9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FB10F58"/>
    <w:multiLevelType w:val="hybridMultilevel"/>
    <w:tmpl w:val="CC963F64"/>
    <w:lvl w:ilvl="0" w:tplc="041D0001">
      <w:start w:val="1"/>
      <w:numFmt w:val="bullet"/>
      <w:lvlText w:val=""/>
      <w:lvlJc w:val="left"/>
      <w:pPr>
        <w:ind w:left="768" w:hanging="360"/>
      </w:pPr>
      <w:rPr>
        <w:rFonts w:ascii="Symbol" w:hAnsi="Symbol"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abstractNum w:abstractNumId="2" w15:restartNumberingAfterBreak="0">
    <w:nsid w:val="597E0811"/>
    <w:multiLevelType w:val="hybridMultilevel"/>
    <w:tmpl w:val="422885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B65"/>
    <w:rsid w:val="000F567F"/>
    <w:rsid w:val="005E5389"/>
    <w:rsid w:val="00650038"/>
    <w:rsid w:val="0084113E"/>
    <w:rsid w:val="00976B65"/>
    <w:rsid w:val="00AE43B5"/>
    <w:rsid w:val="00E5028F"/>
    <w:rsid w:val="00F66D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1841"/>
  <w15:chartTrackingRefBased/>
  <w15:docId w15:val="{63E46DF4-68E9-47E2-A6DF-E722CBF4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66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F66D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66DCF"/>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F66DCF"/>
    <w:rPr>
      <w:rFonts w:asciiTheme="majorHAnsi" w:eastAsiaTheme="majorEastAsia" w:hAnsiTheme="majorHAnsi" w:cstheme="majorBidi"/>
      <w:color w:val="2E74B5" w:themeColor="accent1" w:themeShade="BF"/>
      <w:sz w:val="26"/>
      <w:szCs w:val="26"/>
    </w:rPr>
  </w:style>
  <w:style w:type="character" w:customStyle="1" w:styleId="ArialBlackteckenformat">
    <w:name w:val="Arial Black teckenformat"/>
    <w:basedOn w:val="Standardstycketeckensnitt"/>
    <w:uiPriority w:val="1"/>
    <w:rsid w:val="0084113E"/>
    <w:rPr>
      <w:rFonts w:ascii="Arial Black" w:hAnsi="Arial Black" w:cs="Arial"/>
    </w:rPr>
  </w:style>
  <w:style w:type="paragraph" w:styleId="Liststycke">
    <w:name w:val="List Paragraph"/>
    <w:basedOn w:val="Normal"/>
    <w:uiPriority w:val="34"/>
    <w:qFormat/>
    <w:rsid w:val="00976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mallhanterare\mallar\Blankt%20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Blankt dokument</Template>
  <TotalTime>24</TotalTime>
  <Pages>1</Pages>
  <Words>271</Words>
  <Characters>1438</Characters>
  <Application>Microsoft Office Word</Application>
  <DocSecurity>0</DocSecurity>
  <Lines>11</Lines>
  <Paragraphs>3</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Inför DM:</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Bredberg</dc:creator>
  <cp:keywords/>
  <dc:description/>
  <cp:lastModifiedBy>Anna Bredberg</cp:lastModifiedBy>
  <cp:revision>3</cp:revision>
  <dcterms:created xsi:type="dcterms:W3CDTF">2021-12-10T21:19:00Z</dcterms:created>
  <dcterms:modified xsi:type="dcterms:W3CDTF">2021-12-10T21:44:00Z</dcterms:modified>
</cp:coreProperties>
</file>